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horzAnchor="margin" w:tblpY="435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1097"/>
        <w:gridCol w:w="621"/>
        <w:gridCol w:w="778"/>
        <w:gridCol w:w="450"/>
        <w:gridCol w:w="6859"/>
        <w:gridCol w:w="966"/>
        <w:gridCol w:w="976"/>
        <w:gridCol w:w="743"/>
        <w:gridCol w:w="2620"/>
      </w:tblGrid>
      <w:tr w:rsidR="00F12383" w:rsidTr="00B464A1">
        <w:trPr>
          <w:trHeight w:val="279"/>
        </w:trPr>
        <w:tc>
          <w:tcPr>
            <w:tcW w:w="0" w:type="auto"/>
            <w:shd w:val="clear" w:color="auto" w:fill="auto"/>
            <w:vAlign w:val="center"/>
          </w:tcPr>
          <w:p w:rsidR="00B464A1" w:rsidRDefault="00B464A1" w:rsidP="00B464A1">
            <w:r>
              <w:t>J</w:t>
            </w:r>
            <w:r w:rsidR="00F12383">
              <w:t>our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2383" w:rsidRDefault="00F12383" w:rsidP="00B464A1">
            <w:r>
              <w:t>date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2383" w:rsidRDefault="00F12383" w:rsidP="00B464A1">
            <w:r>
              <w:t>heure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2383" w:rsidRDefault="00F12383" w:rsidP="00B464A1">
            <w:proofErr w:type="spellStart"/>
            <w:r>
              <w:t>dif</w:t>
            </w:r>
            <w:proofErr w:type="spellEnd"/>
          </w:p>
        </w:tc>
        <w:tc>
          <w:tcPr>
            <w:tcW w:w="6859" w:type="dxa"/>
            <w:shd w:val="clear" w:color="auto" w:fill="auto"/>
            <w:vAlign w:val="center"/>
          </w:tcPr>
          <w:p w:rsidR="00F12383" w:rsidRDefault="00F12383" w:rsidP="00B464A1">
            <w:r>
              <w:t>lieu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2383" w:rsidRDefault="00F12383" w:rsidP="00B464A1">
            <w:r>
              <w:t>distance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2383" w:rsidRDefault="00F12383" w:rsidP="00B464A1">
            <w:r>
              <w:t>dénivelé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2383" w:rsidRDefault="00F12383" w:rsidP="00B464A1">
            <w:r>
              <w:t>durée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F12383" w:rsidRDefault="00F12383" w:rsidP="00B464A1">
            <w:r>
              <w:t>animateur</w:t>
            </w:r>
          </w:p>
        </w:tc>
      </w:tr>
      <w:tr w:rsidR="00946FC9" w:rsidTr="00B464A1">
        <w:trPr>
          <w:trHeight w:val="283"/>
        </w:trPr>
        <w:sdt>
          <w:sdtPr>
            <w:id w:val="573142"/>
            <w:placeholder>
              <w:docPart w:val="D20FBEDF39124EB0B7DD14C2F4D23851"/>
            </w:placeholder>
            <w:comboBox>
              <w:listItem w:value="Choisissez un élément."/>
              <w:listItem w:displayText="lundi" w:value="lundi"/>
              <w:listItem w:displayText="mardi" w:value="mardi"/>
              <w:listItem w:displayText="mercredi" w:value="mercredi"/>
              <w:listItem w:displayText="jeudi" w:value="jeudi"/>
              <w:listItem w:displayText="vendredi" w:value="vendredi"/>
              <w:listItem w:displayText="samedi" w:value="samedi"/>
              <w:listItem w:displayText="dimanche" w:value="dimanche"/>
            </w:comboBox>
          </w:sdtPr>
          <w:sdtContent>
            <w:tc>
              <w:tcPr>
                <w:tcW w:w="0" w:type="auto"/>
                <w:shd w:val="clear" w:color="auto" w:fill="auto"/>
                <w:vAlign w:val="center"/>
              </w:tcPr>
              <w:p w:rsidR="00946FC9" w:rsidRDefault="00946FC9" w:rsidP="00946FC9">
                <w:r>
                  <w:t>samedi</w:t>
                </w:r>
              </w:p>
            </w:tc>
          </w:sdtContent>
        </w:sdt>
        <w:sdt>
          <w:sdtPr>
            <w:id w:val="573143"/>
            <w:placeholder>
              <w:docPart w:val="76C857F091C14C6680E3C78125455BA4"/>
            </w:placeholder>
            <w:comboBox>
              <w:listItem w:value="Choisissez un élément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comboBox>
          </w:sdtPr>
          <w:sdtContent>
            <w:tc>
              <w:tcPr>
                <w:tcW w:w="0" w:type="auto"/>
                <w:shd w:val="clear" w:color="auto" w:fill="auto"/>
                <w:vAlign w:val="center"/>
              </w:tcPr>
              <w:p w:rsidR="00946FC9" w:rsidRDefault="00946FC9" w:rsidP="00946FC9">
                <w:r>
                  <w:t>3</w:t>
                </w:r>
              </w:p>
            </w:tc>
          </w:sdtContent>
        </w:sdt>
        <w:sdt>
          <w:sdtPr>
            <w:id w:val="1130277897"/>
            <w:placeholder>
              <w:docPart w:val="9B5FD657875C4CAB918E8754C779BAF5"/>
            </w:placeholder>
            <w:comboBox>
              <w:listItem w:displayText=" " w:value=" "/>
              <w:listItem w:displayText="8h00" w:value="8h00"/>
              <w:listItem w:displayText="8h30" w:value="8h30"/>
              <w:listItem w:displayText="9h00" w:value="9h00"/>
              <w:listItem w:displayText="13h30" w:value="13h30"/>
            </w:comboBox>
          </w:sdtPr>
          <w:sdtContent>
            <w:tc>
              <w:tcPr>
                <w:tcW w:w="0" w:type="auto"/>
                <w:shd w:val="clear" w:color="auto" w:fill="auto"/>
                <w:vAlign w:val="center"/>
              </w:tcPr>
              <w:p w:rsidR="00946FC9" w:rsidRDefault="00946FC9" w:rsidP="00946FC9">
                <w:r>
                  <w:t>8h00</w:t>
                </w:r>
              </w:p>
            </w:tc>
          </w:sdtContent>
        </w:sdt>
        <w:sdt>
          <w:sdtPr>
            <w:id w:val="3850180"/>
            <w:placeholder>
              <w:docPart w:val="529E6A908792473C8FC11F4D852D5AF4"/>
            </w:placeholder>
            <w:comboBox>
              <w:listItem w:displayText=" " w:value=" "/>
              <w:listItem w:displayText="*" w:value="*"/>
              <w:listItem w:displayText="**" w:value="**"/>
              <w:listItem w:displayText="***" w:value="***"/>
            </w:comboBox>
          </w:sdtPr>
          <w:sdtContent>
            <w:tc>
              <w:tcPr>
                <w:tcW w:w="0" w:type="auto"/>
                <w:shd w:val="clear" w:color="auto" w:fill="auto"/>
                <w:vAlign w:val="center"/>
              </w:tcPr>
              <w:p w:rsidR="00946FC9" w:rsidRDefault="00946FC9" w:rsidP="00946FC9">
                <w:r>
                  <w:t>*</w:t>
                </w:r>
              </w:p>
            </w:tc>
          </w:sdtContent>
        </w:sdt>
        <w:tc>
          <w:tcPr>
            <w:tcW w:w="6859" w:type="dxa"/>
            <w:shd w:val="clear" w:color="auto" w:fill="auto"/>
            <w:vAlign w:val="center"/>
          </w:tcPr>
          <w:p w:rsidR="00946FC9" w:rsidRDefault="00946FC9" w:rsidP="00946FC9">
            <w:r>
              <w:t>Marche nordique (1)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6FC9" w:rsidRDefault="00946FC9" w:rsidP="00946FC9"/>
        </w:tc>
        <w:tc>
          <w:tcPr>
            <w:tcW w:w="0" w:type="auto"/>
            <w:shd w:val="clear" w:color="auto" w:fill="auto"/>
            <w:vAlign w:val="center"/>
          </w:tcPr>
          <w:p w:rsidR="00946FC9" w:rsidRDefault="00946FC9" w:rsidP="00946FC9"/>
        </w:tc>
        <w:sdt>
          <w:sdtPr>
            <w:id w:val="1130277709"/>
            <w:placeholder>
              <w:docPart w:val="EF0806C9D9AB4EC990744843A4348ED4"/>
            </w:placeholder>
            <w:comboBox>
              <w:listItem w:displayText=" " w:value=" "/>
              <w:listItem w:displayText="3h" w:value="3h"/>
              <w:listItem w:displayText="3h30" w:value="3h30"/>
              <w:listItem w:displayText="4h" w:value="4h"/>
              <w:listItem w:displayText="4h30" w:value="4h30"/>
              <w:listItem w:displayText="5h" w:value="5h"/>
              <w:listItem w:displayText="5h30" w:value="5h30"/>
              <w:listItem w:displayText="6h" w:value="6h"/>
              <w:listItem w:displayText="6h30" w:value="6h30"/>
              <w:listItem w:displayText="7h" w:value="7h"/>
            </w:comboBox>
          </w:sdtPr>
          <w:sdtContent>
            <w:tc>
              <w:tcPr>
                <w:tcW w:w="0" w:type="auto"/>
                <w:shd w:val="clear" w:color="auto" w:fill="auto"/>
                <w:vAlign w:val="center"/>
              </w:tcPr>
              <w:p w:rsidR="00946FC9" w:rsidRDefault="00946FC9" w:rsidP="00946FC9">
                <w:r>
                  <w:t>3h</w:t>
                </w:r>
              </w:p>
            </w:tc>
          </w:sdtContent>
        </w:sdt>
        <w:sdt>
          <w:sdtPr>
            <w:id w:val="2352939"/>
            <w:placeholder>
              <w:docPart w:val="D325C0EE59A4452C9D3DD62A3B750F95"/>
            </w:placeholder>
            <w:comboBox>
              <w:listItem w:displayText=" " w:value=" "/>
              <w:listItem w:displayText="Chantal&amp; Fred" w:value="Boulet Chantal"/>
              <w:listItem w:displayText="Claude" w:value="Joonnekidt Claude"/>
              <w:listItem w:displayText="Francis" w:value="Delabye Francis"/>
              <w:listItem w:displayText="Frédéric" w:value="André Frédéric"/>
              <w:listItem w:displayText="Giovanni" w:value="Caruso Giovanni"/>
              <w:listItem w:displayText="JPM" w:value="Montagne Jean-pierre"/>
              <w:listItem w:displayText="Maurice" w:value="Mugnier Maurice"/>
              <w:listItem w:displayText="Robert" w:value="Jeannin Robert"/>
              <w:listItem w:displayText="Suzanne" w:value="Thiédey Suzanne"/>
              <w:listItem w:displayText="Sylvie" w:value="Decombe Sylvie"/>
              <w:listItem w:displayText="Lucien &amp; Michel" w:value="Lucien &amp; Michel"/>
              <w:listItem w:displayText="x" w:value="x"/>
              <w:listItem w:displayText="SF" w:value="Suzanne et Fred"/>
              <w:listItem w:displayText="Serge" w:value="Serge"/>
              <w:listItem w:displayText="Martine" w:value="Martine"/>
              <w:listItem w:displayText="Marie Noelle" w:value="Marie Noelle"/>
            </w:comboBox>
          </w:sdtPr>
          <w:sdtContent>
            <w:tc>
              <w:tcPr>
                <w:tcW w:w="2620" w:type="dxa"/>
                <w:shd w:val="clear" w:color="auto" w:fill="auto"/>
                <w:vAlign w:val="center"/>
              </w:tcPr>
              <w:p w:rsidR="00946FC9" w:rsidRDefault="00946FC9" w:rsidP="00946FC9">
                <w:pPr>
                  <w:ind w:right="-108"/>
                </w:pPr>
                <w:r>
                  <w:t>Serge</w:t>
                </w:r>
              </w:p>
            </w:tc>
          </w:sdtContent>
        </w:sdt>
      </w:tr>
      <w:tr w:rsidR="00946FC9" w:rsidTr="00B464A1">
        <w:trPr>
          <w:trHeight w:val="283"/>
        </w:trPr>
        <w:sdt>
          <w:sdtPr>
            <w:id w:val="22495545"/>
            <w:placeholder>
              <w:docPart w:val="3F149DFCCAC040ECB2384C4BCE07A567"/>
            </w:placeholder>
            <w:comboBox>
              <w:listItem w:value="Choisissez un élément."/>
              <w:listItem w:displayText="lundi" w:value="lundi"/>
              <w:listItem w:displayText="mardi" w:value="mardi"/>
              <w:listItem w:displayText="mercredi" w:value="mercredi"/>
              <w:listItem w:displayText="jeudi" w:value="jeudi"/>
              <w:listItem w:displayText="vendredi" w:value="vendredi"/>
              <w:listItem w:displayText="samedi" w:value="samedi"/>
              <w:listItem w:displayText="dimanche" w:value="dimanche"/>
            </w:comboBox>
          </w:sdtPr>
          <w:sdtContent>
            <w:tc>
              <w:tcPr>
                <w:tcW w:w="0" w:type="auto"/>
                <w:shd w:val="clear" w:color="auto" w:fill="auto"/>
                <w:vAlign w:val="center"/>
              </w:tcPr>
              <w:p w:rsidR="00946FC9" w:rsidRDefault="00946FC9" w:rsidP="00946FC9">
                <w:r>
                  <w:t>dimanche</w:t>
                </w:r>
              </w:p>
            </w:tc>
          </w:sdtContent>
        </w:sdt>
        <w:sdt>
          <w:sdtPr>
            <w:id w:val="33320839"/>
            <w:placeholder>
              <w:docPart w:val="F2A319EF68644015BAF6FC439E935E1F"/>
            </w:placeholder>
            <w:comboBox>
              <w:listItem w:value="Choisissez un élément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comboBox>
          </w:sdtPr>
          <w:sdtContent>
            <w:tc>
              <w:tcPr>
                <w:tcW w:w="0" w:type="auto"/>
                <w:shd w:val="clear" w:color="auto" w:fill="auto"/>
                <w:vAlign w:val="center"/>
              </w:tcPr>
              <w:p w:rsidR="00946FC9" w:rsidRDefault="00946FC9" w:rsidP="00946FC9">
                <w:r>
                  <w:t>4</w:t>
                </w:r>
              </w:p>
            </w:tc>
          </w:sdtContent>
        </w:sdt>
        <w:sdt>
          <w:sdtPr>
            <w:id w:val="1130277898"/>
            <w:placeholder>
              <w:docPart w:val="70584202FA44498D8C72607739E3B823"/>
            </w:placeholder>
            <w:comboBox>
              <w:listItem w:displayText=" " w:value=" "/>
              <w:listItem w:displayText="8h00" w:value="8h00"/>
              <w:listItem w:displayText="8h30" w:value="8h30"/>
              <w:listItem w:displayText="9h00" w:value="9h00"/>
              <w:listItem w:displayText="13h30" w:value="13h30"/>
            </w:comboBox>
          </w:sdtPr>
          <w:sdtContent>
            <w:tc>
              <w:tcPr>
                <w:tcW w:w="0" w:type="auto"/>
                <w:shd w:val="clear" w:color="auto" w:fill="auto"/>
                <w:vAlign w:val="center"/>
              </w:tcPr>
              <w:p w:rsidR="00946FC9" w:rsidRDefault="00946FC9" w:rsidP="00946FC9">
                <w:r>
                  <w:t>8h30</w:t>
                </w:r>
              </w:p>
            </w:tc>
          </w:sdtContent>
        </w:sdt>
        <w:sdt>
          <w:sdtPr>
            <w:id w:val="3850181"/>
            <w:placeholder>
              <w:docPart w:val="88C351A07A574FAFB65810484A29267F"/>
            </w:placeholder>
            <w:comboBox>
              <w:listItem w:displayText=" " w:value=" "/>
              <w:listItem w:displayText="*" w:value="*"/>
              <w:listItem w:displayText="**" w:value="**"/>
              <w:listItem w:displayText="***" w:value="***"/>
            </w:comboBox>
          </w:sdtPr>
          <w:sdtContent>
            <w:tc>
              <w:tcPr>
                <w:tcW w:w="0" w:type="auto"/>
                <w:shd w:val="clear" w:color="auto" w:fill="auto"/>
                <w:vAlign w:val="center"/>
              </w:tcPr>
              <w:p w:rsidR="00946FC9" w:rsidRDefault="00946FC9" w:rsidP="00946FC9">
                <w:r>
                  <w:t>*</w:t>
                </w:r>
              </w:p>
            </w:tc>
          </w:sdtContent>
        </w:sdt>
        <w:tc>
          <w:tcPr>
            <w:tcW w:w="6859" w:type="dxa"/>
            <w:shd w:val="clear" w:color="auto" w:fill="auto"/>
            <w:vAlign w:val="center"/>
          </w:tcPr>
          <w:p w:rsidR="00946FC9" w:rsidRDefault="002E6299" w:rsidP="00946FC9">
            <w:proofErr w:type="spellStart"/>
            <w:r>
              <w:t>Rando</w:t>
            </w:r>
            <w:proofErr w:type="spellEnd"/>
            <w:r>
              <w:t xml:space="preserve"> brochettes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6FC9" w:rsidRDefault="00946FC9" w:rsidP="00946FC9"/>
        </w:tc>
        <w:tc>
          <w:tcPr>
            <w:tcW w:w="0" w:type="auto"/>
            <w:shd w:val="clear" w:color="auto" w:fill="auto"/>
            <w:vAlign w:val="center"/>
          </w:tcPr>
          <w:p w:rsidR="00946FC9" w:rsidRDefault="00946FC9" w:rsidP="00946FC9"/>
        </w:tc>
        <w:sdt>
          <w:sdtPr>
            <w:id w:val="1130277710"/>
            <w:placeholder>
              <w:docPart w:val="92D3A06EF141443C9DA9E3607C3E0A44"/>
            </w:placeholder>
            <w:comboBox>
              <w:listItem w:displayText=" " w:value=" "/>
              <w:listItem w:displayText="3h" w:value="3h"/>
              <w:listItem w:displayText="3h30" w:value="3h30"/>
              <w:listItem w:displayText="4h" w:value="4h"/>
              <w:listItem w:displayText="4h30" w:value="4h30"/>
              <w:listItem w:displayText="5h" w:value="5h"/>
              <w:listItem w:displayText="5h30" w:value="5h30"/>
              <w:listItem w:displayText="6h" w:value="6h"/>
              <w:listItem w:displayText="6h30" w:value="6h30"/>
              <w:listItem w:displayText="7h" w:value="7h"/>
            </w:comboBox>
          </w:sdtPr>
          <w:sdtContent>
            <w:tc>
              <w:tcPr>
                <w:tcW w:w="0" w:type="auto"/>
                <w:shd w:val="clear" w:color="auto" w:fill="auto"/>
                <w:vAlign w:val="center"/>
              </w:tcPr>
              <w:p w:rsidR="00946FC9" w:rsidRDefault="00946FC9" w:rsidP="00946FC9">
                <w:r>
                  <w:t>3h</w:t>
                </w:r>
              </w:p>
            </w:tc>
          </w:sdtContent>
        </w:sdt>
        <w:sdt>
          <w:sdtPr>
            <w:id w:val="2352940"/>
            <w:placeholder>
              <w:docPart w:val="8ECFD4B7D791421FBBE2AAEB683D0DAE"/>
            </w:placeholder>
            <w:comboBox>
              <w:listItem w:displayText=" " w:value=" "/>
              <w:listItem w:displayText="Chantal&amp; Fred" w:value="Boulet Chantal"/>
              <w:listItem w:displayText="Claude" w:value="Joonnekidt Claude"/>
              <w:listItem w:displayText="Francis" w:value="Delabye Francis"/>
              <w:listItem w:displayText="Frédéric" w:value="André Frédéric"/>
              <w:listItem w:displayText="Giovanni" w:value="Caruso Giovanni"/>
              <w:listItem w:displayText="JPM" w:value="Montagne Jean-pierre"/>
              <w:listItem w:displayText="Maurice" w:value="Mugnier Maurice"/>
              <w:listItem w:displayText="Robert" w:value="Jeannin Robert"/>
              <w:listItem w:displayText="Suzanne" w:value="Thiédey Suzanne"/>
              <w:listItem w:displayText="Sylvie" w:value="Decombe Sylvie"/>
              <w:listItem w:displayText="Lucien &amp; Michel" w:value="Lucien &amp; Michel"/>
              <w:listItem w:displayText="x" w:value="x"/>
              <w:listItem w:displayText="SF" w:value="Suzanne et Fred"/>
              <w:listItem w:displayText="Serge" w:value="Serge"/>
              <w:listItem w:displayText="Martine" w:value="Martine"/>
              <w:listItem w:displayText="Marie Noelle" w:value="Marie Noelle"/>
            </w:comboBox>
          </w:sdtPr>
          <w:sdtContent>
            <w:tc>
              <w:tcPr>
                <w:tcW w:w="2620" w:type="dxa"/>
                <w:shd w:val="clear" w:color="auto" w:fill="auto"/>
                <w:vAlign w:val="center"/>
              </w:tcPr>
              <w:p w:rsidR="00946FC9" w:rsidRDefault="00946FC9" w:rsidP="00946FC9">
                <w:pPr>
                  <w:ind w:right="-108"/>
                </w:pPr>
                <w:r>
                  <w:t>SF</w:t>
                </w:r>
              </w:p>
            </w:tc>
          </w:sdtContent>
        </w:sdt>
      </w:tr>
      <w:tr w:rsidR="00946FC9" w:rsidTr="00B464A1">
        <w:trPr>
          <w:trHeight w:val="283"/>
        </w:trPr>
        <w:sdt>
          <w:sdtPr>
            <w:id w:val="22495546"/>
            <w:placeholder>
              <w:docPart w:val="AC9F6B470B1B4A78AA702FFB756B0FDF"/>
            </w:placeholder>
            <w:comboBox>
              <w:listItem w:value="Choisissez un élément."/>
              <w:listItem w:displayText="lundi" w:value="lundi"/>
              <w:listItem w:displayText="mardi" w:value="mardi"/>
              <w:listItem w:displayText="mercredi" w:value="mercredi"/>
              <w:listItem w:displayText="jeudi" w:value="jeudi"/>
              <w:listItem w:displayText="vendredi" w:value="vendredi"/>
              <w:listItem w:displayText="samedi" w:value="samedi"/>
              <w:listItem w:displayText="dimanche" w:value="dimanche"/>
            </w:comboBox>
          </w:sdtPr>
          <w:sdtContent>
            <w:tc>
              <w:tcPr>
                <w:tcW w:w="0" w:type="auto"/>
                <w:shd w:val="clear" w:color="auto" w:fill="auto"/>
                <w:vAlign w:val="center"/>
              </w:tcPr>
              <w:p w:rsidR="00946FC9" w:rsidRDefault="00946FC9" w:rsidP="00946FC9">
                <w:r>
                  <w:t>mardi</w:t>
                </w:r>
              </w:p>
            </w:tc>
          </w:sdtContent>
        </w:sdt>
        <w:sdt>
          <w:sdtPr>
            <w:id w:val="33320845"/>
            <w:placeholder>
              <w:docPart w:val="24B88E212C4A4872BA07E452082BE38C"/>
            </w:placeholder>
            <w:comboBox>
              <w:listItem w:value="Choisissez un élément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comboBox>
          </w:sdtPr>
          <w:sdtContent>
            <w:tc>
              <w:tcPr>
                <w:tcW w:w="0" w:type="auto"/>
                <w:shd w:val="clear" w:color="auto" w:fill="auto"/>
                <w:vAlign w:val="center"/>
              </w:tcPr>
              <w:p w:rsidR="00946FC9" w:rsidRDefault="00946FC9" w:rsidP="00946FC9">
                <w:r>
                  <w:t>6</w:t>
                </w:r>
              </w:p>
            </w:tc>
          </w:sdtContent>
        </w:sdt>
        <w:sdt>
          <w:sdtPr>
            <w:id w:val="1130277899"/>
            <w:placeholder>
              <w:docPart w:val="1F1A46A1171D4CFA94F2828E6E0445E1"/>
            </w:placeholder>
            <w:comboBox>
              <w:listItem w:displayText=" " w:value=" "/>
              <w:listItem w:displayText="8h00" w:value="8h00"/>
              <w:listItem w:displayText="8h30" w:value="8h30"/>
              <w:listItem w:displayText="9h00" w:value="9h00"/>
              <w:listItem w:displayText="13h30" w:value="13h30"/>
            </w:comboBox>
          </w:sdtPr>
          <w:sdtContent>
            <w:tc>
              <w:tcPr>
                <w:tcW w:w="0" w:type="auto"/>
                <w:shd w:val="clear" w:color="auto" w:fill="auto"/>
                <w:vAlign w:val="center"/>
              </w:tcPr>
              <w:p w:rsidR="00946FC9" w:rsidRDefault="00A87058" w:rsidP="00946FC9">
                <w:r>
                  <w:t>13h30</w:t>
                </w:r>
              </w:p>
            </w:tc>
          </w:sdtContent>
        </w:sdt>
        <w:sdt>
          <w:sdtPr>
            <w:id w:val="3850182"/>
            <w:placeholder>
              <w:docPart w:val="01449CBBA05E4F6C901BE3FD8968A79A"/>
            </w:placeholder>
            <w:comboBox>
              <w:listItem w:displayText=" " w:value=" "/>
              <w:listItem w:displayText="*" w:value="*"/>
              <w:listItem w:displayText="**" w:value="**"/>
              <w:listItem w:displayText="***" w:value="***"/>
            </w:comboBox>
          </w:sdtPr>
          <w:sdtContent>
            <w:tc>
              <w:tcPr>
                <w:tcW w:w="0" w:type="auto"/>
                <w:shd w:val="clear" w:color="auto" w:fill="auto"/>
                <w:vAlign w:val="center"/>
              </w:tcPr>
              <w:p w:rsidR="00946FC9" w:rsidRDefault="00946FC9" w:rsidP="00946FC9">
                <w:r>
                  <w:t>*</w:t>
                </w:r>
              </w:p>
            </w:tc>
          </w:sdtContent>
        </w:sdt>
        <w:tc>
          <w:tcPr>
            <w:tcW w:w="6859" w:type="dxa"/>
            <w:shd w:val="clear" w:color="auto" w:fill="auto"/>
            <w:vAlign w:val="center"/>
          </w:tcPr>
          <w:p w:rsidR="00946FC9" w:rsidRDefault="00A87058" w:rsidP="00946FC9">
            <w:r>
              <w:t xml:space="preserve">Port </w:t>
            </w:r>
            <w:proofErr w:type="spellStart"/>
            <w:r>
              <w:t>Pothuau</w:t>
            </w:r>
            <w:proofErr w:type="spellEnd"/>
            <w:r>
              <w:t xml:space="preserve"> La </w:t>
            </w:r>
            <w:proofErr w:type="spellStart"/>
            <w:r>
              <w:t>Londe</w:t>
            </w:r>
            <w:proofErr w:type="spellEnd"/>
            <w:r>
              <w:t xml:space="preserve"> L’</w:t>
            </w:r>
            <w:proofErr w:type="spellStart"/>
            <w:r>
              <w:t>Argentiere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946FC9" w:rsidRDefault="00A87058" w:rsidP="00946FC9">
            <w:r>
              <w:t>9km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6FC9" w:rsidRDefault="00A87058" w:rsidP="00946FC9">
            <w:r>
              <w:t>500m</w:t>
            </w:r>
          </w:p>
        </w:tc>
        <w:sdt>
          <w:sdtPr>
            <w:id w:val="1130277711"/>
            <w:placeholder>
              <w:docPart w:val="906ACE1E22C94E7C82748FD737906EF3"/>
            </w:placeholder>
            <w:comboBox>
              <w:listItem w:displayText=" " w:value=" "/>
              <w:listItem w:displayText="3h" w:value="3h"/>
              <w:listItem w:displayText="3h30" w:value="3h30"/>
              <w:listItem w:displayText="4h" w:value="4h"/>
              <w:listItem w:displayText="4h30" w:value="4h30"/>
              <w:listItem w:displayText="5h" w:value="5h"/>
              <w:listItem w:displayText="5h30" w:value="5h30"/>
              <w:listItem w:displayText="6h" w:value="6h"/>
              <w:listItem w:displayText="6h30" w:value="6h30"/>
              <w:listItem w:displayText="7h" w:value="7h"/>
            </w:comboBox>
          </w:sdtPr>
          <w:sdtContent>
            <w:tc>
              <w:tcPr>
                <w:tcW w:w="0" w:type="auto"/>
                <w:shd w:val="clear" w:color="auto" w:fill="auto"/>
                <w:vAlign w:val="center"/>
              </w:tcPr>
              <w:p w:rsidR="00946FC9" w:rsidRDefault="00946FC9" w:rsidP="00946FC9">
                <w:r>
                  <w:t>3h</w:t>
                </w:r>
              </w:p>
            </w:tc>
          </w:sdtContent>
        </w:sdt>
        <w:sdt>
          <w:sdtPr>
            <w:id w:val="2352941"/>
            <w:placeholder>
              <w:docPart w:val="7266035425BE4245A1D59FFB4C047BEA"/>
            </w:placeholder>
            <w:comboBox>
              <w:listItem w:displayText=" " w:value=" "/>
              <w:listItem w:displayText="Chantal&amp; Fred" w:value="Boulet Chantal"/>
              <w:listItem w:displayText="Claude" w:value="Joonnekidt Claude"/>
              <w:listItem w:displayText="Francis" w:value="Delabye Francis"/>
              <w:listItem w:displayText="Frédéric" w:value="André Frédéric"/>
              <w:listItem w:displayText="Giovanni" w:value="Caruso Giovanni"/>
              <w:listItem w:displayText="JPM" w:value="Montagne Jean-pierre"/>
              <w:listItem w:displayText="Maurice" w:value="Mugnier Maurice"/>
              <w:listItem w:displayText="Robert" w:value="Jeannin Robert"/>
              <w:listItem w:displayText="Suzanne" w:value="Thiédey Suzanne"/>
              <w:listItem w:displayText="Sylvie" w:value="Decombe Sylvie"/>
              <w:listItem w:displayText="Lucien &amp; Michel" w:value="Lucien &amp; Michel"/>
              <w:listItem w:displayText="x" w:value="x"/>
              <w:listItem w:displayText="SF" w:value="Suzanne et Fred"/>
              <w:listItem w:displayText="Serge" w:value="Serge"/>
              <w:listItem w:displayText="Martine" w:value="Martine"/>
              <w:listItem w:displayText="Marie Noelle" w:value="Marie Noelle"/>
            </w:comboBox>
          </w:sdtPr>
          <w:sdtContent>
            <w:tc>
              <w:tcPr>
                <w:tcW w:w="2620" w:type="dxa"/>
                <w:shd w:val="clear" w:color="auto" w:fill="auto"/>
                <w:vAlign w:val="center"/>
              </w:tcPr>
              <w:p w:rsidR="00946FC9" w:rsidRDefault="00A87058" w:rsidP="00946FC9">
                <w:pPr>
                  <w:ind w:right="-108"/>
                </w:pPr>
                <w:r>
                  <w:t>Lucien &amp; Michel</w:t>
                </w:r>
              </w:p>
            </w:tc>
          </w:sdtContent>
        </w:sdt>
      </w:tr>
      <w:tr w:rsidR="00C87EAD" w:rsidTr="00B464A1">
        <w:trPr>
          <w:trHeight w:val="283"/>
        </w:trPr>
        <w:sdt>
          <w:sdtPr>
            <w:rPr>
              <w:lang w:val="en-US"/>
            </w:rPr>
            <w:id w:val="847974"/>
            <w:placeholder>
              <w:docPart w:val="123D2C245A0F4BB8A6D5000B4B9E732F"/>
            </w:placeholder>
            <w:comboBox>
              <w:listItem w:value="Choisissez un élément."/>
              <w:listItem w:displayText="lundi" w:value="lundi"/>
              <w:listItem w:displayText="mardi" w:value="mardi"/>
              <w:listItem w:displayText="mercredi" w:value="mercredi"/>
              <w:listItem w:displayText="jeudi" w:value="jeudi"/>
              <w:listItem w:displayText="vendredi" w:value="vendredi"/>
              <w:listItem w:displayText="samedi" w:value="samedi"/>
              <w:listItem w:displayText="dimanche" w:value="dimanche"/>
            </w:comboBox>
          </w:sdtPr>
          <w:sdtContent>
            <w:tc>
              <w:tcPr>
                <w:tcW w:w="0" w:type="auto"/>
                <w:shd w:val="clear" w:color="auto" w:fill="auto"/>
                <w:vAlign w:val="center"/>
              </w:tcPr>
              <w:p w:rsidR="00C87EAD" w:rsidRPr="000F626E" w:rsidRDefault="00C87EAD" w:rsidP="00C87EAD">
                <w:proofErr w:type="spellStart"/>
                <w:r>
                  <w:rPr>
                    <w:lang w:val="en-US"/>
                  </w:rPr>
                  <w:t>mercredi</w:t>
                </w:r>
                <w:proofErr w:type="spellEnd"/>
              </w:p>
            </w:tc>
          </w:sdtContent>
        </w:sdt>
        <w:sdt>
          <w:sdtPr>
            <w:id w:val="847975"/>
            <w:placeholder>
              <w:docPart w:val="A1F7DC895DAD4381ABB35ED73109BCEF"/>
            </w:placeholder>
            <w:comboBox>
              <w:listItem w:value="Choisissez un élément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comboBox>
          </w:sdtPr>
          <w:sdtContent>
            <w:tc>
              <w:tcPr>
                <w:tcW w:w="0" w:type="auto"/>
                <w:shd w:val="clear" w:color="auto" w:fill="auto"/>
                <w:vAlign w:val="center"/>
              </w:tcPr>
              <w:p w:rsidR="00C87EAD" w:rsidRPr="000F626E" w:rsidRDefault="00C87EAD" w:rsidP="00C87EAD">
                <w:r>
                  <w:t>7</w:t>
                </w:r>
              </w:p>
            </w:tc>
          </w:sdtContent>
        </w:sdt>
        <w:sdt>
          <w:sdtPr>
            <w:id w:val="1130277900"/>
            <w:placeholder>
              <w:docPart w:val="0FB981A635AC41BABF091364150D6E44"/>
            </w:placeholder>
            <w:comboBox>
              <w:listItem w:displayText=" " w:value=" "/>
              <w:listItem w:displayText="8h00" w:value="8h00"/>
              <w:listItem w:displayText="8h30" w:value="8h30"/>
              <w:listItem w:displayText="9h00" w:value="9h00"/>
              <w:listItem w:displayText="13h30" w:value="13h30"/>
            </w:comboBox>
          </w:sdtPr>
          <w:sdtContent>
            <w:tc>
              <w:tcPr>
                <w:tcW w:w="0" w:type="auto"/>
                <w:shd w:val="clear" w:color="auto" w:fill="auto"/>
                <w:vAlign w:val="center"/>
              </w:tcPr>
              <w:p w:rsidR="00C87EAD" w:rsidRDefault="00C87EAD" w:rsidP="00C87EAD">
                <w:r>
                  <w:t>8h30</w:t>
                </w:r>
              </w:p>
            </w:tc>
          </w:sdtContent>
        </w:sdt>
        <w:sdt>
          <w:sdtPr>
            <w:id w:val="3850183"/>
            <w:placeholder>
              <w:docPart w:val="8F4BA13387E040E99FFA8216192CB619"/>
            </w:placeholder>
            <w:comboBox>
              <w:listItem w:displayText=" " w:value=" "/>
              <w:listItem w:displayText="*" w:value="*"/>
              <w:listItem w:displayText="**" w:value="**"/>
              <w:listItem w:displayText="***" w:value="***"/>
            </w:comboBox>
          </w:sdtPr>
          <w:sdtContent>
            <w:tc>
              <w:tcPr>
                <w:tcW w:w="0" w:type="auto"/>
                <w:shd w:val="clear" w:color="auto" w:fill="auto"/>
                <w:vAlign w:val="center"/>
              </w:tcPr>
              <w:p w:rsidR="00C87EAD" w:rsidRDefault="00C87EAD" w:rsidP="00C87EAD">
                <w:r>
                  <w:t>**</w:t>
                </w:r>
              </w:p>
            </w:tc>
          </w:sdtContent>
        </w:sdt>
        <w:tc>
          <w:tcPr>
            <w:tcW w:w="6859" w:type="dxa"/>
            <w:shd w:val="clear" w:color="auto" w:fill="auto"/>
            <w:vAlign w:val="center"/>
          </w:tcPr>
          <w:p w:rsidR="00C87EAD" w:rsidRDefault="00C87EAD" w:rsidP="00C87EAD">
            <w:r>
              <w:t xml:space="preserve">La </w:t>
            </w:r>
            <w:proofErr w:type="spellStart"/>
            <w:r>
              <w:t>Sivadière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C87EAD" w:rsidRDefault="00C87EAD" w:rsidP="00C87EAD">
            <w:pPr>
              <w:rPr>
                <w:lang w:val="de-DE"/>
              </w:rPr>
            </w:pPr>
            <w:r>
              <w:rPr>
                <w:lang w:val="de-DE"/>
              </w:rPr>
              <w:t>18Km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EAD" w:rsidRDefault="00C87EAD" w:rsidP="00C87EAD">
            <w:pPr>
              <w:rPr>
                <w:lang w:val="de-DE"/>
              </w:rPr>
            </w:pPr>
            <w:r>
              <w:rPr>
                <w:lang w:val="de-DE"/>
              </w:rPr>
              <w:t>500m</w:t>
            </w:r>
          </w:p>
        </w:tc>
        <w:sdt>
          <w:sdtPr>
            <w:id w:val="169856971"/>
            <w:placeholder>
              <w:docPart w:val="32CA67E840D44EC78F54839527068666"/>
            </w:placeholder>
            <w:comboBox>
              <w:listItem w:displayText=" " w:value=" "/>
              <w:listItem w:displayText="3h" w:value="3h"/>
              <w:listItem w:displayText="3h30" w:value="3h30"/>
              <w:listItem w:displayText="4h" w:value="4h"/>
              <w:listItem w:displayText="4h30" w:value="4h30"/>
              <w:listItem w:displayText="5h" w:value="5h"/>
              <w:listItem w:displayText="5h30" w:value="5h30"/>
              <w:listItem w:displayText="6h" w:value="6h"/>
              <w:listItem w:displayText="6h30" w:value="6h30"/>
              <w:listItem w:displayText="7h" w:value="7h"/>
            </w:comboBox>
          </w:sdtPr>
          <w:sdtContent>
            <w:tc>
              <w:tcPr>
                <w:tcW w:w="0" w:type="auto"/>
                <w:shd w:val="clear" w:color="auto" w:fill="auto"/>
                <w:vAlign w:val="center"/>
              </w:tcPr>
              <w:p w:rsidR="00C87EAD" w:rsidRDefault="00C87EAD" w:rsidP="00C87EAD">
                <w:r>
                  <w:t>6h</w:t>
                </w:r>
              </w:p>
            </w:tc>
          </w:sdtContent>
        </w:sdt>
        <w:sdt>
          <w:sdtPr>
            <w:id w:val="169856972"/>
            <w:placeholder>
              <w:docPart w:val="17967DEAE1FD49EDA44D93D74C706907"/>
            </w:placeholder>
            <w:comboBox>
              <w:listItem w:displayText=" " w:value=" "/>
              <w:listItem w:displayText="Chantal&amp; Fred" w:value="Boulet Chantal"/>
              <w:listItem w:displayText="Claude" w:value="Joonnekidt Claude"/>
              <w:listItem w:displayText="Francis" w:value="Delabye Francis"/>
              <w:listItem w:displayText="Frédéric" w:value="André Frédéric"/>
              <w:listItem w:displayText="Giovanni" w:value="Caruso Giovanni"/>
              <w:listItem w:displayText="JPM" w:value="Montagne Jean-pierre"/>
              <w:listItem w:displayText="Maurice" w:value="Mugnier Maurice"/>
              <w:listItem w:displayText="Robert" w:value="Jeannin Robert"/>
              <w:listItem w:displayText="Suzanne" w:value="Thiédey Suzanne"/>
              <w:listItem w:displayText="Sylvie" w:value="Decombe Sylvie"/>
              <w:listItem w:displayText="Lucien &amp; Michel" w:value="Lucien &amp; Michel"/>
              <w:listItem w:displayText="x" w:value="x"/>
              <w:listItem w:displayText="SF" w:value="Suzanne et Fred"/>
              <w:listItem w:displayText="Serge" w:value="Serge"/>
              <w:listItem w:displayText="Martine" w:value="Martine"/>
              <w:listItem w:displayText="Marie Noelle" w:value="Marie Noelle"/>
            </w:comboBox>
          </w:sdtPr>
          <w:sdtContent>
            <w:tc>
              <w:tcPr>
                <w:tcW w:w="2620" w:type="dxa"/>
                <w:shd w:val="clear" w:color="auto" w:fill="auto"/>
                <w:vAlign w:val="center"/>
              </w:tcPr>
              <w:p w:rsidR="00C87EAD" w:rsidRDefault="00C87EAD" w:rsidP="00C87EAD">
                <w:pPr>
                  <w:ind w:right="-108"/>
                </w:pPr>
                <w:r>
                  <w:t>Francis</w:t>
                </w:r>
              </w:p>
            </w:tc>
          </w:sdtContent>
        </w:sdt>
      </w:tr>
      <w:tr w:rsidR="00946FC9" w:rsidTr="00B464A1">
        <w:trPr>
          <w:trHeight w:val="283"/>
        </w:trPr>
        <w:sdt>
          <w:sdtPr>
            <w:id w:val="11341791"/>
            <w:placeholder>
              <w:docPart w:val="4FA119E5F44547779D49C6104D63C9A5"/>
            </w:placeholder>
            <w:comboBox>
              <w:listItem w:value="Choisissez un élément."/>
              <w:listItem w:displayText="lundi" w:value="lundi"/>
              <w:listItem w:displayText="mardi" w:value="mardi"/>
              <w:listItem w:displayText="mercredi" w:value="mercredi"/>
              <w:listItem w:displayText="jeudi" w:value="jeudi"/>
              <w:listItem w:displayText="vendredi" w:value="vendredi"/>
              <w:listItem w:displayText="samedi" w:value="samedi"/>
              <w:listItem w:displayText="dimanche" w:value="dimanche"/>
            </w:comboBox>
          </w:sdtPr>
          <w:sdtContent>
            <w:tc>
              <w:tcPr>
                <w:tcW w:w="0" w:type="auto"/>
                <w:shd w:val="clear" w:color="auto" w:fill="auto"/>
                <w:vAlign w:val="center"/>
              </w:tcPr>
              <w:p w:rsidR="00946FC9" w:rsidRDefault="00946FC9" w:rsidP="00946FC9">
                <w:r>
                  <w:t>mercredi</w:t>
                </w:r>
              </w:p>
            </w:tc>
          </w:sdtContent>
        </w:sdt>
        <w:sdt>
          <w:sdtPr>
            <w:id w:val="33320869"/>
            <w:placeholder>
              <w:docPart w:val="2939E69A23C5482B92209843ECB29D94"/>
            </w:placeholder>
            <w:comboBox>
              <w:listItem w:value="Choisissez un élément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comboBox>
          </w:sdtPr>
          <w:sdtContent>
            <w:tc>
              <w:tcPr>
                <w:tcW w:w="0" w:type="auto"/>
                <w:shd w:val="clear" w:color="auto" w:fill="auto"/>
                <w:vAlign w:val="center"/>
              </w:tcPr>
              <w:p w:rsidR="00946FC9" w:rsidRDefault="00946FC9" w:rsidP="00946FC9">
                <w:r>
                  <w:t>7</w:t>
                </w:r>
              </w:p>
            </w:tc>
          </w:sdtContent>
        </w:sdt>
        <w:sdt>
          <w:sdtPr>
            <w:id w:val="1130277901"/>
            <w:placeholder>
              <w:docPart w:val="55BEDB5FD07540BC97C4C327CF5EEAF6"/>
            </w:placeholder>
            <w:comboBox>
              <w:listItem w:displayText=" " w:value=" "/>
              <w:listItem w:displayText="8h00" w:value="8h00"/>
              <w:listItem w:displayText="8h30" w:value="8h30"/>
              <w:listItem w:displayText="9h00" w:value="9h00"/>
              <w:listItem w:displayText="13h30" w:value="13h30"/>
            </w:comboBox>
          </w:sdtPr>
          <w:sdtContent>
            <w:tc>
              <w:tcPr>
                <w:tcW w:w="0" w:type="auto"/>
                <w:shd w:val="clear" w:color="auto" w:fill="auto"/>
                <w:vAlign w:val="center"/>
              </w:tcPr>
              <w:p w:rsidR="00946FC9" w:rsidRDefault="00946FC9" w:rsidP="00946FC9">
                <w:r>
                  <w:t>13h30</w:t>
                </w:r>
              </w:p>
            </w:tc>
          </w:sdtContent>
        </w:sdt>
        <w:sdt>
          <w:sdtPr>
            <w:id w:val="3850184"/>
            <w:placeholder>
              <w:docPart w:val="D1BC70F3995742B58FE8E210053F491D"/>
            </w:placeholder>
            <w:comboBox>
              <w:listItem w:displayText=" " w:value=" "/>
              <w:listItem w:displayText="*" w:value="*"/>
              <w:listItem w:displayText="**" w:value="**"/>
              <w:listItem w:displayText="***" w:value="***"/>
            </w:comboBox>
          </w:sdtPr>
          <w:sdtContent>
            <w:tc>
              <w:tcPr>
                <w:tcW w:w="0" w:type="auto"/>
                <w:shd w:val="clear" w:color="auto" w:fill="auto"/>
                <w:vAlign w:val="center"/>
              </w:tcPr>
              <w:p w:rsidR="00946FC9" w:rsidRDefault="00946FC9" w:rsidP="00946FC9">
                <w:r>
                  <w:t>*</w:t>
                </w:r>
              </w:p>
            </w:tc>
          </w:sdtContent>
        </w:sdt>
        <w:tc>
          <w:tcPr>
            <w:tcW w:w="6859" w:type="dxa"/>
            <w:shd w:val="clear" w:color="auto" w:fill="auto"/>
            <w:vAlign w:val="center"/>
          </w:tcPr>
          <w:p w:rsidR="00946FC9" w:rsidRDefault="00946FC9" w:rsidP="00BB775F">
            <w:pPr>
              <w:jc w:val="both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09550" cy="209550"/>
                  <wp:effectExtent l="19050" t="0" r="0" b="0"/>
                  <wp:docPr id="1" name="Image 1" descr="D:\DOCS\rando\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S\rando\R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B775F">
              <w:t xml:space="preserve"> Badine – Tour Fondue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6FC9" w:rsidRPr="00954F8A" w:rsidRDefault="00BB775F" w:rsidP="00946FC9">
            <w:r>
              <w:t>6 km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6FC9" w:rsidRDefault="00BB775F" w:rsidP="00946FC9">
            <w:pPr>
              <w:rPr>
                <w:lang w:val="nl-NL"/>
              </w:rPr>
            </w:pPr>
            <w:r>
              <w:rPr>
                <w:lang w:val="nl-NL"/>
              </w:rPr>
              <w:t>150m</w:t>
            </w:r>
          </w:p>
        </w:tc>
        <w:sdt>
          <w:sdtPr>
            <w:id w:val="1130277713"/>
            <w:placeholder>
              <w:docPart w:val="278BCABE15BF467983F29088EE4B3E45"/>
            </w:placeholder>
            <w:comboBox>
              <w:listItem w:displayText=" " w:value=" "/>
              <w:listItem w:displayText="3h" w:value="3h"/>
              <w:listItem w:displayText="3h30" w:value="3h30"/>
              <w:listItem w:displayText="4h" w:value="4h"/>
              <w:listItem w:displayText="4h30" w:value="4h30"/>
              <w:listItem w:displayText="5h" w:value="5h"/>
              <w:listItem w:displayText="5h30" w:value="5h30"/>
              <w:listItem w:displayText="6h" w:value="6h"/>
              <w:listItem w:displayText="6h30" w:value="6h30"/>
              <w:listItem w:displayText="7h" w:value="7h"/>
            </w:comboBox>
          </w:sdtPr>
          <w:sdtContent>
            <w:tc>
              <w:tcPr>
                <w:tcW w:w="0" w:type="auto"/>
                <w:shd w:val="clear" w:color="auto" w:fill="auto"/>
                <w:vAlign w:val="center"/>
              </w:tcPr>
              <w:p w:rsidR="00946FC9" w:rsidRDefault="00946FC9" w:rsidP="00946FC9">
                <w:r>
                  <w:t>3h</w:t>
                </w:r>
              </w:p>
            </w:tc>
          </w:sdtContent>
        </w:sdt>
        <w:sdt>
          <w:sdtPr>
            <w:id w:val="2352943"/>
            <w:placeholder>
              <w:docPart w:val="93E9CC8695D947E8840151F02356B2C1"/>
            </w:placeholder>
            <w:comboBox>
              <w:listItem w:displayText=" " w:value=" "/>
              <w:listItem w:displayText="Chantal&amp; Fred" w:value="Boulet Chantal"/>
              <w:listItem w:displayText="Claude" w:value="Joonnekidt Claude"/>
              <w:listItem w:displayText="Francis" w:value="Delabye Francis"/>
              <w:listItem w:displayText="Frédéric" w:value="André Frédéric"/>
              <w:listItem w:displayText="Giovanni" w:value="Caruso Giovanni"/>
              <w:listItem w:displayText="JPM" w:value="Montagne Jean-pierre"/>
              <w:listItem w:displayText="Maurice" w:value="Mugnier Maurice"/>
              <w:listItem w:displayText="Robert" w:value="Jeannin Robert"/>
              <w:listItem w:displayText="Suzanne" w:value="Thiédey Suzanne"/>
              <w:listItem w:displayText="Sylvie" w:value="Decombe Sylvie"/>
              <w:listItem w:displayText="Lucien &amp; Michel" w:value="Lucien &amp; Michel"/>
              <w:listItem w:displayText="x" w:value="x"/>
              <w:listItem w:displayText="SF" w:value="Suzanne et Fred"/>
              <w:listItem w:displayText="Serge" w:value="Serge"/>
              <w:listItem w:displayText="Martine" w:value="Martine"/>
              <w:listItem w:displayText="Marie Noelle" w:value="Marie Noelle"/>
            </w:comboBox>
          </w:sdtPr>
          <w:sdtContent>
            <w:tc>
              <w:tcPr>
                <w:tcW w:w="2620" w:type="dxa"/>
                <w:shd w:val="clear" w:color="auto" w:fill="auto"/>
                <w:vAlign w:val="center"/>
              </w:tcPr>
              <w:p w:rsidR="00946FC9" w:rsidRDefault="00BB775F" w:rsidP="00946FC9">
                <w:pPr>
                  <w:ind w:right="-108"/>
                </w:pPr>
                <w:r>
                  <w:t>Giovanni</w:t>
                </w:r>
              </w:p>
            </w:tc>
          </w:sdtContent>
        </w:sdt>
      </w:tr>
      <w:tr w:rsidR="00946FC9" w:rsidTr="0046726C">
        <w:trPr>
          <w:trHeight w:val="283"/>
        </w:trPr>
        <w:sdt>
          <w:sdtPr>
            <w:id w:val="11341792"/>
            <w:placeholder>
              <w:docPart w:val="1A662D9A51EF49EFA8D94D6EC86C9764"/>
            </w:placeholder>
            <w:comboBox>
              <w:listItem w:value="Choisissez un élément."/>
              <w:listItem w:displayText="lundi" w:value="lundi"/>
              <w:listItem w:displayText="mardi" w:value="mardi"/>
              <w:listItem w:displayText="mercredi" w:value="mercredi"/>
              <w:listItem w:displayText="jeudi" w:value="jeudi"/>
              <w:listItem w:displayText="vendredi" w:value="vendredi"/>
              <w:listItem w:displayText="samedi" w:value="samedi"/>
              <w:listItem w:displayText="dimanche" w:value="dimanche"/>
            </w:comboBox>
          </w:sdtPr>
          <w:sdtContent>
            <w:tc>
              <w:tcPr>
                <w:tcW w:w="0" w:type="auto"/>
                <w:shd w:val="clear" w:color="auto" w:fill="auto"/>
                <w:vAlign w:val="center"/>
              </w:tcPr>
              <w:p w:rsidR="00946FC9" w:rsidRDefault="000D5D1E" w:rsidP="00946FC9">
                <w:r>
                  <w:t>vendredi</w:t>
                </w:r>
              </w:p>
            </w:tc>
          </w:sdtContent>
        </w:sdt>
        <w:sdt>
          <w:sdtPr>
            <w:id w:val="573793"/>
            <w:placeholder>
              <w:docPart w:val="28DF11EFED94437AB384F9A50F82A66C"/>
            </w:placeholder>
            <w:comboBox>
              <w:listItem w:value="Choisissez un élément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comboBox>
          </w:sdtPr>
          <w:sdtContent>
            <w:tc>
              <w:tcPr>
                <w:tcW w:w="0" w:type="auto"/>
                <w:shd w:val="clear" w:color="auto" w:fill="auto"/>
                <w:vAlign w:val="center"/>
              </w:tcPr>
              <w:p w:rsidR="00946FC9" w:rsidRDefault="000D5D1E" w:rsidP="00946FC9">
                <w:r>
                  <w:t>9</w:t>
                </w:r>
              </w:p>
            </w:tc>
          </w:sdtContent>
        </w:sdt>
        <w:sdt>
          <w:sdtPr>
            <w:id w:val="1130277902"/>
            <w:placeholder>
              <w:docPart w:val="B2448D55CEEF4C81B467EC4124972446"/>
            </w:placeholder>
            <w:comboBox>
              <w:listItem w:displayText=" " w:value=" "/>
              <w:listItem w:displayText="8h00" w:value="8h00"/>
              <w:listItem w:displayText="8h30" w:value="8h30"/>
              <w:listItem w:displayText="9h00" w:value="9h00"/>
              <w:listItem w:displayText="13h30" w:value="13h30"/>
            </w:comboBox>
          </w:sdtPr>
          <w:sdtContent>
            <w:tc>
              <w:tcPr>
                <w:tcW w:w="0" w:type="auto"/>
                <w:shd w:val="clear" w:color="auto" w:fill="auto"/>
                <w:vAlign w:val="center"/>
              </w:tcPr>
              <w:p w:rsidR="00946FC9" w:rsidRDefault="000D5D1E" w:rsidP="00946FC9">
                <w:r>
                  <w:t>18h3</w:t>
                </w:r>
                <w:r w:rsidR="00946FC9">
                  <w:t>0</w:t>
                </w:r>
              </w:p>
            </w:tc>
          </w:sdtContent>
        </w:sdt>
        <w:sdt>
          <w:sdtPr>
            <w:id w:val="3850185"/>
            <w:placeholder>
              <w:docPart w:val="2876CBB895724F6EB6915C2672C84C06"/>
            </w:placeholder>
            <w:comboBox>
              <w:listItem w:displayText=" " w:value=" "/>
              <w:listItem w:displayText="*" w:value="*"/>
              <w:listItem w:displayText="**" w:value="**"/>
              <w:listItem w:displayText="***" w:value="***"/>
            </w:comboBox>
          </w:sdtPr>
          <w:sdtContent>
            <w:tc>
              <w:tcPr>
                <w:tcW w:w="0" w:type="auto"/>
                <w:shd w:val="clear" w:color="auto" w:fill="auto"/>
                <w:vAlign w:val="center"/>
              </w:tcPr>
              <w:p w:rsidR="00946FC9" w:rsidRDefault="00946FC9" w:rsidP="00946FC9">
                <w:r>
                  <w:t>*</w:t>
                </w:r>
              </w:p>
            </w:tc>
          </w:sdtContent>
        </w:sdt>
        <w:tc>
          <w:tcPr>
            <w:tcW w:w="6859" w:type="dxa"/>
            <w:shd w:val="clear" w:color="auto" w:fill="auto"/>
            <w:vAlign w:val="center"/>
          </w:tcPr>
          <w:p w:rsidR="00946FC9" w:rsidRDefault="000D5D1E" w:rsidP="00946FC9">
            <w:r>
              <w:t>Galette des Rois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6FC9" w:rsidRPr="00954F8A" w:rsidRDefault="00946FC9" w:rsidP="00946FC9"/>
        </w:tc>
        <w:tc>
          <w:tcPr>
            <w:tcW w:w="0" w:type="auto"/>
            <w:shd w:val="clear" w:color="auto" w:fill="auto"/>
            <w:vAlign w:val="center"/>
          </w:tcPr>
          <w:p w:rsidR="00946FC9" w:rsidRDefault="00946FC9" w:rsidP="00946FC9">
            <w:pPr>
              <w:rPr>
                <w:lang w:val="nl-NL"/>
              </w:rPr>
            </w:pPr>
          </w:p>
        </w:tc>
        <w:sdt>
          <w:sdtPr>
            <w:id w:val="1130277714"/>
            <w:placeholder>
              <w:docPart w:val="61CE394032D04251B051ECED9CD82111"/>
            </w:placeholder>
            <w:comboBox>
              <w:listItem w:displayText=" " w:value=" "/>
              <w:listItem w:displayText="3h" w:value="3h"/>
              <w:listItem w:displayText="3h30" w:value="3h30"/>
              <w:listItem w:displayText="4h" w:value="4h"/>
              <w:listItem w:displayText="4h30" w:value="4h30"/>
              <w:listItem w:displayText="5h" w:value="5h"/>
              <w:listItem w:displayText="5h30" w:value="5h30"/>
              <w:listItem w:displayText="6h" w:value="6h"/>
              <w:listItem w:displayText="6h30" w:value="6h30"/>
              <w:listItem w:displayText="7h" w:value="7h"/>
            </w:comboBox>
          </w:sdtPr>
          <w:sdtContent>
            <w:tc>
              <w:tcPr>
                <w:tcW w:w="0" w:type="auto"/>
                <w:shd w:val="clear" w:color="auto" w:fill="auto"/>
                <w:vAlign w:val="center"/>
              </w:tcPr>
              <w:p w:rsidR="00946FC9" w:rsidRDefault="00946FC9" w:rsidP="00946FC9">
                <w:r>
                  <w:t>3h</w:t>
                </w:r>
              </w:p>
            </w:tc>
          </w:sdtContent>
        </w:sdt>
        <w:sdt>
          <w:sdtPr>
            <w:id w:val="2352944"/>
            <w:placeholder>
              <w:docPart w:val="2A88A2ED31D942DEAC4214CDBC5F67A1"/>
            </w:placeholder>
            <w:comboBox>
              <w:listItem w:displayText=" " w:value=" "/>
              <w:listItem w:displayText="Chantal&amp; Fred" w:value="Boulet Chantal"/>
              <w:listItem w:displayText="Claude" w:value="Joonnekidt Claude"/>
              <w:listItem w:displayText="Francis" w:value="Delabye Francis"/>
              <w:listItem w:displayText="Frédéric" w:value="André Frédéric"/>
              <w:listItem w:displayText="Giovanni" w:value="Caruso Giovanni"/>
              <w:listItem w:displayText="JPM" w:value="Montagne Jean-pierre"/>
              <w:listItem w:displayText="Maurice" w:value="Mugnier Maurice"/>
              <w:listItem w:displayText="Robert" w:value="Jeannin Robert"/>
              <w:listItem w:displayText="Suzanne" w:value="Thiédey Suzanne"/>
              <w:listItem w:displayText="Sylvie" w:value="Decombe Sylvie"/>
              <w:listItem w:displayText="Lucien &amp; Michel" w:value="Lucien &amp; Michel"/>
              <w:listItem w:displayText="x" w:value="x"/>
              <w:listItem w:displayText="SF" w:value="Suzanne et Fred"/>
              <w:listItem w:displayText="Serge" w:value="Serge"/>
              <w:listItem w:displayText="Martine" w:value="Martine"/>
              <w:listItem w:displayText="Marie Noelle" w:value="Marie Noelle"/>
            </w:comboBox>
          </w:sdtPr>
          <w:sdtContent>
            <w:tc>
              <w:tcPr>
                <w:tcW w:w="2620" w:type="dxa"/>
                <w:shd w:val="clear" w:color="auto" w:fill="auto"/>
                <w:vAlign w:val="center"/>
              </w:tcPr>
              <w:p w:rsidR="00946FC9" w:rsidRDefault="00946FC9" w:rsidP="00946FC9">
                <w:pPr>
                  <w:ind w:right="-108"/>
                </w:pPr>
                <w:r>
                  <w:t>x</w:t>
                </w:r>
              </w:p>
            </w:tc>
          </w:sdtContent>
        </w:sdt>
      </w:tr>
      <w:tr w:rsidR="00946FC9" w:rsidTr="00B464A1">
        <w:trPr>
          <w:trHeight w:val="283"/>
        </w:trPr>
        <w:sdt>
          <w:sdtPr>
            <w:id w:val="1130277128"/>
            <w:placeholder>
              <w:docPart w:val="FA717688F79E4E6A90173EA924841E23"/>
            </w:placeholder>
            <w:comboBox>
              <w:listItem w:value="Choisissez un élément."/>
              <w:listItem w:displayText="lundi" w:value="lundi"/>
              <w:listItem w:displayText="mardi" w:value="mardi"/>
              <w:listItem w:displayText="mercredi" w:value="mercredi"/>
              <w:listItem w:displayText="jeudi" w:value="jeudi"/>
              <w:listItem w:displayText="vendredi" w:value="vendredi"/>
              <w:listItem w:displayText="samedi" w:value="samedi"/>
              <w:listItem w:displayText="dimanche" w:value="dimanche"/>
            </w:comboBox>
          </w:sdtPr>
          <w:sdtContent>
            <w:tc>
              <w:tcPr>
                <w:tcW w:w="0" w:type="auto"/>
                <w:shd w:val="clear" w:color="auto" w:fill="auto"/>
                <w:vAlign w:val="center"/>
              </w:tcPr>
              <w:p w:rsidR="00946FC9" w:rsidRDefault="00946FC9" w:rsidP="00946FC9">
                <w:r>
                  <w:t>samedi</w:t>
                </w:r>
              </w:p>
            </w:tc>
          </w:sdtContent>
        </w:sdt>
        <w:sdt>
          <w:sdtPr>
            <w:id w:val="33320881"/>
            <w:placeholder>
              <w:docPart w:val="40074B1AFEFF48628A1A7223EAB676D4"/>
            </w:placeholder>
            <w:comboBox>
              <w:listItem w:value="Choisissez un élément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comboBox>
          </w:sdtPr>
          <w:sdtContent>
            <w:tc>
              <w:tcPr>
                <w:tcW w:w="0" w:type="auto"/>
                <w:shd w:val="clear" w:color="auto" w:fill="auto"/>
                <w:vAlign w:val="center"/>
              </w:tcPr>
              <w:p w:rsidR="00946FC9" w:rsidRDefault="00946FC9" w:rsidP="00946FC9">
                <w:r>
                  <w:t>10</w:t>
                </w:r>
              </w:p>
            </w:tc>
          </w:sdtContent>
        </w:sdt>
        <w:sdt>
          <w:sdtPr>
            <w:id w:val="1130277903"/>
            <w:placeholder>
              <w:docPart w:val="B03383411D55401585E500A12D86FA6A"/>
            </w:placeholder>
            <w:comboBox>
              <w:listItem w:displayText=" " w:value=" "/>
              <w:listItem w:displayText="8h00" w:value="8h00"/>
              <w:listItem w:displayText="8h30" w:value="8h30"/>
              <w:listItem w:displayText="9h00" w:value="9h00"/>
              <w:listItem w:displayText="13h30" w:value="13h30"/>
            </w:comboBox>
          </w:sdtPr>
          <w:sdtContent>
            <w:tc>
              <w:tcPr>
                <w:tcW w:w="0" w:type="auto"/>
                <w:shd w:val="clear" w:color="auto" w:fill="auto"/>
                <w:vAlign w:val="center"/>
              </w:tcPr>
              <w:p w:rsidR="00946FC9" w:rsidRDefault="00DE140E" w:rsidP="00946FC9">
                <w:r>
                  <w:t>8h30</w:t>
                </w:r>
              </w:p>
            </w:tc>
          </w:sdtContent>
        </w:sdt>
        <w:sdt>
          <w:sdtPr>
            <w:id w:val="3850186"/>
            <w:placeholder>
              <w:docPart w:val="0263CA168D454B62A8BB9DC5033287F8"/>
            </w:placeholder>
            <w:comboBox>
              <w:listItem w:displayText=" " w:value=" "/>
              <w:listItem w:displayText="*" w:value="*"/>
              <w:listItem w:displayText="**" w:value="**"/>
              <w:listItem w:displayText="***" w:value="***"/>
            </w:comboBox>
          </w:sdtPr>
          <w:sdtContent>
            <w:tc>
              <w:tcPr>
                <w:tcW w:w="0" w:type="auto"/>
                <w:shd w:val="clear" w:color="auto" w:fill="auto"/>
                <w:vAlign w:val="center"/>
              </w:tcPr>
              <w:p w:rsidR="00946FC9" w:rsidRDefault="00946FC9" w:rsidP="00946FC9">
                <w:r>
                  <w:t>*</w:t>
                </w:r>
              </w:p>
            </w:tc>
          </w:sdtContent>
        </w:sdt>
        <w:tc>
          <w:tcPr>
            <w:tcW w:w="6859" w:type="dxa"/>
            <w:shd w:val="clear" w:color="auto" w:fill="auto"/>
            <w:vAlign w:val="center"/>
          </w:tcPr>
          <w:p w:rsidR="00946FC9" w:rsidRDefault="00946FC9" w:rsidP="00946FC9">
            <w:r>
              <w:t>Marche nordique (1)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6FC9" w:rsidRDefault="00946FC9" w:rsidP="00946FC9"/>
        </w:tc>
        <w:tc>
          <w:tcPr>
            <w:tcW w:w="0" w:type="auto"/>
            <w:shd w:val="clear" w:color="auto" w:fill="auto"/>
            <w:vAlign w:val="center"/>
          </w:tcPr>
          <w:p w:rsidR="00946FC9" w:rsidRDefault="00946FC9" w:rsidP="00946FC9"/>
        </w:tc>
        <w:sdt>
          <w:sdtPr>
            <w:id w:val="1130277715"/>
            <w:placeholder>
              <w:docPart w:val="0CD44A9EACA842AB89225C990086D131"/>
            </w:placeholder>
            <w:comboBox>
              <w:listItem w:displayText=" " w:value=" "/>
              <w:listItem w:displayText="3h" w:value="3h"/>
              <w:listItem w:displayText="3h30" w:value="3h30"/>
              <w:listItem w:displayText="4h" w:value="4h"/>
              <w:listItem w:displayText="4h30" w:value="4h30"/>
              <w:listItem w:displayText="5h" w:value="5h"/>
              <w:listItem w:displayText="5h30" w:value="5h30"/>
              <w:listItem w:displayText="6h" w:value="6h"/>
              <w:listItem w:displayText="6h30" w:value="6h30"/>
              <w:listItem w:displayText="7h" w:value="7h"/>
            </w:comboBox>
          </w:sdtPr>
          <w:sdtContent>
            <w:tc>
              <w:tcPr>
                <w:tcW w:w="0" w:type="auto"/>
                <w:shd w:val="clear" w:color="auto" w:fill="auto"/>
                <w:vAlign w:val="center"/>
              </w:tcPr>
              <w:p w:rsidR="00946FC9" w:rsidRDefault="00946FC9" w:rsidP="00946FC9">
                <w:r>
                  <w:t>3h</w:t>
                </w:r>
              </w:p>
            </w:tc>
          </w:sdtContent>
        </w:sdt>
        <w:sdt>
          <w:sdtPr>
            <w:id w:val="2352945"/>
            <w:placeholder>
              <w:docPart w:val="D4051E38C6AA4A298DF242E1ACA97FE6"/>
            </w:placeholder>
            <w:comboBox>
              <w:listItem w:displayText=" " w:value=" "/>
              <w:listItem w:displayText="Chantal&amp; Fred" w:value="Boulet Chantal"/>
              <w:listItem w:displayText="Claude" w:value="Joonnekidt Claude"/>
              <w:listItem w:displayText="Francis" w:value="Delabye Francis"/>
              <w:listItem w:displayText="Frédéric" w:value="André Frédéric"/>
              <w:listItem w:displayText="Giovanni" w:value="Caruso Giovanni"/>
              <w:listItem w:displayText="JPM" w:value="Montagne Jean-pierre"/>
              <w:listItem w:displayText="Maurice" w:value="Mugnier Maurice"/>
              <w:listItem w:displayText="Robert" w:value="Jeannin Robert"/>
              <w:listItem w:displayText="Suzanne" w:value="Thiédey Suzanne"/>
              <w:listItem w:displayText="Sylvie" w:value="Decombe Sylvie"/>
              <w:listItem w:displayText="Lucien &amp; Michel" w:value="Lucien &amp; Michel"/>
              <w:listItem w:displayText="x" w:value="x"/>
              <w:listItem w:displayText="SF" w:value="Suzanne et Fred"/>
              <w:listItem w:displayText="Serge" w:value="Serge"/>
              <w:listItem w:displayText="Martine" w:value="Martine"/>
              <w:listItem w:displayText="Marie Noelle" w:value="Marie Noelle"/>
            </w:comboBox>
          </w:sdtPr>
          <w:sdtContent>
            <w:tc>
              <w:tcPr>
                <w:tcW w:w="2620" w:type="dxa"/>
                <w:shd w:val="clear" w:color="auto" w:fill="auto"/>
                <w:vAlign w:val="center"/>
              </w:tcPr>
              <w:p w:rsidR="00946FC9" w:rsidRDefault="00946FC9" w:rsidP="00946FC9">
                <w:pPr>
                  <w:ind w:right="-108"/>
                </w:pPr>
                <w:r>
                  <w:t xml:space="preserve">Marie </w:t>
                </w:r>
                <w:proofErr w:type="spellStart"/>
                <w:r>
                  <w:t>Noelle</w:t>
                </w:r>
                <w:proofErr w:type="spellEnd"/>
              </w:p>
            </w:tc>
          </w:sdtContent>
        </w:sdt>
      </w:tr>
      <w:tr w:rsidR="00946FC9" w:rsidTr="00B464A1">
        <w:trPr>
          <w:trHeight w:val="283"/>
        </w:trPr>
        <w:sdt>
          <w:sdtPr>
            <w:id w:val="1130277129"/>
            <w:placeholder>
              <w:docPart w:val="91374719185E4D8FBD09A6E24E47AA23"/>
            </w:placeholder>
            <w:comboBox>
              <w:listItem w:value="Choisissez un élément."/>
              <w:listItem w:displayText="lundi" w:value="lundi"/>
              <w:listItem w:displayText="mardi" w:value="mardi"/>
              <w:listItem w:displayText="mercredi" w:value="mercredi"/>
              <w:listItem w:displayText="jeudi" w:value="jeudi"/>
              <w:listItem w:displayText="vendredi" w:value="vendredi"/>
              <w:listItem w:displayText="samedi" w:value="samedi"/>
              <w:listItem w:displayText="dimanche" w:value="dimanche"/>
            </w:comboBox>
          </w:sdtPr>
          <w:sdtContent>
            <w:tc>
              <w:tcPr>
                <w:tcW w:w="0" w:type="auto"/>
                <w:shd w:val="clear" w:color="auto" w:fill="auto"/>
                <w:vAlign w:val="center"/>
              </w:tcPr>
              <w:p w:rsidR="00946FC9" w:rsidRDefault="00946FC9" w:rsidP="00946FC9">
                <w:r>
                  <w:t>dimanche</w:t>
                </w:r>
              </w:p>
            </w:tc>
          </w:sdtContent>
        </w:sdt>
        <w:sdt>
          <w:sdtPr>
            <w:id w:val="33320887"/>
            <w:placeholder>
              <w:docPart w:val="6E8A1C51147C4073A0DF1918E241053F"/>
            </w:placeholder>
            <w:comboBox>
              <w:listItem w:value="Choisissez un élément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comboBox>
          </w:sdtPr>
          <w:sdtContent>
            <w:tc>
              <w:tcPr>
                <w:tcW w:w="0" w:type="auto"/>
                <w:shd w:val="clear" w:color="auto" w:fill="auto"/>
                <w:vAlign w:val="center"/>
              </w:tcPr>
              <w:p w:rsidR="00946FC9" w:rsidRDefault="00946FC9" w:rsidP="00946FC9">
                <w:r>
                  <w:t>11</w:t>
                </w:r>
              </w:p>
            </w:tc>
          </w:sdtContent>
        </w:sdt>
        <w:sdt>
          <w:sdtPr>
            <w:id w:val="1130277904"/>
            <w:placeholder>
              <w:docPart w:val="0093464B48024AC99ED4259EDD9779EB"/>
            </w:placeholder>
            <w:comboBox>
              <w:listItem w:displayText=" " w:value=" "/>
              <w:listItem w:displayText="8h00" w:value="8h00"/>
              <w:listItem w:displayText="8h30" w:value="8h30"/>
              <w:listItem w:displayText="9h00" w:value="9h00"/>
              <w:listItem w:displayText="13h30" w:value="13h30"/>
            </w:comboBox>
          </w:sdtPr>
          <w:sdtContent>
            <w:tc>
              <w:tcPr>
                <w:tcW w:w="0" w:type="auto"/>
                <w:shd w:val="clear" w:color="auto" w:fill="auto"/>
                <w:vAlign w:val="center"/>
              </w:tcPr>
              <w:p w:rsidR="00946FC9" w:rsidRDefault="00946FC9" w:rsidP="00946FC9">
                <w:r>
                  <w:t>8h30</w:t>
                </w:r>
              </w:p>
            </w:tc>
          </w:sdtContent>
        </w:sdt>
        <w:sdt>
          <w:sdtPr>
            <w:id w:val="3850187"/>
            <w:placeholder>
              <w:docPart w:val="ABFFEA34A03743309AE0BAA00A45C84C"/>
            </w:placeholder>
            <w:comboBox>
              <w:listItem w:displayText=" " w:value=" "/>
              <w:listItem w:displayText="*" w:value="*"/>
              <w:listItem w:displayText="**" w:value="**"/>
              <w:listItem w:displayText="***" w:value="***"/>
            </w:comboBox>
          </w:sdtPr>
          <w:sdtContent>
            <w:tc>
              <w:tcPr>
                <w:tcW w:w="0" w:type="auto"/>
                <w:shd w:val="clear" w:color="auto" w:fill="auto"/>
                <w:vAlign w:val="center"/>
              </w:tcPr>
              <w:p w:rsidR="00946FC9" w:rsidRDefault="00946FC9" w:rsidP="00946FC9">
                <w:r>
                  <w:t>**</w:t>
                </w:r>
              </w:p>
            </w:tc>
          </w:sdtContent>
        </w:sdt>
        <w:tc>
          <w:tcPr>
            <w:tcW w:w="6859" w:type="dxa"/>
            <w:shd w:val="clear" w:color="auto" w:fill="auto"/>
            <w:vAlign w:val="center"/>
          </w:tcPr>
          <w:p w:rsidR="00946FC9" w:rsidRDefault="00946FC9" w:rsidP="00946FC9">
            <w:proofErr w:type="spellStart"/>
            <w:r>
              <w:t>Valcros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946FC9" w:rsidRDefault="00946FC9" w:rsidP="00946FC9">
            <w:r>
              <w:t>18kms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6FC9" w:rsidRDefault="00946FC9" w:rsidP="00946FC9">
            <w:r>
              <w:t>700m</w:t>
            </w:r>
          </w:p>
        </w:tc>
        <w:sdt>
          <w:sdtPr>
            <w:id w:val="1130277716"/>
            <w:placeholder>
              <w:docPart w:val="7FEDD32D29CF4AB9940BFABC2E3892E8"/>
            </w:placeholder>
            <w:comboBox>
              <w:listItem w:displayText=" " w:value=" "/>
              <w:listItem w:displayText="3h" w:value="3h"/>
              <w:listItem w:displayText="3h30" w:value="3h30"/>
              <w:listItem w:displayText="4h" w:value="4h"/>
              <w:listItem w:displayText="4h30" w:value="4h30"/>
              <w:listItem w:displayText="5h" w:value="5h"/>
              <w:listItem w:displayText="5h30" w:value="5h30"/>
              <w:listItem w:displayText="6h" w:value="6h"/>
              <w:listItem w:displayText="6h30" w:value="6h30"/>
              <w:listItem w:displayText="7h" w:value="7h"/>
            </w:comboBox>
          </w:sdtPr>
          <w:sdtContent>
            <w:tc>
              <w:tcPr>
                <w:tcW w:w="0" w:type="auto"/>
                <w:shd w:val="clear" w:color="auto" w:fill="auto"/>
                <w:vAlign w:val="center"/>
              </w:tcPr>
              <w:p w:rsidR="00946FC9" w:rsidRDefault="00946FC9" w:rsidP="00946FC9">
                <w:r>
                  <w:t>6h</w:t>
                </w:r>
              </w:p>
            </w:tc>
          </w:sdtContent>
        </w:sdt>
        <w:sdt>
          <w:sdtPr>
            <w:id w:val="2352946"/>
            <w:placeholder>
              <w:docPart w:val="C81B6B43997E4F50A41CA41FD9507403"/>
            </w:placeholder>
            <w:comboBox>
              <w:listItem w:displayText=" " w:value=" "/>
              <w:listItem w:displayText="Chantal&amp; Fred" w:value="Boulet Chantal"/>
              <w:listItem w:displayText="Claude" w:value="Joonnekidt Claude"/>
              <w:listItem w:displayText="Francis" w:value="Delabye Francis"/>
              <w:listItem w:displayText="Frédéric" w:value="André Frédéric"/>
              <w:listItem w:displayText="Giovanni" w:value="Caruso Giovanni"/>
              <w:listItem w:displayText="JPM" w:value="Montagne Jean-pierre"/>
              <w:listItem w:displayText="Maurice" w:value="Mugnier Maurice"/>
              <w:listItem w:displayText="Robert" w:value="Jeannin Robert"/>
              <w:listItem w:displayText="Suzanne" w:value="Thiédey Suzanne"/>
              <w:listItem w:displayText="Sylvie" w:value="Decombe Sylvie"/>
              <w:listItem w:displayText="Lucien &amp; Michel" w:value="Lucien &amp; Michel"/>
              <w:listItem w:displayText="x" w:value="x"/>
              <w:listItem w:displayText="SF" w:value="Suzanne et Fred"/>
              <w:listItem w:displayText="Serge" w:value="Serge"/>
              <w:listItem w:displayText="Martine" w:value="Martine"/>
              <w:listItem w:displayText="Marie Noelle" w:value="Marie Noelle"/>
            </w:comboBox>
          </w:sdtPr>
          <w:sdtContent>
            <w:tc>
              <w:tcPr>
                <w:tcW w:w="2620" w:type="dxa"/>
                <w:shd w:val="clear" w:color="auto" w:fill="auto"/>
                <w:vAlign w:val="center"/>
              </w:tcPr>
              <w:p w:rsidR="00946FC9" w:rsidRDefault="00946FC9" w:rsidP="00946FC9">
                <w:pPr>
                  <w:ind w:right="-108"/>
                </w:pPr>
                <w:r>
                  <w:t>SF</w:t>
                </w:r>
              </w:p>
            </w:tc>
          </w:sdtContent>
        </w:sdt>
      </w:tr>
      <w:tr w:rsidR="00946FC9" w:rsidTr="00B464A1">
        <w:trPr>
          <w:trHeight w:val="283"/>
        </w:trPr>
        <w:sdt>
          <w:sdtPr>
            <w:id w:val="1130277130"/>
            <w:placeholder>
              <w:docPart w:val="57425B06D366429E817DB1D7C484C378"/>
            </w:placeholder>
            <w:comboBox>
              <w:listItem w:value="Choisissez un élément."/>
              <w:listItem w:displayText="lundi" w:value="lundi"/>
              <w:listItem w:displayText="mardi" w:value="mardi"/>
              <w:listItem w:displayText="mercredi" w:value="mercredi"/>
              <w:listItem w:displayText="jeudi" w:value="jeudi"/>
              <w:listItem w:displayText="vendredi" w:value="vendredi"/>
              <w:listItem w:displayText="samedi" w:value="samedi"/>
              <w:listItem w:displayText="dimanche" w:value="dimanche"/>
            </w:comboBox>
          </w:sdtPr>
          <w:sdtContent>
            <w:tc>
              <w:tcPr>
                <w:tcW w:w="0" w:type="auto"/>
                <w:shd w:val="clear" w:color="auto" w:fill="auto"/>
                <w:vAlign w:val="center"/>
              </w:tcPr>
              <w:p w:rsidR="00946FC9" w:rsidRDefault="00946FC9" w:rsidP="00946FC9">
                <w:r>
                  <w:t>mardi</w:t>
                </w:r>
              </w:p>
            </w:tc>
          </w:sdtContent>
        </w:sdt>
        <w:sdt>
          <w:sdtPr>
            <w:id w:val="33320899"/>
            <w:placeholder>
              <w:docPart w:val="B832194241474F36B97631F89AFDF6D5"/>
            </w:placeholder>
            <w:comboBox>
              <w:listItem w:value="Choisissez un élément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comboBox>
          </w:sdtPr>
          <w:sdtContent>
            <w:tc>
              <w:tcPr>
                <w:tcW w:w="0" w:type="auto"/>
                <w:shd w:val="clear" w:color="auto" w:fill="auto"/>
                <w:vAlign w:val="center"/>
              </w:tcPr>
              <w:p w:rsidR="00946FC9" w:rsidRPr="00592512" w:rsidRDefault="00946FC9" w:rsidP="00946FC9">
                <w:r>
                  <w:t>13</w:t>
                </w:r>
              </w:p>
            </w:tc>
          </w:sdtContent>
        </w:sdt>
        <w:sdt>
          <w:sdtPr>
            <w:id w:val="1130277905"/>
            <w:placeholder>
              <w:docPart w:val="55E18220D079477C8B501AE87D1262E1"/>
            </w:placeholder>
            <w:comboBox>
              <w:listItem w:displayText=" " w:value=" "/>
              <w:listItem w:displayText="8h00" w:value="8h00"/>
              <w:listItem w:displayText="8h30" w:value="8h30"/>
              <w:listItem w:displayText="9h00" w:value="9h00"/>
              <w:listItem w:displayText="13h30" w:value="13h30"/>
            </w:comboBox>
          </w:sdtPr>
          <w:sdtContent>
            <w:tc>
              <w:tcPr>
                <w:tcW w:w="0" w:type="auto"/>
                <w:shd w:val="clear" w:color="auto" w:fill="auto"/>
                <w:vAlign w:val="center"/>
              </w:tcPr>
              <w:p w:rsidR="00946FC9" w:rsidRDefault="00A87058" w:rsidP="00946FC9">
                <w:r>
                  <w:t>13h30</w:t>
                </w:r>
              </w:p>
            </w:tc>
          </w:sdtContent>
        </w:sdt>
        <w:sdt>
          <w:sdtPr>
            <w:id w:val="3850188"/>
            <w:placeholder>
              <w:docPart w:val="AA961AA611144D22AA0D648217223415"/>
            </w:placeholder>
            <w:comboBox>
              <w:listItem w:displayText=" " w:value=" "/>
              <w:listItem w:displayText="*" w:value="*"/>
              <w:listItem w:displayText="**" w:value="**"/>
              <w:listItem w:displayText="***" w:value="***"/>
            </w:comboBox>
          </w:sdtPr>
          <w:sdtContent>
            <w:tc>
              <w:tcPr>
                <w:tcW w:w="0" w:type="auto"/>
                <w:shd w:val="clear" w:color="auto" w:fill="auto"/>
                <w:vAlign w:val="center"/>
              </w:tcPr>
              <w:p w:rsidR="00946FC9" w:rsidRDefault="00946FC9" w:rsidP="00946FC9">
                <w:r>
                  <w:t>*</w:t>
                </w:r>
              </w:p>
            </w:tc>
          </w:sdtContent>
        </w:sdt>
        <w:tc>
          <w:tcPr>
            <w:tcW w:w="6859" w:type="dxa"/>
            <w:shd w:val="clear" w:color="auto" w:fill="auto"/>
            <w:vAlign w:val="center"/>
          </w:tcPr>
          <w:p w:rsidR="00946FC9" w:rsidRPr="00592512" w:rsidRDefault="00A87058" w:rsidP="00946FC9">
            <w:proofErr w:type="spellStart"/>
            <w:r>
              <w:t>Bormes</w:t>
            </w:r>
            <w:proofErr w:type="spellEnd"/>
            <w:r>
              <w:t xml:space="preserve"> </w:t>
            </w:r>
            <w:proofErr w:type="spellStart"/>
            <w:r>
              <w:t>Landon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946FC9" w:rsidRPr="00592512" w:rsidRDefault="00A87058" w:rsidP="00946FC9">
            <w:r>
              <w:t>5km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6FC9" w:rsidRPr="00592512" w:rsidRDefault="00A87058" w:rsidP="00946FC9">
            <w:r>
              <w:t>100m</w:t>
            </w:r>
          </w:p>
        </w:tc>
        <w:sdt>
          <w:sdtPr>
            <w:id w:val="1130277717"/>
            <w:placeholder>
              <w:docPart w:val="5C507816BE1B4E9AACEE22AF6FBA4F5C"/>
            </w:placeholder>
            <w:comboBox>
              <w:listItem w:displayText=" " w:value=" "/>
              <w:listItem w:displayText="3h" w:value="3h"/>
              <w:listItem w:displayText="3h30" w:value="3h30"/>
              <w:listItem w:displayText="4h" w:value="4h"/>
              <w:listItem w:displayText="4h30" w:value="4h30"/>
              <w:listItem w:displayText="5h" w:value="5h"/>
              <w:listItem w:displayText="5h30" w:value="5h30"/>
              <w:listItem w:displayText="6h" w:value="6h"/>
              <w:listItem w:displayText="6h30" w:value="6h30"/>
              <w:listItem w:displayText="7h" w:value="7h"/>
            </w:comboBox>
          </w:sdtPr>
          <w:sdtContent>
            <w:tc>
              <w:tcPr>
                <w:tcW w:w="0" w:type="auto"/>
                <w:shd w:val="clear" w:color="auto" w:fill="auto"/>
                <w:vAlign w:val="center"/>
              </w:tcPr>
              <w:p w:rsidR="00946FC9" w:rsidRDefault="00946FC9" w:rsidP="00946FC9">
                <w:r>
                  <w:t>3h</w:t>
                </w:r>
              </w:p>
            </w:tc>
          </w:sdtContent>
        </w:sdt>
        <w:sdt>
          <w:sdtPr>
            <w:id w:val="2352947"/>
            <w:placeholder>
              <w:docPart w:val="509EC60EC0F840C39D2DAA7DA05C16A3"/>
            </w:placeholder>
            <w:comboBox>
              <w:listItem w:displayText=" " w:value=" "/>
              <w:listItem w:displayText="Chantal&amp; Fred" w:value="Boulet Chantal"/>
              <w:listItem w:displayText="Claude" w:value="Joonnekidt Claude"/>
              <w:listItem w:displayText="Francis" w:value="Delabye Francis"/>
              <w:listItem w:displayText="Frédéric" w:value="André Frédéric"/>
              <w:listItem w:displayText="Giovanni" w:value="Caruso Giovanni"/>
              <w:listItem w:displayText="JPM" w:value="Montagne Jean-pierre"/>
              <w:listItem w:displayText="Maurice" w:value="Mugnier Maurice"/>
              <w:listItem w:displayText="Robert" w:value="Jeannin Robert"/>
              <w:listItem w:displayText="Suzanne" w:value="Thiédey Suzanne"/>
              <w:listItem w:displayText="Sylvie" w:value="Decombe Sylvie"/>
              <w:listItem w:displayText="Lucien &amp; Michel" w:value="Lucien &amp; Michel"/>
              <w:listItem w:displayText="x" w:value="x"/>
              <w:listItem w:displayText="SF" w:value="Suzanne et Fred"/>
              <w:listItem w:displayText="Serge" w:value="Serge"/>
              <w:listItem w:displayText="Martine" w:value="Martine"/>
              <w:listItem w:displayText="Marie Noelle" w:value="Marie Noelle"/>
            </w:comboBox>
          </w:sdtPr>
          <w:sdtContent>
            <w:tc>
              <w:tcPr>
                <w:tcW w:w="2620" w:type="dxa"/>
                <w:shd w:val="clear" w:color="auto" w:fill="auto"/>
                <w:vAlign w:val="center"/>
              </w:tcPr>
              <w:p w:rsidR="00946FC9" w:rsidRDefault="00A87058" w:rsidP="00946FC9">
                <w:pPr>
                  <w:ind w:right="-108"/>
                </w:pPr>
                <w:r>
                  <w:t>Lucien &amp; Michel</w:t>
                </w:r>
              </w:p>
            </w:tc>
          </w:sdtContent>
        </w:sdt>
      </w:tr>
      <w:tr w:rsidR="00C87EAD" w:rsidTr="00B464A1">
        <w:trPr>
          <w:trHeight w:val="283"/>
        </w:trPr>
        <w:sdt>
          <w:sdtPr>
            <w:rPr>
              <w:lang w:val="en-US"/>
            </w:rPr>
            <w:id w:val="1130277131"/>
            <w:placeholder>
              <w:docPart w:val="8E13C0C333F944C2ABF3C01364F25FB7"/>
            </w:placeholder>
            <w:comboBox>
              <w:listItem w:value="Choisissez un élément."/>
              <w:listItem w:displayText="lundi" w:value="lundi"/>
              <w:listItem w:displayText="mardi" w:value="mardi"/>
              <w:listItem w:displayText="mercredi" w:value="mercredi"/>
              <w:listItem w:displayText="jeudi" w:value="jeudi"/>
              <w:listItem w:displayText="vendredi" w:value="vendredi"/>
              <w:listItem w:displayText="samedi" w:value="samedi"/>
              <w:listItem w:displayText="dimanche" w:value="dimanche"/>
            </w:comboBox>
          </w:sdtPr>
          <w:sdtContent>
            <w:tc>
              <w:tcPr>
                <w:tcW w:w="0" w:type="auto"/>
                <w:shd w:val="clear" w:color="auto" w:fill="auto"/>
                <w:vAlign w:val="center"/>
              </w:tcPr>
              <w:p w:rsidR="00C87EAD" w:rsidRPr="000F626E" w:rsidRDefault="00C87EAD" w:rsidP="00C87EAD">
                <w:proofErr w:type="spellStart"/>
                <w:r>
                  <w:rPr>
                    <w:lang w:val="en-US"/>
                  </w:rPr>
                  <w:t>mercredi</w:t>
                </w:r>
                <w:proofErr w:type="spellEnd"/>
              </w:p>
            </w:tc>
          </w:sdtContent>
        </w:sdt>
        <w:sdt>
          <w:sdtPr>
            <w:id w:val="572988"/>
            <w:placeholder>
              <w:docPart w:val="2CA43CD9A3074299BB3F9408F0C7499C"/>
            </w:placeholder>
            <w:comboBox>
              <w:listItem w:value="Choisissez un élément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comboBox>
          </w:sdtPr>
          <w:sdtContent>
            <w:tc>
              <w:tcPr>
                <w:tcW w:w="0" w:type="auto"/>
                <w:shd w:val="clear" w:color="auto" w:fill="auto"/>
                <w:vAlign w:val="center"/>
              </w:tcPr>
              <w:p w:rsidR="00C87EAD" w:rsidRPr="00592512" w:rsidRDefault="00C87EAD" w:rsidP="00C87EAD">
                <w:r>
                  <w:t>14</w:t>
                </w:r>
              </w:p>
            </w:tc>
          </w:sdtContent>
        </w:sdt>
        <w:sdt>
          <w:sdtPr>
            <w:id w:val="1130277906"/>
            <w:placeholder>
              <w:docPart w:val="2166544520C141E082F6B4F347CD3B6D"/>
            </w:placeholder>
            <w:comboBox>
              <w:listItem w:displayText=" " w:value=" "/>
              <w:listItem w:displayText="8h00" w:value="8h00"/>
              <w:listItem w:displayText="8h30" w:value="8h30"/>
              <w:listItem w:displayText="9h00" w:value="9h00"/>
              <w:listItem w:displayText="13h30" w:value="13h30"/>
            </w:comboBox>
          </w:sdtPr>
          <w:sdtContent>
            <w:tc>
              <w:tcPr>
                <w:tcW w:w="0" w:type="auto"/>
                <w:shd w:val="clear" w:color="auto" w:fill="auto"/>
                <w:vAlign w:val="center"/>
              </w:tcPr>
              <w:p w:rsidR="00C87EAD" w:rsidRDefault="00C87EAD" w:rsidP="00C87EAD">
                <w:r>
                  <w:t>8h30</w:t>
                </w:r>
              </w:p>
            </w:tc>
          </w:sdtContent>
        </w:sdt>
        <w:sdt>
          <w:sdtPr>
            <w:id w:val="3850189"/>
            <w:placeholder>
              <w:docPart w:val="0B3B14FDD0684DC8B175866937C73509"/>
            </w:placeholder>
            <w:comboBox>
              <w:listItem w:displayText=" " w:value=" "/>
              <w:listItem w:displayText="*" w:value="*"/>
              <w:listItem w:displayText="**" w:value="**"/>
              <w:listItem w:displayText="***" w:value="***"/>
            </w:comboBox>
          </w:sdtPr>
          <w:sdtContent>
            <w:tc>
              <w:tcPr>
                <w:tcW w:w="0" w:type="auto"/>
                <w:shd w:val="clear" w:color="auto" w:fill="auto"/>
                <w:vAlign w:val="center"/>
              </w:tcPr>
              <w:p w:rsidR="00C87EAD" w:rsidRDefault="00C87EAD" w:rsidP="00C87EAD">
                <w:r>
                  <w:t>**</w:t>
                </w:r>
              </w:p>
            </w:tc>
          </w:sdtContent>
        </w:sdt>
        <w:tc>
          <w:tcPr>
            <w:tcW w:w="6859" w:type="dxa"/>
            <w:shd w:val="clear" w:color="auto" w:fill="auto"/>
            <w:vAlign w:val="center"/>
          </w:tcPr>
          <w:p w:rsidR="00C87EAD" w:rsidRDefault="00C87EAD" w:rsidP="00C87EAD">
            <w:r>
              <w:t>La Chapelle St  André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EAD" w:rsidRDefault="00C87EAD" w:rsidP="00C87EAD">
            <w:r>
              <w:t>17km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EAD" w:rsidRDefault="00C87EAD" w:rsidP="00C87EAD">
            <w:r>
              <w:t>600m</w:t>
            </w:r>
          </w:p>
        </w:tc>
        <w:sdt>
          <w:sdtPr>
            <w:id w:val="1130277712"/>
            <w:placeholder>
              <w:docPart w:val="79256546E3EF419F889EF6DB241C1264"/>
            </w:placeholder>
            <w:comboBox>
              <w:listItem w:displayText=" " w:value=" "/>
              <w:listItem w:displayText="3h" w:value="3h"/>
              <w:listItem w:displayText="3h30" w:value="3h30"/>
              <w:listItem w:displayText="4h" w:value="4h"/>
              <w:listItem w:displayText="4h30" w:value="4h30"/>
              <w:listItem w:displayText="5h" w:value="5h"/>
              <w:listItem w:displayText="5h30" w:value="5h30"/>
              <w:listItem w:displayText="6h" w:value="6h"/>
              <w:listItem w:displayText="6h30" w:value="6h30"/>
              <w:listItem w:displayText="7h" w:value="7h"/>
            </w:comboBox>
          </w:sdtPr>
          <w:sdtContent>
            <w:tc>
              <w:tcPr>
                <w:tcW w:w="0" w:type="auto"/>
                <w:shd w:val="clear" w:color="auto" w:fill="auto"/>
                <w:vAlign w:val="center"/>
              </w:tcPr>
              <w:p w:rsidR="00C87EAD" w:rsidRDefault="00C87EAD" w:rsidP="00C87EAD">
                <w:r>
                  <w:t>5h30</w:t>
                </w:r>
              </w:p>
            </w:tc>
          </w:sdtContent>
        </w:sdt>
        <w:sdt>
          <w:sdtPr>
            <w:id w:val="2352942"/>
            <w:placeholder>
              <w:docPart w:val="716A3B70AB1B42B4B7E1E68F9D12BD66"/>
            </w:placeholder>
            <w:comboBox>
              <w:listItem w:displayText=" " w:value=" "/>
              <w:listItem w:displayText="Chantal&amp; Fred" w:value="Boulet Chantal"/>
              <w:listItem w:displayText="Claude" w:value="Joonnekidt Claude"/>
              <w:listItem w:displayText="Francis" w:value="Delabye Francis"/>
              <w:listItem w:displayText="Frédéric" w:value="André Frédéric"/>
              <w:listItem w:displayText="Giovanni" w:value="Caruso Giovanni"/>
              <w:listItem w:displayText="JPM" w:value="Montagne Jean-pierre"/>
              <w:listItem w:displayText="Maurice" w:value="Mugnier Maurice"/>
              <w:listItem w:displayText="Robert" w:value="Jeannin Robert"/>
              <w:listItem w:displayText="Suzanne" w:value="Thiédey Suzanne"/>
              <w:listItem w:displayText="Sylvie" w:value="Decombe Sylvie"/>
              <w:listItem w:displayText="Lucien &amp; Michel" w:value="Lucien &amp; Michel"/>
              <w:listItem w:displayText="x" w:value="x"/>
              <w:listItem w:displayText="SF" w:value="Suzanne et Fred"/>
              <w:listItem w:displayText="Serge" w:value="Serge"/>
              <w:listItem w:displayText="Martine" w:value="Martine"/>
              <w:listItem w:displayText="Marie Noelle" w:value="Marie Noelle"/>
            </w:comboBox>
          </w:sdtPr>
          <w:sdtContent>
            <w:tc>
              <w:tcPr>
                <w:tcW w:w="2620" w:type="dxa"/>
                <w:shd w:val="clear" w:color="auto" w:fill="auto"/>
                <w:vAlign w:val="center"/>
              </w:tcPr>
              <w:p w:rsidR="00C87EAD" w:rsidRDefault="00C87EAD" w:rsidP="00C87EAD">
                <w:pPr>
                  <w:ind w:right="-108"/>
                </w:pPr>
                <w:r>
                  <w:t>JPM</w:t>
                </w:r>
              </w:p>
            </w:tc>
          </w:sdtContent>
        </w:sdt>
      </w:tr>
      <w:tr w:rsidR="00946FC9" w:rsidTr="0046726C">
        <w:trPr>
          <w:trHeight w:val="283"/>
        </w:trPr>
        <w:sdt>
          <w:sdtPr>
            <w:id w:val="1130277132"/>
            <w:placeholder>
              <w:docPart w:val="FE81CF64BC3A4EC5A1B78504E18AD355"/>
            </w:placeholder>
            <w:comboBox>
              <w:listItem w:value="Choisissez un élément."/>
              <w:listItem w:displayText="lundi" w:value="lundi"/>
              <w:listItem w:displayText="mardi" w:value="mardi"/>
              <w:listItem w:displayText="mercredi" w:value="mercredi"/>
              <w:listItem w:displayText="jeudi" w:value="jeudi"/>
              <w:listItem w:displayText="vendredi" w:value="vendredi"/>
              <w:listItem w:displayText="samedi" w:value="samedi"/>
              <w:listItem w:displayText="dimanche" w:value="dimanche"/>
            </w:comboBox>
          </w:sdtPr>
          <w:sdtContent>
            <w:tc>
              <w:tcPr>
                <w:tcW w:w="0" w:type="auto"/>
                <w:shd w:val="clear" w:color="auto" w:fill="auto"/>
                <w:vAlign w:val="center"/>
              </w:tcPr>
              <w:p w:rsidR="00946FC9" w:rsidRDefault="00946FC9" w:rsidP="00946FC9">
                <w:r>
                  <w:t>mercredi</w:t>
                </w:r>
              </w:p>
            </w:tc>
          </w:sdtContent>
        </w:sdt>
        <w:sdt>
          <w:sdtPr>
            <w:id w:val="1780186"/>
            <w:placeholder>
              <w:docPart w:val="F3D80A07CA8E443180201D34293019F5"/>
            </w:placeholder>
            <w:comboBox>
              <w:listItem w:value="Choisissez un élément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comboBox>
          </w:sdtPr>
          <w:sdtContent>
            <w:tc>
              <w:tcPr>
                <w:tcW w:w="0" w:type="auto"/>
                <w:shd w:val="clear" w:color="auto" w:fill="auto"/>
                <w:vAlign w:val="center"/>
              </w:tcPr>
              <w:p w:rsidR="00946FC9" w:rsidRDefault="00946FC9" w:rsidP="00946FC9">
                <w:r>
                  <w:t>14</w:t>
                </w:r>
              </w:p>
            </w:tc>
          </w:sdtContent>
        </w:sdt>
        <w:sdt>
          <w:sdtPr>
            <w:id w:val="1130277907"/>
            <w:placeholder>
              <w:docPart w:val="F780157ED0A74BF3A917974F274E5249"/>
            </w:placeholder>
            <w:comboBox>
              <w:listItem w:displayText=" " w:value=" "/>
              <w:listItem w:displayText="8h00" w:value="8h00"/>
              <w:listItem w:displayText="8h30" w:value="8h30"/>
              <w:listItem w:displayText="9h00" w:value="9h00"/>
              <w:listItem w:displayText="13h30" w:value="13h30"/>
            </w:comboBox>
          </w:sdtPr>
          <w:sdtContent>
            <w:tc>
              <w:tcPr>
                <w:tcW w:w="0" w:type="auto"/>
                <w:shd w:val="clear" w:color="auto" w:fill="auto"/>
                <w:vAlign w:val="center"/>
              </w:tcPr>
              <w:p w:rsidR="00946FC9" w:rsidRDefault="00946FC9" w:rsidP="00946FC9">
                <w:r>
                  <w:t>13h30</w:t>
                </w:r>
              </w:p>
            </w:tc>
          </w:sdtContent>
        </w:sdt>
        <w:sdt>
          <w:sdtPr>
            <w:id w:val="3850190"/>
            <w:placeholder>
              <w:docPart w:val="7AE6887AA9B241848F49059DCE67A37B"/>
            </w:placeholder>
            <w:comboBox>
              <w:listItem w:displayText=" " w:value=" "/>
              <w:listItem w:displayText="*" w:value="*"/>
              <w:listItem w:displayText="**" w:value="**"/>
              <w:listItem w:displayText="***" w:value="***"/>
            </w:comboBox>
          </w:sdtPr>
          <w:sdtContent>
            <w:tc>
              <w:tcPr>
                <w:tcW w:w="0" w:type="auto"/>
                <w:shd w:val="clear" w:color="auto" w:fill="auto"/>
                <w:vAlign w:val="center"/>
              </w:tcPr>
              <w:p w:rsidR="00946FC9" w:rsidRDefault="00946FC9" w:rsidP="00946FC9">
                <w:r>
                  <w:t>*</w:t>
                </w:r>
              </w:p>
            </w:tc>
          </w:sdtContent>
        </w:sdt>
        <w:tc>
          <w:tcPr>
            <w:tcW w:w="6859" w:type="dxa"/>
            <w:shd w:val="clear" w:color="auto" w:fill="auto"/>
            <w:vAlign w:val="center"/>
          </w:tcPr>
          <w:p w:rsidR="00946FC9" w:rsidRDefault="00DE140E" w:rsidP="00946FC9">
            <w:r>
              <w:rPr>
                <w:noProof/>
                <w:lang w:eastAsia="fr-FR"/>
              </w:rPr>
              <w:t>La Farlède Le Hameau des grands/chapelle ND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6FC9" w:rsidRDefault="00DE140E" w:rsidP="00946FC9">
            <w:r>
              <w:t>6km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6FC9" w:rsidRDefault="00DE140E" w:rsidP="00946FC9">
            <w:r>
              <w:t>220m</w:t>
            </w:r>
          </w:p>
        </w:tc>
        <w:sdt>
          <w:sdtPr>
            <w:id w:val="1130277719"/>
            <w:placeholder>
              <w:docPart w:val="14EE1A795980493283D7290A505ACE37"/>
            </w:placeholder>
            <w:comboBox>
              <w:listItem w:displayText=" " w:value=" "/>
              <w:listItem w:displayText="3h" w:value="3h"/>
              <w:listItem w:displayText="3h30" w:value="3h30"/>
              <w:listItem w:displayText="4h" w:value="4h"/>
              <w:listItem w:displayText="4h30" w:value="4h30"/>
              <w:listItem w:displayText="5h" w:value="5h"/>
              <w:listItem w:displayText="5h30" w:value="5h30"/>
              <w:listItem w:displayText="6h" w:value="6h"/>
              <w:listItem w:displayText="6h30" w:value="6h30"/>
              <w:listItem w:displayText="7h" w:value="7h"/>
            </w:comboBox>
          </w:sdtPr>
          <w:sdtContent>
            <w:tc>
              <w:tcPr>
                <w:tcW w:w="0" w:type="auto"/>
                <w:shd w:val="clear" w:color="auto" w:fill="auto"/>
                <w:vAlign w:val="center"/>
              </w:tcPr>
              <w:p w:rsidR="00946FC9" w:rsidRDefault="00946FC9" w:rsidP="00946FC9">
                <w:r>
                  <w:t>3h</w:t>
                </w:r>
              </w:p>
            </w:tc>
          </w:sdtContent>
        </w:sdt>
        <w:sdt>
          <w:sdtPr>
            <w:id w:val="2352949"/>
            <w:placeholder>
              <w:docPart w:val="D6AA5AB81978408AAF2AD79077D06BB3"/>
            </w:placeholder>
            <w:comboBox>
              <w:listItem w:displayText=" " w:value=" "/>
              <w:listItem w:displayText="Chantal&amp; Fred" w:value="Boulet Chantal"/>
              <w:listItem w:displayText="Claude" w:value="Joonnekidt Claude"/>
              <w:listItem w:displayText="Francis" w:value="Delabye Francis"/>
              <w:listItem w:displayText="Frédéric" w:value="André Frédéric"/>
              <w:listItem w:displayText="Giovanni" w:value="Caruso Giovanni"/>
              <w:listItem w:displayText="JPM" w:value="Montagne Jean-pierre"/>
              <w:listItem w:displayText="Maurice" w:value="Mugnier Maurice"/>
              <w:listItem w:displayText="Robert" w:value="Jeannin Robert"/>
              <w:listItem w:displayText="Suzanne" w:value="Thiédey Suzanne"/>
              <w:listItem w:displayText="Sylvie" w:value="Decombe Sylvie"/>
              <w:listItem w:displayText="Lucien &amp; Michel" w:value="Lucien &amp; Michel"/>
              <w:listItem w:displayText="x" w:value="x"/>
              <w:listItem w:displayText="SF" w:value="Suzanne et Fred"/>
              <w:listItem w:displayText="Serge" w:value="Serge"/>
              <w:listItem w:displayText="Martine" w:value="Martine"/>
              <w:listItem w:displayText="Marie Noelle" w:value="Marie Noelle"/>
            </w:comboBox>
          </w:sdtPr>
          <w:sdtContent>
            <w:tc>
              <w:tcPr>
                <w:tcW w:w="2620" w:type="dxa"/>
                <w:shd w:val="clear" w:color="auto" w:fill="auto"/>
                <w:vAlign w:val="center"/>
              </w:tcPr>
              <w:p w:rsidR="00946FC9" w:rsidRDefault="00A630BF" w:rsidP="00A630BF">
                <w:pPr>
                  <w:ind w:right="-108"/>
                </w:pPr>
                <w:r>
                  <w:t xml:space="preserve"> </w:t>
                </w:r>
                <w:proofErr w:type="spellStart"/>
                <w:r>
                  <w:t>Mumu</w:t>
                </w:r>
                <w:proofErr w:type="spellEnd"/>
              </w:p>
            </w:tc>
          </w:sdtContent>
        </w:sdt>
      </w:tr>
      <w:tr w:rsidR="00946FC9" w:rsidTr="00B464A1">
        <w:trPr>
          <w:trHeight w:val="283"/>
        </w:trPr>
        <w:sdt>
          <w:sdtPr>
            <w:id w:val="1130277183"/>
            <w:placeholder>
              <w:docPart w:val="37AB200EC60041B7A7F7FEA70A9A17AA"/>
            </w:placeholder>
            <w:comboBox>
              <w:listItem w:value="Choisissez un élément."/>
              <w:listItem w:displayText="lundi" w:value="lundi"/>
              <w:listItem w:displayText="mardi" w:value="mardi"/>
              <w:listItem w:displayText="mercredi" w:value="mercredi"/>
              <w:listItem w:displayText="jeudi" w:value="jeudi"/>
              <w:listItem w:displayText="vendredi" w:value="vendredi"/>
              <w:listItem w:displayText="samedi" w:value="samedi"/>
              <w:listItem w:displayText="dimanche" w:value="dimanche"/>
            </w:comboBox>
          </w:sdtPr>
          <w:sdtContent>
            <w:tc>
              <w:tcPr>
                <w:tcW w:w="0" w:type="auto"/>
                <w:shd w:val="clear" w:color="auto" w:fill="auto"/>
                <w:vAlign w:val="center"/>
              </w:tcPr>
              <w:p w:rsidR="00946FC9" w:rsidRDefault="00946FC9" w:rsidP="00946FC9">
                <w:r>
                  <w:t>samedi</w:t>
                </w:r>
              </w:p>
            </w:tc>
          </w:sdtContent>
        </w:sdt>
        <w:sdt>
          <w:sdtPr>
            <w:id w:val="3848506"/>
            <w:placeholder>
              <w:docPart w:val="A0D393011E0E44CE9054FF0C157AF94F"/>
            </w:placeholder>
            <w:comboBox>
              <w:listItem w:value="Choisissez un élément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comboBox>
          </w:sdtPr>
          <w:sdtContent>
            <w:tc>
              <w:tcPr>
                <w:tcW w:w="0" w:type="auto"/>
                <w:shd w:val="clear" w:color="auto" w:fill="auto"/>
                <w:vAlign w:val="center"/>
              </w:tcPr>
              <w:p w:rsidR="00946FC9" w:rsidRDefault="00946FC9" w:rsidP="00946FC9">
                <w:r>
                  <w:t>17</w:t>
                </w:r>
              </w:p>
            </w:tc>
          </w:sdtContent>
        </w:sdt>
        <w:sdt>
          <w:sdtPr>
            <w:id w:val="1130277909"/>
            <w:placeholder>
              <w:docPart w:val="F9D5CCA5416F45B18C1D6CD468888DDB"/>
            </w:placeholder>
            <w:comboBox>
              <w:listItem w:displayText=" " w:value=" "/>
              <w:listItem w:displayText="8h00" w:value="8h00"/>
              <w:listItem w:displayText="8h30" w:value="8h30"/>
              <w:listItem w:displayText="9h00" w:value="9h00"/>
              <w:listItem w:displayText="13h30" w:value="13h30"/>
            </w:comboBox>
          </w:sdtPr>
          <w:sdtContent>
            <w:tc>
              <w:tcPr>
                <w:tcW w:w="0" w:type="auto"/>
                <w:shd w:val="clear" w:color="auto" w:fill="auto"/>
                <w:vAlign w:val="center"/>
              </w:tcPr>
              <w:p w:rsidR="00946FC9" w:rsidRDefault="00E37F45" w:rsidP="00946FC9">
                <w:r>
                  <w:t>8h30</w:t>
                </w:r>
              </w:p>
            </w:tc>
          </w:sdtContent>
        </w:sdt>
        <w:sdt>
          <w:sdtPr>
            <w:id w:val="3850192"/>
            <w:placeholder>
              <w:docPart w:val="B7FE572A306746E0A405FD145597E4A5"/>
            </w:placeholder>
            <w:comboBox>
              <w:listItem w:displayText=" " w:value=" "/>
              <w:listItem w:displayText="*" w:value="*"/>
              <w:listItem w:displayText="**" w:value="**"/>
              <w:listItem w:displayText="***" w:value="***"/>
            </w:comboBox>
          </w:sdtPr>
          <w:sdtContent>
            <w:tc>
              <w:tcPr>
                <w:tcW w:w="0" w:type="auto"/>
                <w:shd w:val="clear" w:color="auto" w:fill="auto"/>
                <w:vAlign w:val="center"/>
              </w:tcPr>
              <w:p w:rsidR="00946FC9" w:rsidRDefault="00946FC9" w:rsidP="00946FC9">
                <w:r>
                  <w:t>*</w:t>
                </w:r>
              </w:p>
            </w:tc>
          </w:sdtContent>
        </w:sdt>
        <w:tc>
          <w:tcPr>
            <w:tcW w:w="6859" w:type="dxa"/>
            <w:shd w:val="clear" w:color="auto" w:fill="auto"/>
            <w:vAlign w:val="center"/>
          </w:tcPr>
          <w:p w:rsidR="00946FC9" w:rsidRDefault="00946FC9" w:rsidP="00946FC9">
            <w:r>
              <w:t>Marche nordique (1)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6FC9" w:rsidRDefault="00946FC9" w:rsidP="00946FC9"/>
        </w:tc>
        <w:tc>
          <w:tcPr>
            <w:tcW w:w="0" w:type="auto"/>
            <w:shd w:val="clear" w:color="auto" w:fill="auto"/>
            <w:vAlign w:val="center"/>
          </w:tcPr>
          <w:p w:rsidR="00946FC9" w:rsidRDefault="00946FC9" w:rsidP="00946FC9"/>
        </w:tc>
        <w:sdt>
          <w:sdtPr>
            <w:id w:val="1130277721"/>
            <w:placeholder>
              <w:docPart w:val="99FB19E6B41148B1AA8451F96806C501"/>
            </w:placeholder>
            <w:comboBox>
              <w:listItem w:displayText=" " w:value=" "/>
              <w:listItem w:displayText="3h" w:value="3h"/>
              <w:listItem w:displayText="3h30" w:value="3h30"/>
              <w:listItem w:displayText="4h" w:value="4h"/>
              <w:listItem w:displayText="4h30" w:value="4h30"/>
              <w:listItem w:displayText="5h" w:value="5h"/>
              <w:listItem w:displayText="5h30" w:value="5h30"/>
              <w:listItem w:displayText="6h" w:value="6h"/>
              <w:listItem w:displayText="6h30" w:value="6h30"/>
              <w:listItem w:displayText="7h" w:value="7h"/>
            </w:comboBox>
          </w:sdtPr>
          <w:sdtContent>
            <w:tc>
              <w:tcPr>
                <w:tcW w:w="0" w:type="auto"/>
                <w:shd w:val="clear" w:color="auto" w:fill="auto"/>
                <w:vAlign w:val="center"/>
              </w:tcPr>
              <w:p w:rsidR="00946FC9" w:rsidRDefault="00946FC9" w:rsidP="00946FC9">
                <w:r>
                  <w:t>3h</w:t>
                </w:r>
              </w:p>
            </w:tc>
          </w:sdtContent>
        </w:sdt>
        <w:sdt>
          <w:sdtPr>
            <w:id w:val="2352951"/>
            <w:placeholder>
              <w:docPart w:val="00A438E2538848248530DB90D214E166"/>
            </w:placeholder>
            <w:comboBox>
              <w:listItem w:displayText=" " w:value=" "/>
              <w:listItem w:displayText="Chantal&amp; Fred" w:value="Boulet Chantal"/>
              <w:listItem w:displayText="Claude" w:value="Joonnekidt Claude"/>
              <w:listItem w:displayText="Francis" w:value="Delabye Francis"/>
              <w:listItem w:displayText="Frédéric" w:value="André Frédéric"/>
              <w:listItem w:displayText="Giovanni" w:value="Caruso Giovanni"/>
              <w:listItem w:displayText="JPM" w:value="Montagne Jean-pierre"/>
              <w:listItem w:displayText="Maurice" w:value="Mugnier Maurice"/>
              <w:listItem w:displayText="Robert" w:value="Jeannin Robert"/>
              <w:listItem w:displayText="Suzanne" w:value="Thiédey Suzanne"/>
              <w:listItem w:displayText="Sylvie" w:value="Decombe Sylvie"/>
              <w:listItem w:displayText="Lucien &amp; Michel" w:value="Lucien &amp; Michel"/>
              <w:listItem w:displayText="x" w:value="x"/>
              <w:listItem w:displayText="SF" w:value="Suzanne et Fred"/>
              <w:listItem w:displayText="Serge" w:value="Serge"/>
              <w:listItem w:displayText="Martine" w:value="Martine"/>
              <w:listItem w:displayText="Marie Noelle" w:value="Marie Noelle"/>
            </w:comboBox>
          </w:sdtPr>
          <w:sdtContent>
            <w:tc>
              <w:tcPr>
                <w:tcW w:w="2620" w:type="dxa"/>
                <w:shd w:val="clear" w:color="auto" w:fill="auto"/>
                <w:vAlign w:val="center"/>
              </w:tcPr>
              <w:p w:rsidR="00946FC9" w:rsidRDefault="00946FC9" w:rsidP="00946FC9">
                <w:pPr>
                  <w:ind w:right="-108"/>
                </w:pPr>
                <w:r>
                  <w:t>Serge</w:t>
                </w:r>
              </w:p>
            </w:tc>
          </w:sdtContent>
        </w:sdt>
      </w:tr>
      <w:tr w:rsidR="00C67526" w:rsidTr="00B464A1">
        <w:trPr>
          <w:trHeight w:val="283"/>
        </w:trPr>
        <w:sdt>
          <w:sdtPr>
            <w:id w:val="670599"/>
            <w:placeholder>
              <w:docPart w:val="C8956BCA8EB241CF936D93D7A7F8E969"/>
            </w:placeholder>
            <w:comboBox>
              <w:listItem w:value="Choisissez un élément."/>
              <w:listItem w:displayText="lundi" w:value="lundi"/>
              <w:listItem w:displayText="mardi" w:value="mardi"/>
              <w:listItem w:displayText="mercredi" w:value="mercredi"/>
              <w:listItem w:displayText="jeudi" w:value="jeudi"/>
              <w:listItem w:displayText="vendredi" w:value="vendredi"/>
              <w:listItem w:displayText="samedi" w:value="samedi"/>
              <w:listItem w:displayText="dimanche" w:value="dimanche"/>
            </w:comboBox>
          </w:sdtPr>
          <w:sdtContent>
            <w:tc>
              <w:tcPr>
                <w:tcW w:w="0" w:type="auto"/>
                <w:shd w:val="clear" w:color="auto" w:fill="auto"/>
                <w:vAlign w:val="center"/>
              </w:tcPr>
              <w:p w:rsidR="00C67526" w:rsidRDefault="00C67526" w:rsidP="00C67526">
                <w:r>
                  <w:t>dimanche</w:t>
                </w:r>
              </w:p>
            </w:tc>
          </w:sdtContent>
        </w:sdt>
        <w:sdt>
          <w:sdtPr>
            <w:id w:val="670600"/>
            <w:placeholder>
              <w:docPart w:val="DEFB2FBA46EC490D9926483C0FBC71E4"/>
            </w:placeholder>
            <w:comboBox>
              <w:listItem w:value="Choisissez un élément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comboBox>
          </w:sdtPr>
          <w:sdtContent>
            <w:tc>
              <w:tcPr>
                <w:tcW w:w="0" w:type="auto"/>
                <w:shd w:val="clear" w:color="auto" w:fill="auto"/>
                <w:vAlign w:val="center"/>
              </w:tcPr>
              <w:p w:rsidR="00C67526" w:rsidRDefault="00C67526" w:rsidP="00C67526">
                <w:r>
                  <w:t>18</w:t>
                </w:r>
              </w:p>
            </w:tc>
          </w:sdtContent>
        </w:sdt>
        <w:sdt>
          <w:sdtPr>
            <w:id w:val="670601"/>
            <w:placeholder>
              <w:docPart w:val="DE33E062DEA54CC0A48FE7B835F695FF"/>
            </w:placeholder>
            <w:comboBox>
              <w:listItem w:displayText=" " w:value=" "/>
              <w:listItem w:displayText="8h00" w:value="8h00"/>
              <w:listItem w:displayText="8h30" w:value="8h30"/>
              <w:listItem w:displayText="9h00" w:value="9h00"/>
              <w:listItem w:displayText="13h30" w:value="13h30"/>
            </w:comboBox>
          </w:sdtPr>
          <w:sdtContent>
            <w:tc>
              <w:tcPr>
                <w:tcW w:w="0" w:type="auto"/>
                <w:shd w:val="clear" w:color="auto" w:fill="auto"/>
                <w:vAlign w:val="center"/>
              </w:tcPr>
              <w:p w:rsidR="00C67526" w:rsidRDefault="00C67526" w:rsidP="00C67526">
                <w:r>
                  <w:t>8h30</w:t>
                </w:r>
              </w:p>
            </w:tc>
          </w:sdtContent>
        </w:sdt>
        <w:sdt>
          <w:sdtPr>
            <w:id w:val="670602"/>
            <w:placeholder>
              <w:docPart w:val="33CE70CCB4734D25AB98956146BDBF9B"/>
            </w:placeholder>
            <w:comboBox>
              <w:listItem w:displayText=" " w:value=" "/>
              <w:listItem w:displayText="*" w:value="*"/>
              <w:listItem w:displayText="**" w:value="**"/>
              <w:listItem w:displayText="***" w:value="***"/>
            </w:comboBox>
          </w:sdtPr>
          <w:sdtContent>
            <w:tc>
              <w:tcPr>
                <w:tcW w:w="0" w:type="auto"/>
                <w:shd w:val="clear" w:color="auto" w:fill="auto"/>
                <w:vAlign w:val="center"/>
              </w:tcPr>
              <w:p w:rsidR="00C67526" w:rsidRDefault="00C67526" w:rsidP="00C67526">
                <w:r>
                  <w:t>*</w:t>
                </w:r>
              </w:p>
            </w:tc>
          </w:sdtContent>
        </w:sdt>
        <w:tc>
          <w:tcPr>
            <w:tcW w:w="6859" w:type="dxa"/>
            <w:shd w:val="clear" w:color="auto" w:fill="auto"/>
            <w:vAlign w:val="center"/>
          </w:tcPr>
          <w:p w:rsidR="00C67526" w:rsidRDefault="00C67526" w:rsidP="00C67526">
            <w:r>
              <w:t xml:space="preserve">Pilon St </w:t>
            </w:r>
            <w:proofErr w:type="spellStart"/>
            <w:r>
              <w:t>Clement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C67526" w:rsidRDefault="00C67526" w:rsidP="00C67526">
            <w:r>
              <w:t>14kms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67526" w:rsidRDefault="00C67526" w:rsidP="00C67526">
            <w:r>
              <w:t>400m</w:t>
            </w:r>
          </w:p>
        </w:tc>
        <w:sdt>
          <w:sdtPr>
            <w:id w:val="670603"/>
            <w:placeholder>
              <w:docPart w:val="DC659C4EB55C47919F49CA177899E5EA"/>
            </w:placeholder>
            <w:comboBox>
              <w:listItem w:displayText=" " w:value=" "/>
              <w:listItem w:displayText="3h" w:value="3h"/>
              <w:listItem w:displayText="3h30" w:value="3h30"/>
              <w:listItem w:displayText="4h" w:value="4h"/>
              <w:listItem w:displayText="4h30" w:value="4h30"/>
              <w:listItem w:displayText="5h" w:value="5h"/>
              <w:listItem w:displayText="5h30" w:value="5h30"/>
              <w:listItem w:displayText="6h" w:value="6h"/>
              <w:listItem w:displayText="6h30" w:value="6h30"/>
              <w:listItem w:displayText="7h" w:value="7h"/>
            </w:comboBox>
          </w:sdtPr>
          <w:sdtContent>
            <w:tc>
              <w:tcPr>
                <w:tcW w:w="0" w:type="auto"/>
                <w:shd w:val="clear" w:color="auto" w:fill="auto"/>
                <w:vAlign w:val="center"/>
              </w:tcPr>
              <w:p w:rsidR="00C67526" w:rsidRDefault="00C67526" w:rsidP="00C67526">
                <w:r>
                  <w:t>5h</w:t>
                </w:r>
              </w:p>
            </w:tc>
          </w:sdtContent>
        </w:sdt>
        <w:sdt>
          <w:sdtPr>
            <w:id w:val="670604"/>
            <w:placeholder>
              <w:docPart w:val="A4E09A431F9E47508F03E880ACE17CF0"/>
            </w:placeholder>
            <w:comboBox>
              <w:listItem w:displayText=" " w:value=" "/>
              <w:listItem w:displayText="Chantal&amp; Fred" w:value="Boulet Chantal"/>
              <w:listItem w:displayText="Claude" w:value="Joonnekidt Claude"/>
              <w:listItem w:displayText="Francis" w:value="Delabye Francis"/>
              <w:listItem w:displayText="Frédéric" w:value="André Frédéric"/>
              <w:listItem w:displayText="Giovanni" w:value="Caruso Giovanni"/>
              <w:listItem w:displayText="JPM" w:value="Montagne Jean-pierre"/>
              <w:listItem w:displayText="Maurice" w:value="Mugnier Maurice"/>
              <w:listItem w:displayText="Robert" w:value="Jeannin Robert"/>
              <w:listItem w:displayText="Suzanne" w:value="Thiédey Suzanne"/>
              <w:listItem w:displayText="Sylvie" w:value="Decombe Sylvie"/>
              <w:listItem w:displayText="Lucien &amp; Michel" w:value="Lucien &amp; Michel"/>
              <w:listItem w:displayText="x" w:value="x"/>
              <w:listItem w:displayText="SF" w:value="Suzanne et Fred"/>
              <w:listItem w:displayText="Serge" w:value="Serge"/>
              <w:listItem w:displayText="Martine" w:value="Martine"/>
              <w:listItem w:displayText="Marie Noelle" w:value="Marie Noelle"/>
            </w:comboBox>
          </w:sdtPr>
          <w:sdtContent>
            <w:tc>
              <w:tcPr>
                <w:tcW w:w="2620" w:type="dxa"/>
                <w:shd w:val="clear" w:color="auto" w:fill="auto"/>
                <w:vAlign w:val="center"/>
              </w:tcPr>
              <w:p w:rsidR="00C67526" w:rsidRDefault="00B51F3A" w:rsidP="00C67526">
                <w:pPr>
                  <w:ind w:right="-108"/>
                </w:pPr>
                <w:r>
                  <w:t>Maurice</w:t>
                </w:r>
              </w:p>
            </w:tc>
          </w:sdtContent>
        </w:sdt>
      </w:tr>
      <w:tr w:rsidR="00946FC9" w:rsidTr="00B464A1">
        <w:trPr>
          <w:trHeight w:val="283"/>
        </w:trPr>
        <w:sdt>
          <w:sdtPr>
            <w:id w:val="1130277185"/>
            <w:placeholder>
              <w:docPart w:val="1BCFBC2094964AA9A52B9919CFEA7C0F"/>
            </w:placeholder>
            <w:comboBox>
              <w:listItem w:value="Choisissez un élément."/>
              <w:listItem w:displayText="lundi" w:value="lundi"/>
              <w:listItem w:displayText="mardi" w:value="mardi"/>
              <w:listItem w:displayText="mercredi" w:value="mercredi"/>
              <w:listItem w:displayText="jeudi" w:value="jeudi"/>
              <w:listItem w:displayText="vendredi" w:value="vendredi"/>
              <w:listItem w:displayText="samedi" w:value="samedi"/>
              <w:listItem w:displayText="dimanche" w:value="dimanche"/>
            </w:comboBox>
          </w:sdtPr>
          <w:sdtContent>
            <w:tc>
              <w:tcPr>
                <w:tcW w:w="0" w:type="auto"/>
                <w:shd w:val="clear" w:color="auto" w:fill="auto"/>
                <w:vAlign w:val="center"/>
              </w:tcPr>
              <w:p w:rsidR="00946FC9" w:rsidRDefault="00946FC9" w:rsidP="00946FC9">
                <w:r>
                  <w:t>mardi</w:t>
                </w:r>
              </w:p>
            </w:tc>
          </w:sdtContent>
        </w:sdt>
        <w:sdt>
          <w:sdtPr>
            <w:id w:val="3848508"/>
            <w:placeholder>
              <w:docPart w:val="EBE91B76C9914562BA34D49FA405DB11"/>
            </w:placeholder>
            <w:comboBox>
              <w:listItem w:value="Choisissez un élément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comboBox>
          </w:sdtPr>
          <w:sdtContent>
            <w:tc>
              <w:tcPr>
                <w:tcW w:w="0" w:type="auto"/>
                <w:shd w:val="clear" w:color="auto" w:fill="auto"/>
                <w:vAlign w:val="center"/>
              </w:tcPr>
              <w:p w:rsidR="00946FC9" w:rsidRDefault="00946FC9" w:rsidP="00946FC9">
                <w:r>
                  <w:t>20</w:t>
                </w:r>
              </w:p>
            </w:tc>
          </w:sdtContent>
        </w:sdt>
        <w:sdt>
          <w:sdtPr>
            <w:id w:val="1130277911"/>
            <w:placeholder>
              <w:docPart w:val="E2EA1F277E354873880DC0223A97EE6C"/>
            </w:placeholder>
            <w:comboBox>
              <w:listItem w:displayText=" " w:value=" "/>
              <w:listItem w:displayText="8h00" w:value="8h00"/>
              <w:listItem w:displayText="8h30" w:value="8h30"/>
              <w:listItem w:displayText="9h00" w:value="9h00"/>
              <w:listItem w:displayText="13h30" w:value="13h30"/>
            </w:comboBox>
          </w:sdtPr>
          <w:sdtContent>
            <w:tc>
              <w:tcPr>
                <w:tcW w:w="0" w:type="auto"/>
                <w:shd w:val="clear" w:color="auto" w:fill="auto"/>
                <w:vAlign w:val="center"/>
              </w:tcPr>
              <w:p w:rsidR="00946FC9" w:rsidRDefault="00A87058" w:rsidP="00946FC9">
                <w:r>
                  <w:t>13h30</w:t>
                </w:r>
              </w:p>
            </w:tc>
          </w:sdtContent>
        </w:sdt>
        <w:sdt>
          <w:sdtPr>
            <w:id w:val="3850194"/>
            <w:placeholder>
              <w:docPart w:val="A84287A3FAF64BEE90CAD17228D4FD72"/>
            </w:placeholder>
            <w:comboBox>
              <w:listItem w:displayText=" " w:value=" "/>
              <w:listItem w:displayText="*" w:value="*"/>
              <w:listItem w:displayText="**" w:value="**"/>
              <w:listItem w:displayText="***" w:value="***"/>
            </w:comboBox>
          </w:sdtPr>
          <w:sdtContent>
            <w:tc>
              <w:tcPr>
                <w:tcW w:w="0" w:type="auto"/>
                <w:shd w:val="clear" w:color="auto" w:fill="auto"/>
                <w:vAlign w:val="center"/>
              </w:tcPr>
              <w:p w:rsidR="00946FC9" w:rsidRDefault="00946FC9" w:rsidP="00946FC9">
                <w:r>
                  <w:t>*</w:t>
                </w:r>
              </w:p>
            </w:tc>
          </w:sdtContent>
        </w:sdt>
        <w:tc>
          <w:tcPr>
            <w:tcW w:w="6859" w:type="dxa"/>
            <w:shd w:val="clear" w:color="auto" w:fill="auto"/>
            <w:vAlign w:val="center"/>
          </w:tcPr>
          <w:p w:rsidR="00946FC9" w:rsidRPr="008D686C" w:rsidRDefault="00A87058" w:rsidP="00946FC9">
            <w:proofErr w:type="spellStart"/>
            <w:r>
              <w:t>Pierrefeu</w:t>
            </w:r>
            <w:proofErr w:type="spellEnd"/>
            <w:r>
              <w:t xml:space="preserve"> </w:t>
            </w:r>
            <w:proofErr w:type="spellStart"/>
            <w:r>
              <w:t>Beaussenas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946FC9" w:rsidRPr="008D686C" w:rsidRDefault="00A87058" w:rsidP="00946FC9">
            <w:r>
              <w:t>6,5km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6FC9" w:rsidRPr="008D686C" w:rsidRDefault="00A87058" w:rsidP="00946FC9">
            <w:r>
              <w:t>100m</w:t>
            </w:r>
          </w:p>
        </w:tc>
        <w:sdt>
          <w:sdtPr>
            <w:id w:val="1130277723"/>
            <w:placeholder>
              <w:docPart w:val="AEFAEDBEC990496EA942F7D48CA28793"/>
            </w:placeholder>
            <w:comboBox>
              <w:listItem w:displayText=" " w:value=" "/>
              <w:listItem w:displayText="3h" w:value="3h"/>
              <w:listItem w:displayText="3h30" w:value="3h30"/>
              <w:listItem w:displayText="4h" w:value="4h"/>
              <w:listItem w:displayText="4h30" w:value="4h30"/>
              <w:listItem w:displayText="5h" w:value="5h"/>
              <w:listItem w:displayText="5h30" w:value="5h30"/>
              <w:listItem w:displayText="6h" w:value="6h"/>
              <w:listItem w:displayText="6h30" w:value="6h30"/>
              <w:listItem w:displayText="7h" w:value="7h"/>
            </w:comboBox>
          </w:sdtPr>
          <w:sdtContent>
            <w:tc>
              <w:tcPr>
                <w:tcW w:w="0" w:type="auto"/>
                <w:shd w:val="clear" w:color="auto" w:fill="auto"/>
                <w:vAlign w:val="center"/>
              </w:tcPr>
              <w:p w:rsidR="00946FC9" w:rsidRDefault="00946FC9" w:rsidP="00946FC9">
                <w:r>
                  <w:t>3h</w:t>
                </w:r>
              </w:p>
            </w:tc>
          </w:sdtContent>
        </w:sdt>
        <w:sdt>
          <w:sdtPr>
            <w:id w:val="2352953"/>
            <w:placeholder>
              <w:docPart w:val="B39F0F02484C47D1BB0247DDB03F27C4"/>
            </w:placeholder>
            <w:comboBox>
              <w:listItem w:displayText=" " w:value=" "/>
              <w:listItem w:displayText="Chantal&amp; Fred" w:value="Boulet Chantal"/>
              <w:listItem w:displayText="Claude" w:value="Joonnekidt Claude"/>
              <w:listItem w:displayText="Francis" w:value="Delabye Francis"/>
              <w:listItem w:displayText="Frédéric" w:value="André Frédéric"/>
              <w:listItem w:displayText="Giovanni" w:value="Caruso Giovanni"/>
              <w:listItem w:displayText="JPM" w:value="Montagne Jean-pierre"/>
              <w:listItem w:displayText="Maurice" w:value="Mugnier Maurice"/>
              <w:listItem w:displayText="Robert" w:value="Jeannin Robert"/>
              <w:listItem w:displayText="Suzanne" w:value="Thiédey Suzanne"/>
              <w:listItem w:displayText="Sylvie" w:value="Decombe Sylvie"/>
              <w:listItem w:displayText="Lucien &amp; Michel" w:value="Lucien &amp; Michel"/>
              <w:listItem w:displayText="x" w:value="x"/>
              <w:listItem w:displayText="SF" w:value="Suzanne et Fred"/>
              <w:listItem w:displayText="Serge" w:value="Serge"/>
              <w:listItem w:displayText="Martine" w:value="Martine"/>
              <w:listItem w:displayText="Marie Noelle" w:value="Marie Noelle"/>
            </w:comboBox>
          </w:sdtPr>
          <w:sdtContent>
            <w:tc>
              <w:tcPr>
                <w:tcW w:w="2620" w:type="dxa"/>
                <w:shd w:val="clear" w:color="auto" w:fill="auto"/>
                <w:vAlign w:val="center"/>
              </w:tcPr>
              <w:p w:rsidR="00946FC9" w:rsidRDefault="00A87058" w:rsidP="00946FC9">
                <w:pPr>
                  <w:ind w:right="-108"/>
                </w:pPr>
                <w:r>
                  <w:t>Lucien &amp; Michel</w:t>
                </w:r>
              </w:p>
            </w:tc>
          </w:sdtContent>
        </w:sdt>
      </w:tr>
      <w:tr w:rsidR="00946FC9" w:rsidTr="00B464A1">
        <w:trPr>
          <w:trHeight w:val="283"/>
        </w:trPr>
        <w:sdt>
          <w:sdtPr>
            <w:rPr>
              <w:lang w:val="en-US"/>
            </w:rPr>
            <w:id w:val="1130277186"/>
            <w:placeholder>
              <w:docPart w:val="E92D1914CA3A4403B93261531DF99900"/>
            </w:placeholder>
            <w:comboBox>
              <w:listItem w:value="Choisissez un élément."/>
              <w:listItem w:displayText="lundi" w:value="lundi"/>
              <w:listItem w:displayText="mardi" w:value="mardi"/>
              <w:listItem w:displayText="mercredi" w:value="mercredi"/>
              <w:listItem w:displayText="jeudi" w:value="jeudi"/>
              <w:listItem w:displayText="vendredi" w:value="vendredi"/>
              <w:listItem w:displayText="samedi" w:value="samedi"/>
              <w:listItem w:displayText="dimanche" w:value="dimanche"/>
            </w:comboBox>
          </w:sdtPr>
          <w:sdtContent>
            <w:tc>
              <w:tcPr>
                <w:tcW w:w="0" w:type="auto"/>
                <w:shd w:val="clear" w:color="auto" w:fill="auto"/>
                <w:vAlign w:val="center"/>
              </w:tcPr>
              <w:p w:rsidR="00946FC9" w:rsidRPr="000F626E" w:rsidRDefault="00946FC9" w:rsidP="00946FC9">
                <w:proofErr w:type="spellStart"/>
                <w:r>
                  <w:rPr>
                    <w:lang w:val="en-US"/>
                  </w:rPr>
                  <w:t>mercredi</w:t>
                </w:r>
                <w:proofErr w:type="spellEnd"/>
              </w:p>
            </w:tc>
          </w:sdtContent>
        </w:sdt>
        <w:sdt>
          <w:sdtPr>
            <w:id w:val="3848509"/>
            <w:placeholder>
              <w:docPart w:val="A46AA2B8C31F48C592057F7683C6CEF3"/>
            </w:placeholder>
            <w:comboBox>
              <w:listItem w:value="Choisissez un élément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comboBox>
          </w:sdtPr>
          <w:sdtContent>
            <w:tc>
              <w:tcPr>
                <w:tcW w:w="0" w:type="auto"/>
                <w:shd w:val="clear" w:color="auto" w:fill="auto"/>
                <w:vAlign w:val="center"/>
              </w:tcPr>
              <w:p w:rsidR="00946FC9" w:rsidRDefault="00946FC9" w:rsidP="00946FC9">
                <w:r>
                  <w:t>21</w:t>
                </w:r>
              </w:p>
            </w:tc>
          </w:sdtContent>
        </w:sdt>
        <w:sdt>
          <w:sdtPr>
            <w:id w:val="1130277912"/>
            <w:placeholder>
              <w:docPart w:val="77FE361C6A32487DA84818EF04184AAB"/>
            </w:placeholder>
            <w:comboBox>
              <w:listItem w:displayText=" " w:value=" "/>
              <w:listItem w:displayText="8h00" w:value="8h00"/>
              <w:listItem w:displayText="8h30" w:value="8h30"/>
              <w:listItem w:displayText="9h00" w:value="9h00"/>
              <w:listItem w:displayText="13h30" w:value="13h30"/>
            </w:comboBox>
          </w:sdtPr>
          <w:sdtContent>
            <w:tc>
              <w:tcPr>
                <w:tcW w:w="0" w:type="auto"/>
                <w:shd w:val="clear" w:color="auto" w:fill="auto"/>
                <w:vAlign w:val="center"/>
              </w:tcPr>
              <w:p w:rsidR="00946FC9" w:rsidRDefault="00B51F3A" w:rsidP="00946FC9">
                <w:r>
                  <w:t>13h30</w:t>
                </w:r>
              </w:p>
            </w:tc>
          </w:sdtContent>
        </w:sdt>
        <w:sdt>
          <w:sdtPr>
            <w:id w:val="3850195"/>
            <w:placeholder>
              <w:docPart w:val="2EDA222DFEF7440EBDE7E9F6B784CEE7"/>
            </w:placeholder>
            <w:comboBox>
              <w:listItem w:displayText=" " w:value=" "/>
              <w:listItem w:displayText="*" w:value="*"/>
              <w:listItem w:displayText="**" w:value="**"/>
              <w:listItem w:displayText="***" w:value="***"/>
            </w:comboBox>
          </w:sdtPr>
          <w:sdtContent>
            <w:tc>
              <w:tcPr>
                <w:tcW w:w="0" w:type="auto"/>
                <w:shd w:val="clear" w:color="auto" w:fill="auto"/>
                <w:vAlign w:val="center"/>
              </w:tcPr>
              <w:p w:rsidR="00946FC9" w:rsidRDefault="00946FC9" w:rsidP="00946FC9">
                <w:r>
                  <w:t>*</w:t>
                </w:r>
              </w:p>
            </w:tc>
          </w:sdtContent>
        </w:sdt>
        <w:tc>
          <w:tcPr>
            <w:tcW w:w="6859" w:type="dxa"/>
            <w:shd w:val="clear" w:color="auto" w:fill="auto"/>
            <w:vAlign w:val="center"/>
          </w:tcPr>
          <w:p w:rsidR="00946FC9" w:rsidRDefault="00B55F71" w:rsidP="000D5D1E"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Le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Coupereau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- La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Gavaresse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946FC9" w:rsidRDefault="00B55F71" w:rsidP="00946FC9">
            <w:r>
              <w:t>8km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6FC9" w:rsidRDefault="00B55F71" w:rsidP="00946FC9">
            <w:r>
              <w:t>300m</w:t>
            </w:r>
          </w:p>
        </w:tc>
        <w:sdt>
          <w:sdtPr>
            <w:id w:val="1130277724"/>
            <w:placeholder>
              <w:docPart w:val="D8404C6ACDC94AE8A9517C1674CFA4B7"/>
            </w:placeholder>
            <w:comboBox>
              <w:listItem w:displayText=" " w:value=" "/>
              <w:listItem w:displayText="3h" w:value="3h"/>
              <w:listItem w:displayText="3h30" w:value="3h30"/>
              <w:listItem w:displayText="4h" w:value="4h"/>
              <w:listItem w:displayText="4h30" w:value="4h30"/>
              <w:listItem w:displayText="5h" w:value="5h"/>
              <w:listItem w:displayText="5h30" w:value="5h30"/>
              <w:listItem w:displayText="6h" w:value="6h"/>
              <w:listItem w:displayText="6h30" w:value="6h30"/>
              <w:listItem w:displayText="7h" w:value="7h"/>
            </w:comboBox>
          </w:sdtPr>
          <w:sdtContent>
            <w:tc>
              <w:tcPr>
                <w:tcW w:w="0" w:type="auto"/>
                <w:shd w:val="clear" w:color="auto" w:fill="auto"/>
                <w:vAlign w:val="center"/>
              </w:tcPr>
              <w:p w:rsidR="00946FC9" w:rsidRDefault="00946FC9" w:rsidP="00946FC9">
                <w:r>
                  <w:t>3h</w:t>
                </w:r>
              </w:p>
            </w:tc>
          </w:sdtContent>
        </w:sdt>
        <w:sdt>
          <w:sdtPr>
            <w:id w:val="2352954"/>
            <w:placeholder>
              <w:docPart w:val="C780501CA5DB485AA39ABD48D7DC0CBD"/>
            </w:placeholder>
            <w:comboBox>
              <w:listItem w:displayText=" " w:value=" "/>
              <w:listItem w:displayText="Chantal&amp; Fred" w:value="Boulet Chantal"/>
              <w:listItem w:displayText="Claude" w:value="Joonnekidt Claude"/>
              <w:listItem w:displayText="Francis" w:value="Delabye Francis"/>
              <w:listItem w:displayText="Frédéric" w:value="André Frédéric"/>
              <w:listItem w:displayText="Giovanni" w:value="Caruso Giovanni"/>
              <w:listItem w:displayText="JPM" w:value="Montagne Jean-pierre"/>
              <w:listItem w:displayText="Maurice" w:value="Mugnier Maurice"/>
              <w:listItem w:displayText="Robert" w:value="Jeannin Robert"/>
              <w:listItem w:displayText="Suzanne" w:value="Thiédey Suzanne"/>
              <w:listItem w:displayText="Sylvie" w:value="Decombe Sylvie"/>
              <w:listItem w:displayText="Lucien &amp; Michel" w:value="Lucien &amp; Michel"/>
              <w:listItem w:displayText="x" w:value="x"/>
              <w:listItem w:displayText="SF" w:value="Suzanne et Fred"/>
              <w:listItem w:displayText="Serge" w:value="Serge"/>
              <w:listItem w:displayText="Martine" w:value="Martine"/>
              <w:listItem w:displayText="Marie Noelle" w:value="Marie Noelle"/>
            </w:comboBox>
          </w:sdtPr>
          <w:sdtContent>
            <w:tc>
              <w:tcPr>
                <w:tcW w:w="2620" w:type="dxa"/>
                <w:shd w:val="clear" w:color="auto" w:fill="auto"/>
                <w:vAlign w:val="center"/>
              </w:tcPr>
              <w:p w:rsidR="00946FC9" w:rsidRDefault="00B55F71" w:rsidP="00946FC9">
                <w:pPr>
                  <w:ind w:right="-108"/>
                </w:pPr>
                <w:r>
                  <w:t>Robert</w:t>
                </w:r>
              </w:p>
            </w:tc>
          </w:sdtContent>
        </w:sdt>
      </w:tr>
      <w:tr w:rsidR="00946FC9" w:rsidTr="0046726C">
        <w:trPr>
          <w:trHeight w:val="283"/>
        </w:trPr>
        <w:sdt>
          <w:sdtPr>
            <w:id w:val="1130277187"/>
            <w:placeholder>
              <w:docPart w:val="AB3A2D3CDE3F40D9A14755407977ACC6"/>
            </w:placeholder>
            <w:comboBox>
              <w:listItem w:value="Choisissez un élément."/>
              <w:listItem w:displayText="lundi" w:value="lundi"/>
              <w:listItem w:displayText="mardi" w:value="mardi"/>
              <w:listItem w:displayText="mercredi" w:value="mercredi"/>
              <w:listItem w:displayText="jeudi" w:value="jeudi"/>
              <w:listItem w:displayText="vendredi" w:value="vendredi"/>
              <w:listItem w:displayText="samedi" w:value="samedi"/>
              <w:listItem w:displayText="dimanche" w:value="dimanche"/>
            </w:comboBox>
          </w:sdtPr>
          <w:sdtContent>
            <w:tc>
              <w:tcPr>
                <w:tcW w:w="0" w:type="auto"/>
                <w:shd w:val="clear" w:color="auto" w:fill="auto"/>
                <w:vAlign w:val="center"/>
              </w:tcPr>
              <w:p w:rsidR="00946FC9" w:rsidRDefault="00946FC9" w:rsidP="00946FC9">
                <w:r>
                  <w:t>mercredi</w:t>
                </w:r>
              </w:p>
            </w:tc>
          </w:sdtContent>
        </w:sdt>
        <w:sdt>
          <w:sdtPr>
            <w:id w:val="3848510"/>
            <w:placeholder>
              <w:docPart w:val="176A3CCA6C444F67877BB87B89682341"/>
            </w:placeholder>
            <w:comboBox>
              <w:listItem w:value="Choisissez un élément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comboBox>
          </w:sdtPr>
          <w:sdtContent>
            <w:tc>
              <w:tcPr>
                <w:tcW w:w="0" w:type="auto"/>
                <w:shd w:val="clear" w:color="auto" w:fill="auto"/>
                <w:vAlign w:val="center"/>
              </w:tcPr>
              <w:p w:rsidR="00946FC9" w:rsidRDefault="00946FC9" w:rsidP="00946FC9">
                <w:r>
                  <w:t>21</w:t>
                </w:r>
              </w:p>
            </w:tc>
          </w:sdtContent>
        </w:sdt>
        <w:sdt>
          <w:sdtPr>
            <w:id w:val="1130277913"/>
            <w:placeholder>
              <w:docPart w:val="3FD3AA58079E4E659F55D1BF685DDDB5"/>
            </w:placeholder>
            <w:comboBox>
              <w:listItem w:displayText=" " w:value=" "/>
              <w:listItem w:displayText="8h00" w:value="8h00"/>
              <w:listItem w:displayText="8h30" w:value="8h30"/>
              <w:listItem w:displayText="9h00" w:value="9h00"/>
              <w:listItem w:displayText="13h30" w:value="13h30"/>
            </w:comboBox>
          </w:sdtPr>
          <w:sdtContent>
            <w:tc>
              <w:tcPr>
                <w:tcW w:w="0" w:type="auto"/>
                <w:shd w:val="clear" w:color="auto" w:fill="auto"/>
                <w:vAlign w:val="center"/>
              </w:tcPr>
              <w:p w:rsidR="00946FC9" w:rsidRDefault="00B51F3A" w:rsidP="00946FC9">
                <w:r>
                  <w:t>8h30</w:t>
                </w:r>
              </w:p>
            </w:tc>
          </w:sdtContent>
        </w:sdt>
        <w:sdt>
          <w:sdtPr>
            <w:id w:val="3850196"/>
            <w:placeholder>
              <w:docPart w:val="66C9C4D9D30646FB9261CAD22EB8CBBA"/>
            </w:placeholder>
            <w:comboBox>
              <w:listItem w:displayText=" " w:value=" "/>
              <w:listItem w:displayText="*" w:value="*"/>
              <w:listItem w:displayText="**" w:value="**"/>
              <w:listItem w:displayText="***" w:value="***"/>
            </w:comboBox>
          </w:sdtPr>
          <w:sdtContent>
            <w:tc>
              <w:tcPr>
                <w:tcW w:w="0" w:type="auto"/>
                <w:shd w:val="clear" w:color="auto" w:fill="auto"/>
                <w:vAlign w:val="center"/>
              </w:tcPr>
              <w:p w:rsidR="00946FC9" w:rsidRDefault="000D5D1E" w:rsidP="00946FC9">
                <w:r>
                  <w:t>**</w:t>
                </w:r>
              </w:p>
            </w:tc>
          </w:sdtContent>
        </w:sdt>
        <w:tc>
          <w:tcPr>
            <w:tcW w:w="6859" w:type="dxa"/>
            <w:shd w:val="clear" w:color="auto" w:fill="auto"/>
            <w:vAlign w:val="center"/>
          </w:tcPr>
          <w:p w:rsidR="00946FC9" w:rsidRDefault="000D5D1E" w:rsidP="00946FC9">
            <w:r>
              <w:t>2 lacs la marron et 1 jas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6FC9" w:rsidRDefault="000D5D1E" w:rsidP="00946FC9">
            <w:r>
              <w:t>20km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6FC9" w:rsidRDefault="000D5D1E" w:rsidP="00946FC9">
            <w:r>
              <w:t>700m</w:t>
            </w:r>
          </w:p>
        </w:tc>
        <w:sdt>
          <w:sdtPr>
            <w:id w:val="1130277725"/>
            <w:placeholder>
              <w:docPart w:val="F8EAA918ADCD4A21B39D7E16A4C3D002"/>
            </w:placeholder>
            <w:comboBox>
              <w:listItem w:displayText=" " w:value=" "/>
              <w:listItem w:displayText="3h" w:value="3h"/>
              <w:listItem w:displayText="3h30" w:value="3h30"/>
              <w:listItem w:displayText="4h" w:value="4h"/>
              <w:listItem w:displayText="4h30" w:value="4h30"/>
              <w:listItem w:displayText="5h" w:value="5h"/>
              <w:listItem w:displayText="5h30" w:value="5h30"/>
              <w:listItem w:displayText="6h" w:value="6h"/>
              <w:listItem w:displayText="6h30" w:value="6h30"/>
              <w:listItem w:displayText="7h" w:value="7h"/>
            </w:comboBox>
          </w:sdtPr>
          <w:sdtContent>
            <w:tc>
              <w:tcPr>
                <w:tcW w:w="0" w:type="auto"/>
                <w:shd w:val="clear" w:color="auto" w:fill="auto"/>
                <w:vAlign w:val="center"/>
              </w:tcPr>
              <w:p w:rsidR="00946FC9" w:rsidRDefault="000D5D1E" w:rsidP="00946FC9">
                <w:r>
                  <w:t>6h</w:t>
                </w:r>
              </w:p>
            </w:tc>
          </w:sdtContent>
        </w:sdt>
        <w:sdt>
          <w:sdtPr>
            <w:id w:val="2352955"/>
            <w:placeholder>
              <w:docPart w:val="5CCD476451A149D993943528BCEDD808"/>
            </w:placeholder>
            <w:comboBox>
              <w:listItem w:displayText=" " w:value=" "/>
              <w:listItem w:displayText="Chantal&amp; Fred" w:value="Boulet Chantal"/>
              <w:listItem w:displayText="Claude" w:value="Joonnekidt Claude"/>
              <w:listItem w:displayText="Francis" w:value="Delabye Francis"/>
              <w:listItem w:displayText="Frédéric" w:value="André Frédéric"/>
              <w:listItem w:displayText="Giovanni" w:value="Caruso Giovanni"/>
              <w:listItem w:displayText="JPM" w:value="Montagne Jean-pierre"/>
              <w:listItem w:displayText="Maurice" w:value="Mugnier Maurice"/>
              <w:listItem w:displayText="Robert" w:value="Jeannin Robert"/>
              <w:listItem w:displayText="Suzanne" w:value="Thiédey Suzanne"/>
              <w:listItem w:displayText="Sylvie" w:value="Decombe Sylvie"/>
              <w:listItem w:displayText="Lucien &amp; Michel" w:value="Lucien &amp; Michel"/>
              <w:listItem w:displayText="x" w:value="x"/>
              <w:listItem w:displayText="SF" w:value="Suzanne et Fred"/>
              <w:listItem w:displayText="Serge" w:value="Serge"/>
              <w:listItem w:displayText="Martine" w:value="Martine"/>
              <w:listItem w:displayText="Marie Noelle" w:value="Marie Noelle"/>
            </w:comboBox>
          </w:sdtPr>
          <w:sdtContent>
            <w:tc>
              <w:tcPr>
                <w:tcW w:w="2620" w:type="dxa"/>
                <w:shd w:val="clear" w:color="auto" w:fill="auto"/>
                <w:vAlign w:val="center"/>
              </w:tcPr>
              <w:p w:rsidR="00946FC9" w:rsidRDefault="000D5D1E" w:rsidP="00946FC9">
                <w:pPr>
                  <w:ind w:right="-108"/>
                </w:pPr>
                <w:r>
                  <w:t>Giovanni</w:t>
                </w:r>
              </w:p>
            </w:tc>
          </w:sdtContent>
        </w:sdt>
      </w:tr>
      <w:tr w:rsidR="00946FC9" w:rsidTr="00B464A1">
        <w:trPr>
          <w:trHeight w:val="283"/>
        </w:trPr>
        <w:sdt>
          <w:sdtPr>
            <w:id w:val="1130277219"/>
            <w:placeholder>
              <w:docPart w:val="CF7A30577AD6436FA1C826B45E01B247"/>
            </w:placeholder>
            <w:comboBox>
              <w:listItem w:value="Choisissez un élément."/>
              <w:listItem w:displayText="lundi" w:value="lundi"/>
              <w:listItem w:displayText="mardi" w:value="mardi"/>
              <w:listItem w:displayText="mercredi" w:value="mercredi"/>
              <w:listItem w:displayText="jeudi" w:value="jeudi"/>
              <w:listItem w:displayText="vendredi" w:value="vendredi"/>
              <w:listItem w:displayText="samedi" w:value="samedi"/>
              <w:listItem w:displayText="dimanche" w:value="dimanche"/>
            </w:comboBox>
          </w:sdtPr>
          <w:sdtContent>
            <w:tc>
              <w:tcPr>
                <w:tcW w:w="0" w:type="auto"/>
                <w:shd w:val="clear" w:color="auto" w:fill="auto"/>
                <w:vAlign w:val="center"/>
              </w:tcPr>
              <w:p w:rsidR="00946FC9" w:rsidRDefault="00946FC9" w:rsidP="00946FC9">
                <w:r>
                  <w:t>samedi</w:t>
                </w:r>
              </w:p>
            </w:tc>
          </w:sdtContent>
        </w:sdt>
        <w:sdt>
          <w:sdtPr>
            <w:id w:val="3848512"/>
            <w:placeholder>
              <w:docPart w:val="EB32415955B143B1904D00243611FC93"/>
            </w:placeholder>
            <w:comboBox>
              <w:listItem w:value="Choisissez un élément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comboBox>
          </w:sdtPr>
          <w:sdtContent>
            <w:tc>
              <w:tcPr>
                <w:tcW w:w="0" w:type="auto"/>
                <w:shd w:val="clear" w:color="auto" w:fill="auto"/>
                <w:vAlign w:val="center"/>
              </w:tcPr>
              <w:p w:rsidR="00946FC9" w:rsidRDefault="00946FC9" w:rsidP="00946FC9">
                <w:r>
                  <w:t>24</w:t>
                </w:r>
              </w:p>
            </w:tc>
          </w:sdtContent>
        </w:sdt>
        <w:sdt>
          <w:sdtPr>
            <w:id w:val="1130277915"/>
            <w:placeholder>
              <w:docPart w:val="1FCBADF1C1674E2089ABF369E30F3F6B"/>
            </w:placeholder>
            <w:comboBox>
              <w:listItem w:displayText=" " w:value=" "/>
              <w:listItem w:displayText="8h00" w:value="8h00"/>
              <w:listItem w:displayText="8h30" w:value="8h30"/>
              <w:listItem w:displayText="9h00" w:value="9h00"/>
              <w:listItem w:displayText="13h30" w:value="13h30"/>
            </w:comboBox>
          </w:sdtPr>
          <w:sdtContent>
            <w:tc>
              <w:tcPr>
                <w:tcW w:w="0" w:type="auto"/>
                <w:shd w:val="clear" w:color="auto" w:fill="auto"/>
                <w:vAlign w:val="center"/>
              </w:tcPr>
              <w:p w:rsidR="00946FC9" w:rsidRDefault="000D5D1E" w:rsidP="00946FC9">
                <w:r>
                  <w:t>8h30</w:t>
                </w:r>
              </w:p>
            </w:tc>
          </w:sdtContent>
        </w:sdt>
        <w:sdt>
          <w:sdtPr>
            <w:id w:val="3850198"/>
            <w:placeholder>
              <w:docPart w:val="ED9CB93192AE49E68631D6BAF131C53F"/>
            </w:placeholder>
            <w:comboBox>
              <w:listItem w:displayText=" " w:value=" "/>
              <w:listItem w:displayText="*" w:value="*"/>
              <w:listItem w:displayText="**" w:value="**"/>
              <w:listItem w:displayText="***" w:value="***"/>
            </w:comboBox>
          </w:sdtPr>
          <w:sdtContent>
            <w:tc>
              <w:tcPr>
                <w:tcW w:w="0" w:type="auto"/>
                <w:shd w:val="clear" w:color="auto" w:fill="auto"/>
                <w:vAlign w:val="center"/>
              </w:tcPr>
              <w:p w:rsidR="00946FC9" w:rsidRDefault="00946FC9" w:rsidP="00946FC9">
                <w:r>
                  <w:t>*</w:t>
                </w:r>
              </w:p>
            </w:tc>
          </w:sdtContent>
        </w:sdt>
        <w:tc>
          <w:tcPr>
            <w:tcW w:w="6859" w:type="dxa"/>
            <w:shd w:val="clear" w:color="auto" w:fill="auto"/>
            <w:vAlign w:val="center"/>
          </w:tcPr>
          <w:p w:rsidR="00946FC9" w:rsidRDefault="00946FC9" w:rsidP="00946FC9">
            <w:r>
              <w:t>Marche nordique (1)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6FC9" w:rsidRDefault="00946FC9" w:rsidP="00946FC9"/>
        </w:tc>
        <w:tc>
          <w:tcPr>
            <w:tcW w:w="0" w:type="auto"/>
            <w:shd w:val="clear" w:color="auto" w:fill="auto"/>
            <w:vAlign w:val="center"/>
          </w:tcPr>
          <w:p w:rsidR="00946FC9" w:rsidRDefault="00946FC9" w:rsidP="00946FC9"/>
        </w:tc>
        <w:sdt>
          <w:sdtPr>
            <w:id w:val="1130277727"/>
            <w:placeholder>
              <w:docPart w:val="9B4C061471724B93A7028E79BFFEAA61"/>
            </w:placeholder>
            <w:comboBox>
              <w:listItem w:displayText=" " w:value=" "/>
              <w:listItem w:displayText="3h" w:value="3h"/>
              <w:listItem w:displayText="3h30" w:value="3h30"/>
              <w:listItem w:displayText="4h" w:value="4h"/>
              <w:listItem w:displayText="4h30" w:value="4h30"/>
              <w:listItem w:displayText="5h" w:value="5h"/>
              <w:listItem w:displayText="5h30" w:value="5h30"/>
              <w:listItem w:displayText="6h" w:value="6h"/>
              <w:listItem w:displayText="6h30" w:value="6h30"/>
              <w:listItem w:displayText="7h" w:value="7h"/>
            </w:comboBox>
          </w:sdtPr>
          <w:sdtContent>
            <w:tc>
              <w:tcPr>
                <w:tcW w:w="0" w:type="auto"/>
                <w:shd w:val="clear" w:color="auto" w:fill="auto"/>
                <w:vAlign w:val="center"/>
              </w:tcPr>
              <w:p w:rsidR="00946FC9" w:rsidRDefault="00946FC9" w:rsidP="00946FC9">
                <w:r>
                  <w:t>3h</w:t>
                </w:r>
              </w:p>
            </w:tc>
          </w:sdtContent>
        </w:sdt>
        <w:sdt>
          <w:sdtPr>
            <w:id w:val="2352957"/>
            <w:placeholder>
              <w:docPart w:val="3D4EB082CF824B51AE0BBFB138CCBE54"/>
            </w:placeholder>
            <w:comboBox>
              <w:listItem w:displayText=" " w:value=" "/>
              <w:listItem w:displayText="Chantal&amp; Fred" w:value="Boulet Chantal"/>
              <w:listItem w:displayText="Claude" w:value="Joonnekidt Claude"/>
              <w:listItem w:displayText="Francis" w:value="Delabye Francis"/>
              <w:listItem w:displayText="Frédéric" w:value="André Frédéric"/>
              <w:listItem w:displayText="Giovanni" w:value="Caruso Giovanni"/>
              <w:listItem w:displayText="JPM" w:value="Montagne Jean-pierre"/>
              <w:listItem w:displayText="Maurice" w:value="Mugnier Maurice"/>
              <w:listItem w:displayText="Robert" w:value="Jeannin Robert"/>
              <w:listItem w:displayText="Suzanne" w:value="Thiédey Suzanne"/>
              <w:listItem w:displayText="Sylvie" w:value="Decombe Sylvie"/>
              <w:listItem w:displayText="Lucien &amp; Michel" w:value="Lucien &amp; Michel"/>
              <w:listItem w:displayText="x" w:value="x"/>
              <w:listItem w:displayText="SF" w:value="Suzanne et Fred"/>
              <w:listItem w:displayText="Serge" w:value="Serge"/>
              <w:listItem w:displayText="Martine" w:value="Martine"/>
              <w:listItem w:displayText="Marie Noelle" w:value="Marie Noelle"/>
            </w:comboBox>
          </w:sdtPr>
          <w:sdtContent>
            <w:tc>
              <w:tcPr>
                <w:tcW w:w="2620" w:type="dxa"/>
                <w:shd w:val="clear" w:color="auto" w:fill="auto"/>
                <w:vAlign w:val="center"/>
              </w:tcPr>
              <w:p w:rsidR="00946FC9" w:rsidRDefault="00946FC9" w:rsidP="00946FC9">
                <w:pPr>
                  <w:ind w:right="-108"/>
                </w:pPr>
                <w:r>
                  <w:t xml:space="preserve">Marie </w:t>
                </w:r>
                <w:proofErr w:type="spellStart"/>
                <w:r>
                  <w:t>Noelle</w:t>
                </w:r>
                <w:proofErr w:type="spellEnd"/>
              </w:p>
            </w:tc>
          </w:sdtContent>
        </w:sdt>
      </w:tr>
      <w:tr w:rsidR="00993788" w:rsidTr="00B464A1">
        <w:trPr>
          <w:trHeight w:val="283"/>
        </w:trPr>
        <w:sdt>
          <w:sdtPr>
            <w:id w:val="1481669"/>
            <w:placeholder>
              <w:docPart w:val="7CF0C1D513A74A5D9DF476133300AEDC"/>
            </w:placeholder>
            <w:comboBox>
              <w:listItem w:value="Choisissez un élément."/>
              <w:listItem w:displayText="lundi" w:value="lundi"/>
              <w:listItem w:displayText="mardi" w:value="mardi"/>
              <w:listItem w:displayText="mercredi" w:value="mercredi"/>
              <w:listItem w:displayText="jeudi" w:value="jeudi"/>
              <w:listItem w:displayText="vendredi" w:value="vendredi"/>
              <w:listItem w:displayText="samedi" w:value="samedi"/>
              <w:listItem w:displayText="dimanche" w:value="dimanche"/>
            </w:comboBox>
          </w:sdtPr>
          <w:sdtContent>
            <w:tc>
              <w:tcPr>
                <w:tcW w:w="0" w:type="auto"/>
                <w:shd w:val="clear" w:color="auto" w:fill="auto"/>
                <w:vAlign w:val="center"/>
              </w:tcPr>
              <w:p w:rsidR="00993788" w:rsidRDefault="00993788" w:rsidP="00993788">
                <w:r>
                  <w:t>samedi</w:t>
                </w:r>
              </w:p>
            </w:tc>
          </w:sdtContent>
        </w:sdt>
        <w:sdt>
          <w:sdtPr>
            <w:id w:val="1481670"/>
            <w:placeholder>
              <w:docPart w:val="15728CE369C04D29AB2E5717E3184019"/>
            </w:placeholder>
            <w:comboBox>
              <w:listItem w:value="Choisissez un élément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comboBox>
          </w:sdtPr>
          <w:sdtContent>
            <w:tc>
              <w:tcPr>
                <w:tcW w:w="0" w:type="auto"/>
                <w:shd w:val="clear" w:color="auto" w:fill="auto"/>
                <w:vAlign w:val="center"/>
              </w:tcPr>
              <w:p w:rsidR="00993788" w:rsidRDefault="00993788" w:rsidP="00993788">
                <w:r>
                  <w:t>24</w:t>
                </w:r>
              </w:p>
            </w:tc>
          </w:sdtContent>
        </w:sdt>
        <w:sdt>
          <w:sdtPr>
            <w:id w:val="1481671"/>
            <w:placeholder>
              <w:docPart w:val="5B06E08AD97042A18F2AE7C07930547D"/>
            </w:placeholder>
            <w:comboBox>
              <w:listItem w:displayText=" " w:value=" "/>
              <w:listItem w:displayText="8h00" w:value="8h00"/>
              <w:listItem w:displayText="8h30" w:value="8h30"/>
              <w:listItem w:displayText="9h00" w:value="9h00"/>
              <w:listItem w:displayText="13h30" w:value="13h30"/>
            </w:comboBox>
          </w:sdtPr>
          <w:sdtContent>
            <w:tc>
              <w:tcPr>
                <w:tcW w:w="0" w:type="auto"/>
                <w:shd w:val="clear" w:color="auto" w:fill="auto"/>
                <w:vAlign w:val="center"/>
              </w:tcPr>
              <w:p w:rsidR="00993788" w:rsidRDefault="00993788" w:rsidP="00993788">
                <w:r>
                  <w:t>8h30</w:t>
                </w:r>
              </w:p>
            </w:tc>
          </w:sdtContent>
        </w:sdt>
        <w:sdt>
          <w:sdtPr>
            <w:id w:val="1481672"/>
            <w:placeholder>
              <w:docPart w:val="AEA4313C837247DAB06739FCDA401562"/>
            </w:placeholder>
            <w:comboBox>
              <w:listItem w:displayText=" " w:value=" "/>
              <w:listItem w:displayText="*" w:value="*"/>
              <w:listItem w:displayText="**" w:value="**"/>
              <w:listItem w:displayText="***" w:value="***"/>
            </w:comboBox>
          </w:sdtPr>
          <w:sdtContent>
            <w:tc>
              <w:tcPr>
                <w:tcW w:w="0" w:type="auto"/>
                <w:shd w:val="clear" w:color="auto" w:fill="auto"/>
                <w:vAlign w:val="center"/>
              </w:tcPr>
              <w:p w:rsidR="00993788" w:rsidRDefault="00993788" w:rsidP="00993788">
                <w:r>
                  <w:t>*</w:t>
                </w:r>
              </w:p>
            </w:tc>
          </w:sdtContent>
        </w:sdt>
        <w:tc>
          <w:tcPr>
            <w:tcW w:w="6859" w:type="dxa"/>
            <w:shd w:val="clear" w:color="auto" w:fill="auto"/>
            <w:vAlign w:val="center"/>
          </w:tcPr>
          <w:p w:rsidR="00993788" w:rsidRDefault="00993788" w:rsidP="00993788">
            <w:r>
              <w:t>STAGE ORIENTATION SUR LE TERRAIN</w:t>
            </w:r>
            <w:r w:rsidR="000D5D1E">
              <w:t>-contacter Fred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3788" w:rsidRDefault="00993788" w:rsidP="00993788">
            <w:r>
              <w:t>16kms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3788" w:rsidRDefault="00993788" w:rsidP="00993788">
            <w:r>
              <w:t>700m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3788" w:rsidRDefault="00993788" w:rsidP="00993788">
            <w:r>
              <w:t>5h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993788" w:rsidRDefault="00993788" w:rsidP="00993788">
            <w:pPr>
              <w:ind w:right="-108"/>
            </w:pPr>
            <w:r>
              <w:t>SF Maurice ?</w:t>
            </w:r>
          </w:p>
        </w:tc>
      </w:tr>
      <w:tr w:rsidR="000D5D1E" w:rsidTr="00321FF6">
        <w:trPr>
          <w:trHeight w:val="283"/>
        </w:trPr>
        <w:sdt>
          <w:sdtPr>
            <w:id w:val="1130277220"/>
            <w:placeholder>
              <w:docPart w:val="7DFC8355A57C4E00A50E02AEC6510768"/>
            </w:placeholder>
            <w:comboBox>
              <w:listItem w:value="Choisissez un élément."/>
              <w:listItem w:displayText="lundi" w:value="lundi"/>
              <w:listItem w:displayText="mardi" w:value="mardi"/>
              <w:listItem w:displayText="mercredi" w:value="mercredi"/>
              <w:listItem w:displayText="jeudi" w:value="jeudi"/>
              <w:listItem w:displayText="vendredi" w:value="vendredi"/>
              <w:listItem w:displayText="samedi" w:value="samedi"/>
              <w:listItem w:displayText="dimanche" w:value="dimanche"/>
            </w:comboBox>
          </w:sdtPr>
          <w:sdtContent>
            <w:tc>
              <w:tcPr>
                <w:tcW w:w="0" w:type="auto"/>
                <w:shd w:val="clear" w:color="auto" w:fill="auto"/>
                <w:vAlign w:val="center"/>
              </w:tcPr>
              <w:p w:rsidR="000D5D1E" w:rsidRDefault="000D5D1E" w:rsidP="000D5D1E">
                <w:r>
                  <w:t>dimanche</w:t>
                </w:r>
              </w:p>
            </w:tc>
          </w:sdtContent>
        </w:sdt>
        <w:sdt>
          <w:sdtPr>
            <w:id w:val="3848513"/>
            <w:placeholder>
              <w:docPart w:val="A1D135C053A0441BAFF0858694563D96"/>
            </w:placeholder>
            <w:comboBox>
              <w:listItem w:value="Choisissez un élément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comboBox>
          </w:sdtPr>
          <w:sdtContent>
            <w:tc>
              <w:tcPr>
                <w:tcW w:w="0" w:type="auto"/>
                <w:shd w:val="clear" w:color="auto" w:fill="auto"/>
                <w:vAlign w:val="center"/>
              </w:tcPr>
              <w:p w:rsidR="000D5D1E" w:rsidRDefault="000D5D1E" w:rsidP="000D5D1E">
                <w:r>
                  <w:t>25</w:t>
                </w:r>
              </w:p>
            </w:tc>
          </w:sdtContent>
        </w:sdt>
        <w:sdt>
          <w:sdtPr>
            <w:id w:val="1130277916"/>
            <w:placeholder>
              <w:docPart w:val="E141235B993B4DE9A08D8E1EF0A77A31"/>
            </w:placeholder>
            <w:comboBox>
              <w:listItem w:displayText=" " w:value=" "/>
              <w:listItem w:displayText="8h00" w:value="8h00"/>
              <w:listItem w:displayText="8h30" w:value="8h30"/>
              <w:listItem w:displayText="9h00" w:value="9h00"/>
              <w:listItem w:displayText="13h30" w:value="13h30"/>
            </w:comboBox>
          </w:sdtPr>
          <w:sdtContent>
            <w:tc>
              <w:tcPr>
                <w:tcW w:w="0" w:type="auto"/>
                <w:shd w:val="clear" w:color="auto" w:fill="auto"/>
                <w:vAlign w:val="center"/>
              </w:tcPr>
              <w:p w:rsidR="000D5D1E" w:rsidRDefault="000D5D1E" w:rsidP="000D5D1E">
                <w:r>
                  <w:t>8h30</w:t>
                </w:r>
              </w:p>
            </w:tc>
          </w:sdtContent>
        </w:sdt>
        <w:sdt>
          <w:sdtPr>
            <w:id w:val="3850199"/>
            <w:placeholder>
              <w:docPart w:val="6B8B2D71565A4D868A6F079F8D5190AA"/>
            </w:placeholder>
            <w:comboBox>
              <w:listItem w:displayText=" " w:value=" "/>
              <w:listItem w:displayText="*" w:value="*"/>
              <w:listItem w:displayText="**" w:value="**"/>
              <w:listItem w:displayText="***" w:value="***"/>
            </w:comboBox>
          </w:sdtPr>
          <w:sdtContent>
            <w:tc>
              <w:tcPr>
                <w:tcW w:w="0" w:type="auto"/>
                <w:shd w:val="clear" w:color="auto" w:fill="auto"/>
                <w:vAlign w:val="center"/>
              </w:tcPr>
              <w:p w:rsidR="000D5D1E" w:rsidRDefault="000D5D1E" w:rsidP="000D5D1E">
                <w:r>
                  <w:t>**</w:t>
                </w:r>
              </w:p>
            </w:tc>
          </w:sdtContent>
        </w:sdt>
        <w:tc>
          <w:tcPr>
            <w:tcW w:w="6859" w:type="dxa"/>
            <w:shd w:val="clear" w:color="auto" w:fill="auto"/>
          </w:tcPr>
          <w:p w:rsidR="000D5D1E" w:rsidRDefault="000D5D1E" w:rsidP="000D5D1E">
            <w:r>
              <w:t>Les barres de Cuers</w:t>
            </w:r>
          </w:p>
        </w:tc>
        <w:tc>
          <w:tcPr>
            <w:tcW w:w="0" w:type="auto"/>
            <w:shd w:val="clear" w:color="auto" w:fill="auto"/>
          </w:tcPr>
          <w:p w:rsidR="000D5D1E" w:rsidRDefault="000D5D1E" w:rsidP="000D5D1E">
            <w:r>
              <w:t>20kms</w:t>
            </w:r>
          </w:p>
        </w:tc>
        <w:tc>
          <w:tcPr>
            <w:tcW w:w="0" w:type="auto"/>
            <w:shd w:val="clear" w:color="auto" w:fill="auto"/>
          </w:tcPr>
          <w:p w:rsidR="000D5D1E" w:rsidRDefault="000D5D1E" w:rsidP="000D5D1E">
            <w:r>
              <w:t>800m</w:t>
            </w:r>
          </w:p>
        </w:tc>
        <w:sdt>
          <w:sdtPr>
            <w:id w:val="11342583"/>
            <w:placeholder>
              <w:docPart w:val="B5A549C8F74F45009101962CD063AC07"/>
            </w:placeholder>
            <w:comboBox>
              <w:listItem w:displayText=" " w:value=" "/>
              <w:listItem w:displayText="3h" w:value="3h"/>
              <w:listItem w:displayText="3h30" w:value="3h30"/>
              <w:listItem w:displayText="4h" w:value="4h"/>
              <w:listItem w:displayText="4h30" w:value="4h30"/>
              <w:listItem w:displayText="5h" w:value="5h"/>
              <w:listItem w:displayText="5h30" w:value="5h30"/>
              <w:listItem w:displayText="6h" w:value="6h"/>
              <w:listItem w:displayText="6h30" w:value="6h30"/>
              <w:listItem w:displayText="7h" w:value="7h"/>
            </w:comboBox>
          </w:sdtPr>
          <w:sdtContent>
            <w:tc>
              <w:tcPr>
                <w:tcW w:w="0" w:type="auto"/>
                <w:shd w:val="clear" w:color="auto" w:fill="auto"/>
              </w:tcPr>
              <w:p w:rsidR="000D5D1E" w:rsidRDefault="000D5D1E" w:rsidP="000D5D1E">
                <w:r>
                  <w:t>6h30</w:t>
                </w:r>
              </w:p>
            </w:tc>
          </w:sdtContent>
        </w:sdt>
        <w:sdt>
          <w:sdtPr>
            <w:id w:val="2353023"/>
            <w:placeholder>
              <w:docPart w:val="FA391543EFB14A19A14AC08CD133884E"/>
            </w:placeholder>
            <w:comboBox>
              <w:listItem w:displayText=" " w:value=" "/>
              <w:listItem w:displayText="Chantal&amp; Fred" w:value="Boulet Chantal"/>
              <w:listItem w:displayText="Claude" w:value="Joonnekidt Claude"/>
              <w:listItem w:displayText="Francis" w:value="Delabye Francis"/>
              <w:listItem w:displayText="Frédéric" w:value="André Frédéric"/>
              <w:listItem w:displayText="Giovanni" w:value="Caruso Giovanni"/>
              <w:listItem w:displayText="JPM" w:value="Montagne Jean-pierre"/>
              <w:listItem w:displayText="Maurice" w:value="Mugnier Maurice"/>
              <w:listItem w:displayText="Robert" w:value="Jeannin Robert"/>
              <w:listItem w:displayText="Suzanne" w:value="Thiédey Suzanne"/>
              <w:listItem w:displayText="Sylvie" w:value="Decombe Sylvie"/>
              <w:listItem w:displayText="Lucien &amp; Michel" w:value="Lucien &amp; Michel"/>
              <w:listItem w:displayText="x" w:value="x"/>
              <w:listItem w:displayText="SF" w:value="Suzanne et Fred"/>
              <w:listItem w:displayText="Serge" w:value="Serge"/>
              <w:listItem w:displayText="Martine" w:value="Martine"/>
              <w:listItem w:displayText="Marie Noelle" w:value="Marie Noelle"/>
            </w:comboBox>
          </w:sdtPr>
          <w:sdtContent>
            <w:tc>
              <w:tcPr>
                <w:tcW w:w="2620" w:type="dxa"/>
                <w:shd w:val="clear" w:color="auto" w:fill="auto"/>
                <w:vAlign w:val="center"/>
              </w:tcPr>
              <w:p w:rsidR="000D5D1E" w:rsidRDefault="000D5D1E" w:rsidP="000D5D1E">
                <w:pPr>
                  <w:ind w:right="-108"/>
                </w:pPr>
                <w:r>
                  <w:t>SF</w:t>
                </w:r>
              </w:p>
            </w:tc>
          </w:sdtContent>
        </w:sdt>
      </w:tr>
      <w:tr w:rsidR="00946FC9" w:rsidTr="00B464A1">
        <w:trPr>
          <w:trHeight w:val="283"/>
        </w:trPr>
        <w:sdt>
          <w:sdtPr>
            <w:id w:val="1130277221"/>
            <w:placeholder>
              <w:docPart w:val="07C1B77270F84C1A80D95919019ADC24"/>
            </w:placeholder>
            <w:comboBox>
              <w:listItem w:value="Choisissez un élément."/>
              <w:listItem w:displayText="lundi" w:value="lundi"/>
              <w:listItem w:displayText="mardi" w:value="mardi"/>
              <w:listItem w:displayText="mercredi" w:value="mercredi"/>
              <w:listItem w:displayText="jeudi" w:value="jeudi"/>
              <w:listItem w:displayText="vendredi" w:value="vendredi"/>
              <w:listItem w:displayText="samedi" w:value="samedi"/>
              <w:listItem w:displayText="dimanche" w:value="dimanche"/>
            </w:comboBox>
          </w:sdtPr>
          <w:sdtContent>
            <w:tc>
              <w:tcPr>
                <w:tcW w:w="0" w:type="auto"/>
                <w:shd w:val="clear" w:color="auto" w:fill="auto"/>
                <w:vAlign w:val="center"/>
              </w:tcPr>
              <w:p w:rsidR="00946FC9" w:rsidRDefault="00946FC9" w:rsidP="00946FC9">
                <w:r>
                  <w:t>mardi</w:t>
                </w:r>
              </w:p>
            </w:tc>
          </w:sdtContent>
        </w:sdt>
        <w:sdt>
          <w:sdtPr>
            <w:id w:val="3848514"/>
            <w:placeholder>
              <w:docPart w:val="A8E49D56C6CD4CD994D4C8E18219B161"/>
            </w:placeholder>
            <w:comboBox>
              <w:listItem w:value="Choisissez un élément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comboBox>
          </w:sdtPr>
          <w:sdtContent>
            <w:tc>
              <w:tcPr>
                <w:tcW w:w="0" w:type="auto"/>
                <w:shd w:val="clear" w:color="auto" w:fill="auto"/>
                <w:vAlign w:val="center"/>
              </w:tcPr>
              <w:p w:rsidR="00946FC9" w:rsidRDefault="00946FC9" w:rsidP="00946FC9">
                <w:r>
                  <w:t>27</w:t>
                </w:r>
              </w:p>
            </w:tc>
          </w:sdtContent>
        </w:sdt>
        <w:sdt>
          <w:sdtPr>
            <w:id w:val="1130277917"/>
            <w:placeholder>
              <w:docPart w:val="FBC00096EFBB4C74BD51456967490CF2"/>
            </w:placeholder>
            <w:comboBox>
              <w:listItem w:displayText=" " w:value=" "/>
              <w:listItem w:displayText="8h00" w:value="8h00"/>
              <w:listItem w:displayText="8h30" w:value="8h30"/>
              <w:listItem w:displayText="9h00" w:value="9h00"/>
              <w:listItem w:displayText="13h30" w:value="13h30"/>
            </w:comboBox>
          </w:sdtPr>
          <w:sdtContent>
            <w:tc>
              <w:tcPr>
                <w:tcW w:w="0" w:type="auto"/>
                <w:shd w:val="clear" w:color="auto" w:fill="auto"/>
                <w:vAlign w:val="center"/>
              </w:tcPr>
              <w:p w:rsidR="00946FC9" w:rsidRDefault="00A87058" w:rsidP="00946FC9">
                <w:r>
                  <w:t>13h30</w:t>
                </w:r>
              </w:p>
            </w:tc>
          </w:sdtContent>
        </w:sdt>
        <w:sdt>
          <w:sdtPr>
            <w:id w:val="3850200"/>
            <w:placeholder>
              <w:docPart w:val="053875A8ED9E41D3B881F0155513290C"/>
            </w:placeholder>
            <w:comboBox>
              <w:listItem w:displayText=" " w:value=" "/>
              <w:listItem w:displayText="*" w:value="*"/>
              <w:listItem w:displayText="**" w:value="**"/>
              <w:listItem w:displayText="***" w:value="***"/>
            </w:comboBox>
          </w:sdtPr>
          <w:sdtContent>
            <w:tc>
              <w:tcPr>
                <w:tcW w:w="0" w:type="auto"/>
                <w:shd w:val="clear" w:color="auto" w:fill="auto"/>
                <w:vAlign w:val="center"/>
              </w:tcPr>
              <w:p w:rsidR="00946FC9" w:rsidRDefault="00946FC9" w:rsidP="00946FC9">
                <w:r>
                  <w:t>*</w:t>
                </w:r>
              </w:p>
            </w:tc>
          </w:sdtContent>
        </w:sdt>
        <w:tc>
          <w:tcPr>
            <w:tcW w:w="6859" w:type="dxa"/>
            <w:shd w:val="clear" w:color="auto" w:fill="auto"/>
            <w:vAlign w:val="center"/>
          </w:tcPr>
          <w:p w:rsidR="00946FC9" w:rsidRDefault="00A87058" w:rsidP="00946FC9">
            <w:proofErr w:type="spellStart"/>
            <w:r>
              <w:t>Pradet</w:t>
            </w:r>
            <w:proofErr w:type="spellEnd"/>
            <w:r>
              <w:t xml:space="preserve"> </w:t>
            </w:r>
            <w:proofErr w:type="spellStart"/>
            <w:r>
              <w:t>Navicelle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946FC9" w:rsidRDefault="00A87058" w:rsidP="00946FC9">
            <w:r>
              <w:t>9,5km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6FC9" w:rsidRDefault="00A87058" w:rsidP="00946FC9">
            <w:r>
              <w:t>150m</w:t>
            </w:r>
          </w:p>
        </w:tc>
        <w:sdt>
          <w:sdtPr>
            <w:id w:val="1130277729"/>
            <w:placeholder>
              <w:docPart w:val="C494CEE0463344148CE503960E4119E2"/>
            </w:placeholder>
            <w:comboBox>
              <w:listItem w:displayText=" " w:value=" "/>
              <w:listItem w:displayText="3h" w:value="3h"/>
              <w:listItem w:displayText="3h30" w:value="3h30"/>
              <w:listItem w:displayText="4h" w:value="4h"/>
              <w:listItem w:displayText="4h30" w:value="4h30"/>
              <w:listItem w:displayText="5h" w:value="5h"/>
              <w:listItem w:displayText="5h30" w:value="5h30"/>
              <w:listItem w:displayText="6h" w:value="6h"/>
              <w:listItem w:displayText="6h30" w:value="6h30"/>
              <w:listItem w:displayText="7h" w:value="7h"/>
            </w:comboBox>
          </w:sdtPr>
          <w:sdtContent>
            <w:tc>
              <w:tcPr>
                <w:tcW w:w="0" w:type="auto"/>
                <w:shd w:val="clear" w:color="auto" w:fill="auto"/>
                <w:vAlign w:val="center"/>
              </w:tcPr>
              <w:p w:rsidR="00946FC9" w:rsidRDefault="00946FC9" w:rsidP="00946FC9">
                <w:r>
                  <w:t>3h</w:t>
                </w:r>
              </w:p>
            </w:tc>
          </w:sdtContent>
        </w:sdt>
        <w:sdt>
          <w:sdtPr>
            <w:id w:val="2352988"/>
            <w:placeholder>
              <w:docPart w:val="7984A01BCB354688A5DF02BD9E75F5D3"/>
            </w:placeholder>
            <w:comboBox>
              <w:listItem w:displayText=" " w:value=" "/>
              <w:listItem w:displayText="Chantal&amp; Fred" w:value="Boulet Chantal"/>
              <w:listItem w:displayText="Claude" w:value="Joonnekidt Claude"/>
              <w:listItem w:displayText="Francis" w:value="Delabye Francis"/>
              <w:listItem w:displayText="Frédéric" w:value="André Frédéric"/>
              <w:listItem w:displayText="Giovanni" w:value="Caruso Giovanni"/>
              <w:listItem w:displayText="JPM" w:value="Montagne Jean-pierre"/>
              <w:listItem w:displayText="Maurice" w:value="Mugnier Maurice"/>
              <w:listItem w:displayText="Robert" w:value="Jeannin Robert"/>
              <w:listItem w:displayText="Suzanne" w:value="Thiédey Suzanne"/>
              <w:listItem w:displayText="Sylvie" w:value="Decombe Sylvie"/>
              <w:listItem w:displayText="Lucien &amp; Michel" w:value="Lucien &amp; Michel"/>
              <w:listItem w:displayText="x" w:value="x"/>
              <w:listItem w:displayText="SF" w:value="Suzanne et Fred"/>
              <w:listItem w:displayText="Serge" w:value="Serge"/>
              <w:listItem w:displayText="Martine" w:value="Martine"/>
              <w:listItem w:displayText="Marie Noelle" w:value="Marie Noelle"/>
            </w:comboBox>
          </w:sdtPr>
          <w:sdtContent>
            <w:tc>
              <w:tcPr>
                <w:tcW w:w="2620" w:type="dxa"/>
                <w:shd w:val="clear" w:color="auto" w:fill="auto"/>
                <w:vAlign w:val="center"/>
              </w:tcPr>
              <w:p w:rsidR="00946FC9" w:rsidRDefault="00A87058" w:rsidP="00946FC9">
                <w:pPr>
                  <w:ind w:right="-108"/>
                </w:pPr>
                <w:r>
                  <w:t>Lucien &amp; Michel</w:t>
                </w:r>
              </w:p>
            </w:tc>
          </w:sdtContent>
        </w:sdt>
      </w:tr>
      <w:tr w:rsidR="000D5D1E" w:rsidTr="00B464A1">
        <w:trPr>
          <w:trHeight w:val="283"/>
        </w:trPr>
        <w:sdt>
          <w:sdtPr>
            <w:rPr>
              <w:lang w:val="en-US"/>
            </w:rPr>
            <w:id w:val="1130277222"/>
            <w:placeholder>
              <w:docPart w:val="1694FD4C637A45F5BC147091668AF998"/>
            </w:placeholder>
            <w:comboBox>
              <w:listItem w:value="Choisissez un élément."/>
              <w:listItem w:displayText="lundi" w:value="lundi"/>
              <w:listItem w:displayText="mardi" w:value="mardi"/>
              <w:listItem w:displayText="mercredi" w:value="mercredi"/>
              <w:listItem w:displayText="jeudi" w:value="jeudi"/>
              <w:listItem w:displayText="vendredi" w:value="vendredi"/>
              <w:listItem w:displayText="samedi" w:value="samedi"/>
              <w:listItem w:displayText="dimanche" w:value="dimanche"/>
            </w:comboBox>
          </w:sdtPr>
          <w:sdtContent>
            <w:tc>
              <w:tcPr>
                <w:tcW w:w="0" w:type="auto"/>
                <w:shd w:val="clear" w:color="auto" w:fill="auto"/>
                <w:vAlign w:val="center"/>
              </w:tcPr>
              <w:p w:rsidR="000D5D1E" w:rsidRPr="000F626E" w:rsidRDefault="000D5D1E" w:rsidP="000D5D1E">
                <w:proofErr w:type="spellStart"/>
                <w:r>
                  <w:rPr>
                    <w:lang w:val="en-US"/>
                  </w:rPr>
                  <w:t>mercredi</w:t>
                </w:r>
                <w:proofErr w:type="spellEnd"/>
              </w:p>
            </w:tc>
          </w:sdtContent>
        </w:sdt>
        <w:sdt>
          <w:sdtPr>
            <w:id w:val="11341915"/>
            <w:placeholder>
              <w:docPart w:val="C18B131708FD4875836523794F56F9B5"/>
            </w:placeholder>
            <w:comboBox>
              <w:listItem w:value="Choisissez un élément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comboBox>
          </w:sdtPr>
          <w:sdtContent>
            <w:tc>
              <w:tcPr>
                <w:tcW w:w="0" w:type="auto"/>
                <w:shd w:val="clear" w:color="auto" w:fill="auto"/>
                <w:vAlign w:val="center"/>
              </w:tcPr>
              <w:p w:rsidR="000D5D1E" w:rsidRDefault="000D5D1E" w:rsidP="000D5D1E">
                <w:r>
                  <w:t>28</w:t>
                </w:r>
              </w:p>
            </w:tc>
          </w:sdtContent>
        </w:sdt>
        <w:sdt>
          <w:sdtPr>
            <w:id w:val="1130277918"/>
            <w:placeholder>
              <w:docPart w:val="66DA7363206C433B8F151DB162455FB1"/>
            </w:placeholder>
            <w:comboBox>
              <w:listItem w:displayText=" " w:value=" "/>
              <w:listItem w:displayText="8h00" w:value="8h00"/>
              <w:listItem w:displayText="8h30" w:value="8h30"/>
              <w:listItem w:displayText="9h00" w:value="9h00"/>
              <w:listItem w:displayText="13h30" w:value="13h30"/>
            </w:comboBox>
          </w:sdtPr>
          <w:sdtContent>
            <w:tc>
              <w:tcPr>
                <w:tcW w:w="0" w:type="auto"/>
                <w:shd w:val="clear" w:color="auto" w:fill="auto"/>
                <w:vAlign w:val="center"/>
              </w:tcPr>
              <w:p w:rsidR="000D5D1E" w:rsidRDefault="000D5D1E" w:rsidP="000D5D1E">
                <w:r>
                  <w:t>13h30</w:t>
                </w:r>
              </w:p>
            </w:tc>
          </w:sdtContent>
        </w:sdt>
        <w:sdt>
          <w:sdtPr>
            <w:id w:val="11341980"/>
            <w:placeholder>
              <w:docPart w:val="D001B7ED548D4638AA84A1BA35FEE37D"/>
            </w:placeholder>
            <w:comboBox>
              <w:listItem w:displayText=" " w:value=" "/>
              <w:listItem w:displayText="*" w:value="*"/>
              <w:listItem w:displayText="**" w:value="**"/>
              <w:listItem w:displayText="***" w:value="***"/>
            </w:comboBox>
          </w:sdtPr>
          <w:sdtContent>
            <w:tc>
              <w:tcPr>
                <w:tcW w:w="0" w:type="auto"/>
                <w:shd w:val="clear" w:color="auto" w:fill="auto"/>
                <w:vAlign w:val="center"/>
              </w:tcPr>
              <w:p w:rsidR="000D5D1E" w:rsidRDefault="000D5D1E" w:rsidP="000D5D1E">
                <w:r>
                  <w:t>*</w:t>
                </w:r>
              </w:p>
            </w:tc>
          </w:sdtContent>
        </w:sdt>
        <w:tc>
          <w:tcPr>
            <w:tcW w:w="6859" w:type="dxa"/>
            <w:shd w:val="clear" w:color="auto" w:fill="auto"/>
            <w:vAlign w:val="center"/>
          </w:tcPr>
          <w:p w:rsidR="000D5D1E" w:rsidRDefault="000D5D1E" w:rsidP="000D5D1E">
            <w:r w:rsidRPr="001C73AB">
              <w:rPr>
                <w:noProof/>
                <w:lang w:eastAsia="fr-FR"/>
              </w:rPr>
              <w:drawing>
                <wp:inline distT="0" distB="0" distL="0" distR="0">
                  <wp:extent cx="209550" cy="209550"/>
                  <wp:effectExtent l="19050" t="0" r="0" b="0"/>
                  <wp:docPr id="5" name="Image 1" descr="D:\DOCS\rando\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S\rando\R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Circuit des 2 lacs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D5D1E" w:rsidRDefault="000D5D1E" w:rsidP="000D5D1E">
            <w:r>
              <w:t>7km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D5D1E" w:rsidRDefault="000D5D1E" w:rsidP="000D5D1E">
            <w:r>
              <w:t>50m</w:t>
            </w:r>
          </w:p>
        </w:tc>
        <w:sdt>
          <w:sdtPr>
            <w:id w:val="1130277730"/>
            <w:placeholder>
              <w:docPart w:val="D41DF12F6FE34AC4AF07A12AFC8AB955"/>
            </w:placeholder>
            <w:comboBox>
              <w:listItem w:displayText=" " w:value=" "/>
              <w:listItem w:displayText="3h" w:value="3h"/>
              <w:listItem w:displayText="3h30" w:value="3h30"/>
              <w:listItem w:displayText="4h" w:value="4h"/>
              <w:listItem w:displayText="4h30" w:value="4h30"/>
              <w:listItem w:displayText="5h" w:value="5h"/>
              <w:listItem w:displayText="5h30" w:value="5h30"/>
              <w:listItem w:displayText="6h" w:value="6h"/>
              <w:listItem w:displayText="6h30" w:value="6h30"/>
              <w:listItem w:displayText="7h" w:value="7h"/>
            </w:comboBox>
          </w:sdtPr>
          <w:sdtContent>
            <w:tc>
              <w:tcPr>
                <w:tcW w:w="0" w:type="auto"/>
                <w:shd w:val="clear" w:color="auto" w:fill="auto"/>
                <w:vAlign w:val="center"/>
              </w:tcPr>
              <w:p w:rsidR="000D5D1E" w:rsidRDefault="000D5D1E" w:rsidP="000D5D1E">
                <w:r>
                  <w:t>3h</w:t>
                </w:r>
              </w:p>
            </w:tc>
          </w:sdtContent>
        </w:sdt>
        <w:sdt>
          <w:sdtPr>
            <w:id w:val="2352989"/>
            <w:placeholder>
              <w:docPart w:val="D5E088DA585D40758B016B79AEE5958E"/>
            </w:placeholder>
            <w:comboBox>
              <w:listItem w:displayText=" " w:value=" "/>
              <w:listItem w:displayText="Chantal&amp; Fred" w:value="Boulet Chantal"/>
              <w:listItem w:displayText="Claude" w:value="Joonnekidt Claude"/>
              <w:listItem w:displayText="Francis" w:value="Delabye Francis"/>
              <w:listItem w:displayText="Frédéric" w:value="André Frédéric"/>
              <w:listItem w:displayText="Giovanni" w:value="Caruso Giovanni"/>
              <w:listItem w:displayText="JPM" w:value="Montagne Jean-pierre"/>
              <w:listItem w:displayText="Maurice" w:value="Mugnier Maurice"/>
              <w:listItem w:displayText="Robert" w:value="Jeannin Robert"/>
              <w:listItem w:displayText="Suzanne" w:value="Thiédey Suzanne"/>
              <w:listItem w:displayText="Sylvie" w:value="Decombe Sylvie"/>
              <w:listItem w:displayText="Lucien &amp; Michel" w:value="Lucien &amp; Michel"/>
              <w:listItem w:displayText="x" w:value="x"/>
              <w:listItem w:displayText="SF" w:value="Suzanne et Fred"/>
              <w:listItem w:displayText="Serge" w:value="Serge"/>
              <w:listItem w:displayText="Martine" w:value="Martine"/>
              <w:listItem w:displayText="Marie Noelle" w:value="Marie Noelle"/>
            </w:comboBox>
          </w:sdtPr>
          <w:sdtContent>
            <w:tc>
              <w:tcPr>
                <w:tcW w:w="2620" w:type="dxa"/>
                <w:shd w:val="clear" w:color="auto" w:fill="auto"/>
                <w:vAlign w:val="center"/>
              </w:tcPr>
              <w:p w:rsidR="000D5D1E" w:rsidRDefault="000D5D1E" w:rsidP="000D5D1E">
                <w:pPr>
                  <w:ind w:right="-108"/>
                </w:pPr>
                <w:r>
                  <w:t>Giovanni</w:t>
                </w:r>
              </w:p>
            </w:tc>
          </w:sdtContent>
        </w:sdt>
      </w:tr>
      <w:tr w:rsidR="00946FC9" w:rsidTr="0046726C">
        <w:trPr>
          <w:trHeight w:val="283"/>
        </w:trPr>
        <w:sdt>
          <w:sdtPr>
            <w:id w:val="1130277223"/>
            <w:placeholder>
              <w:docPart w:val="AE077A04ED61423DB9211A929A761C20"/>
            </w:placeholder>
            <w:comboBox>
              <w:listItem w:value="Choisissez un élément."/>
              <w:listItem w:displayText="lundi" w:value="lundi"/>
              <w:listItem w:displayText="mardi" w:value="mardi"/>
              <w:listItem w:displayText="mercredi" w:value="mercredi"/>
              <w:listItem w:displayText="jeudi" w:value="jeudi"/>
              <w:listItem w:displayText="vendredi" w:value="vendredi"/>
              <w:listItem w:displayText="samedi" w:value="samedi"/>
              <w:listItem w:displayText="dimanche" w:value="dimanche"/>
            </w:comboBox>
          </w:sdtPr>
          <w:sdtContent>
            <w:tc>
              <w:tcPr>
                <w:tcW w:w="0" w:type="auto"/>
                <w:shd w:val="clear" w:color="auto" w:fill="auto"/>
                <w:vAlign w:val="center"/>
              </w:tcPr>
              <w:p w:rsidR="00946FC9" w:rsidRDefault="00946FC9" w:rsidP="00946FC9">
                <w:r>
                  <w:t>mercredi</w:t>
                </w:r>
              </w:p>
            </w:tc>
          </w:sdtContent>
        </w:sdt>
        <w:sdt>
          <w:sdtPr>
            <w:id w:val="11341913"/>
            <w:placeholder>
              <w:docPart w:val="C6674A91C752407E9D619C4979ADE3E2"/>
            </w:placeholder>
            <w:comboBox>
              <w:listItem w:value="Choisissez un élément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comboBox>
          </w:sdtPr>
          <w:sdtContent>
            <w:tc>
              <w:tcPr>
                <w:tcW w:w="0" w:type="auto"/>
                <w:shd w:val="clear" w:color="auto" w:fill="auto"/>
                <w:vAlign w:val="center"/>
              </w:tcPr>
              <w:p w:rsidR="00946FC9" w:rsidRDefault="00946FC9" w:rsidP="00946FC9">
                <w:r>
                  <w:t>28</w:t>
                </w:r>
              </w:p>
            </w:tc>
          </w:sdtContent>
        </w:sdt>
        <w:sdt>
          <w:sdtPr>
            <w:id w:val="1130277919"/>
            <w:placeholder>
              <w:docPart w:val="E9561A317E3445169D98673C38391652"/>
            </w:placeholder>
            <w:comboBox>
              <w:listItem w:displayText=" " w:value=" "/>
              <w:listItem w:displayText="8h00" w:value="8h00"/>
              <w:listItem w:displayText="8h30" w:value="8h30"/>
              <w:listItem w:displayText="9h00" w:value="9h00"/>
              <w:listItem w:displayText="13h30" w:value="13h30"/>
            </w:comboBox>
          </w:sdtPr>
          <w:sdtContent>
            <w:tc>
              <w:tcPr>
                <w:tcW w:w="0" w:type="auto"/>
                <w:shd w:val="clear" w:color="auto" w:fill="auto"/>
                <w:vAlign w:val="center"/>
              </w:tcPr>
              <w:p w:rsidR="00946FC9" w:rsidRDefault="000D5D1E" w:rsidP="00946FC9">
                <w:r>
                  <w:t>8h30</w:t>
                </w:r>
              </w:p>
            </w:tc>
          </w:sdtContent>
        </w:sdt>
        <w:sdt>
          <w:sdtPr>
            <w:id w:val="11341981"/>
            <w:placeholder>
              <w:docPart w:val="7857595905A24BB6A4F9469F71879344"/>
            </w:placeholder>
            <w:comboBox>
              <w:listItem w:displayText=" " w:value=" "/>
              <w:listItem w:displayText="*" w:value="*"/>
              <w:listItem w:displayText="**" w:value="**"/>
              <w:listItem w:displayText="***" w:value="***"/>
            </w:comboBox>
          </w:sdtPr>
          <w:sdtContent>
            <w:tc>
              <w:tcPr>
                <w:tcW w:w="0" w:type="auto"/>
                <w:shd w:val="clear" w:color="auto" w:fill="auto"/>
                <w:vAlign w:val="center"/>
              </w:tcPr>
              <w:p w:rsidR="00946FC9" w:rsidRDefault="000D5D1E" w:rsidP="00946FC9">
                <w:r>
                  <w:t>**</w:t>
                </w:r>
              </w:p>
            </w:tc>
          </w:sdtContent>
        </w:sdt>
        <w:tc>
          <w:tcPr>
            <w:tcW w:w="6859" w:type="dxa"/>
            <w:shd w:val="clear" w:color="auto" w:fill="auto"/>
            <w:vAlign w:val="center"/>
          </w:tcPr>
          <w:p w:rsidR="00946FC9" w:rsidRDefault="000D5D1E" w:rsidP="00946FC9">
            <w:r>
              <w:t xml:space="preserve">Le grand </w:t>
            </w:r>
            <w:proofErr w:type="spellStart"/>
            <w:r>
              <w:t>Gaget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946FC9" w:rsidRDefault="000D5D1E" w:rsidP="00946FC9">
            <w:r>
              <w:t>14km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6FC9" w:rsidRDefault="000D5D1E" w:rsidP="00946FC9">
            <w:r>
              <w:t>500m</w:t>
            </w:r>
          </w:p>
        </w:tc>
        <w:sdt>
          <w:sdtPr>
            <w:id w:val="1130277731"/>
            <w:placeholder>
              <w:docPart w:val="06CC59281A844B43AA8363CED93038ED"/>
            </w:placeholder>
            <w:comboBox>
              <w:listItem w:displayText=" " w:value=" "/>
              <w:listItem w:displayText="3h" w:value="3h"/>
              <w:listItem w:displayText="3h30" w:value="3h30"/>
              <w:listItem w:displayText="4h" w:value="4h"/>
              <w:listItem w:displayText="4h30" w:value="4h30"/>
              <w:listItem w:displayText="5h" w:value="5h"/>
              <w:listItem w:displayText="5h30" w:value="5h30"/>
              <w:listItem w:displayText="6h" w:value="6h"/>
              <w:listItem w:displayText="6h30" w:value="6h30"/>
              <w:listItem w:displayText="7h" w:value="7h"/>
            </w:comboBox>
          </w:sdtPr>
          <w:sdtContent>
            <w:tc>
              <w:tcPr>
                <w:tcW w:w="0" w:type="auto"/>
                <w:shd w:val="clear" w:color="auto" w:fill="auto"/>
                <w:vAlign w:val="center"/>
              </w:tcPr>
              <w:p w:rsidR="00946FC9" w:rsidRDefault="000D5D1E" w:rsidP="00946FC9">
                <w:r>
                  <w:t>5h30</w:t>
                </w:r>
              </w:p>
            </w:tc>
          </w:sdtContent>
        </w:sdt>
        <w:sdt>
          <w:sdtPr>
            <w:id w:val="2352990"/>
            <w:placeholder>
              <w:docPart w:val="C1CB459F08584946BF7A3036B77FC2C8"/>
            </w:placeholder>
            <w:comboBox>
              <w:listItem w:displayText=" " w:value=" "/>
              <w:listItem w:displayText="Chantal&amp; Fred" w:value="Boulet Chantal"/>
              <w:listItem w:displayText="Claude" w:value="Joonnekidt Claude"/>
              <w:listItem w:displayText="Francis" w:value="Delabye Francis"/>
              <w:listItem w:displayText="Frédéric" w:value="André Frédéric"/>
              <w:listItem w:displayText="Giovanni" w:value="Caruso Giovanni"/>
              <w:listItem w:displayText="JPM" w:value="Montagne Jean-pierre"/>
              <w:listItem w:displayText="Maurice" w:value="Mugnier Maurice"/>
              <w:listItem w:displayText="Robert" w:value="Jeannin Robert"/>
              <w:listItem w:displayText="Suzanne" w:value="Thiédey Suzanne"/>
              <w:listItem w:displayText="Sylvie" w:value="Decombe Sylvie"/>
              <w:listItem w:displayText="Lucien &amp; Michel" w:value="Lucien &amp; Michel"/>
              <w:listItem w:displayText="x" w:value="x"/>
              <w:listItem w:displayText="SF" w:value="Suzanne et Fred"/>
              <w:listItem w:displayText="Serge" w:value="Serge"/>
              <w:listItem w:displayText="Martine" w:value="Martine"/>
              <w:listItem w:displayText="Marie Noelle" w:value="Marie Noelle"/>
            </w:comboBox>
          </w:sdtPr>
          <w:sdtContent>
            <w:tc>
              <w:tcPr>
                <w:tcW w:w="2620" w:type="dxa"/>
                <w:shd w:val="clear" w:color="auto" w:fill="auto"/>
                <w:vAlign w:val="center"/>
              </w:tcPr>
              <w:p w:rsidR="00946FC9" w:rsidRDefault="000D5D1E" w:rsidP="00946FC9">
                <w:pPr>
                  <w:ind w:right="-108"/>
                </w:pPr>
                <w:r>
                  <w:t>Francis</w:t>
                </w:r>
              </w:p>
            </w:tc>
          </w:sdtContent>
        </w:sdt>
      </w:tr>
      <w:tr w:rsidR="00946FC9" w:rsidTr="00B464A1">
        <w:trPr>
          <w:trHeight w:val="283"/>
        </w:trPr>
        <w:sdt>
          <w:sdtPr>
            <w:id w:val="2353053"/>
            <w:placeholder>
              <w:docPart w:val="2F1855F6344941ACA259A58888F13F7C"/>
            </w:placeholder>
            <w:comboBox>
              <w:listItem w:value="Choisissez un élément."/>
              <w:listItem w:displayText="lundi" w:value="lundi"/>
              <w:listItem w:displayText="mardi" w:value="mardi"/>
              <w:listItem w:displayText="mercredi" w:value="mercredi"/>
              <w:listItem w:displayText="jeudi" w:value="jeudi"/>
              <w:listItem w:displayText="vendredi" w:value="vendredi"/>
              <w:listItem w:displayText="samedi" w:value="samedi"/>
              <w:listItem w:displayText="dimanche" w:value="dimanche"/>
            </w:comboBox>
          </w:sdtPr>
          <w:sdtContent>
            <w:tc>
              <w:tcPr>
                <w:tcW w:w="0" w:type="auto"/>
                <w:shd w:val="clear" w:color="auto" w:fill="auto"/>
                <w:vAlign w:val="center"/>
              </w:tcPr>
              <w:p w:rsidR="00946FC9" w:rsidRDefault="00946FC9" w:rsidP="00946FC9">
                <w:r>
                  <w:t>samedi</w:t>
                </w:r>
              </w:p>
            </w:tc>
          </w:sdtContent>
        </w:sdt>
        <w:sdt>
          <w:sdtPr>
            <w:id w:val="2353054"/>
            <w:placeholder>
              <w:docPart w:val="F9F032D64C08487D89CDF229E818D389"/>
            </w:placeholder>
            <w:comboBox>
              <w:listItem w:value="Choisissez un élément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comboBox>
          </w:sdtPr>
          <w:sdtContent>
            <w:tc>
              <w:tcPr>
                <w:tcW w:w="0" w:type="auto"/>
                <w:shd w:val="clear" w:color="auto" w:fill="auto"/>
                <w:vAlign w:val="center"/>
              </w:tcPr>
              <w:p w:rsidR="00946FC9" w:rsidRDefault="00946FC9" w:rsidP="00946FC9">
                <w:r>
                  <w:t>31</w:t>
                </w:r>
              </w:p>
            </w:tc>
          </w:sdtContent>
        </w:sdt>
        <w:sdt>
          <w:sdtPr>
            <w:id w:val="2353055"/>
            <w:placeholder>
              <w:docPart w:val="31618FCEF92849F5BB2A4CA46C7B7A32"/>
            </w:placeholder>
            <w:comboBox>
              <w:listItem w:displayText=" " w:value=" "/>
              <w:listItem w:displayText="8h00" w:value="8h00"/>
              <w:listItem w:displayText="8h30" w:value="8h30"/>
              <w:listItem w:displayText="9h00" w:value="9h00"/>
              <w:listItem w:displayText="13h30" w:value="13h30"/>
            </w:comboBox>
          </w:sdtPr>
          <w:sdtContent>
            <w:tc>
              <w:tcPr>
                <w:tcW w:w="0" w:type="auto"/>
                <w:shd w:val="clear" w:color="auto" w:fill="auto"/>
                <w:vAlign w:val="center"/>
              </w:tcPr>
              <w:p w:rsidR="00946FC9" w:rsidRDefault="00946FC9" w:rsidP="00946FC9">
                <w:r>
                  <w:t>8h30</w:t>
                </w:r>
              </w:p>
            </w:tc>
          </w:sdtContent>
        </w:sdt>
        <w:sdt>
          <w:sdtPr>
            <w:id w:val="2353056"/>
            <w:placeholder>
              <w:docPart w:val="21272272C2D44CCB99C180293379A301"/>
            </w:placeholder>
            <w:comboBox>
              <w:listItem w:displayText=" " w:value=" "/>
              <w:listItem w:displayText="*" w:value="*"/>
              <w:listItem w:displayText="**" w:value="**"/>
              <w:listItem w:displayText="***" w:value="***"/>
            </w:comboBox>
          </w:sdtPr>
          <w:sdtContent>
            <w:tc>
              <w:tcPr>
                <w:tcW w:w="0" w:type="auto"/>
                <w:shd w:val="clear" w:color="auto" w:fill="auto"/>
                <w:vAlign w:val="center"/>
              </w:tcPr>
              <w:p w:rsidR="00946FC9" w:rsidRDefault="00946FC9" w:rsidP="00946FC9">
                <w:r>
                  <w:t>*</w:t>
                </w:r>
              </w:p>
            </w:tc>
          </w:sdtContent>
        </w:sdt>
        <w:tc>
          <w:tcPr>
            <w:tcW w:w="6859" w:type="dxa"/>
            <w:shd w:val="clear" w:color="auto" w:fill="auto"/>
            <w:vAlign w:val="center"/>
          </w:tcPr>
          <w:p w:rsidR="00946FC9" w:rsidRDefault="00946FC9" w:rsidP="00946FC9">
            <w:r>
              <w:t>Marche nordique (1)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6FC9" w:rsidRDefault="00946FC9" w:rsidP="00946FC9"/>
        </w:tc>
        <w:tc>
          <w:tcPr>
            <w:tcW w:w="0" w:type="auto"/>
            <w:shd w:val="clear" w:color="auto" w:fill="auto"/>
            <w:vAlign w:val="center"/>
          </w:tcPr>
          <w:p w:rsidR="00946FC9" w:rsidRDefault="00946FC9" w:rsidP="00946FC9"/>
        </w:tc>
        <w:sdt>
          <w:sdtPr>
            <w:id w:val="2353057"/>
            <w:placeholder>
              <w:docPart w:val="72EA651620484EC98897825A3640CEB9"/>
            </w:placeholder>
            <w:comboBox>
              <w:listItem w:displayText=" " w:value=" "/>
              <w:listItem w:displayText="3h" w:value="3h"/>
              <w:listItem w:displayText="3h30" w:value="3h30"/>
              <w:listItem w:displayText="4h" w:value="4h"/>
              <w:listItem w:displayText="4h30" w:value="4h30"/>
              <w:listItem w:displayText="5h" w:value="5h"/>
              <w:listItem w:displayText="5h30" w:value="5h30"/>
              <w:listItem w:displayText="6h" w:value="6h"/>
              <w:listItem w:displayText="6h30" w:value="6h30"/>
              <w:listItem w:displayText="7h" w:value="7h"/>
            </w:comboBox>
          </w:sdtPr>
          <w:sdtContent>
            <w:tc>
              <w:tcPr>
                <w:tcW w:w="0" w:type="auto"/>
                <w:shd w:val="clear" w:color="auto" w:fill="auto"/>
                <w:vAlign w:val="center"/>
              </w:tcPr>
              <w:p w:rsidR="00946FC9" w:rsidRDefault="00946FC9" w:rsidP="00946FC9">
                <w:r>
                  <w:t>3h</w:t>
                </w:r>
              </w:p>
            </w:tc>
          </w:sdtContent>
        </w:sdt>
        <w:sdt>
          <w:sdtPr>
            <w:id w:val="2353058"/>
            <w:placeholder>
              <w:docPart w:val="9B514C9F1210494C86360414010714D3"/>
            </w:placeholder>
            <w:comboBox>
              <w:listItem w:displayText=" " w:value=" "/>
              <w:listItem w:displayText="Chantal&amp; Fred" w:value="Boulet Chantal"/>
              <w:listItem w:displayText="Claude" w:value="Joonnekidt Claude"/>
              <w:listItem w:displayText="Francis" w:value="Delabye Francis"/>
              <w:listItem w:displayText="Frédéric" w:value="André Frédéric"/>
              <w:listItem w:displayText="Giovanni" w:value="Caruso Giovanni"/>
              <w:listItem w:displayText="JPM" w:value="Montagne Jean-pierre"/>
              <w:listItem w:displayText="Maurice" w:value="Mugnier Maurice"/>
              <w:listItem w:displayText="Robert" w:value="Jeannin Robert"/>
              <w:listItem w:displayText="Suzanne" w:value="Thiédey Suzanne"/>
              <w:listItem w:displayText="Sylvie" w:value="Decombe Sylvie"/>
              <w:listItem w:displayText="Lucien &amp; Michel" w:value="Lucien &amp; Michel"/>
              <w:listItem w:displayText="x" w:value="x"/>
              <w:listItem w:displayText="SF" w:value="Suzanne et Fred"/>
              <w:listItem w:displayText="Serge" w:value="Serge"/>
              <w:listItem w:displayText="Martine" w:value="Martine"/>
              <w:listItem w:displayText="Marie Noelle" w:value="Marie Noelle"/>
            </w:comboBox>
          </w:sdtPr>
          <w:sdtContent>
            <w:tc>
              <w:tcPr>
                <w:tcW w:w="2620" w:type="dxa"/>
                <w:shd w:val="clear" w:color="auto" w:fill="auto"/>
                <w:vAlign w:val="center"/>
              </w:tcPr>
              <w:p w:rsidR="00946FC9" w:rsidRDefault="00946FC9" w:rsidP="00946FC9">
                <w:pPr>
                  <w:ind w:right="-108"/>
                </w:pPr>
                <w:r>
                  <w:t>Martine</w:t>
                </w:r>
              </w:p>
            </w:tc>
          </w:sdtContent>
        </w:sdt>
      </w:tr>
      <w:tr w:rsidR="00946FC9" w:rsidTr="00B464A1">
        <w:trPr>
          <w:trHeight w:val="283"/>
        </w:trPr>
        <w:tc>
          <w:tcPr>
            <w:tcW w:w="0" w:type="auto"/>
            <w:shd w:val="clear" w:color="auto" w:fill="auto"/>
            <w:vAlign w:val="center"/>
          </w:tcPr>
          <w:p w:rsidR="00946FC9" w:rsidRPr="000F626E" w:rsidRDefault="00946FC9" w:rsidP="00946FC9"/>
        </w:tc>
        <w:tc>
          <w:tcPr>
            <w:tcW w:w="0" w:type="auto"/>
            <w:shd w:val="clear" w:color="auto" w:fill="auto"/>
            <w:vAlign w:val="center"/>
          </w:tcPr>
          <w:p w:rsidR="00946FC9" w:rsidRDefault="00946FC9" w:rsidP="00946FC9"/>
        </w:tc>
        <w:tc>
          <w:tcPr>
            <w:tcW w:w="0" w:type="auto"/>
            <w:shd w:val="clear" w:color="auto" w:fill="auto"/>
            <w:vAlign w:val="center"/>
          </w:tcPr>
          <w:p w:rsidR="00946FC9" w:rsidRDefault="00946FC9" w:rsidP="00946FC9"/>
        </w:tc>
        <w:tc>
          <w:tcPr>
            <w:tcW w:w="0" w:type="auto"/>
            <w:shd w:val="clear" w:color="auto" w:fill="auto"/>
            <w:vAlign w:val="center"/>
          </w:tcPr>
          <w:p w:rsidR="00946FC9" w:rsidRDefault="00946FC9" w:rsidP="00946FC9"/>
        </w:tc>
        <w:tc>
          <w:tcPr>
            <w:tcW w:w="6859" w:type="dxa"/>
            <w:shd w:val="clear" w:color="auto" w:fill="auto"/>
            <w:vAlign w:val="center"/>
          </w:tcPr>
          <w:p w:rsidR="00946FC9" w:rsidRDefault="00946FC9" w:rsidP="00946FC9"/>
        </w:tc>
        <w:tc>
          <w:tcPr>
            <w:tcW w:w="0" w:type="auto"/>
            <w:shd w:val="clear" w:color="auto" w:fill="auto"/>
            <w:vAlign w:val="center"/>
          </w:tcPr>
          <w:p w:rsidR="00946FC9" w:rsidRDefault="00946FC9" w:rsidP="00946FC9"/>
        </w:tc>
        <w:tc>
          <w:tcPr>
            <w:tcW w:w="0" w:type="auto"/>
            <w:shd w:val="clear" w:color="auto" w:fill="auto"/>
            <w:vAlign w:val="center"/>
          </w:tcPr>
          <w:p w:rsidR="00946FC9" w:rsidRDefault="00946FC9" w:rsidP="00946FC9"/>
        </w:tc>
        <w:tc>
          <w:tcPr>
            <w:tcW w:w="0" w:type="auto"/>
            <w:shd w:val="clear" w:color="auto" w:fill="auto"/>
            <w:vAlign w:val="center"/>
          </w:tcPr>
          <w:p w:rsidR="00946FC9" w:rsidRPr="00C84706" w:rsidRDefault="00946FC9" w:rsidP="00946FC9">
            <w:pPr>
              <w:rPr>
                <w:lang w:val="en-US"/>
              </w:rPr>
            </w:pPr>
          </w:p>
        </w:tc>
        <w:sdt>
          <w:sdtPr>
            <w:id w:val="2352993"/>
            <w:placeholder>
              <w:docPart w:val="C3F719AE5226491282D2518691611E3F"/>
            </w:placeholder>
            <w:comboBox>
              <w:listItem w:displayText=" " w:value=" "/>
              <w:listItem w:displayText="Chantal&amp; Fred" w:value="Boulet Chantal"/>
              <w:listItem w:displayText="Claude" w:value="Joonnekidt Claude"/>
              <w:listItem w:displayText="Francis" w:value="Delabye Francis"/>
              <w:listItem w:displayText="Frédéric" w:value="André Frédéric"/>
              <w:listItem w:displayText="Giovanni" w:value="Caruso Giovanni"/>
              <w:listItem w:displayText="JPM" w:value="Montagne Jean-pierre"/>
              <w:listItem w:displayText="Maurice" w:value="Mugnier Maurice"/>
              <w:listItem w:displayText="Robert" w:value="Jeannin Robert"/>
              <w:listItem w:displayText="Suzanne" w:value="Thiédey Suzanne"/>
              <w:listItem w:displayText="Sylvie" w:value="Decombe Sylvie"/>
              <w:listItem w:displayText="Lucien &amp; Michel" w:value="Lucien &amp; Michel"/>
              <w:listItem w:displayText="x" w:value="x"/>
              <w:listItem w:displayText="SF" w:value="Suzanne et Fred"/>
              <w:listItem w:displayText="Serge" w:value="Serge"/>
              <w:listItem w:displayText="Martine" w:value="Martine"/>
              <w:listItem w:displayText="Marie Noelle" w:value="Marie Noelle"/>
            </w:comboBox>
          </w:sdtPr>
          <w:sdtContent>
            <w:tc>
              <w:tcPr>
                <w:tcW w:w="2620" w:type="dxa"/>
                <w:shd w:val="clear" w:color="auto" w:fill="auto"/>
                <w:vAlign w:val="center"/>
              </w:tcPr>
              <w:p w:rsidR="00946FC9" w:rsidRDefault="00946FC9" w:rsidP="00946FC9">
                <w:pPr>
                  <w:ind w:right="-108"/>
                </w:pPr>
                <w:r>
                  <w:t>x</w:t>
                </w:r>
              </w:p>
            </w:tc>
          </w:sdtContent>
        </w:sdt>
      </w:tr>
      <w:tr w:rsidR="00C87EAD" w:rsidTr="00B464A1">
        <w:trPr>
          <w:trHeight w:val="283"/>
        </w:trPr>
        <w:tc>
          <w:tcPr>
            <w:tcW w:w="0" w:type="auto"/>
            <w:shd w:val="clear" w:color="auto" w:fill="auto"/>
            <w:vAlign w:val="center"/>
          </w:tcPr>
          <w:p w:rsidR="00C87EAD" w:rsidRPr="000F626E" w:rsidRDefault="00C87EAD" w:rsidP="00946FC9"/>
        </w:tc>
        <w:tc>
          <w:tcPr>
            <w:tcW w:w="0" w:type="auto"/>
            <w:shd w:val="clear" w:color="auto" w:fill="auto"/>
            <w:vAlign w:val="center"/>
          </w:tcPr>
          <w:p w:rsidR="00C87EAD" w:rsidRDefault="00C87EAD" w:rsidP="00946FC9"/>
        </w:tc>
        <w:tc>
          <w:tcPr>
            <w:tcW w:w="0" w:type="auto"/>
            <w:shd w:val="clear" w:color="auto" w:fill="auto"/>
            <w:vAlign w:val="center"/>
          </w:tcPr>
          <w:p w:rsidR="00C87EAD" w:rsidRDefault="00C87EAD" w:rsidP="00946FC9"/>
        </w:tc>
        <w:tc>
          <w:tcPr>
            <w:tcW w:w="0" w:type="auto"/>
            <w:shd w:val="clear" w:color="auto" w:fill="auto"/>
            <w:vAlign w:val="center"/>
          </w:tcPr>
          <w:p w:rsidR="00C87EAD" w:rsidRDefault="00C87EAD" w:rsidP="00946FC9"/>
        </w:tc>
        <w:tc>
          <w:tcPr>
            <w:tcW w:w="6859" w:type="dxa"/>
            <w:shd w:val="clear" w:color="auto" w:fill="auto"/>
            <w:vAlign w:val="center"/>
          </w:tcPr>
          <w:p w:rsidR="00C87EAD" w:rsidRDefault="00C87EAD" w:rsidP="00946FC9"/>
        </w:tc>
        <w:tc>
          <w:tcPr>
            <w:tcW w:w="0" w:type="auto"/>
            <w:shd w:val="clear" w:color="auto" w:fill="auto"/>
            <w:vAlign w:val="center"/>
          </w:tcPr>
          <w:p w:rsidR="00C87EAD" w:rsidRDefault="00C87EAD" w:rsidP="00946FC9"/>
        </w:tc>
        <w:tc>
          <w:tcPr>
            <w:tcW w:w="0" w:type="auto"/>
            <w:shd w:val="clear" w:color="auto" w:fill="auto"/>
            <w:vAlign w:val="center"/>
          </w:tcPr>
          <w:p w:rsidR="00C87EAD" w:rsidRDefault="00C87EAD" w:rsidP="00946FC9"/>
        </w:tc>
        <w:tc>
          <w:tcPr>
            <w:tcW w:w="0" w:type="auto"/>
            <w:shd w:val="clear" w:color="auto" w:fill="auto"/>
            <w:vAlign w:val="center"/>
          </w:tcPr>
          <w:p w:rsidR="00C87EAD" w:rsidRPr="00C84706" w:rsidRDefault="00C87EAD" w:rsidP="00946FC9">
            <w:pPr>
              <w:rPr>
                <w:lang w:val="en-US"/>
              </w:rPr>
            </w:pPr>
          </w:p>
        </w:tc>
        <w:tc>
          <w:tcPr>
            <w:tcW w:w="2620" w:type="dxa"/>
            <w:shd w:val="clear" w:color="auto" w:fill="auto"/>
            <w:vAlign w:val="center"/>
          </w:tcPr>
          <w:p w:rsidR="00C87EAD" w:rsidRDefault="00C87EAD" w:rsidP="00946FC9">
            <w:pPr>
              <w:ind w:right="-108"/>
            </w:pPr>
          </w:p>
        </w:tc>
      </w:tr>
      <w:tr w:rsidR="00C87EAD" w:rsidTr="00B464A1">
        <w:trPr>
          <w:trHeight w:val="283"/>
        </w:trPr>
        <w:tc>
          <w:tcPr>
            <w:tcW w:w="0" w:type="auto"/>
            <w:shd w:val="clear" w:color="auto" w:fill="auto"/>
            <w:vAlign w:val="center"/>
          </w:tcPr>
          <w:p w:rsidR="00C87EAD" w:rsidRPr="000F626E" w:rsidRDefault="00C87EAD" w:rsidP="00946FC9"/>
        </w:tc>
        <w:tc>
          <w:tcPr>
            <w:tcW w:w="0" w:type="auto"/>
            <w:shd w:val="clear" w:color="auto" w:fill="auto"/>
            <w:vAlign w:val="center"/>
          </w:tcPr>
          <w:p w:rsidR="00C87EAD" w:rsidRDefault="00C87EAD" w:rsidP="00946FC9"/>
        </w:tc>
        <w:tc>
          <w:tcPr>
            <w:tcW w:w="0" w:type="auto"/>
            <w:shd w:val="clear" w:color="auto" w:fill="auto"/>
            <w:vAlign w:val="center"/>
          </w:tcPr>
          <w:p w:rsidR="00C87EAD" w:rsidRDefault="00C87EAD" w:rsidP="00946FC9"/>
        </w:tc>
        <w:tc>
          <w:tcPr>
            <w:tcW w:w="0" w:type="auto"/>
            <w:shd w:val="clear" w:color="auto" w:fill="auto"/>
            <w:vAlign w:val="center"/>
          </w:tcPr>
          <w:p w:rsidR="00C87EAD" w:rsidRDefault="00C87EAD" w:rsidP="00946FC9"/>
        </w:tc>
        <w:tc>
          <w:tcPr>
            <w:tcW w:w="6859" w:type="dxa"/>
            <w:shd w:val="clear" w:color="auto" w:fill="auto"/>
            <w:vAlign w:val="center"/>
          </w:tcPr>
          <w:p w:rsidR="00C87EAD" w:rsidRDefault="00C87EAD" w:rsidP="00946FC9"/>
        </w:tc>
        <w:tc>
          <w:tcPr>
            <w:tcW w:w="0" w:type="auto"/>
            <w:shd w:val="clear" w:color="auto" w:fill="auto"/>
            <w:vAlign w:val="center"/>
          </w:tcPr>
          <w:p w:rsidR="00C87EAD" w:rsidRDefault="00C87EAD" w:rsidP="00946FC9"/>
        </w:tc>
        <w:tc>
          <w:tcPr>
            <w:tcW w:w="0" w:type="auto"/>
            <w:shd w:val="clear" w:color="auto" w:fill="auto"/>
            <w:vAlign w:val="center"/>
          </w:tcPr>
          <w:p w:rsidR="00C87EAD" w:rsidRDefault="00C87EAD" w:rsidP="00946FC9"/>
        </w:tc>
        <w:tc>
          <w:tcPr>
            <w:tcW w:w="0" w:type="auto"/>
            <w:shd w:val="clear" w:color="auto" w:fill="auto"/>
            <w:vAlign w:val="center"/>
          </w:tcPr>
          <w:p w:rsidR="00C87EAD" w:rsidRPr="00C84706" w:rsidRDefault="00C87EAD" w:rsidP="00946FC9">
            <w:pPr>
              <w:rPr>
                <w:lang w:val="en-US"/>
              </w:rPr>
            </w:pPr>
          </w:p>
        </w:tc>
        <w:tc>
          <w:tcPr>
            <w:tcW w:w="2620" w:type="dxa"/>
            <w:shd w:val="clear" w:color="auto" w:fill="auto"/>
            <w:vAlign w:val="center"/>
          </w:tcPr>
          <w:p w:rsidR="00C87EAD" w:rsidRDefault="00C87EAD" w:rsidP="00946FC9">
            <w:pPr>
              <w:ind w:right="-108"/>
            </w:pPr>
          </w:p>
        </w:tc>
      </w:tr>
      <w:tr w:rsidR="00C87EAD" w:rsidTr="00B464A1">
        <w:trPr>
          <w:trHeight w:val="283"/>
        </w:trPr>
        <w:tc>
          <w:tcPr>
            <w:tcW w:w="0" w:type="auto"/>
            <w:shd w:val="clear" w:color="auto" w:fill="auto"/>
            <w:vAlign w:val="center"/>
          </w:tcPr>
          <w:p w:rsidR="00C87EAD" w:rsidRPr="000F626E" w:rsidRDefault="00C87EAD" w:rsidP="00946FC9"/>
        </w:tc>
        <w:tc>
          <w:tcPr>
            <w:tcW w:w="0" w:type="auto"/>
            <w:shd w:val="clear" w:color="auto" w:fill="auto"/>
            <w:vAlign w:val="center"/>
          </w:tcPr>
          <w:p w:rsidR="00C87EAD" w:rsidRDefault="00C87EAD" w:rsidP="00946FC9"/>
        </w:tc>
        <w:tc>
          <w:tcPr>
            <w:tcW w:w="0" w:type="auto"/>
            <w:shd w:val="clear" w:color="auto" w:fill="auto"/>
            <w:vAlign w:val="center"/>
          </w:tcPr>
          <w:p w:rsidR="00C87EAD" w:rsidRDefault="00C87EAD" w:rsidP="00946FC9"/>
        </w:tc>
        <w:tc>
          <w:tcPr>
            <w:tcW w:w="0" w:type="auto"/>
            <w:shd w:val="clear" w:color="auto" w:fill="auto"/>
            <w:vAlign w:val="center"/>
          </w:tcPr>
          <w:p w:rsidR="00C87EAD" w:rsidRDefault="00C87EAD" w:rsidP="00946FC9"/>
        </w:tc>
        <w:tc>
          <w:tcPr>
            <w:tcW w:w="6859" w:type="dxa"/>
            <w:shd w:val="clear" w:color="auto" w:fill="auto"/>
            <w:vAlign w:val="center"/>
          </w:tcPr>
          <w:p w:rsidR="00C87EAD" w:rsidRDefault="00C87EAD" w:rsidP="00946FC9"/>
        </w:tc>
        <w:tc>
          <w:tcPr>
            <w:tcW w:w="0" w:type="auto"/>
            <w:shd w:val="clear" w:color="auto" w:fill="auto"/>
            <w:vAlign w:val="center"/>
          </w:tcPr>
          <w:p w:rsidR="00C87EAD" w:rsidRDefault="00C87EAD" w:rsidP="00946FC9"/>
        </w:tc>
        <w:tc>
          <w:tcPr>
            <w:tcW w:w="0" w:type="auto"/>
            <w:shd w:val="clear" w:color="auto" w:fill="auto"/>
            <w:vAlign w:val="center"/>
          </w:tcPr>
          <w:p w:rsidR="00C87EAD" w:rsidRDefault="00C87EAD" w:rsidP="00946FC9"/>
        </w:tc>
        <w:tc>
          <w:tcPr>
            <w:tcW w:w="0" w:type="auto"/>
            <w:shd w:val="clear" w:color="auto" w:fill="auto"/>
            <w:vAlign w:val="center"/>
          </w:tcPr>
          <w:p w:rsidR="00C87EAD" w:rsidRPr="00C84706" w:rsidRDefault="00C87EAD" w:rsidP="00946FC9">
            <w:pPr>
              <w:rPr>
                <w:lang w:val="en-US"/>
              </w:rPr>
            </w:pPr>
          </w:p>
        </w:tc>
        <w:tc>
          <w:tcPr>
            <w:tcW w:w="2620" w:type="dxa"/>
            <w:shd w:val="clear" w:color="auto" w:fill="auto"/>
            <w:vAlign w:val="center"/>
          </w:tcPr>
          <w:p w:rsidR="00C87EAD" w:rsidRDefault="00C87EAD" w:rsidP="00946FC9">
            <w:pPr>
              <w:ind w:right="-108"/>
            </w:pPr>
          </w:p>
        </w:tc>
      </w:tr>
      <w:tr w:rsidR="00C87EAD" w:rsidTr="00B464A1">
        <w:trPr>
          <w:trHeight w:val="283"/>
        </w:trPr>
        <w:tc>
          <w:tcPr>
            <w:tcW w:w="0" w:type="auto"/>
            <w:shd w:val="clear" w:color="auto" w:fill="auto"/>
            <w:vAlign w:val="center"/>
          </w:tcPr>
          <w:p w:rsidR="00C87EAD" w:rsidRPr="000F626E" w:rsidRDefault="00C87EAD" w:rsidP="00946FC9"/>
        </w:tc>
        <w:tc>
          <w:tcPr>
            <w:tcW w:w="0" w:type="auto"/>
            <w:shd w:val="clear" w:color="auto" w:fill="auto"/>
            <w:vAlign w:val="center"/>
          </w:tcPr>
          <w:p w:rsidR="00C87EAD" w:rsidRDefault="00C87EAD" w:rsidP="00946FC9"/>
        </w:tc>
        <w:tc>
          <w:tcPr>
            <w:tcW w:w="0" w:type="auto"/>
            <w:shd w:val="clear" w:color="auto" w:fill="auto"/>
            <w:vAlign w:val="center"/>
          </w:tcPr>
          <w:p w:rsidR="00C87EAD" w:rsidRDefault="00C87EAD" w:rsidP="00946FC9"/>
        </w:tc>
        <w:tc>
          <w:tcPr>
            <w:tcW w:w="0" w:type="auto"/>
            <w:shd w:val="clear" w:color="auto" w:fill="auto"/>
            <w:vAlign w:val="center"/>
          </w:tcPr>
          <w:p w:rsidR="00C87EAD" w:rsidRDefault="00C87EAD" w:rsidP="00946FC9"/>
        </w:tc>
        <w:tc>
          <w:tcPr>
            <w:tcW w:w="6859" w:type="dxa"/>
            <w:shd w:val="clear" w:color="auto" w:fill="auto"/>
            <w:vAlign w:val="center"/>
          </w:tcPr>
          <w:p w:rsidR="00C87EAD" w:rsidRDefault="00C87EAD" w:rsidP="00946FC9"/>
        </w:tc>
        <w:tc>
          <w:tcPr>
            <w:tcW w:w="0" w:type="auto"/>
            <w:shd w:val="clear" w:color="auto" w:fill="auto"/>
            <w:vAlign w:val="center"/>
          </w:tcPr>
          <w:p w:rsidR="00C87EAD" w:rsidRDefault="00C87EAD" w:rsidP="00946FC9"/>
        </w:tc>
        <w:tc>
          <w:tcPr>
            <w:tcW w:w="0" w:type="auto"/>
            <w:shd w:val="clear" w:color="auto" w:fill="auto"/>
            <w:vAlign w:val="center"/>
          </w:tcPr>
          <w:p w:rsidR="00C87EAD" w:rsidRDefault="00C87EAD" w:rsidP="00946FC9"/>
        </w:tc>
        <w:tc>
          <w:tcPr>
            <w:tcW w:w="0" w:type="auto"/>
            <w:shd w:val="clear" w:color="auto" w:fill="auto"/>
            <w:vAlign w:val="center"/>
          </w:tcPr>
          <w:p w:rsidR="00C87EAD" w:rsidRPr="00C84706" w:rsidRDefault="00C87EAD" w:rsidP="00946FC9">
            <w:pPr>
              <w:rPr>
                <w:lang w:val="en-US"/>
              </w:rPr>
            </w:pPr>
          </w:p>
        </w:tc>
        <w:tc>
          <w:tcPr>
            <w:tcW w:w="2620" w:type="dxa"/>
            <w:shd w:val="clear" w:color="auto" w:fill="auto"/>
            <w:vAlign w:val="center"/>
          </w:tcPr>
          <w:p w:rsidR="00C87EAD" w:rsidRDefault="00C87EAD" w:rsidP="00946FC9">
            <w:pPr>
              <w:ind w:right="-108"/>
            </w:pPr>
          </w:p>
        </w:tc>
      </w:tr>
    </w:tbl>
    <w:p w:rsidR="00014EFA" w:rsidRPr="00014EFA" w:rsidRDefault="006E5380" w:rsidP="00014EFA">
      <w:pPr>
        <w:pStyle w:val="Titre1"/>
        <w:rPr>
          <w:b w:val="0"/>
        </w:rPr>
      </w:pPr>
      <w:r>
        <w:rPr>
          <w:b w:val="0"/>
        </w:rPr>
        <w:t>JANVIER 2015</w:t>
      </w:r>
    </w:p>
    <w:p w:rsidR="00F12383" w:rsidRDefault="009D2FAC">
      <w:r w:rsidRPr="009D2FAC">
        <w:rPr>
          <w:highlight w:val="lightGray"/>
        </w:rPr>
        <w:t>(1) :</w:t>
      </w:r>
      <w:r w:rsidRPr="009D2FAC">
        <w:rPr>
          <w:rFonts w:ascii="Calibri" w:hAnsi="Calibri"/>
          <w:b/>
          <w:bCs/>
          <w:color w:val="000000"/>
          <w:highlight w:val="lightGray"/>
          <w:shd w:val="clear" w:color="auto" w:fill="FFFFFF"/>
        </w:rPr>
        <w:t xml:space="preserve"> </w:t>
      </w:r>
      <w:r w:rsidRPr="009D2FAC">
        <w:rPr>
          <w:rStyle w:val="Accentuation"/>
          <w:rFonts w:ascii="Calibri" w:hAnsi="Calibri"/>
          <w:b/>
          <w:bCs/>
          <w:color w:val="000000"/>
          <w:highlight w:val="lightGray"/>
          <w:shd w:val="clear" w:color="auto" w:fill="FFFFFF"/>
        </w:rPr>
        <w:t>toute modification ou annulation sera publiée sur le site des RC, au plus tard le</w:t>
      </w:r>
      <w:r w:rsidRPr="009D2FAC">
        <w:rPr>
          <w:rStyle w:val="apple-converted-space"/>
          <w:rFonts w:ascii="Calibri" w:hAnsi="Calibri"/>
          <w:b/>
          <w:bCs/>
          <w:i/>
          <w:iCs/>
          <w:color w:val="000000"/>
          <w:highlight w:val="lightGray"/>
          <w:shd w:val="clear" w:color="auto" w:fill="FFFFFF"/>
        </w:rPr>
        <w:t> </w:t>
      </w:r>
      <w:r w:rsidRPr="009D2FAC">
        <w:rPr>
          <w:rStyle w:val="object"/>
          <w:rFonts w:ascii="Calibri" w:hAnsi="Calibri"/>
          <w:b/>
          <w:bCs/>
          <w:i/>
          <w:iCs/>
          <w:color w:val="00008B"/>
          <w:highlight w:val="lightGray"/>
          <w:shd w:val="clear" w:color="auto" w:fill="FFFFFF"/>
        </w:rPr>
        <w:t>vendredi</w:t>
      </w:r>
      <w:r w:rsidRPr="009D2FAC">
        <w:rPr>
          <w:rFonts w:ascii="Calibri" w:hAnsi="Calibri"/>
          <w:color w:val="000000"/>
          <w:highlight w:val="lightGray"/>
          <w:shd w:val="clear" w:color="auto" w:fill="FFFFFF"/>
        </w:rPr>
        <w:t>.</w:t>
      </w:r>
      <w:r w:rsidR="00F12383">
        <w:br w:type="page"/>
      </w:r>
    </w:p>
    <w:tbl>
      <w:tblPr>
        <w:tblStyle w:val="Grilledutableau"/>
        <w:tblpPr w:leftFromText="141" w:rightFromText="141" w:horzAnchor="margin" w:tblpY="435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1097"/>
        <w:gridCol w:w="621"/>
        <w:gridCol w:w="778"/>
        <w:gridCol w:w="624"/>
        <w:gridCol w:w="6801"/>
        <w:gridCol w:w="966"/>
        <w:gridCol w:w="976"/>
        <w:gridCol w:w="743"/>
        <w:gridCol w:w="2595"/>
      </w:tblGrid>
      <w:tr w:rsidR="00F12383" w:rsidTr="00213717">
        <w:tc>
          <w:tcPr>
            <w:tcW w:w="0" w:type="auto"/>
          </w:tcPr>
          <w:p w:rsidR="00F12383" w:rsidRDefault="00F12383" w:rsidP="00F04BA2">
            <w:r>
              <w:lastRenderedPageBreak/>
              <w:t>jour</w:t>
            </w:r>
          </w:p>
        </w:tc>
        <w:tc>
          <w:tcPr>
            <w:tcW w:w="0" w:type="auto"/>
          </w:tcPr>
          <w:p w:rsidR="00F12383" w:rsidRDefault="00F12383" w:rsidP="00F04BA2">
            <w:r>
              <w:t>date</w:t>
            </w:r>
          </w:p>
        </w:tc>
        <w:tc>
          <w:tcPr>
            <w:tcW w:w="0" w:type="auto"/>
          </w:tcPr>
          <w:p w:rsidR="00F12383" w:rsidRDefault="00F12383" w:rsidP="00F04BA2">
            <w:r>
              <w:t>heure</w:t>
            </w:r>
          </w:p>
        </w:tc>
        <w:tc>
          <w:tcPr>
            <w:tcW w:w="624" w:type="dxa"/>
          </w:tcPr>
          <w:p w:rsidR="00F12383" w:rsidRDefault="00F12383" w:rsidP="00F04BA2">
            <w:proofErr w:type="spellStart"/>
            <w:r>
              <w:t>dif</w:t>
            </w:r>
            <w:proofErr w:type="spellEnd"/>
          </w:p>
        </w:tc>
        <w:tc>
          <w:tcPr>
            <w:tcW w:w="6801" w:type="dxa"/>
          </w:tcPr>
          <w:p w:rsidR="00F12383" w:rsidRDefault="00F12383" w:rsidP="00F04BA2">
            <w:r>
              <w:t>lieu</w:t>
            </w:r>
          </w:p>
        </w:tc>
        <w:tc>
          <w:tcPr>
            <w:tcW w:w="0" w:type="auto"/>
          </w:tcPr>
          <w:p w:rsidR="00F12383" w:rsidRDefault="00F12383" w:rsidP="00F04BA2">
            <w:r>
              <w:t>distance</w:t>
            </w:r>
          </w:p>
        </w:tc>
        <w:tc>
          <w:tcPr>
            <w:tcW w:w="0" w:type="auto"/>
          </w:tcPr>
          <w:p w:rsidR="00F12383" w:rsidRDefault="00F12383" w:rsidP="00F04BA2">
            <w:r>
              <w:t>dénivelé</w:t>
            </w:r>
          </w:p>
        </w:tc>
        <w:tc>
          <w:tcPr>
            <w:tcW w:w="0" w:type="auto"/>
          </w:tcPr>
          <w:p w:rsidR="00F12383" w:rsidRDefault="00F12383" w:rsidP="00F04BA2">
            <w:r>
              <w:t>durée</w:t>
            </w:r>
          </w:p>
        </w:tc>
        <w:tc>
          <w:tcPr>
            <w:tcW w:w="2595" w:type="dxa"/>
          </w:tcPr>
          <w:p w:rsidR="00F12383" w:rsidRDefault="00F12383" w:rsidP="001810C3">
            <w:pPr>
              <w:ind w:right="-108"/>
            </w:pPr>
            <w:r>
              <w:t>animateur</w:t>
            </w:r>
          </w:p>
        </w:tc>
      </w:tr>
      <w:tr w:rsidR="00E37F45" w:rsidTr="004642F4">
        <w:sdt>
          <w:sdtPr>
            <w:id w:val="1130278056"/>
            <w:placeholder>
              <w:docPart w:val="368CF1F6B19B4BCFB95FFD3CAD3D9A0E"/>
            </w:placeholder>
            <w:comboBox>
              <w:listItem w:value="Choisissez un élément."/>
              <w:listItem w:displayText="lundi" w:value="lundi"/>
              <w:listItem w:displayText="mardi" w:value="mardi"/>
              <w:listItem w:displayText="mercredi" w:value="mercredi"/>
              <w:listItem w:displayText="jeudi" w:value="jeudi"/>
              <w:listItem w:displayText="vendredi" w:value="vendredi"/>
              <w:listItem w:displayText="samedi" w:value="samedi"/>
              <w:listItem w:displayText="dimanche" w:value="dimanche"/>
            </w:comboBox>
          </w:sdtPr>
          <w:sdtContent>
            <w:tc>
              <w:tcPr>
                <w:tcW w:w="0" w:type="auto"/>
                <w:tcBorders>
                  <w:bottom w:val="dashed" w:sz="4" w:space="0" w:color="auto"/>
                </w:tcBorders>
                <w:vAlign w:val="center"/>
              </w:tcPr>
              <w:p w:rsidR="00E37F45" w:rsidRDefault="00E37F45" w:rsidP="00E37F45">
                <w:r>
                  <w:t>dimanche</w:t>
                </w:r>
              </w:p>
            </w:tc>
          </w:sdtContent>
        </w:sdt>
        <w:sdt>
          <w:sdtPr>
            <w:id w:val="33321457"/>
            <w:placeholder>
              <w:docPart w:val="37B89F16D03F4E60BE499D79764A1DA5"/>
            </w:placeholder>
            <w:comboBox>
              <w:listItem w:value="Choisissez un élément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comboBox>
          </w:sdtPr>
          <w:sdtContent>
            <w:tc>
              <w:tcPr>
                <w:tcW w:w="0" w:type="auto"/>
                <w:tcBorders>
                  <w:bottom w:val="dashed" w:sz="4" w:space="0" w:color="auto"/>
                </w:tcBorders>
              </w:tcPr>
              <w:p w:rsidR="00E37F45" w:rsidRDefault="00E37F45" w:rsidP="00E37F45">
                <w:r>
                  <w:t>1</w:t>
                </w:r>
              </w:p>
            </w:tc>
          </w:sdtContent>
        </w:sdt>
        <w:sdt>
          <w:sdtPr>
            <w:id w:val="1130278341"/>
            <w:placeholder>
              <w:docPart w:val="F910A138033F4AF4B3C7FDC588583450"/>
            </w:placeholder>
            <w:comboBox>
              <w:listItem w:displayText=" " w:value=" "/>
              <w:listItem w:displayText="8h00" w:value="8h00"/>
              <w:listItem w:displayText="8h30" w:value="8h30"/>
              <w:listItem w:displayText="9h00" w:value="9h00"/>
              <w:listItem w:displayText="13h30" w:value="13h30"/>
            </w:comboBox>
          </w:sdtPr>
          <w:sdtContent>
            <w:tc>
              <w:tcPr>
                <w:tcW w:w="0" w:type="auto"/>
                <w:tcBorders>
                  <w:bottom w:val="dashed" w:sz="4" w:space="0" w:color="auto"/>
                </w:tcBorders>
                <w:vAlign w:val="center"/>
              </w:tcPr>
              <w:p w:rsidR="00E37F45" w:rsidRDefault="00E37F45" w:rsidP="00E37F45">
                <w:r>
                  <w:t>8h30</w:t>
                </w:r>
              </w:p>
            </w:tc>
          </w:sdtContent>
        </w:sdt>
        <w:sdt>
          <w:sdtPr>
            <w:id w:val="32325995"/>
            <w:placeholder>
              <w:docPart w:val="DDBA5BB5318E47C0B8376D59E2D7AA77"/>
            </w:placeholder>
            <w:comboBox>
              <w:listItem w:displayText=" " w:value=" "/>
              <w:listItem w:displayText="*" w:value="*"/>
              <w:listItem w:displayText="**" w:value="**"/>
              <w:listItem w:displayText="***" w:value="***"/>
            </w:comboBox>
          </w:sdtPr>
          <w:sdtContent>
            <w:tc>
              <w:tcPr>
                <w:tcW w:w="624" w:type="dxa"/>
                <w:tcBorders>
                  <w:bottom w:val="dashed" w:sz="4" w:space="0" w:color="auto"/>
                </w:tcBorders>
              </w:tcPr>
              <w:p w:rsidR="00E37F45" w:rsidRDefault="00A630BF" w:rsidP="00E37F45">
                <w:r>
                  <w:t>*</w:t>
                </w:r>
              </w:p>
            </w:tc>
          </w:sdtContent>
        </w:sdt>
        <w:tc>
          <w:tcPr>
            <w:tcW w:w="6801" w:type="dxa"/>
            <w:tcBorders>
              <w:bottom w:val="dashed" w:sz="4" w:space="0" w:color="auto"/>
            </w:tcBorders>
            <w:vAlign w:val="center"/>
          </w:tcPr>
          <w:p w:rsidR="00E37F45" w:rsidRDefault="00A630BF" w:rsidP="00E37F45">
            <w:r>
              <w:t>Notre Dame du Mai</w:t>
            </w:r>
          </w:p>
        </w:tc>
        <w:tc>
          <w:tcPr>
            <w:tcW w:w="0" w:type="auto"/>
            <w:tcBorders>
              <w:bottom w:val="dashed" w:sz="4" w:space="0" w:color="auto"/>
            </w:tcBorders>
            <w:vAlign w:val="center"/>
          </w:tcPr>
          <w:p w:rsidR="00E37F45" w:rsidRDefault="00A630BF" w:rsidP="00E37F45">
            <w:r>
              <w:t>14km</w:t>
            </w:r>
          </w:p>
        </w:tc>
        <w:tc>
          <w:tcPr>
            <w:tcW w:w="0" w:type="auto"/>
            <w:tcBorders>
              <w:bottom w:val="dashed" w:sz="4" w:space="0" w:color="auto"/>
            </w:tcBorders>
            <w:vAlign w:val="center"/>
          </w:tcPr>
          <w:p w:rsidR="00E37F45" w:rsidRDefault="00A630BF" w:rsidP="00E37F45">
            <w:r>
              <w:t>400m</w:t>
            </w:r>
          </w:p>
        </w:tc>
        <w:sdt>
          <w:sdtPr>
            <w:id w:val="1130277722"/>
            <w:placeholder>
              <w:docPart w:val="A1B9DBC0E62E48B79E5A0489A59E3265"/>
            </w:placeholder>
            <w:comboBox>
              <w:listItem w:displayText=" " w:value=" "/>
              <w:listItem w:displayText="3h" w:value="3h"/>
              <w:listItem w:displayText="3h30" w:value="3h30"/>
              <w:listItem w:displayText="4h" w:value="4h"/>
              <w:listItem w:displayText="4h30" w:value="4h30"/>
              <w:listItem w:displayText="5h" w:value="5h"/>
              <w:listItem w:displayText="5h30" w:value="5h30"/>
              <w:listItem w:displayText="6h" w:value="6h"/>
              <w:listItem w:displayText="6h30" w:value="6h30"/>
              <w:listItem w:displayText="7h" w:value="7h"/>
            </w:comboBox>
          </w:sdtPr>
          <w:sdtContent>
            <w:tc>
              <w:tcPr>
                <w:tcW w:w="0" w:type="auto"/>
                <w:tcBorders>
                  <w:bottom w:val="dashed" w:sz="4" w:space="0" w:color="auto"/>
                </w:tcBorders>
                <w:vAlign w:val="center"/>
              </w:tcPr>
              <w:p w:rsidR="00E37F45" w:rsidRDefault="00E37F45" w:rsidP="00E37F45">
                <w:r>
                  <w:t>6h</w:t>
                </w:r>
              </w:p>
            </w:tc>
          </w:sdtContent>
        </w:sdt>
        <w:sdt>
          <w:sdtPr>
            <w:id w:val="2352952"/>
            <w:placeholder>
              <w:docPart w:val="47DF08B12A364170BBD2F329574BFC18"/>
            </w:placeholder>
            <w:comboBox>
              <w:listItem w:displayText=" " w:value=" "/>
              <w:listItem w:displayText="Chantal&amp; Fred" w:value="Boulet Chantal"/>
              <w:listItem w:displayText="Claude" w:value="Joonnekidt Claude"/>
              <w:listItem w:displayText="Francis" w:value="Delabye Francis"/>
              <w:listItem w:displayText="Frédéric" w:value="André Frédéric"/>
              <w:listItem w:displayText="Giovanni" w:value="Caruso Giovanni"/>
              <w:listItem w:displayText="JPM" w:value="Montagne Jean-pierre"/>
              <w:listItem w:displayText="Maurice" w:value="Mugnier Maurice"/>
              <w:listItem w:displayText="Robert" w:value="Jeannin Robert"/>
              <w:listItem w:displayText="Suzanne" w:value="Thiédey Suzanne"/>
              <w:listItem w:displayText="Sylvie" w:value="Decombe Sylvie"/>
              <w:listItem w:displayText="Lucien &amp; Michel" w:value="Lucien &amp; Michel"/>
              <w:listItem w:displayText="x" w:value="x"/>
              <w:listItem w:displayText="SF" w:value="Suzanne et Fred"/>
              <w:listItem w:displayText="Serge" w:value="Serge"/>
              <w:listItem w:displayText="Martine" w:value="Martine"/>
              <w:listItem w:displayText="Marie Noelle" w:value="Marie Noelle"/>
            </w:comboBox>
          </w:sdtPr>
          <w:sdtContent>
            <w:tc>
              <w:tcPr>
                <w:tcW w:w="2595" w:type="dxa"/>
                <w:tcBorders>
                  <w:bottom w:val="dashed" w:sz="4" w:space="0" w:color="auto"/>
                </w:tcBorders>
                <w:vAlign w:val="center"/>
              </w:tcPr>
              <w:p w:rsidR="00E37F45" w:rsidRDefault="00A630BF" w:rsidP="00E37F45">
                <w:pPr>
                  <w:ind w:right="-108"/>
                </w:pPr>
                <w:r>
                  <w:t>Maurice</w:t>
                </w:r>
              </w:p>
            </w:tc>
          </w:sdtContent>
        </w:sdt>
      </w:tr>
      <w:tr w:rsidR="00A630BF" w:rsidTr="004642F4">
        <w:sdt>
          <w:sdtPr>
            <w:id w:val="670713"/>
            <w:placeholder>
              <w:docPart w:val="64532C4CA4314E86A065B3B13DDFDEBD"/>
            </w:placeholder>
            <w:comboBox>
              <w:listItem w:value="Choisissez un élément."/>
              <w:listItem w:displayText="lundi" w:value="lundi"/>
              <w:listItem w:displayText="mardi" w:value="mardi"/>
              <w:listItem w:displayText="mercredi" w:value="mercredi"/>
              <w:listItem w:displayText="jeudi" w:value="jeudi"/>
              <w:listItem w:displayText="vendredi" w:value="vendredi"/>
              <w:listItem w:displayText="samedi" w:value="samedi"/>
              <w:listItem w:displayText="dimanche" w:value="dimanche"/>
            </w:comboBox>
          </w:sdtPr>
          <w:sdtContent>
            <w:tc>
              <w:tcPr>
                <w:tcW w:w="0" w:type="auto"/>
                <w:tcBorders>
                  <w:bottom w:val="dashed" w:sz="4" w:space="0" w:color="auto"/>
                </w:tcBorders>
                <w:vAlign w:val="center"/>
              </w:tcPr>
              <w:p w:rsidR="00A630BF" w:rsidRDefault="00A630BF" w:rsidP="00A630BF">
                <w:r>
                  <w:t>dimanche</w:t>
                </w:r>
              </w:p>
            </w:tc>
          </w:sdtContent>
        </w:sdt>
        <w:sdt>
          <w:sdtPr>
            <w:id w:val="670714"/>
            <w:placeholder>
              <w:docPart w:val="082DB133E3DC41E496A749883622CF55"/>
            </w:placeholder>
            <w:comboBox>
              <w:listItem w:value="Choisissez un élément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comboBox>
          </w:sdtPr>
          <w:sdtContent>
            <w:tc>
              <w:tcPr>
                <w:tcW w:w="0" w:type="auto"/>
                <w:tcBorders>
                  <w:bottom w:val="dashed" w:sz="4" w:space="0" w:color="auto"/>
                </w:tcBorders>
              </w:tcPr>
              <w:p w:rsidR="00A630BF" w:rsidRDefault="00A630BF" w:rsidP="00A630BF">
                <w:r>
                  <w:t>1</w:t>
                </w:r>
              </w:p>
            </w:tc>
          </w:sdtContent>
        </w:sdt>
        <w:sdt>
          <w:sdtPr>
            <w:id w:val="670715"/>
            <w:placeholder>
              <w:docPart w:val="090F98A3F0364D14957605E9E8809E14"/>
            </w:placeholder>
            <w:comboBox>
              <w:listItem w:displayText=" " w:value=" "/>
              <w:listItem w:displayText="8h00" w:value="8h00"/>
              <w:listItem w:displayText="8h30" w:value="8h30"/>
              <w:listItem w:displayText="9h00" w:value="9h00"/>
              <w:listItem w:displayText="13h30" w:value="13h30"/>
            </w:comboBox>
          </w:sdtPr>
          <w:sdtContent>
            <w:tc>
              <w:tcPr>
                <w:tcW w:w="0" w:type="auto"/>
                <w:tcBorders>
                  <w:bottom w:val="dashed" w:sz="4" w:space="0" w:color="auto"/>
                </w:tcBorders>
                <w:vAlign w:val="center"/>
              </w:tcPr>
              <w:p w:rsidR="00A630BF" w:rsidRDefault="00A630BF" w:rsidP="00A630BF">
                <w:r>
                  <w:t>8h30</w:t>
                </w:r>
              </w:p>
            </w:tc>
          </w:sdtContent>
        </w:sdt>
        <w:sdt>
          <w:sdtPr>
            <w:id w:val="670716"/>
            <w:placeholder>
              <w:docPart w:val="773A1E650F06496480CE20E0212AFBA6"/>
            </w:placeholder>
            <w:comboBox>
              <w:listItem w:displayText=" " w:value=" "/>
              <w:listItem w:displayText="*" w:value="*"/>
              <w:listItem w:displayText="**" w:value="**"/>
              <w:listItem w:displayText="***" w:value="***"/>
            </w:comboBox>
          </w:sdtPr>
          <w:sdtContent>
            <w:tc>
              <w:tcPr>
                <w:tcW w:w="624" w:type="dxa"/>
                <w:tcBorders>
                  <w:bottom w:val="dashed" w:sz="4" w:space="0" w:color="auto"/>
                </w:tcBorders>
              </w:tcPr>
              <w:p w:rsidR="00A630BF" w:rsidRDefault="00A630BF" w:rsidP="00A630BF">
                <w:r>
                  <w:t>**</w:t>
                </w:r>
              </w:p>
            </w:tc>
          </w:sdtContent>
        </w:sdt>
        <w:tc>
          <w:tcPr>
            <w:tcW w:w="6801" w:type="dxa"/>
            <w:tcBorders>
              <w:bottom w:val="dashed" w:sz="4" w:space="0" w:color="auto"/>
            </w:tcBorders>
            <w:vAlign w:val="center"/>
          </w:tcPr>
          <w:p w:rsidR="00A630BF" w:rsidRDefault="00A630BF" w:rsidP="00A630BF">
            <w:r>
              <w:t>Notre Dame du Mai</w:t>
            </w:r>
          </w:p>
        </w:tc>
        <w:tc>
          <w:tcPr>
            <w:tcW w:w="0" w:type="auto"/>
            <w:tcBorders>
              <w:bottom w:val="dashed" w:sz="4" w:space="0" w:color="auto"/>
            </w:tcBorders>
            <w:vAlign w:val="center"/>
          </w:tcPr>
          <w:p w:rsidR="00A630BF" w:rsidRDefault="00A630BF" w:rsidP="00A630BF">
            <w:r>
              <w:t>18kms</w:t>
            </w:r>
          </w:p>
        </w:tc>
        <w:tc>
          <w:tcPr>
            <w:tcW w:w="0" w:type="auto"/>
            <w:tcBorders>
              <w:bottom w:val="dashed" w:sz="4" w:space="0" w:color="auto"/>
            </w:tcBorders>
            <w:vAlign w:val="center"/>
          </w:tcPr>
          <w:p w:rsidR="00A630BF" w:rsidRDefault="00A630BF" w:rsidP="00A630BF">
            <w:r>
              <w:t>600m</w:t>
            </w:r>
          </w:p>
        </w:tc>
        <w:sdt>
          <w:sdtPr>
            <w:id w:val="670717"/>
            <w:placeholder>
              <w:docPart w:val="DF97A49FBB614CAAA7C8C10EE653331B"/>
            </w:placeholder>
            <w:comboBox>
              <w:listItem w:displayText=" " w:value=" "/>
              <w:listItem w:displayText="3h" w:value="3h"/>
              <w:listItem w:displayText="3h30" w:value="3h30"/>
              <w:listItem w:displayText="4h" w:value="4h"/>
              <w:listItem w:displayText="4h30" w:value="4h30"/>
              <w:listItem w:displayText="5h" w:value="5h"/>
              <w:listItem w:displayText="5h30" w:value="5h30"/>
              <w:listItem w:displayText="6h" w:value="6h"/>
              <w:listItem w:displayText="6h30" w:value="6h30"/>
              <w:listItem w:displayText="7h" w:value="7h"/>
            </w:comboBox>
          </w:sdtPr>
          <w:sdtContent>
            <w:tc>
              <w:tcPr>
                <w:tcW w:w="0" w:type="auto"/>
                <w:tcBorders>
                  <w:bottom w:val="dashed" w:sz="4" w:space="0" w:color="auto"/>
                </w:tcBorders>
                <w:vAlign w:val="center"/>
              </w:tcPr>
              <w:p w:rsidR="00A630BF" w:rsidRDefault="00A630BF" w:rsidP="00A630BF">
                <w:r>
                  <w:t>6h</w:t>
                </w:r>
              </w:p>
            </w:tc>
          </w:sdtContent>
        </w:sdt>
        <w:sdt>
          <w:sdtPr>
            <w:id w:val="670718"/>
            <w:placeholder>
              <w:docPart w:val="3AC261BA1CD145869828AAAC116BCB6C"/>
            </w:placeholder>
            <w:comboBox>
              <w:listItem w:displayText=" " w:value=" "/>
              <w:listItem w:displayText="Chantal&amp; Fred" w:value="Boulet Chantal"/>
              <w:listItem w:displayText="Claude" w:value="Joonnekidt Claude"/>
              <w:listItem w:displayText="Francis" w:value="Delabye Francis"/>
              <w:listItem w:displayText="Frédéric" w:value="André Frédéric"/>
              <w:listItem w:displayText="Giovanni" w:value="Caruso Giovanni"/>
              <w:listItem w:displayText="JPM" w:value="Montagne Jean-pierre"/>
              <w:listItem w:displayText="Maurice" w:value="Mugnier Maurice"/>
              <w:listItem w:displayText="Robert" w:value="Jeannin Robert"/>
              <w:listItem w:displayText="Suzanne" w:value="Thiédey Suzanne"/>
              <w:listItem w:displayText="Sylvie" w:value="Decombe Sylvie"/>
              <w:listItem w:displayText="Lucien &amp; Michel" w:value="Lucien &amp; Michel"/>
              <w:listItem w:displayText="x" w:value="x"/>
              <w:listItem w:displayText="SF" w:value="Suzanne et Fred"/>
              <w:listItem w:displayText="Serge" w:value="Serge"/>
              <w:listItem w:displayText="Martine" w:value="Martine"/>
              <w:listItem w:displayText="Marie Noelle" w:value="Marie Noelle"/>
            </w:comboBox>
          </w:sdtPr>
          <w:sdtContent>
            <w:tc>
              <w:tcPr>
                <w:tcW w:w="2595" w:type="dxa"/>
                <w:tcBorders>
                  <w:bottom w:val="dashed" w:sz="4" w:space="0" w:color="auto"/>
                </w:tcBorders>
                <w:vAlign w:val="center"/>
              </w:tcPr>
              <w:p w:rsidR="00A630BF" w:rsidRDefault="00A630BF" w:rsidP="00A630BF">
                <w:pPr>
                  <w:ind w:right="-108"/>
                </w:pPr>
                <w:r>
                  <w:t>SF</w:t>
                </w:r>
              </w:p>
            </w:tc>
          </w:sdtContent>
        </w:sdt>
      </w:tr>
      <w:tr w:rsidR="00946FC9" w:rsidTr="00C33658">
        <w:sdt>
          <w:sdtPr>
            <w:id w:val="1130278057"/>
            <w:placeholder>
              <w:docPart w:val="5C875096A13148EDB6846C0401698E81"/>
            </w:placeholder>
            <w:comboBox>
              <w:listItem w:value="Choisissez un élément."/>
              <w:listItem w:displayText="lundi" w:value="lundi"/>
              <w:listItem w:displayText="mardi" w:value="mardi"/>
              <w:listItem w:displayText="mercredi" w:value="mercredi"/>
              <w:listItem w:displayText="jeudi" w:value="jeudi"/>
              <w:listItem w:displayText="vendredi" w:value="vendredi"/>
              <w:listItem w:displayText="samedi" w:value="samedi"/>
              <w:listItem w:displayText="dimanche" w:value="dimanche"/>
            </w:comboBox>
          </w:sdtPr>
          <w:sdtContent>
            <w:tc>
              <w:tcPr>
                <w:tcW w:w="0" w:type="auto"/>
                <w:shd w:val="clear" w:color="auto" w:fill="auto"/>
                <w:vAlign w:val="center"/>
              </w:tcPr>
              <w:p w:rsidR="00946FC9" w:rsidRDefault="00946FC9" w:rsidP="00946FC9">
                <w:r>
                  <w:t>mardi</w:t>
                </w:r>
              </w:p>
            </w:tc>
          </w:sdtContent>
        </w:sdt>
        <w:sdt>
          <w:sdtPr>
            <w:id w:val="1780323"/>
            <w:placeholder>
              <w:docPart w:val="D2A5B6B6E2A8491DA85A2DCE18ADA64F"/>
            </w:placeholder>
            <w:comboBox>
              <w:listItem w:value="Choisissez un élément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comboBox>
          </w:sdtPr>
          <w:sdtContent>
            <w:tc>
              <w:tcPr>
                <w:tcW w:w="0" w:type="auto"/>
                <w:shd w:val="clear" w:color="auto" w:fill="auto"/>
              </w:tcPr>
              <w:p w:rsidR="00946FC9" w:rsidRDefault="00946FC9" w:rsidP="00946FC9">
                <w:r>
                  <w:t>3</w:t>
                </w:r>
              </w:p>
            </w:tc>
          </w:sdtContent>
        </w:sdt>
        <w:sdt>
          <w:sdtPr>
            <w:id w:val="1130278318"/>
            <w:placeholder>
              <w:docPart w:val="25F026C384B24ADDBB60520B149C44D4"/>
            </w:placeholder>
            <w:comboBox>
              <w:listItem w:displayText=" " w:value=" "/>
              <w:listItem w:displayText="8h00" w:value="8h00"/>
              <w:listItem w:displayText="8h30" w:value="8h30"/>
              <w:listItem w:displayText="9h00" w:value="9h00"/>
              <w:listItem w:displayText="13h30" w:value="13h30"/>
            </w:comboBox>
          </w:sdtPr>
          <w:sdtContent>
            <w:tc>
              <w:tcPr>
                <w:tcW w:w="0" w:type="auto"/>
                <w:shd w:val="clear" w:color="auto" w:fill="auto"/>
                <w:vAlign w:val="center"/>
              </w:tcPr>
              <w:p w:rsidR="00946FC9" w:rsidRDefault="00A87058" w:rsidP="00946FC9">
                <w:r>
                  <w:t>13h30</w:t>
                </w:r>
              </w:p>
            </w:tc>
          </w:sdtContent>
        </w:sdt>
        <w:sdt>
          <w:sdtPr>
            <w:id w:val="9110640"/>
            <w:placeholder>
              <w:docPart w:val="96FF8DF6145D4F2CA2FAC19D275EC406"/>
            </w:placeholder>
            <w:comboBox>
              <w:listItem w:displayText=" " w:value=" "/>
              <w:listItem w:displayText="*" w:value="*"/>
              <w:listItem w:displayText="**" w:value="**"/>
              <w:listItem w:displayText="***" w:value="***"/>
            </w:comboBox>
          </w:sdtPr>
          <w:sdtContent>
            <w:tc>
              <w:tcPr>
                <w:tcW w:w="624" w:type="dxa"/>
                <w:shd w:val="clear" w:color="auto" w:fill="auto"/>
              </w:tcPr>
              <w:p w:rsidR="00946FC9" w:rsidRDefault="00946FC9" w:rsidP="00946FC9">
                <w:r>
                  <w:t>*</w:t>
                </w:r>
              </w:p>
            </w:tc>
          </w:sdtContent>
        </w:sdt>
        <w:tc>
          <w:tcPr>
            <w:tcW w:w="6801" w:type="dxa"/>
            <w:shd w:val="clear" w:color="auto" w:fill="auto"/>
          </w:tcPr>
          <w:p w:rsidR="00946FC9" w:rsidRDefault="00A87058" w:rsidP="00946FC9">
            <w:r>
              <w:t>Trapan Pellegrin</w:t>
            </w:r>
          </w:p>
        </w:tc>
        <w:tc>
          <w:tcPr>
            <w:tcW w:w="0" w:type="auto"/>
            <w:shd w:val="clear" w:color="auto" w:fill="auto"/>
          </w:tcPr>
          <w:p w:rsidR="00946FC9" w:rsidRDefault="00A87058" w:rsidP="00946FC9">
            <w:r>
              <w:t>9,5km</w:t>
            </w:r>
          </w:p>
        </w:tc>
        <w:tc>
          <w:tcPr>
            <w:tcW w:w="0" w:type="auto"/>
            <w:shd w:val="clear" w:color="auto" w:fill="auto"/>
          </w:tcPr>
          <w:p w:rsidR="00946FC9" w:rsidRDefault="00A87058" w:rsidP="00946FC9">
            <w:r>
              <w:t>100m</w:t>
            </w:r>
          </w:p>
        </w:tc>
        <w:sdt>
          <w:sdtPr>
            <w:id w:val="32327842"/>
            <w:placeholder>
              <w:docPart w:val="40B3166134024E0DA4EC527614655BD0"/>
            </w:placeholder>
            <w:comboBox>
              <w:listItem w:displayText=" " w:value=" "/>
              <w:listItem w:displayText="3h" w:value="3h"/>
              <w:listItem w:displayText="3h30" w:value="3h30"/>
              <w:listItem w:displayText="4h" w:value="4h"/>
              <w:listItem w:displayText="4h30" w:value="4h30"/>
              <w:listItem w:displayText="5h" w:value="5h"/>
              <w:listItem w:displayText="5h30" w:value="5h30"/>
              <w:listItem w:displayText="6h" w:value="6h"/>
              <w:listItem w:displayText="6h30" w:value="6h30"/>
              <w:listItem w:displayText="7h" w:value="7h"/>
            </w:comboBox>
          </w:sdtPr>
          <w:sdtContent>
            <w:tc>
              <w:tcPr>
                <w:tcW w:w="0" w:type="auto"/>
                <w:shd w:val="clear" w:color="auto" w:fill="auto"/>
              </w:tcPr>
              <w:p w:rsidR="00946FC9" w:rsidRDefault="00946FC9" w:rsidP="00946FC9">
                <w:r>
                  <w:t>3h</w:t>
                </w:r>
              </w:p>
            </w:tc>
          </w:sdtContent>
        </w:sdt>
        <w:sdt>
          <w:sdtPr>
            <w:id w:val="2352995"/>
            <w:placeholder>
              <w:docPart w:val="1C8B494726A343D8BC0F2F9D63AC65FE"/>
            </w:placeholder>
            <w:comboBox>
              <w:listItem w:displayText=" " w:value=" "/>
              <w:listItem w:displayText="Chantal&amp; Fred" w:value="Boulet Chantal"/>
              <w:listItem w:displayText="Claude" w:value="Joonnekidt Claude"/>
              <w:listItem w:displayText="Francis" w:value="Delabye Francis"/>
              <w:listItem w:displayText="Frédéric" w:value="André Frédéric"/>
              <w:listItem w:displayText="Giovanni" w:value="Caruso Giovanni"/>
              <w:listItem w:displayText="JPM" w:value="Montagne Jean-pierre"/>
              <w:listItem w:displayText="Maurice" w:value="Mugnier Maurice"/>
              <w:listItem w:displayText="Robert" w:value="Jeannin Robert"/>
              <w:listItem w:displayText="Suzanne" w:value="Thiédey Suzanne"/>
              <w:listItem w:displayText="Sylvie" w:value="Decombe Sylvie"/>
              <w:listItem w:displayText="Lucien &amp; Michel" w:value="Lucien &amp; Michel"/>
              <w:listItem w:displayText="x" w:value="x"/>
              <w:listItem w:displayText="SF" w:value="Suzanne et Fred"/>
              <w:listItem w:displayText="Serge" w:value="Serge"/>
              <w:listItem w:displayText="Martine" w:value="Martine"/>
              <w:listItem w:displayText="Marie Noelle" w:value="Marie Noelle"/>
            </w:comboBox>
          </w:sdtPr>
          <w:sdtContent>
            <w:tc>
              <w:tcPr>
                <w:tcW w:w="2595" w:type="dxa"/>
                <w:shd w:val="clear" w:color="auto" w:fill="auto"/>
                <w:vAlign w:val="center"/>
              </w:tcPr>
              <w:p w:rsidR="00946FC9" w:rsidRDefault="00A87058" w:rsidP="00946FC9">
                <w:pPr>
                  <w:ind w:right="-108"/>
                </w:pPr>
                <w:r>
                  <w:t>Lucien &amp; Michel</w:t>
                </w:r>
              </w:p>
            </w:tc>
          </w:sdtContent>
        </w:sdt>
      </w:tr>
      <w:tr w:rsidR="00946FC9" w:rsidTr="00C33658">
        <w:sdt>
          <w:sdtPr>
            <w:rPr>
              <w:lang w:val="en-US"/>
            </w:rPr>
            <w:id w:val="1130278058"/>
            <w:placeholder>
              <w:docPart w:val="10C27588A3D84D85B78887192F033031"/>
            </w:placeholder>
            <w:comboBox>
              <w:listItem w:value="Choisissez un élément."/>
              <w:listItem w:displayText="lundi" w:value="lundi"/>
              <w:listItem w:displayText="mardi" w:value="mardi"/>
              <w:listItem w:displayText="mercredi" w:value="mercredi"/>
              <w:listItem w:displayText="jeudi" w:value="jeudi"/>
              <w:listItem w:displayText="vendredi" w:value="vendredi"/>
              <w:listItem w:displayText="samedi" w:value="samedi"/>
              <w:listItem w:displayText="dimanche" w:value="dimanche"/>
            </w:comboBox>
          </w:sdtPr>
          <w:sdtContent>
            <w:tc>
              <w:tcPr>
                <w:tcW w:w="0" w:type="auto"/>
                <w:vAlign w:val="center"/>
              </w:tcPr>
              <w:p w:rsidR="00946FC9" w:rsidRPr="000F626E" w:rsidRDefault="00946FC9" w:rsidP="00946FC9">
                <w:proofErr w:type="spellStart"/>
                <w:r>
                  <w:rPr>
                    <w:lang w:val="en-US"/>
                  </w:rPr>
                  <w:t>mercredi</w:t>
                </w:r>
                <w:proofErr w:type="spellEnd"/>
              </w:p>
            </w:tc>
          </w:sdtContent>
        </w:sdt>
        <w:sdt>
          <w:sdtPr>
            <w:id w:val="33321481"/>
            <w:placeholder>
              <w:docPart w:val="CFF62D88AF844A948777388C4A090451"/>
            </w:placeholder>
            <w:comboBox>
              <w:listItem w:value="Choisissez un élément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comboBox>
          </w:sdtPr>
          <w:sdtContent>
            <w:tc>
              <w:tcPr>
                <w:tcW w:w="0" w:type="auto"/>
              </w:tcPr>
              <w:p w:rsidR="00946FC9" w:rsidRDefault="00946FC9" w:rsidP="00946FC9">
                <w:r>
                  <w:t>4</w:t>
                </w:r>
              </w:p>
            </w:tc>
          </w:sdtContent>
        </w:sdt>
        <w:sdt>
          <w:sdtPr>
            <w:id w:val="1130278319"/>
            <w:placeholder>
              <w:docPart w:val="5F774863C05A49E5A56B41226B969296"/>
            </w:placeholder>
            <w:comboBox>
              <w:listItem w:displayText=" " w:value=" "/>
              <w:listItem w:displayText="8h00" w:value="8h00"/>
              <w:listItem w:displayText="8h30" w:value="8h30"/>
              <w:listItem w:displayText="9h00" w:value="9h00"/>
              <w:listItem w:displayText="13h30" w:value="13h30"/>
            </w:comboBox>
          </w:sdtPr>
          <w:sdtContent>
            <w:tc>
              <w:tcPr>
                <w:tcW w:w="0" w:type="auto"/>
                <w:vAlign w:val="center"/>
              </w:tcPr>
              <w:p w:rsidR="00946FC9" w:rsidRDefault="003D094D" w:rsidP="00946FC9">
                <w:r>
                  <w:t>8h30</w:t>
                </w:r>
              </w:p>
            </w:tc>
          </w:sdtContent>
        </w:sdt>
        <w:sdt>
          <w:sdtPr>
            <w:id w:val="9110641"/>
            <w:placeholder>
              <w:docPart w:val="26D932327EC94EC59855ADD0FEC9E197"/>
            </w:placeholder>
            <w:comboBox>
              <w:listItem w:displayText=" " w:value=" "/>
              <w:listItem w:displayText="*" w:value="*"/>
              <w:listItem w:displayText="**" w:value="**"/>
              <w:listItem w:displayText="***" w:value="***"/>
            </w:comboBox>
          </w:sdtPr>
          <w:sdtContent>
            <w:tc>
              <w:tcPr>
                <w:tcW w:w="624" w:type="dxa"/>
              </w:tcPr>
              <w:p w:rsidR="00946FC9" w:rsidRDefault="003D094D" w:rsidP="00946FC9">
                <w:r>
                  <w:t>**</w:t>
                </w:r>
              </w:p>
            </w:tc>
          </w:sdtContent>
        </w:sdt>
        <w:tc>
          <w:tcPr>
            <w:tcW w:w="6801" w:type="dxa"/>
          </w:tcPr>
          <w:p w:rsidR="00946FC9" w:rsidRDefault="003D094D" w:rsidP="00946FC9">
            <w:r>
              <w:t xml:space="preserve">Circuit de la </w:t>
            </w:r>
            <w:proofErr w:type="spellStart"/>
            <w:r>
              <w:t>Guillandiere</w:t>
            </w:r>
            <w:proofErr w:type="spellEnd"/>
            <w:r>
              <w:t xml:space="preserve"> et </w:t>
            </w:r>
            <w:proofErr w:type="spellStart"/>
            <w:r>
              <w:t>Piegu</w:t>
            </w:r>
            <w:proofErr w:type="spellEnd"/>
          </w:p>
        </w:tc>
        <w:tc>
          <w:tcPr>
            <w:tcW w:w="0" w:type="auto"/>
          </w:tcPr>
          <w:p w:rsidR="00946FC9" w:rsidRDefault="003D094D" w:rsidP="00946FC9">
            <w:r>
              <w:t>18km</w:t>
            </w:r>
          </w:p>
        </w:tc>
        <w:tc>
          <w:tcPr>
            <w:tcW w:w="0" w:type="auto"/>
          </w:tcPr>
          <w:p w:rsidR="00946FC9" w:rsidRDefault="003D094D" w:rsidP="00946FC9">
            <w:r>
              <w:t>600m</w:t>
            </w:r>
          </w:p>
        </w:tc>
        <w:tc>
          <w:tcPr>
            <w:tcW w:w="0" w:type="auto"/>
          </w:tcPr>
          <w:p w:rsidR="00946FC9" w:rsidRDefault="003D094D" w:rsidP="00946FC9">
            <w:r>
              <w:t>6h</w:t>
            </w:r>
          </w:p>
        </w:tc>
        <w:tc>
          <w:tcPr>
            <w:tcW w:w="2595" w:type="dxa"/>
            <w:vAlign w:val="center"/>
          </w:tcPr>
          <w:p w:rsidR="00946FC9" w:rsidRDefault="003D094D" w:rsidP="00946FC9">
            <w:pPr>
              <w:ind w:right="-108"/>
            </w:pPr>
            <w:r>
              <w:t>Giovanni</w:t>
            </w:r>
          </w:p>
        </w:tc>
      </w:tr>
      <w:tr w:rsidR="00946FC9" w:rsidTr="00C33658">
        <w:sdt>
          <w:sdtPr>
            <w:id w:val="1130278059"/>
            <w:placeholder>
              <w:docPart w:val="B888BF477D144C57A0DDB04E0E729862"/>
            </w:placeholder>
            <w:comboBox>
              <w:listItem w:value="Choisissez un élément."/>
              <w:listItem w:displayText="lundi" w:value="lundi"/>
              <w:listItem w:displayText="mardi" w:value="mardi"/>
              <w:listItem w:displayText="mercredi" w:value="mercredi"/>
              <w:listItem w:displayText="jeudi" w:value="jeudi"/>
              <w:listItem w:displayText="vendredi" w:value="vendredi"/>
              <w:listItem w:displayText="samedi" w:value="samedi"/>
              <w:listItem w:displayText="dimanche" w:value="dimanche"/>
            </w:comboBox>
          </w:sdtPr>
          <w:sdtContent>
            <w:tc>
              <w:tcPr>
                <w:tcW w:w="0" w:type="auto"/>
                <w:vAlign w:val="center"/>
              </w:tcPr>
              <w:p w:rsidR="00946FC9" w:rsidRDefault="00946FC9" w:rsidP="00946FC9">
                <w:r>
                  <w:t>mercredi</w:t>
                </w:r>
              </w:p>
            </w:tc>
          </w:sdtContent>
        </w:sdt>
        <w:sdt>
          <w:sdtPr>
            <w:id w:val="9110148"/>
            <w:placeholder>
              <w:docPart w:val="4C531D8D1A5F412099CA7C34DDBE8866"/>
            </w:placeholder>
            <w:comboBox>
              <w:listItem w:value="Choisissez un élément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comboBox>
          </w:sdtPr>
          <w:sdtContent>
            <w:tc>
              <w:tcPr>
                <w:tcW w:w="0" w:type="auto"/>
              </w:tcPr>
              <w:p w:rsidR="00946FC9" w:rsidRDefault="00946FC9" w:rsidP="00946FC9">
                <w:r>
                  <w:t>4</w:t>
                </w:r>
              </w:p>
            </w:tc>
          </w:sdtContent>
        </w:sdt>
        <w:sdt>
          <w:sdtPr>
            <w:id w:val="1130278320"/>
            <w:placeholder>
              <w:docPart w:val="28F45CDB7D694FBFBBB12D1601A53FB6"/>
            </w:placeholder>
            <w:comboBox>
              <w:listItem w:displayText=" " w:value=" "/>
              <w:listItem w:displayText="8h00" w:value="8h00"/>
              <w:listItem w:displayText="8h30" w:value="8h30"/>
              <w:listItem w:displayText="9h00" w:value="9h00"/>
              <w:listItem w:displayText="13h30" w:value="13h30"/>
            </w:comboBox>
          </w:sdtPr>
          <w:sdtContent>
            <w:tc>
              <w:tcPr>
                <w:tcW w:w="0" w:type="auto"/>
                <w:vAlign w:val="center"/>
              </w:tcPr>
              <w:p w:rsidR="00946FC9" w:rsidRDefault="00946FC9" w:rsidP="00946FC9">
                <w:r>
                  <w:t>13h30</w:t>
                </w:r>
              </w:p>
            </w:tc>
          </w:sdtContent>
        </w:sdt>
        <w:sdt>
          <w:sdtPr>
            <w:id w:val="9110642"/>
            <w:placeholder>
              <w:docPart w:val="905811E1D35241E9AB70384CFC3B3E27"/>
            </w:placeholder>
            <w:comboBox>
              <w:listItem w:displayText=" " w:value=" "/>
              <w:listItem w:displayText="*" w:value="*"/>
              <w:listItem w:displayText="**" w:value="**"/>
              <w:listItem w:displayText="***" w:value="***"/>
            </w:comboBox>
          </w:sdtPr>
          <w:sdtContent>
            <w:tc>
              <w:tcPr>
                <w:tcW w:w="624" w:type="dxa"/>
              </w:tcPr>
              <w:p w:rsidR="00946FC9" w:rsidRDefault="00946FC9" w:rsidP="00946FC9">
                <w:r>
                  <w:t>*</w:t>
                </w:r>
              </w:p>
            </w:tc>
          </w:sdtContent>
        </w:sdt>
        <w:tc>
          <w:tcPr>
            <w:tcW w:w="6801" w:type="dxa"/>
          </w:tcPr>
          <w:p w:rsidR="00946FC9" w:rsidRDefault="00A630BF" w:rsidP="00946FC9">
            <w:r>
              <w:rPr>
                <w:noProof/>
                <w:lang w:eastAsia="fr-FR"/>
              </w:rPr>
              <w:t>Cuers croisement/oratoire</w:t>
            </w:r>
          </w:p>
        </w:tc>
        <w:tc>
          <w:tcPr>
            <w:tcW w:w="0" w:type="auto"/>
          </w:tcPr>
          <w:p w:rsidR="00946FC9" w:rsidRDefault="00A630BF" w:rsidP="00946FC9">
            <w:r>
              <w:t>6km</w:t>
            </w:r>
          </w:p>
        </w:tc>
        <w:tc>
          <w:tcPr>
            <w:tcW w:w="0" w:type="auto"/>
          </w:tcPr>
          <w:p w:rsidR="00946FC9" w:rsidRDefault="00A630BF" w:rsidP="00946FC9">
            <w:r>
              <w:t>200m</w:t>
            </w:r>
          </w:p>
        </w:tc>
        <w:sdt>
          <w:sdtPr>
            <w:id w:val="11342585"/>
            <w:placeholder>
              <w:docPart w:val="221112CE647240C8A3AB0395596D3214"/>
            </w:placeholder>
            <w:comboBox>
              <w:listItem w:displayText=" " w:value=" "/>
              <w:listItem w:displayText="3h" w:value="3h"/>
              <w:listItem w:displayText="3h30" w:value="3h30"/>
              <w:listItem w:displayText="4h" w:value="4h"/>
              <w:listItem w:displayText="4h30" w:value="4h30"/>
              <w:listItem w:displayText="5h" w:value="5h"/>
              <w:listItem w:displayText="5h30" w:value="5h30"/>
              <w:listItem w:displayText="6h" w:value="6h"/>
              <w:listItem w:displayText="6h30" w:value="6h30"/>
              <w:listItem w:displayText="7h" w:value="7h"/>
            </w:comboBox>
          </w:sdtPr>
          <w:sdtContent>
            <w:tc>
              <w:tcPr>
                <w:tcW w:w="0" w:type="auto"/>
              </w:tcPr>
              <w:p w:rsidR="00946FC9" w:rsidRDefault="00946FC9" w:rsidP="00946FC9">
                <w:r>
                  <w:t>3h</w:t>
                </w:r>
              </w:p>
            </w:tc>
          </w:sdtContent>
        </w:sdt>
        <w:sdt>
          <w:sdtPr>
            <w:id w:val="2352997"/>
            <w:placeholder>
              <w:docPart w:val="234CD9F3A3A846E3A2181238D2E0A75F"/>
            </w:placeholder>
            <w:comboBox>
              <w:listItem w:displayText=" " w:value=" "/>
              <w:listItem w:displayText="Chantal&amp; Fred" w:value="Boulet Chantal"/>
              <w:listItem w:displayText="Claude" w:value="Joonnekidt Claude"/>
              <w:listItem w:displayText="Francis" w:value="Delabye Francis"/>
              <w:listItem w:displayText="Frédéric" w:value="André Frédéric"/>
              <w:listItem w:displayText="Giovanni" w:value="Caruso Giovanni"/>
              <w:listItem w:displayText="JPM" w:value="Montagne Jean-pierre"/>
              <w:listItem w:displayText="Maurice" w:value="Mugnier Maurice"/>
              <w:listItem w:displayText="Robert" w:value="Jeannin Robert"/>
              <w:listItem w:displayText="Suzanne" w:value="Thiédey Suzanne"/>
              <w:listItem w:displayText="Sylvie" w:value="Decombe Sylvie"/>
              <w:listItem w:displayText="Lucien &amp; Michel" w:value="Lucien &amp; Michel"/>
              <w:listItem w:displayText="x" w:value="x"/>
              <w:listItem w:displayText="SF" w:value="Suzanne et Fred"/>
              <w:listItem w:displayText="Serge" w:value="Serge"/>
              <w:listItem w:displayText="Martine" w:value="Martine"/>
              <w:listItem w:displayText="Marie Noelle" w:value="Marie Noelle"/>
            </w:comboBox>
          </w:sdtPr>
          <w:sdtContent>
            <w:tc>
              <w:tcPr>
                <w:tcW w:w="2595" w:type="dxa"/>
                <w:vAlign w:val="center"/>
              </w:tcPr>
              <w:p w:rsidR="00946FC9" w:rsidRDefault="00A630BF" w:rsidP="00946FC9">
                <w:pPr>
                  <w:ind w:right="-108"/>
                </w:pPr>
                <w:proofErr w:type="spellStart"/>
                <w:r>
                  <w:t>Mumu</w:t>
                </w:r>
                <w:proofErr w:type="spellEnd"/>
              </w:p>
            </w:tc>
          </w:sdtContent>
        </w:sdt>
      </w:tr>
      <w:tr w:rsidR="00946FC9" w:rsidTr="00C33658">
        <w:sdt>
          <w:sdtPr>
            <w:id w:val="1130278061"/>
            <w:placeholder>
              <w:docPart w:val="C17C0B3F901F4E649A2C99BACFE96B14"/>
            </w:placeholder>
            <w:comboBox>
              <w:listItem w:value="Choisissez un élément."/>
              <w:listItem w:displayText="lundi" w:value="lundi"/>
              <w:listItem w:displayText="mardi" w:value="mardi"/>
              <w:listItem w:displayText="mercredi" w:value="mercredi"/>
              <w:listItem w:displayText="jeudi" w:value="jeudi"/>
              <w:listItem w:displayText="vendredi" w:value="vendredi"/>
              <w:listItem w:displayText="samedi" w:value="samedi"/>
              <w:listItem w:displayText="dimanche" w:value="dimanche"/>
            </w:comboBox>
          </w:sdtPr>
          <w:sdtContent>
            <w:tc>
              <w:tcPr>
                <w:tcW w:w="0" w:type="auto"/>
                <w:vAlign w:val="center"/>
              </w:tcPr>
              <w:p w:rsidR="00946FC9" w:rsidRDefault="00946FC9" w:rsidP="00946FC9">
                <w:r>
                  <w:t>samedi</w:t>
                </w:r>
              </w:p>
            </w:tc>
          </w:sdtContent>
        </w:sdt>
        <w:sdt>
          <w:sdtPr>
            <w:id w:val="9110150"/>
            <w:placeholder>
              <w:docPart w:val="0260DC2298324631A5E93BB0A87DFE0C"/>
            </w:placeholder>
            <w:comboBox>
              <w:listItem w:value="Choisissez un élément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comboBox>
          </w:sdtPr>
          <w:sdtContent>
            <w:tc>
              <w:tcPr>
                <w:tcW w:w="0" w:type="auto"/>
              </w:tcPr>
              <w:p w:rsidR="00946FC9" w:rsidRDefault="00946FC9" w:rsidP="00946FC9">
                <w:r>
                  <w:t>7</w:t>
                </w:r>
              </w:p>
            </w:tc>
          </w:sdtContent>
        </w:sdt>
        <w:sdt>
          <w:sdtPr>
            <w:id w:val="1130278322"/>
            <w:placeholder>
              <w:docPart w:val="9CE7CAB641E14CF98F8D1031172684B2"/>
            </w:placeholder>
            <w:comboBox>
              <w:listItem w:displayText=" " w:value=" "/>
              <w:listItem w:displayText="8h00" w:value="8h00"/>
              <w:listItem w:displayText="8h30" w:value="8h30"/>
              <w:listItem w:displayText="9h00" w:value="9h00"/>
              <w:listItem w:displayText="13h30" w:value="13h30"/>
            </w:comboBox>
          </w:sdtPr>
          <w:sdtContent>
            <w:tc>
              <w:tcPr>
                <w:tcW w:w="0" w:type="auto"/>
                <w:vAlign w:val="center"/>
              </w:tcPr>
              <w:p w:rsidR="00946FC9" w:rsidRDefault="003D094D" w:rsidP="00946FC9">
                <w:r>
                  <w:t>8h30</w:t>
                </w:r>
              </w:p>
            </w:tc>
          </w:sdtContent>
        </w:sdt>
        <w:sdt>
          <w:sdtPr>
            <w:id w:val="9110644"/>
            <w:placeholder>
              <w:docPart w:val="4535F404E2D14648B24EA6C564CEE1DD"/>
            </w:placeholder>
            <w:comboBox>
              <w:listItem w:displayText=" " w:value=" "/>
              <w:listItem w:displayText="*" w:value="*"/>
              <w:listItem w:displayText="**" w:value="**"/>
              <w:listItem w:displayText="***" w:value="***"/>
            </w:comboBox>
          </w:sdtPr>
          <w:sdtContent>
            <w:tc>
              <w:tcPr>
                <w:tcW w:w="624" w:type="dxa"/>
              </w:tcPr>
              <w:p w:rsidR="00946FC9" w:rsidRDefault="00946FC9" w:rsidP="00946FC9">
                <w:r>
                  <w:t>*</w:t>
                </w:r>
              </w:p>
            </w:tc>
          </w:sdtContent>
        </w:sdt>
        <w:tc>
          <w:tcPr>
            <w:tcW w:w="6801" w:type="dxa"/>
          </w:tcPr>
          <w:p w:rsidR="00946FC9" w:rsidRDefault="00946FC9" w:rsidP="00946FC9">
            <w:r>
              <w:t>Marche nordique (1)</w:t>
            </w:r>
          </w:p>
        </w:tc>
        <w:tc>
          <w:tcPr>
            <w:tcW w:w="0" w:type="auto"/>
          </w:tcPr>
          <w:p w:rsidR="00946FC9" w:rsidRDefault="00946FC9" w:rsidP="00946FC9"/>
        </w:tc>
        <w:tc>
          <w:tcPr>
            <w:tcW w:w="0" w:type="auto"/>
          </w:tcPr>
          <w:p w:rsidR="00946FC9" w:rsidRDefault="00946FC9" w:rsidP="00946FC9"/>
        </w:tc>
        <w:sdt>
          <w:sdtPr>
            <w:id w:val="11342587"/>
            <w:placeholder>
              <w:docPart w:val="F94BC643FCDB45D79CBC96DC4B1AC4E5"/>
            </w:placeholder>
            <w:comboBox>
              <w:listItem w:displayText=" " w:value=" "/>
              <w:listItem w:displayText="3h" w:value="3h"/>
              <w:listItem w:displayText="3h30" w:value="3h30"/>
              <w:listItem w:displayText="4h" w:value="4h"/>
              <w:listItem w:displayText="4h30" w:value="4h30"/>
              <w:listItem w:displayText="5h" w:value="5h"/>
              <w:listItem w:displayText="5h30" w:value="5h30"/>
              <w:listItem w:displayText="6h" w:value="6h"/>
              <w:listItem w:displayText="6h30" w:value="6h30"/>
              <w:listItem w:displayText="7h" w:value="7h"/>
            </w:comboBox>
          </w:sdtPr>
          <w:sdtContent>
            <w:tc>
              <w:tcPr>
                <w:tcW w:w="0" w:type="auto"/>
              </w:tcPr>
              <w:p w:rsidR="00946FC9" w:rsidRDefault="00946FC9" w:rsidP="00946FC9">
                <w:r>
                  <w:t>3h</w:t>
                </w:r>
              </w:p>
            </w:tc>
          </w:sdtContent>
        </w:sdt>
        <w:sdt>
          <w:sdtPr>
            <w:id w:val="2352999"/>
            <w:placeholder>
              <w:docPart w:val="6BB36A21295E452894011204BEFE23D8"/>
            </w:placeholder>
            <w:comboBox>
              <w:listItem w:displayText=" " w:value=" "/>
              <w:listItem w:displayText="Chantal&amp; Fred" w:value="Boulet Chantal"/>
              <w:listItem w:displayText="Claude" w:value="Joonnekidt Claude"/>
              <w:listItem w:displayText="Francis" w:value="Delabye Francis"/>
              <w:listItem w:displayText="Frédéric" w:value="André Frédéric"/>
              <w:listItem w:displayText="Giovanni" w:value="Caruso Giovanni"/>
              <w:listItem w:displayText="JPM" w:value="Montagne Jean-pierre"/>
              <w:listItem w:displayText="Maurice" w:value="Mugnier Maurice"/>
              <w:listItem w:displayText="Robert" w:value="Jeannin Robert"/>
              <w:listItem w:displayText="Suzanne" w:value="Thiédey Suzanne"/>
              <w:listItem w:displayText="Sylvie" w:value="Decombe Sylvie"/>
              <w:listItem w:displayText="Lucien &amp; Michel" w:value="Lucien &amp; Michel"/>
              <w:listItem w:displayText="x" w:value="x"/>
              <w:listItem w:displayText="SF" w:value="Suzanne et Fred"/>
              <w:listItem w:displayText="Serge" w:value="Serge"/>
              <w:listItem w:displayText="Martine" w:value="Martine"/>
              <w:listItem w:displayText="Marie Noelle" w:value="Marie Noelle"/>
            </w:comboBox>
          </w:sdtPr>
          <w:sdtContent>
            <w:tc>
              <w:tcPr>
                <w:tcW w:w="2595" w:type="dxa"/>
                <w:vAlign w:val="center"/>
              </w:tcPr>
              <w:p w:rsidR="00946FC9" w:rsidRDefault="00C33658" w:rsidP="00946FC9">
                <w:pPr>
                  <w:ind w:right="-108"/>
                </w:pPr>
                <w:r>
                  <w:t>Martine</w:t>
                </w:r>
              </w:p>
            </w:tc>
          </w:sdtContent>
        </w:sdt>
      </w:tr>
      <w:tr w:rsidR="00946FC9" w:rsidTr="00CE39C7">
        <w:sdt>
          <w:sdtPr>
            <w:id w:val="1130278098"/>
            <w:placeholder>
              <w:docPart w:val="53E13A0878134F7AAADF6FA8C9251285"/>
            </w:placeholder>
            <w:comboBox>
              <w:listItem w:value="Choisissez un élément."/>
              <w:listItem w:displayText="lundi" w:value="lundi"/>
              <w:listItem w:displayText="mardi" w:value="mardi"/>
              <w:listItem w:displayText="mercredi" w:value="mercredi"/>
              <w:listItem w:displayText="jeudi" w:value="jeudi"/>
              <w:listItem w:displayText="vendredi" w:value="vendredi"/>
              <w:listItem w:displayText="samedi" w:value="samedi"/>
              <w:listItem w:displayText="dimanche" w:value="dimanche"/>
            </w:comboBox>
          </w:sdtPr>
          <w:sdtContent>
            <w:tc>
              <w:tcPr>
                <w:tcW w:w="0" w:type="auto"/>
                <w:shd w:val="clear" w:color="auto" w:fill="auto"/>
                <w:vAlign w:val="center"/>
              </w:tcPr>
              <w:p w:rsidR="00946FC9" w:rsidRDefault="00946FC9" w:rsidP="00946FC9">
                <w:r>
                  <w:t>dimanche</w:t>
                </w:r>
              </w:p>
            </w:tc>
          </w:sdtContent>
        </w:sdt>
        <w:sdt>
          <w:sdtPr>
            <w:id w:val="9110151"/>
            <w:placeholder>
              <w:docPart w:val="1CD9530E8DD648E0981B2E27AE0F79AD"/>
            </w:placeholder>
            <w:comboBox>
              <w:listItem w:value="Choisissez un élément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comboBox>
          </w:sdtPr>
          <w:sdtContent>
            <w:tc>
              <w:tcPr>
                <w:tcW w:w="0" w:type="auto"/>
                <w:shd w:val="clear" w:color="auto" w:fill="auto"/>
              </w:tcPr>
              <w:p w:rsidR="00946FC9" w:rsidRDefault="00946FC9" w:rsidP="00946FC9">
                <w:r>
                  <w:t>8</w:t>
                </w:r>
              </w:p>
            </w:tc>
          </w:sdtContent>
        </w:sdt>
        <w:sdt>
          <w:sdtPr>
            <w:id w:val="1130278323"/>
            <w:placeholder>
              <w:docPart w:val="AD5672AE0A1C43F1A45C5A451DCFB6B9"/>
            </w:placeholder>
            <w:comboBox>
              <w:listItem w:displayText=" " w:value=" "/>
              <w:listItem w:displayText="8h00" w:value="8h00"/>
              <w:listItem w:displayText="8h30" w:value="8h30"/>
              <w:listItem w:displayText="9h00" w:value="9h00"/>
              <w:listItem w:displayText="13h30" w:value="13h30"/>
            </w:comboBox>
          </w:sdtPr>
          <w:sdtContent>
            <w:tc>
              <w:tcPr>
                <w:tcW w:w="0" w:type="auto"/>
                <w:vAlign w:val="center"/>
              </w:tcPr>
              <w:p w:rsidR="00946FC9" w:rsidRDefault="00946FC9" w:rsidP="00946FC9">
                <w:r>
                  <w:t>8h30</w:t>
                </w:r>
              </w:p>
            </w:tc>
          </w:sdtContent>
        </w:sdt>
        <w:sdt>
          <w:sdtPr>
            <w:id w:val="9110645"/>
            <w:placeholder>
              <w:docPart w:val="AA119663331C48A9B761927B8D235690"/>
            </w:placeholder>
            <w:comboBox>
              <w:listItem w:displayText=" " w:value=" "/>
              <w:listItem w:displayText="*" w:value="*"/>
              <w:listItem w:displayText="**" w:value="**"/>
              <w:listItem w:displayText="***" w:value="***"/>
            </w:comboBox>
          </w:sdtPr>
          <w:sdtContent>
            <w:tc>
              <w:tcPr>
                <w:tcW w:w="624" w:type="dxa"/>
              </w:tcPr>
              <w:p w:rsidR="00946FC9" w:rsidRDefault="00946FC9" w:rsidP="00946FC9">
                <w:r>
                  <w:t>**</w:t>
                </w:r>
              </w:p>
            </w:tc>
          </w:sdtContent>
        </w:sdt>
        <w:tc>
          <w:tcPr>
            <w:tcW w:w="6801" w:type="dxa"/>
          </w:tcPr>
          <w:p w:rsidR="00946FC9" w:rsidRPr="000843A4" w:rsidRDefault="00946FC9" w:rsidP="00946FC9">
            <w:r w:rsidRPr="000843A4">
              <w:rPr>
                <w:iCs/>
                <w:shd w:val="clear" w:color="auto" w:fill="FFFFFF"/>
              </w:rPr>
              <w:t xml:space="preserve">Des </w:t>
            </w:r>
            <w:proofErr w:type="spellStart"/>
            <w:r w:rsidRPr="000843A4">
              <w:rPr>
                <w:iCs/>
                <w:shd w:val="clear" w:color="auto" w:fill="FFFFFF"/>
              </w:rPr>
              <w:t>Esplanes</w:t>
            </w:r>
            <w:proofErr w:type="spellEnd"/>
            <w:r w:rsidRPr="000843A4">
              <w:rPr>
                <w:iCs/>
                <w:shd w:val="clear" w:color="auto" w:fill="FFFFFF"/>
              </w:rPr>
              <w:t xml:space="preserve"> aux </w:t>
            </w:r>
            <w:proofErr w:type="spellStart"/>
            <w:r w:rsidRPr="000843A4">
              <w:rPr>
                <w:iCs/>
                <w:shd w:val="clear" w:color="auto" w:fill="FFFFFF"/>
              </w:rPr>
              <w:t>Castell</w:t>
            </w:r>
            <w:r>
              <w:rPr>
                <w:iCs/>
                <w:shd w:val="clear" w:color="auto" w:fill="FFFFFF"/>
              </w:rPr>
              <w:t>a</w:t>
            </w:r>
            <w:r w:rsidRPr="000843A4">
              <w:rPr>
                <w:iCs/>
                <w:shd w:val="clear" w:color="auto" w:fill="FFFFFF"/>
              </w:rPr>
              <w:t>s</w:t>
            </w:r>
            <w:proofErr w:type="spellEnd"/>
          </w:p>
        </w:tc>
        <w:tc>
          <w:tcPr>
            <w:tcW w:w="0" w:type="auto"/>
          </w:tcPr>
          <w:p w:rsidR="00946FC9" w:rsidRDefault="00946FC9" w:rsidP="00946FC9">
            <w:r>
              <w:t>19 km</w:t>
            </w:r>
          </w:p>
        </w:tc>
        <w:tc>
          <w:tcPr>
            <w:tcW w:w="0" w:type="auto"/>
          </w:tcPr>
          <w:p w:rsidR="00946FC9" w:rsidRDefault="00946FC9" w:rsidP="00946FC9">
            <w:r>
              <w:t>800m</w:t>
            </w:r>
          </w:p>
        </w:tc>
        <w:sdt>
          <w:sdtPr>
            <w:id w:val="11342588"/>
            <w:placeholder>
              <w:docPart w:val="0085F52FB3F040A1BFE5BAF6DD86CC75"/>
            </w:placeholder>
            <w:comboBox>
              <w:listItem w:displayText=" " w:value=" "/>
              <w:listItem w:displayText="3h" w:value="3h"/>
              <w:listItem w:displayText="3h30" w:value="3h30"/>
              <w:listItem w:displayText="4h" w:value="4h"/>
              <w:listItem w:displayText="4h30" w:value="4h30"/>
              <w:listItem w:displayText="5h" w:value="5h"/>
              <w:listItem w:displayText="5h30" w:value="5h30"/>
              <w:listItem w:displayText="6h" w:value="6h"/>
              <w:listItem w:displayText="6h30" w:value="6h30"/>
              <w:listItem w:displayText="7h" w:value="7h"/>
            </w:comboBox>
          </w:sdtPr>
          <w:sdtContent>
            <w:tc>
              <w:tcPr>
                <w:tcW w:w="0" w:type="auto"/>
              </w:tcPr>
              <w:p w:rsidR="00946FC9" w:rsidRDefault="00946FC9" w:rsidP="00946FC9">
                <w:r>
                  <w:t>6h</w:t>
                </w:r>
              </w:p>
            </w:tc>
          </w:sdtContent>
        </w:sdt>
        <w:sdt>
          <w:sdtPr>
            <w:id w:val="2353000"/>
            <w:placeholder>
              <w:docPart w:val="8A3E226A92C74C1885339B055489D82C"/>
            </w:placeholder>
            <w:comboBox>
              <w:listItem w:displayText=" " w:value=" "/>
              <w:listItem w:displayText="Chantal&amp; Fred" w:value="Boulet Chantal"/>
              <w:listItem w:displayText="Claude" w:value="Joonnekidt Claude"/>
              <w:listItem w:displayText="Francis" w:value="Delabye Francis"/>
              <w:listItem w:displayText="Frédéric" w:value="André Frédéric"/>
              <w:listItem w:displayText="Giovanni" w:value="Caruso Giovanni"/>
              <w:listItem w:displayText="JPM" w:value="Montagne Jean-pierre"/>
              <w:listItem w:displayText="Maurice" w:value="Mugnier Maurice"/>
              <w:listItem w:displayText="Robert" w:value="Jeannin Robert"/>
              <w:listItem w:displayText="Suzanne" w:value="Thiédey Suzanne"/>
              <w:listItem w:displayText="Sylvie" w:value="Decombe Sylvie"/>
              <w:listItem w:displayText="Lucien &amp; Michel" w:value="Lucien &amp; Michel"/>
              <w:listItem w:displayText="x" w:value="x"/>
              <w:listItem w:displayText="SF" w:value="Suzanne et Fred"/>
              <w:listItem w:displayText="Serge" w:value="Serge"/>
              <w:listItem w:displayText="Martine" w:value="Martine"/>
              <w:listItem w:displayText="Marie Noelle" w:value="Marie Noelle"/>
            </w:comboBox>
          </w:sdtPr>
          <w:sdtContent>
            <w:tc>
              <w:tcPr>
                <w:tcW w:w="2595" w:type="dxa"/>
                <w:vAlign w:val="center"/>
              </w:tcPr>
              <w:p w:rsidR="00946FC9" w:rsidRDefault="00C33658" w:rsidP="00946FC9">
                <w:pPr>
                  <w:ind w:right="-108"/>
                </w:pPr>
                <w:r>
                  <w:t>Chantal&amp; Fred</w:t>
                </w:r>
              </w:p>
            </w:tc>
          </w:sdtContent>
        </w:sdt>
      </w:tr>
      <w:tr w:rsidR="00946FC9" w:rsidTr="00C33658">
        <w:sdt>
          <w:sdtPr>
            <w:id w:val="1130278099"/>
            <w:placeholder>
              <w:docPart w:val="92252C1E56F04EEF92A1571862282DC4"/>
            </w:placeholder>
            <w:comboBox>
              <w:listItem w:value="Choisissez un élément."/>
              <w:listItem w:displayText="lundi" w:value="lundi"/>
              <w:listItem w:displayText="mardi" w:value="mardi"/>
              <w:listItem w:displayText="mercredi" w:value="mercredi"/>
              <w:listItem w:displayText="jeudi" w:value="jeudi"/>
              <w:listItem w:displayText="vendredi" w:value="vendredi"/>
              <w:listItem w:displayText="samedi" w:value="samedi"/>
              <w:listItem w:displayText="dimanche" w:value="dimanche"/>
            </w:comboBox>
          </w:sdtPr>
          <w:sdtContent>
            <w:tc>
              <w:tcPr>
                <w:tcW w:w="0" w:type="auto"/>
                <w:vAlign w:val="center"/>
              </w:tcPr>
              <w:p w:rsidR="00946FC9" w:rsidRDefault="00946FC9" w:rsidP="00946FC9">
                <w:r>
                  <w:t>mardi</w:t>
                </w:r>
              </w:p>
            </w:tc>
          </w:sdtContent>
        </w:sdt>
        <w:sdt>
          <w:sdtPr>
            <w:id w:val="9110152"/>
            <w:placeholder>
              <w:docPart w:val="D396699374094D59AE9D6CFBCAAD8C80"/>
            </w:placeholder>
            <w:comboBox>
              <w:listItem w:value="Choisissez un élément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comboBox>
          </w:sdtPr>
          <w:sdtContent>
            <w:tc>
              <w:tcPr>
                <w:tcW w:w="0" w:type="auto"/>
              </w:tcPr>
              <w:p w:rsidR="00946FC9" w:rsidRDefault="00946FC9" w:rsidP="00946FC9">
                <w:r>
                  <w:t>10</w:t>
                </w:r>
              </w:p>
            </w:tc>
          </w:sdtContent>
        </w:sdt>
        <w:sdt>
          <w:sdtPr>
            <w:id w:val="1130278324"/>
            <w:placeholder>
              <w:docPart w:val="0DE7EA9D49884690AD16FBFEAA6E713E"/>
            </w:placeholder>
            <w:comboBox>
              <w:listItem w:displayText=" " w:value=" "/>
              <w:listItem w:displayText="8h00" w:value="8h00"/>
              <w:listItem w:displayText="8h30" w:value="8h30"/>
              <w:listItem w:displayText="9h00" w:value="9h00"/>
              <w:listItem w:displayText="13h30" w:value="13h30"/>
            </w:comboBox>
          </w:sdtPr>
          <w:sdtContent>
            <w:tc>
              <w:tcPr>
                <w:tcW w:w="0" w:type="auto"/>
                <w:vAlign w:val="center"/>
              </w:tcPr>
              <w:p w:rsidR="00946FC9" w:rsidRDefault="00A87058" w:rsidP="00946FC9">
                <w:r>
                  <w:t>13h30</w:t>
                </w:r>
              </w:p>
            </w:tc>
          </w:sdtContent>
        </w:sdt>
        <w:sdt>
          <w:sdtPr>
            <w:id w:val="9110646"/>
            <w:placeholder>
              <w:docPart w:val="0598DD2D0FB8484C89E9E681C711483D"/>
            </w:placeholder>
            <w:comboBox>
              <w:listItem w:displayText=" " w:value=" "/>
              <w:listItem w:displayText="*" w:value="*"/>
              <w:listItem w:displayText="**" w:value="**"/>
              <w:listItem w:displayText="***" w:value="***"/>
            </w:comboBox>
          </w:sdtPr>
          <w:sdtContent>
            <w:tc>
              <w:tcPr>
                <w:tcW w:w="624" w:type="dxa"/>
              </w:tcPr>
              <w:p w:rsidR="00946FC9" w:rsidRDefault="00946FC9" w:rsidP="00946FC9">
                <w:r>
                  <w:t>*</w:t>
                </w:r>
              </w:p>
            </w:tc>
          </w:sdtContent>
        </w:sdt>
        <w:tc>
          <w:tcPr>
            <w:tcW w:w="6801" w:type="dxa"/>
          </w:tcPr>
          <w:p w:rsidR="00946FC9" w:rsidRPr="000F626E" w:rsidRDefault="00A87058" w:rsidP="00946FC9">
            <w:r>
              <w:t>Les Annamites</w:t>
            </w:r>
          </w:p>
        </w:tc>
        <w:tc>
          <w:tcPr>
            <w:tcW w:w="0" w:type="auto"/>
          </w:tcPr>
          <w:p w:rsidR="00946FC9" w:rsidRPr="000F626E" w:rsidRDefault="00A87058" w:rsidP="00946FC9">
            <w:r>
              <w:t>7,5km</w:t>
            </w:r>
          </w:p>
        </w:tc>
        <w:tc>
          <w:tcPr>
            <w:tcW w:w="0" w:type="auto"/>
          </w:tcPr>
          <w:p w:rsidR="00946FC9" w:rsidRPr="000F626E" w:rsidRDefault="00946FC9" w:rsidP="00946FC9">
            <w:pPr>
              <w:rPr>
                <w:lang w:val="de-DE"/>
              </w:rPr>
            </w:pPr>
          </w:p>
        </w:tc>
        <w:sdt>
          <w:sdtPr>
            <w:id w:val="11342589"/>
            <w:placeholder>
              <w:docPart w:val="B299F69354D94FCCAA38D638E771781A"/>
            </w:placeholder>
            <w:comboBox>
              <w:listItem w:displayText=" " w:value=" "/>
              <w:listItem w:displayText="3h" w:value="3h"/>
              <w:listItem w:displayText="3h30" w:value="3h30"/>
              <w:listItem w:displayText="4h" w:value="4h"/>
              <w:listItem w:displayText="4h30" w:value="4h30"/>
              <w:listItem w:displayText="5h" w:value="5h"/>
              <w:listItem w:displayText="5h30" w:value="5h30"/>
              <w:listItem w:displayText="6h" w:value="6h"/>
              <w:listItem w:displayText="6h30" w:value="6h30"/>
              <w:listItem w:displayText="7h" w:value="7h"/>
            </w:comboBox>
          </w:sdtPr>
          <w:sdtContent>
            <w:tc>
              <w:tcPr>
                <w:tcW w:w="0" w:type="auto"/>
              </w:tcPr>
              <w:p w:rsidR="00946FC9" w:rsidRDefault="00946FC9" w:rsidP="00946FC9">
                <w:r>
                  <w:t>3h</w:t>
                </w:r>
              </w:p>
            </w:tc>
          </w:sdtContent>
        </w:sdt>
        <w:sdt>
          <w:sdtPr>
            <w:id w:val="2353002"/>
            <w:placeholder>
              <w:docPart w:val="5855C40BC1A04F88997939DBE0D419DC"/>
            </w:placeholder>
            <w:comboBox>
              <w:listItem w:displayText=" " w:value=" "/>
              <w:listItem w:displayText="Chantal&amp; Fred" w:value="Boulet Chantal"/>
              <w:listItem w:displayText="Claude" w:value="Joonnekidt Claude"/>
              <w:listItem w:displayText="Francis" w:value="Delabye Francis"/>
              <w:listItem w:displayText="Frédéric" w:value="André Frédéric"/>
              <w:listItem w:displayText="Giovanni" w:value="Caruso Giovanni"/>
              <w:listItem w:displayText="JPM" w:value="Montagne Jean-pierre"/>
              <w:listItem w:displayText="Maurice" w:value="Mugnier Maurice"/>
              <w:listItem w:displayText="Robert" w:value="Jeannin Robert"/>
              <w:listItem w:displayText="Suzanne" w:value="Thiédey Suzanne"/>
              <w:listItem w:displayText="Sylvie" w:value="Decombe Sylvie"/>
              <w:listItem w:displayText="Lucien &amp; Michel" w:value="Lucien &amp; Michel"/>
              <w:listItem w:displayText="x" w:value="x"/>
              <w:listItem w:displayText="SF" w:value="Suzanne et Fred"/>
              <w:listItem w:displayText="Serge" w:value="Serge"/>
              <w:listItem w:displayText="Martine" w:value="Martine"/>
              <w:listItem w:displayText="Marie Noelle" w:value="Marie Noelle"/>
            </w:comboBox>
          </w:sdtPr>
          <w:sdtContent>
            <w:tc>
              <w:tcPr>
                <w:tcW w:w="2595" w:type="dxa"/>
                <w:vAlign w:val="center"/>
              </w:tcPr>
              <w:p w:rsidR="00946FC9" w:rsidRDefault="00EB325A" w:rsidP="00946FC9">
                <w:pPr>
                  <w:ind w:right="-108"/>
                </w:pPr>
                <w:r>
                  <w:t>Lucien &amp; Michel</w:t>
                </w:r>
              </w:p>
            </w:tc>
          </w:sdtContent>
        </w:sdt>
      </w:tr>
      <w:tr w:rsidR="00946FC9" w:rsidTr="00C33658">
        <w:sdt>
          <w:sdtPr>
            <w:rPr>
              <w:lang w:val="en-US"/>
            </w:rPr>
            <w:id w:val="1130278100"/>
            <w:placeholder>
              <w:docPart w:val="5D3135E22C62446585CF1E712D28D059"/>
            </w:placeholder>
            <w:comboBox>
              <w:listItem w:value="Choisissez un élément."/>
              <w:listItem w:displayText="lundi" w:value="lundi"/>
              <w:listItem w:displayText="mardi" w:value="mardi"/>
              <w:listItem w:displayText="mercredi" w:value="mercredi"/>
              <w:listItem w:displayText="jeudi" w:value="jeudi"/>
              <w:listItem w:displayText="vendredi" w:value="vendredi"/>
              <w:listItem w:displayText="samedi" w:value="samedi"/>
              <w:listItem w:displayText="dimanche" w:value="dimanche"/>
            </w:comboBox>
          </w:sdtPr>
          <w:sdtContent>
            <w:tc>
              <w:tcPr>
                <w:tcW w:w="0" w:type="auto"/>
                <w:vAlign w:val="center"/>
              </w:tcPr>
              <w:p w:rsidR="00946FC9" w:rsidRPr="000F626E" w:rsidRDefault="00946FC9" w:rsidP="00946FC9">
                <w:proofErr w:type="spellStart"/>
                <w:r>
                  <w:rPr>
                    <w:lang w:val="en-US"/>
                  </w:rPr>
                  <w:t>mercredi</w:t>
                </w:r>
                <w:proofErr w:type="spellEnd"/>
              </w:p>
            </w:tc>
          </w:sdtContent>
        </w:sdt>
        <w:sdt>
          <w:sdtPr>
            <w:id w:val="9110153"/>
            <w:placeholder>
              <w:docPart w:val="9FE5E996938F44E184AB636D936A0970"/>
            </w:placeholder>
            <w:comboBox>
              <w:listItem w:value="Choisissez un élément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comboBox>
          </w:sdtPr>
          <w:sdtContent>
            <w:tc>
              <w:tcPr>
                <w:tcW w:w="0" w:type="auto"/>
              </w:tcPr>
              <w:p w:rsidR="00946FC9" w:rsidRDefault="00946FC9" w:rsidP="00946FC9">
                <w:r>
                  <w:t>11</w:t>
                </w:r>
              </w:p>
            </w:tc>
          </w:sdtContent>
        </w:sdt>
        <w:sdt>
          <w:sdtPr>
            <w:id w:val="1130278325"/>
            <w:placeholder>
              <w:docPart w:val="5EF56263F6644BF0A55065B8647FA967"/>
            </w:placeholder>
            <w:comboBox>
              <w:listItem w:displayText=" " w:value=" "/>
              <w:listItem w:displayText="8h00" w:value="8h00"/>
              <w:listItem w:displayText="8h30" w:value="8h30"/>
              <w:listItem w:displayText="9h00" w:value="9h00"/>
              <w:listItem w:displayText="13h30" w:value="13h30"/>
            </w:comboBox>
          </w:sdtPr>
          <w:sdtContent>
            <w:tc>
              <w:tcPr>
                <w:tcW w:w="0" w:type="auto"/>
                <w:vAlign w:val="center"/>
              </w:tcPr>
              <w:p w:rsidR="00946FC9" w:rsidRDefault="00946FC9" w:rsidP="00946FC9">
                <w:r>
                  <w:t>8h30</w:t>
                </w:r>
              </w:p>
            </w:tc>
          </w:sdtContent>
        </w:sdt>
        <w:sdt>
          <w:sdtPr>
            <w:id w:val="9110647"/>
            <w:placeholder>
              <w:docPart w:val="5D6C82570E174444AF232D9992A4568B"/>
            </w:placeholder>
            <w:comboBox>
              <w:listItem w:displayText=" " w:value=" "/>
              <w:listItem w:displayText="*" w:value="*"/>
              <w:listItem w:displayText="**" w:value="**"/>
              <w:listItem w:displayText="***" w:value="***"/>
            </w:comboBox>
          </w:sdtPr>
          <w:sdtContent>
            <w:tc>
              <w:tcPr>
                <w:tcW w:w="624" w:type="dxa"/>
              </w:tcPr>
              <w:p w:rsidR="00946FC9" w:rsidRDefault="00946FC9" w:rsidP="00946FC9">
                <w:r>
                  <w:t>**</w:t>
                </w:r>
              </w:p>
            </w:tc>
          </w:sdtContent>
        </w:sdt>
        <w:tc>
          <w:tcPr>
            <w:tcW w:w="6801" w:type="dxa"/>
          </w:tcPr>
          <w:p w:rsidR="00946FC9" w:rsidRDefault="00946FC9" w:rsidP="00946FC9">
            <w:proofErr w:type="spellStart"/>
            <w:r>
              <w:t>Cuges</w:t>
            </w:r>
            <w:proofErr w:type="spellEnd"/>
            <w:r>
              <w:t>- Le Jas  de Sylvain</w:t>
            </w:r>
          </w:p>
        </w:tc>
        <w:tc>
          <w:tcPr>
            <w:tcW w:w="0" w:type="auto"/>
          </w:tcPr>
          <w:p w:rsidR="00946FC9" w:rsidRDefault="00946FC9" w:rsidP="00946FC9">
            <w:r>
              <w:t>15 km</w:t>
            </w:r>
          </w:p>
        </w:tc>
        <w:tc>
          <w:tcPr>
            <w:tcW w:w="0" w:type="auto"/>
          </w:tcPr>
          <w:p w:rsidR="00946FC9" w:rsidRDefault="00946FC9" w:rsidP="00946FC9">
            <w:r>
              <w:t>700m</w:t>
            </w:r>
          </w:p>
        </w:tc>
        <w:sdt>
          <w:sdtPr>
            <w:id w:val="11342590"/>
            <w:placeholder>
              <w:docPart w:val="3E1629226A1A4CF99377EEA4B1F0C144"/>
            </w:placeholder>
            <w:comboBox>
              <w:listItem w:displayText=" " w:value=" "/>
              <w:listItem w:displayText="3h" w:value="3h"/>
              <w:listItem w:displayText="3h30" w:value="3h30"/>
              <w:listItem w:displayText="4h" w:value="4h"/>
              <w:listItem w:displayText="4h30" w:value="4h30"/>
              <w:listItem w:displayText="5h" w:value="5h"/>
              <w:listItem w:displayText="5h30" w:value="5h30"/>
              <w:listItem w:displayText="6h" w:value="6h"/>
              <w:listItem w:displayText="6h30" w:value="6h30"/>
              <w:listItem w:displayText="7h" w:value="7h"/>
            </w:comboBox>
          </w:sdtPr>
          <w:sdtContent>
            <w:tc>
              <w:tcPr>
                <w:tcW w:w="0" w:type="auto"/>
              </w:tcPr>
              <w:p w:rsidR="00946FC9" w:rsidRDefault="00946FC9" w:rsidP="00946FC9">
                <w:r>
                  <w:t>6h</w:t>
                </w:r>
              </w:p>
            </w:tc>
          </w:sdtContent>
        </w:sdt>
        <w:sdt>
          <w:sdtPr>
            <w:id w:val="2353003"/>
            <w:placeholder>
              <w:docPart w:val="61D901FC2E1A4322B7A9CB4EE375A9C5"/>
            </w:placeholder>
            <w:comboBox>
              <w:listItem w:displayText=" " w:value=" "/>
              <w:listItem w:displayText="Chantal&amp; Fred" w:value="Boulet Chantal"/>
              <w:listItem w:displayText="Claude" w:value="Joonnekidt Claude"/>
              <w:listItem w:displayText="Francis" w:value="Delabye Francis"/>
              <w:listItem w:displayText="Frédéric" w:value="André Frédéric"/>
              <w:listItem w:displayText="Giovanni" w:value="Caruso Giovanni"/>
              <w:listItem w:displayText="JPM" w:value="Montagne Jean-pierre"/>
              <w:listItem w:displayText="Maurice" w:value="Mugnier Maurice"/>
              <w:listItem w:displayText="Robert" w:value="Jeannin Robert"/>
              <w:listItem w:displayText="Suzanne" w:value="Thiédey Suzanne"/>
              <w:listItem w:displayText="Sylvie" w:value="Decombe Sylvie"/>
              <w:listItem w:displayText="Lucien &amp; Michel" w:value="Lucien &amp; Michel"/>
              <w:listItem w:displayText="x" w:value="x"/>
              <w:listItem w:displayText="SF" w:value="Suzanne et Fred"/>
              <w:listItem w:displayText="Serge" w:value="Serge"/>
              <w:listItem w:displayText="Martine" w:value="Martine"/>
              <w:listItem w:displayText="Marie Noelle" w:value="Marie Noelle"/>
            </w:comboBox>
          </w:sdtPr>
          <w:sdtContent>
            <w:tc>
              <w:tcPr>
                <w:tcW w:w="2595" w:type="dxa"/>
                <w:vAlign w:val="center"/>
              </w:tcPr>
              <w:p w:rsidR="00946FC9" w:rsidRDefault="00C33658" w:rsidP="00946FC9">
                <w:pPr>
                  <w:ind w:right="-108"/>
                </w:pPr>
                <w:r>
                  <w:t>Francis</w:t>
                </w:r>
              </w:p>
            </w:tc>
          </w:sdtContent>
        </w:sdt>
      </w:tr>
      <w:tr w:rsidR="00946FC9" w:rsidTr="00C33658">
        <w:sdt>
          <w:sdtPr>
            <w:id w:val="1130278101"/>
            <w:placeholder>
              <w:docPart w:val="B410797C05F4474AB8558FEE2E0FF555"/>
            </w:placeholder>
            <w:comboBox>
              <w:listItem w:value="Choisissez un élément."/>
              <w:listItem w:displayText="lundi" w:value="lundi"/>
              <w:listItem w:displayText="mardi" w:value="mardi"/>
              <w:listItem w:displayText="mercredi" w:value="mercredi"/>
              <w:listItem w:displayText="jeudi" w:value="jeudi"/>
              <w:listItem w:displayText="vendredi" w:value="vendredi"/>
              <w:listItem w:displayText="samedi" w:value="samedi"/>
              <w:listItem w:displayText="dimanche" w:value="dimanche"/>
            </w:comboBox>
          </w:sdtPr>
          <w:sdtContent>
            <w:tc>
              <w:tcPr>
                <w:tcW w:w="0" w:type="auto"/>
                <w:vAlign w:val="center"/>
              </w:tcPr>
              <w:p w:rsidR="00946FC9" w:rsidRDefault="00946FC9" w:rsidP="00946FC9">
                <w:r>
                  <w:t>mercredi</w:t>
                </w:r>
              </w:p>
            </w:tc>
          </w:sdtContent>
        </w:sdt>
        <w:sdt>
          <w:sdtPr>
            <w:id w:val="9110154"/>
            <w:placeholder>
              <w:docPart w:val="EF7D40C0528548C1BF160352901EDD87"/>
            </w:placeholder>
            <w:comboBox>
              <w:listItem w:value="Choisissez un élément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comboBox>
          </w:sdtPr>
          <w:sdtContent>
            <w:tc>
              <w:tcPr>
                <w:tcW w:w="0" w:type="auto"/>
              </w:tcPr>
              <w:p w:rsidR="00946FC9" w:rsidRDefault="00946FC9" w:rsidP="00946FC9">
                <w:r>
                  <w:t>11</w:t>
                </w:r>
              </w:p>
            </w:tc>
          </w:sdtContent>
        </w:sdt>
        <w:sdt>
          <w:sdtPr>
            <w:id w:val="1130278326"/>
            <w:placeholder>
              <w:docPart w:val="A72FE0EDCCE54006BA07E03252DCD05C"/>
            </w:placeholder>
            <w:comboBox>
              <w:listItem w:displayText=" " w:value=" "/>
              <w:listItem w:displayText="8h00" w:value="8h00"/>
              <w:listItem w:displayText="8h30" w:value="8h30"/>
              <w:listItem w:displayText="9h00" w:value="9h00"/>
              <w:listItem w:displayText="13h30" w:value="13h30"/>
            </w:comboBox>
          </w:sdtPr>
          <w:sdtContent>
            <w:tc>
              <w:tcPr>
                <w:tcW w:w="0" w:type="auto"/>
                <w:vAlign w:val="center"/>
              </w:tcPr>
              <w:p w:rsidR="00946FC9" w:rsidRDefault="00946FC9" w:rsidP="00946FC9">
                <w:r>
                  <w:t>13h30</w:t>
                </w:r>
              </w:p>
            </w:tc>
          </w:sdtContent>
        </w:sdt>
        <w:sdt>
          <w:sdtPr>
            <w:id w:val="9110648"/>
            <w:placeholder>
              <w:docPart w:val="B107CC47F9E548F9858AD756ADC6B568"/>
            </w:placeholder>
            <w:comboBox>
              <w:listItem w:displayText=" " w:value=" "/>
              <w:listItem w:displayText="*" w:value="*"/>
              <w:listItem w:displayText="**" w:value="**"/>
              <w:listItem w:displayText="***" w:value="***"/>
            </w:comboBox>
          </w:sdtPr>
          <w:sdtContent>
            <w:tc>
              <w:tcPr>
                <w:tcW w:w="624" w:type="dxa"/>
              </w:tcPr>
              <w:p w:rsidR="00946FC9" w:rsidRDefault="00946FC9" w:rsidP="00946FC9">
                <w:r>
                  <w:t>*</w:t>
                </w:r>
              </w:p>
            </w:tc>
          </w:sdtContent>
        </w:sdt>
        <w:tc>
          <w:tcPr>
            <w:tcW w:w="6801" w:type="dxa"/>
          </w:tcPr>
          <w:p w:rsidR="00946FC9" w:rsidRDefault="00946FC9" w:rsidP="00946FC9">
            <w:r w:rsidRPr="00985DED">
              <w:rPr>
                <w:noProof/>
                <w:lang w:eastAsia="fr-FR"/>
              </w:rPr>
              <w:drawing>
                <wp:inline distT="0" distB="0" distL="0" distR="0">
                  <wp:extent cx="209550" cy="209550"/>
                  <wp:effectExtent l="19050" t="0" r="0" b="0"/>
                  <wp:docPr id="14" name="Image 1" descr="D:\DOCS\rando\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S\rando\R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E39C7">
              <w:t>circuit des tournelles</w:t>
            </w:r>
          </w:p>
        </w:tc>
        <w:tc>
          <w:tcPr>
            <w:tcW w:w="0" w:type="auto"/>
          </w:tcPr>
          <w:p w:rsidR="00946FC9" w:rsidRDefault="00CE39C7" w:rsidP="00946FC9">
            <w:r>
              <w:t>7km</w:t>
            </w:r>
          </w:p>
        </w:tc>
        <w:tc>
          <w:tcPr>
            <w:tcW w:w="0" w:type="auto"/>
          </w:tcPr>
          <w:p w:rsidR="00946FC9" w:rsidRDefault="00CE39C7" w:rsidP="00946FC9">
            <w:r>
              <w:t>150m</w:t>
            </w:r>
          </w:p>
        </w:tc>
        <w:sdt>
          <w:sdtPr>
            <w:id w:val="11342591"/>
            <w:placeholder>
              <w:docPart w:val="E07F241CE2174550AD863081622B89A7"/>
            </w:placeholder>
            <w:comboBox>
              <w:listItem w:displayText=" " w:value=" "/>
              <w:listItem w:displayText="3h" w:value="3h"/>
              <w:listItem w:displayText="3h30" w:value="3h30"/>
              <w:listItem w:displayText="4h" w:value="4h"/>
              <w:listItem w:displayText="4h30" w:value="4h30"/>
              <w:listItem w:displayText="5h" w:value="5h"/>
              <w:listItem w:displayText="5h30" w:value="5h30"/>
              <w:listItem w:displayText="6h" w:value="6h"/>
              <w:listItem w:displayText="6h30" w:value="6h30"/>
              <w:listItem w:displayText="7h" w:value="7h"/>
            </w:comboBox>
          </w:sdtPr>
          <w:sdtContent>
            <w:tc>
              <w:tcPr>
                <w:tcW w:w="0" w:type="auto"/>
              </w:tcPr>
              <w:p w:rsidR="00946FC9" w:rsidRDefault="00946FC9" w:rsidP="00946FC9">
                <w:r>
                  <w:t>3h</w:t>
                </w:r>
              </w:p>
            </w:tc>
          </w:sdtContent>
        </w:sdt>
        <w:sdt>
          <w:sdtPr>
            <w:id w:val="2353004"/>
            <w:placeholder>
              <w:docPart w:val="E4C6B9C6FB8C418B81211630E52C4EE4"/>
            </w:placeholder>
            <w:comboBox>
              <w:listItem w:displayText=" " w:value=" "/>
              <w:listItem w:displayText="Chantal&amp; Fred" w:value="Boulet Chantal"/>
              <w:listItem w:displayText="Claude" w:value="Joonnekidt Claude"/>
              <w:listItem w:displayText="Francis" w:value="Delabye Francis"/>
              <w:listItem w:displayText="Frédéric" w:value="André Frédéric"/>
              <w:listItem w:displayText="Giovanni" w:value="Caruso Giovanni"/>
              <w:listItem w:displayText="JPM" w:value="Montagne Jean-pierre"/>
              <w:listItem w:displayText="Maurice" w:value="Mugnier Maurice"/>
              <w:listItem w:displayText="Robert" w:value="Jeannin Robert"/>
              <w:listItem w:displayText="Suzanne" w:value="Thiédey Suzanne"/>
              <w:listItem w:displayText="Sylvie" w:value="Decombe Sylvie"/>
              <w:listItem w:displayText="Lucien &amp; Michel" w:value="Lucien &amp; Michel"/>
              <w:listItem w:displayText="x" w:value="x"/>
              <w:listItem w:displayText="SF" w:value="Suzanne et Fred"/>
              <w:listItem w:displayText="Serge" w:value="Serge"/>
              <w:listItem w:displayText="Martine" w:value="Martine"/>
              <w:listItem w:displayText="Marie Noelle" w:value="Marie Noelle"/>
            </w:comboBox>
          </w:sdtPr>
          <w:sdtContent>
            <w:tc>
              <w:tcPr>
                <w:tcW w:w="2595" w:type="dxa"/>
                <w:vAlign w:val="center"/>
              </w:tcPr>
              <w:p w:rsidR="00946FC9" w:rsidRDefault="00CE39C7" w:rsidP="00946FC9">
                <w:pPr>
                  <w:ind w:right="-108"/>
                </w:pPr>
                <w:r>
                  <w:t>Giovanni</w:t>
                </w:r>
              </w:p>
            </w:tc>
          </w:sdtContent>
        </w:sdt>
      </w:tr>
      <w:tr w:rsidR="004561A8" w:rsidTr="00C33658">
        <w:sdt>
          <w:sdtPr>
            <w:id w:val="670579"/>
            <w:placeholder>
              <w:docPart w:val="639585B7D513420388B84AC34CA54A26"/>
            </w:placeholder>
            <w:comboBox>
              <w:listItem w:value="Choisissez un élément."/>
              <w:listItem w:displayText="lundi" w:value="lundi"/>
              <w:listItem w:displayText="mardi" w:value="mardi"/>
              <w:listItem w:displayText="mercredi" w:value="mercredi"/>
              <w:listItem w:displayText="jeudi" w:value="jeudi"/>
              <w:listItem w:displayText="vendredi" w:value="vendredi"/>
              <w:listItem w:displayText="samedi" w:value="samedi"/>
              <w:listItem w:displayText="dimanche" w:value="dimanche"/>
            </w:comboBox>
          </w:sdtPr>
          <w:sdtContent>
            <w:tc>
              <w:tcPr>
                <w:tcW w:w="0" w:type="auto"/>
                <w:vAlign w:val="center"/>
              </w:tcPr>
              <w:p w:rsidR="004561A8" w:rsidRDefault="004561A8" w:rsidP="004561A8">
                <w:r>
                  <w:t>samedi</w:t>
                </w:r>
              </w:p>
            </w:tc>
          </w:sdtContent>
        </w:sdt>
        <w:sdt>
          <w:sdtPr>
            <w:id w:val="670580"/>
            <w:placeholder>
              <w:docPart w:val="358FE01F8DDC4DE19E4A8C6723F5A369"/>
            </w:placeholder>
            <w:comboBox>
              <w:listItem w:value="Choisissez un élément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comboBox>
          </w:sdtPr>
          <w:sdtContent>
            <w:tc>
              <w:tcPr>
                <w:tcW w:w="0" w:type="auto"/>
              </w:tcPr>
              <w:p w:rsidR="004561A8" w:rsidRDefault="004561A8" w:rsidP="004561A8">
                <w:r>
                  <w:t>14</w:t>
                </w:r>
              </w:p>
            </w:tc>
          </w:sdtContent>
        </w:sdt>
        <w:tc>
          <w:tcPr>
            <w:tcW w:w="0" w:type="auto"/>
            <w:vAlign w:val="center"/>
          </w:tcPr>
          <w:p w:rsidR="004561A8" w:rsidRDefault="004561A8" w:rsidP="004561A8">
            <w:r>
              <w:t>20h</w:t>
            </w:r>
          </w:p>
        </w:tc>
        <w:tc>
          <w:tcPr>
            <w:tcW w:w="624" w:type="dxa"/>
          </w:tcPr>
          <w:p w:rsidR="004561A8" w:rsidRDefault="004561A8" w:rsidP="004561A8"/>
        </w:tc>
        <w:tc>
          <w:tcPr>
            <w:tcW w:w="6801" w:type="dxa"/>
          </w:tcPr>
          <w:p w:rsidR="004561A8" w:rsidRDefault="004561A8" w:rsidP="004561A8">
            <w:r>
              <w:t xml:space="preserve">Repas dansant de la St Valentin au </w:t>
            </w:r>
            <w:proofErr w:type="gramStart"/>
            <w:r>
              <w:t>KOUROS ,</w:t>
            </w:r>
            <w:proofErr w:type="gramEnd"/>
            <w:r>
              <w:t xml:space="preserve"> contacter  Annie K</w:t>
            </w:r>
          </w:p>
        </w:tc>
        <w:tc>
          <w:tcPr>
            <w:tcW w:w="0" w:type="auto"/>
          </w:tcPr>
          <w:p w:rsidR="004561A8" w:rsidRDefault="004561A8" w:rsidP="004561A8"/>
        </w:tc>
        <w:tc>
          <w:tcPr>
            <w:tcW w:w="0" w:type="auto"/>
          </w:tcPr>
          <w:p w:rsidR="004561A8" w:rsidRDefault="004561A8" w:rsidP="004561A8"/>
        </w:tc>
        <w:tc>
          <w:tcPr>
            <w:tcW w:w="0" w:type="auto"/>
          </w:tcPr>
          <w:p w:rsidR="004561A8" w:rsidRDefault="004561A8" w:rsidP="004561A8"/>
        </w:tc>
        <w:tc>
          <w:tcPr>
            <w:tcW w:w="2595" w:type="dxa"/>
            <w:vAlign w:val="center"/>
          </w:tcPr>
          <w:p w:rsidR="004561A8" w:rsidRDefault="004561A8" w:rsidP="004561A8">
            <w:pPr>
              <w:ind w:right="-108"/>
            </w:pPr>
          </w:p>
        </w:tc>
      </w:tr>
      <w:tr w:rsidR="00946FC9" w:rsidTr="00C33658">
        <w:sdt>
          <w:sdtPr>
            <w:id w:val="1130278103"/>
            <w:placeholder>
              <w:docPart w:val="A55B461F7E164CCE93DF52B1C0E10345"/>
            </w:placeholder>
            <w:comboBox>
              <w:listItem w:value="Choisissez un élément."/>
              <w:listItem w:displayText="lundi" w:value="lundi"/>
              <w:listItem w:displayText="mardi" w:value="mardi"/>
              <w:listItem w:displayText="mercredi" w:value="mercredi"/>
              <w:listItem w:displayText="jeudi" w:value="jeudi"/>
              <w:listItem w:displayText="vendredi" w:value="vendredi"/>
              <w:listItem w:displayText="samedi" w:value="samedi"/>
              <w:listItem w:displayText="dimanche" w:value="dimanche"/>
            </w:comboBox>
          </w:sdtPr>
          <w:sdtContent>
            <w:tc>
              <w:tcPr>
                <w:tcW w:w="0" w:type="auto"/>
                <w:vAlign w:val="center"/>
              </w:tcPr>
              <w:p w:rsidR="00946FC9" w:rsidRDefault="00946FC9" w:rsidP="00946FC9">
                <w:r>
                  <w:t>samedi</w:t>
                </w:r>
              </w:p>
            </w:tc>
          </w:sdtContent>
        </w:sdt>
        <w:sdt>
          <w:sdtPr>
            <w:id w:val="9110156"/>
            <w:placeholder>
              <w:docPart w:val="1B9B071792C54FA9A38B55D60A550327"/>
            </w:placeholder>
            <w:comboBox>
              <w:listItem w:value="Choisissez un élément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comboBox>
          </w:sdtPr>
          <w:sdtContent>
            <w:tc>
              <w:tcPr>
                <w:tcW w:w="0" w:type="auto"/>
              </w:tcPr>
              <w:p w:rsidR="00946FC9" w:rsidRDefault="00946FC9" w:rsidP="00946FC9">
                <w:r>
                  <w:t>14</w:t>
                </w:r>
              </w:p>
            </w:tc>
          </w:sdtContent>
        </w:sdt>
        <w:sdt>
          <w:sdtPr>
            <w:id w:val="1130278328"/>
            <w:placeholder>
              <w:docPart w:val="0D0353332B2446F6B6325C555569690A"/>
            </w:placeholder>
            <w:comboBox>
              <w:listItem w:displayText=" " w:value=" "/>
              <w:listItem w:displayText="8h00" w:value="8h00"/>
              <w:listItem w:displayText="8h30" w:value="8h30"/>
              <w:listItem w:displayText="9h00" w:value="9h00"/>
              <w:listItem w:displayText="13h30" w:value="13h30"/>
            </w:comboBox>
          </w:sdtPr>
          <w:sdtContent>
            <w:tc>
              <w:tcPr>
                <w:tcW w:w="0" w:type="auto"/>
                <w:vAlign w:val="center"/>
              </w:tcPr>
              <w:p w:rsidR="00946FC9" w:rsidRDefault="00CE39C7" w:rsidP="00946FC9">
                <w:r>
                  <w:t>8h30</w:t>
                </w:r>
              </w:p>
            </w:tc>
          </w:sdtContent>
        </w:sdt>
        <w:sdt>
          <w:sdtPr>
            <w:id w:val="9110650"/>
            <w:placeholder>
              <w:docPart w:val="67F051EF8B034335AA006F8552677D10"/>
            </w:placeholder>
            <w:comboBox>
              <w:listItem w:displayText=" " w:value=" "/>
              <w:listItem w:displayText="*" w:value="*"/>
              <w:listItem w:displayText="**" w:value="**"/>
              <w:listItem w:displayText="***" w:value="***"/>
            </w:comboBox>
          </w:sdtPr>
          <w:sdtContent>
            <w:tc>
              <w:tcPr>
                <w:tcW w:w="624" w:type="dxa"/>
              </w:tcPr>
              <w:p w:rsidR="00946FC9" w:rsidRDefault="00946FC9" w:rsidP="00946FC9">
                <w:r>
                  <w:t>*</w:t>
                </w:r>
              </w:p>
            </w:tc>
          </w:sdtContent>
        </w:sdt>
        <w:tc>
          <w:tcPr>
            <w:tcW w:w="6801" w:type="dxa"/>
          </w:tcPr>
          <w:p w:rsidR="00946FC9" w:rsidRDefault="00946FC9" w:rsidP="00946FC9">
            <w:r>
              <w:t>Marche nordique (1)</w:t>
            </w:r>
          </w:p>
        </w:tc>
        <w:tc>
          <w:tcPr>
            <w:tcW w:w="0" w:type="auto"/>
          </w:tcPr>
          <w:p w:rsidR="00946FC9" w:rsidRDefault="00946FC9" w:rsidP="00946FC9"/>
        </w:tc>
        <w:tc>
          <w:tcPr>
            <w:tcW w:w="0" w:type="auto"/>
          </w:tcPr>
          <w:p w:rsidR="00946FC9" w:rsidRDefault="00946FC9" w:rsidP="00946FC9"/>
        </w:tc>
        <w:sdt>
          <w:sdtPr>
            <w:id w:val="11342593"/>
            <w:placeholder>
              <w:docPart w:val="901700C305FC46D7AE6FDB2E52020AC9"/>
            </w:placeholder>
            <w:comboBox>
              <w:listItem w:displayText=" " w:value=" "/>
              <w:listItem w:displayText="3h" w:value="3h"/>
              <w:listItem w:displayText="3h30" w:value="3h30"/>
              <w:listItem w:displayText="4h" w:value="4h"/>
              <w:listItem w:displayText="4h30" w:value="4h30"/>
              <w:listItem w:displayText="5h" w:value="5h"/>
              <w:listItem w:displayText="5h30" w:value="5h30"/>
              <w:listItem w:displayText="6h" w:value="6h"/>
              <w:listItem w:displayText="6h30" w:value="6h30"/>
              <w:listItem w:displayText="7h" w:value="7h"/>
            </w:comboBox>
          </w:sdtPr>
          <w:sdtContent>
            <w:tc>
              <w:tcPr>
                <w:tcW w:w="0" w:type="auto"/>
              </w:tcPr>
              <w:p w:rsidR="00946FC9" w:rsidRDefault="00946FC9" w:rsidP="00946FC9">
                <w:r>
                  <w:t>3h</w:t>
                </w:r>
              </w:p>
            </w:tc>
          </w:sdtContent>
        </w:sdt>
        <w:sdt>
          <w:sdtPr>
            <w:id w:val="2353006"/>
            <w:placeholder>
              <w:docPart w:val="ED20AFBC564244508306E8EECD2E853D"/>
            </w:placeholder>
            <w:comboBox>
              <w:listItem w:displayText=" " w:value=" "/>
              <w:listItem w:displayText="Chantal&amp; Fred" w:value="Boulet Chantal"/>
              <w:listItem w:displayText="Claude" w:value="Joonnekidt Claude"/>
              <w:listItem w:displayText="Francis" w:value="Delabye Francis"/>
              <w:listItem w:displayText="Frédéric" w:value="André Frédéric"/>
              <w:listItem w:displayText="Giovanni" w:value="Caruso Giovanni"/>
              <w:listItem w:displayText="JPM" w:value="Montagne Jean-pierre"/>
              <w:listItem w:displayText="Maurice" w:value="Mugnier Maurice"/>
              <w:listItem w:displayText="Robert" w:value="Jeannin Robert"/>
              <w:listItem w:displayText="Suzanne" w:value="Thiédey Suzanne"/>
              <w:listItem w:displayText="Sylvie" w:value="Decombe Sylvie"/>
              <w:listItem w:displayText="Lucien &amp; Michel" w:value="Lucien &amp; Michel"/>
              <w:listItem w:displayText="x" w:value="x"/>
              <w:listItem w:displayText="SF" w:value="Suzanne et Fred"/>
              <w:listItem w:displayText="Serge" w:value="Serge"/>
              <w:listItem w:displayText="Martine" w:value="Martine"/>
              <w:listItem w:displayText="Marie Noelle" w:value="Marie Noelle"/>
            </w:comboBox>
          </w:sdtPr>
          <w:sdtContent>
            <w:tc>
              <w:tcPr>
                <w:tcW w:w="2595" w:type="dxa"/>
                <w:vAlign w:val="center"/>
              </w:tcPr>
              <w:p w:rsidR="00946FC9" w:rsidRDefault="00C33658" w:rsidP="00946FC9">
                <w:pPr>
                  <w:ind w:right="-108"/>
                </w:pPr>
                <w:r>
                  <w:t xml:space="preserve">Marie </w:t>
                </w:r>
                <w:proofErr w:type="spellStart"/>
                <w:r>
                  <w:t>Noelle</w:t>
                </w:r>
                <w:proofErr w:type="spellEnd"/>
              </w:p>
            </w:tc>
          </w:sdtContent>
        </w:sdt>
      </w:tr>
      <w:tr w:rsidR="00946FC9" w:rsidTr="00E76F2F">
        <w:sdt>
          <w:sdtPr>
            <w:id w:val="1481683"/>
            <w:placeholder>
              <w:docPart w:val="122B6E026BB749E59DBEA53563C694A2"/>
            </w:placeholder>
            <w:comboBox>
              <w:listItem w:value="Choisissez un élément."/>
              <w:listItem w:displayText="lundi" w:value="lundi"/>
              <w:listItem w:displayText="mardi" w:value="mardi"/>
              <w:listItem w:displayText="mercredi" w:value="mercredi"/>
              <w:listItem w:displayText="jeudi" w:value="jeudi"/>
              <w:listItem w:displayText="vendredi" w:value="vendredi"/>
              <w:listItem w:displayText="samedi" w:value="samedi"/>
              <w:listItem w:displayText="dimanche" w:value="dimanche"/>
            </w:comboBox>
          </w:sdtPr>
          <w:sdtContent>
            <w:tc>
              <w:tcPr>
                <w:tcW w:w="0" w:type="auto"/>
                <w:shd w:val="clear" w:color="auto" w:fill="auto"/>
                <w:vAlign w:val="center"/>
              </w:tcPr>
              <w:p w:rsidR="00946FC9" w:rsidRDefault="00946FC9" w:rsidP="00946FC9">
                <w:r>
                  <w:t>dimanche</w:t>
                </w:r>
              </w:p>
            </w:tc>
          </w:sdtContent>
        </w:sdt>
        <w:sdt>
          <w:sdtPr>
            <w:id w:val="1481684"/>
            <w:placeholder>
              <w:docPart w:val="AECA793DF93E43719373D2400B527D0D"/>
            </w:placeholder>
            <w:comboBox>
              <w:listItem w:value="Choisissez un élément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comboBox>
          </w:sdtPr>
          <w:sdtContent>
            <w:tc>
              <w:tcPr>
                <w:tcW w:w="0" w:type="auto"/>
                <w:shd w:val="clear" w:color="auto" w:fill="auto"/>
              </w:tcPr>
              <w:p w:rsidR="00946FC9" w:rsidRDefault="00946FC9" w:rsidP="00946FC9">
                <w:r>
                  <w:t>15</w:t>
                </w:r>
              </w:p>
            </w:tc>
          </w:sdtContent>
        </w:sdt>
        <w:sdt>
          <w:sdtPr>
            <w:id w:val="1481685"/>
            <w:placeholder>
              <w:docPart w:val="AF1578752B2C44B09ACEB708128B2486"/>
            </w:placeholder>
            <w:comboBox>
              <w:listItem w:displayText=" " w:value=" "/>
              <w:listItem w:displayText="8h00" w:value="8h00"/>
              <w:listItem w:displayText="8h30" w:value="8h30"/>
              <w:listItem w:displayText="9h00" w:value="9h00"/>
              <w:listItem w:displayText="13h30" w:value="13h30"/>
            </w:comboBox>
          </w:sdtPr>
          <w:sdtContent>
            <w:tc>
              <w:tcPr>
                <w:tcW w:w="0" w:type="auto"/>
                <w:vAlign w:val="center"/>
              </w:tcPr>
              <w:p w:rsidR="00946FC9" w:rsidRDefault="00CE39C7" w:rsidP="00946FC9">
                <w:r>
                  <w:t>8h00</w:t>
                </w:r>
              </w:p>
            </w:tc>
          </w:sdtContent>
        </w:sdt>
        <w:sdt>
          <w:sdtPr>
            <w:id w:val="1481686"/>
            <w:placeholder>
              <w:docPart w:val="28648A08F6E34F189932DED5E3161757"/>
            </w:placeholder>
            <w:comboBox>
              <w:listItem w:displayText=" " w:value=" "/>
              <w:listItem w:displayText="*" w:value="*"/>
              <w:listItem w:displayText="**" w:value="**"/>
              <w:listItem w:displayText="***" w:value="***"/>
            </w:comboBox>
          </w:sdtPr>
          <w:sdtContent>
            <w:tc>
              <w:tcPr>
                <w:tcW w:w="624" w:type="dxa"/>
              </w:tcPr>
              <w:p w:rsidR="00946FC9" w:rsidRDefault="00946FC9" w:rsidP="00946FC9">
                <w:r>
                  <w:t>***</w:t>
                </w:r>
              </w:p>
            </w:tc>
          </w:sdtContent>
        </w:sdt>
        <w:tc>
          <w:tcPr>
            <w:tcW w:w="6801" w:type="dxa"/>
          </w:tcPr>
          <w:p w:rsidR="00946FC9" w:rsidRDefault="00946FC9" w:rsidP="00946FC9">
            <w:r>
              <w:t>Les 5 cols de la sainte Baume</w:t>
            </w:r>
          </w:p>
        </w:tc>
        <w:tc>
          <w:tcPr>
            <w:tcW w:w="0" w:type="auto"/>
          </w:tcPr>
          <w:p w:rsidR="00946FC9" w:rsidRDefault="00946FC9" w:rsidP="00946FC9">
            <w:r>
              <w:t>23kms</w:t>
            </w:r>
          </w:p>
        </w:tc>
        <w:tc>
          <w:tcPr>
            <w:tcW w:w="0" w:type="auto"/>
          </w:tcPr>
          <w:p w:rsidR="00946FC9" w:rsidRDefault="00946FC9" w:rsidP="00946FC9">
            <w:r>
              <w:t>1200m</w:t>
            </w:r>
          </w:p>
        </w:tc>
        <w:sdt>
          <w:sdtPr>
            <w:id w:val="1481681"/>
            <w:placeholder>
              <w:docPart w:val="3632E38D288C4A0BA0748065F9E62A1D"/>
            </w:placeholder>
            <w:comboBox>
              <w:listItem w:displayText=" " w:value=" "/>
              <w:listItem w:displayText="3h" w:value="3h"/>
              <w:listItem w:displayText="3h30" w:value="3h30"/>
              <w:listItem w:displayText="4h" w:value="4h"/>
              <w:listItem w:displayText="4h30" w:value="4h30"/>
              <w:listItem w:displayText="5h" w:value="5h"/>
              <w:listItem w:displayText="5h30" w:value="5h30"/>
              <w:listItem w:displayText="6h" w:value="6h"/>
              <w:listItem w:displayText="6h30" w:value="6h30"/>
              <w:listItem w:displayText="7h" w:value="7h"/>
            </w:comboBox>
          </w:sdtPr>
          <w:sdtContent>
            <w:tc>
              <w:tcPr>
                <w:tcW w:w="0" w:type="auto"/>
              </w:tcPr>
              <w:p w:rsidR="00946FC9" w:rsidRDefault="00946FC9" w:rsidP="00946FC9">
                <w:r>
                  <w:t>7h</w:t>
                </w:r>
              </w:p>
            </w:tc>
          </w:sdtContent>
        </w:sdt>
        <w:sdt>
          <w:sdtPr>
            <w:id w:val="2353008"/>
            <w:placeholder>
              <w:docPart w:val="6F0B7056D8724DDC8098B0D7D69A3D34"/>
            </w:placeholder>
            <w:comboBox>
              <w:listItem w:displayText=" " w:value=" "/>
              <w:listItem w:displayText="Chantal&amp; Fred" w:value="Boulet Chantal"/>
              <w:listItem w:displayText="Claude" w:value="Joonnekidt Claude"/>
              <w:listItem w:displayText="Francis" w:value="Delabye Francis"/>
              <w:listItem w:displayText="Frédéric" w:value="André Frédéric"/>
              <w:listItem w:displayText="Giovanni" w:value="Caruso Giovanni"/>
              <w:listItem w:displayText="JPM" w:value="Montagne Jean-pierre"/>
              <w:listItem w:displayText="Maurice" w:value="Mugnier Maurice"/>
              <w:listItem w:displayText="Robert" w:value="Jeannin Robert"/>
              <w:listItem w:displayText="Suzanne" w:value="Thiédey Suzanne"/>
              <w:listItem w:displayText="Sylvie" w:value="Decombe Sylvie"/>
              <w:listItem w:displayText="Lucien &amp; Michel" w:value="Lucien &amp; Michel"/>
              <w:listItem w:displayText="x" w:value="x"/>
              <w:listItem w:displayText="SF" w:value="Suzanne et Fred"/>
              <w:listItem w:displayText="Serge" w:value="Serge"/>
              <w:listItem w:displayText="Martine" w:value="Martine"/>
              <w:listItem w:displayText="Marie Noelle" w:value="Marie Noelle"/>
            </w:comboBox>
          </w:sdtPr>
          <w:sdtContent>
            <w:tc>
              <w:tcPr>
                <w:tcW w:w="2595" w:type="dxa"/>
                <w:vAlign w:val="center"/>
              </w:tcPr>
              <w:p w:rsidR="00946FC9" w:rsidRDefault="00C33658" w:rsidP="00946FC9">
                <w:pPr>
                  <w:ind w:right="-108"/>
                </w:pPr>
                <w:r>
                  <w:t>SF</w:t>
                </w:r>
              </w:p>
            </w:tc>
          </w:sdtContent>
        </w:sdt>
      </w:tr>
      <w:tr w:rsidR="00946FC9" w:rsidTr="00C33658">
        <w:sdt>
          <w:sdtPr>
            <w:id w:val="1130278140"/>
            <w:placeholder>
              <w:docPart w:val="8728B23125844AFBAA7443500138F421"/>
            </w:placeholder>
            <w:comboBox>
              <w:listItem w:value="Choisissez un élément."/>
              <w:listItem w:displayText="lundi" w:value="lundi"/>
              <w:listItem w:displayText="mardi" w:value="mardi"/>
              <w:listItem w:displayText="mercredi" w:value="mercredi"/>
              <w:listItem w:displayText="jeudi" w:value="jeudi"/>
              <w:listItem w:displayText="vendredi" w:value="vendredi"/>
              <w:listItem w:displayText="samedi" w:value="samedi"/>
              <w:listItem w:displayText="dimanche" w:value="dimanche"/>
            </w:comboBox>
          </w:sdtPr>
          <w:sdtContent>
            <w:tc>
              <w:tcPr>
                <w:tcW w:w="0" w:type="auto"/>
                <w:vAlign w:val="center"/>
              </w:tcPr>
              <w:p w:rsidR="00946FC9" w:rsidRDefault="00946FC9" w:rsidP="00946FC9">
                <w:r>
                  <w:t>mardi</w:t>
                </w:r>
              </w:p>
            </w:tc>
          </w:sdtContent>
        </w:sdt>
        <w:sdt>
          <w:sdtPr>
            <w:id w:val="9110158"/>
            <w:placeholder>
              <w:docPart w:val="B5B39F4BD8974D51909C9E036B58A863"/>
            </w:placeholder>
            <w:comboBox>
              <w:listItem w:value="Choisissez un élément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comboBox>
          </w:sdtPr>
          <w:sdtContent>
            <w:tc>
              <w:tcPr>
                <w:tcW w:w="0" w:type="auto"/>
              </w:tcPr>
              <w:p w:rsidR="00946FC9" w:rsidRDefault="00946FC9" w:rsidP="00946FC9">
                <w:r>
                  <w:t>17</w:t>
                </w:r>
              </w:p>
            </w:tc>
          </w:sdtContent>
        </w:sdt>
        <w:sdt>
          <w:sdtPr>
            <w:id w:val="1130278330"/>
            <w:placeholder>
              <w:docPart w:val="50E5FF7814244DD49810FEFDFE4ACFB9"/>
            </w:placeholder>
            <w:comboBox>
              <w:listItem w:displayText=" " w:value=" "/>
              <w:listItem w:displayText="8h00" w:value="8h00"/>
              <w:listItem w:displayText="8h30" w:value="8h30"/>
              <w:listItem w:displayText="9h00" w:value="9h00"/>
              <w:listItem w:displayText="13h30" w:value="13h30"/>
            </w:comboBox>
          </w:sdtPr>
          <w:sdtContent>
            <w:tc>
              <w:tcPr>
                <w:tcW w:w="0" w:type="auto"/>
                <w:vAlign w:val="center"/>
              </w:tcPr>
              <w:p w:rsidR="00946FC9" w:rsidRDefault="00EB325A" w:rsidP="00946FC9">
                <w:r>
                  <w:t>13h30</w:t>
                </w:r>
              </w:p>
            </w:tc>
          </w:sdtContent>
        </w:sdt>
        <w:sdt>
          <w:sdtPr>
            <w:id w:val="9110652"/>
            <w:placeholder>
              <w:docPart w:val="29E83964449841D8AFBEE673DB4B7E59"/>
            </w:placeholder>
            <w:comboBox>
              <w:listItem w:displayText=" " w:value=" "/>
              <w:listItem w:displayText="*" w:value="*"/>
              <w:listItem w:displayText="**" w:value="**"/>
              <w:listItem w:displayText="***" w:value="***"/>
            </w:comboBox>
          </w:sdtPr>
          <w:sdtContent>
            <w:tc>
              <w:tcPr>
                <w:tcW w:w="624" w:type="dxa"/>
              </w:tcPr>
              <w:p w:rsidR="00946FC9" w:rsidRDefault="00946FC9" w:rsidP="00946FC9">
                <w:r>
                  <w:t>*</w:t>
                </w:r>
              </w:p>
            </w:tc>
          </w:sdtContent>
        </w:sdt>
        <w:tc>
          <w:tcPr>
            <w:tcW w:w="6801" w:type="dxa"/>
          </w:tcPr>
          <w:p w:rsidR="00946FC9" w:rsidRDefault="00EB325A" w:rsidP="00946FC9">
            <w:r>
              <w:t xml:space="preserve">Plage de </w:t>
            </w:r>
            <w:proofErr w:type="spellStart"/>
            <w:r>
              <w:t>Hyeres</w:t>
            </w:r>
            <w:proofErr w:type="spellEnd"/>
            <w:r>
              <w:t xml:space="preserve"> La Badine</w:t>
            </w:r>
          </w:p>
        </w:tc>
        <w:tc>
          <w:tcPr>
            <w:tcW w:w="0" w:type="auto"/>
          </w:tcPr>
          <w:p w:rsidR="00946FC9" w:rsidRDefault="00EB325A" w:rsidP="00946FC9">
            <w:r>
              <w:t>8km</w:t>
            </w:r>
          </w:p>
        </w:tc>
        <w:tc>
          <w:tcPr>
            <w:tcW w:w="0" w:type="auto"/>
          </w:tcPr>
          <w:p w:rsidR="00946FC9" w:rsidRDefault="00946FC9" w:rsidP="00946FC9"/>
        </w:tc>
        <w:sdt>
          <w:sdtPr>
            <w:id w:val="11342595"/>
            <w:placeholder>
              <w:docPart w:val="22C8575559B64D9D9C6984DFC6558D93"/>
            </w:placeholder>
            <w:comboBox>
              <w:listItem w:displayText=" " w:value=" "/>
              <w:listItem w:displayText="3h" w:value="3h"/>
              <w:listItem w:displayText="3h30" w:value="3h30"/>
              <w:listItem w:displayText="4h" w:value="4h"/>
              <w:listItem w:displayText="4h30" w:value="4h30"/>
              <w:listItem w:displayText="5h" w:value="5h"/>
              <w:listItem w:displayText="5h30" w:value="5h30"/>
              <w:listItem w:displayText="6h" w:value="6h"/>
              <w:listItem w:displayText="6h30" w:value="6h30"/>
              <w:listItem w:displayText="7h" w:value="7h"/>
            </w:comboBox>
          </w:sdtPr>
          <w:sdtContent>
            <w:tc>
              <w:tcPr>
                <w:tcW w:w="0" w:type="auto"/>
              </w:tcPr>
              <w:p w:rsidR="00946FC9" w:rsidRDefault="00946FC9" w:rsidP="00946FC9">
                <w:r>
                  <w:t>3h</w:t>
                </w:r>
              </w:p>
            </w:tc>
          </w:sdtContent>
        </w:sdt>
        <w:sdt>
          <w:sdtPr>
            <w:id w:val="2353009"/>
            <w:placeholder>
              <w:docPart w:val="FD25C27C05444AE79A54BAE50972BC68"/>
            </w:placeholder>
            <w:comboBox>
              <w:listItem w:displayText=" " w:value=" "/>
              <w:listItem w:displayText="Chantal&amp; Fred" w:value="Boulet Chantal"/>
              <w:listItem w:displayText="Claude" w:value="Joonnekidt Claude"/>
              <w:listItem w:displayText="Francis" w:value="Delabye Francis"/>
              <w:listItem w:displayText="Frédéric" w:value="André Frédéric"/>
              <w:listItem w:displayText="Giovanni" w:value="Caruso Giovanni"/>
              <w:listItem w:displayText="JPM" w:value="Montagne Jean-pierre"/>
              <w:listItem w:displayText="Maurice" w:value="Mugnier Maurice"/>
              <w:listItem w:displayText="Robert" w:value="Jeannin Robert"/>
              <w:listItem w:displayText="Suzanne" w:value="Thiédey Suzanne"/>
              <w:listItem w:displayText="Sylvie" w:value="Decombe Sylvie"/>
              <w:listItem w:displayText="Lucien &amp; Michel" w:value="Lucien &amp; Michel"/>
              <w:listItem w:displayText="x" w:value="x"/>
              <w:listItem w:displayText="SF" w:value="Suzanne et Fred"/>
              <w:listItem w:displayText="Serge" w:value="Serge"/>
              <w:listItem w:displayText="Martine" w:value="Martine"/>
              <w:listItem w:displayText="Marie Noelle" w:value="Marie Noelle"/>
            </w:comboBox>
          </w:sdtPr>
          <w:sdtContent>
            <w:tc>
              <w:tcPr>
                <w:tcW w:w="2595" w:type="dxa"/>
                <w:vAlign w:val="center"/>
              </w:tcPr>
              <w:p w:rsidR="00946FC9" w:rsidRDefault="00EB325A" w:rsidP="00946FC9">
                <w:pPr>
                  <w:ind w:right="-108"/>
                </w:pPr>
                <w:r>
                  <w:t>Lucien &amp; Michel</w:t>
                </w:r>
              </w:p>
            </w:tc>
          </w:sdtContent>
        </w:sdt>
      </w:tr>
      <w:tr w:rsidR="00946FC9" w:rsidTr="00C33658">
        <w:sdt>
          <w:sdtPr>
            <w:rPr>
              <w:lang w:val="en-US"/>
            </w:rPr>
            <w:id w:val="1130278141"/>
            <w:placeholder>
              <w:docPart w:val="FFD63C81866943A2B6E55D212111CD0B"/>
            </w:placeholder>
            <w:comboBox>
              <w:listItem w:value="Choisissez un élément."/>
              <w:listItem w:displayText="lundi" w:value="lundi"/>
              <w:listItem w:displayText="mardi" w:value="mardi"/>
              <w:listItem w:displayText="mercredi" w:value="mercredi"/>
              <w:listItem w:displayText="jeudi" w:value="jeudi"/>
              <w:listItem w:displayText="vendredi" w:value="vendredi"/>
              <w:listItem w:displayText="samedi" w:value="samedi"/>
              <w:listItem w:displayText="dimanche" w:value="dimanche"/>
            </w:comboBox>
          </w:sdtPr>
          <w:sdtContent>
            <w:tc>
              <w:tcPr>
                <w:tcW w:w="0" w:type="auto"/>
                <w:vAlign w:val="center"/>
              </w:tcPr>
              <w:p w:rsidR="00946FC9" w:rsidRPr="000F626E" w:rsidRDefault="00946FC9" w:rsidP="00946FC9">
                <w:r>
                  <w:rPr>
                    <w:lang w:val="en-US"/>
                  </w:rPr>
                  <w:t>mercredi</w:t>
                </w:r>
              </w:p>
            </w:tc>
          </w:sdtContent>
        </w:sdt>
        <w:sdt>
          <w:sdtPr>
            <w:id w:val="9110159"/>
            <w:placeholder>
              <w:docPart w:val="CF9FBE662673431E9DA397345DBEBD3E"/>
            </w:placeholder>
            <w:comboBox>
              <w:listItem w:value="Choisissez un élément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comboBox>
          </w:sdtPr>
          <w:sdtContent>
            <w:tc>
              <w:tcPr>
                <w:tcW w:w="0" w:type="auto"/>
              </w:tcPr>
              <w:p w:rsidR="00946FC9" w:rsidRDefault="00946FC9" w:rsidP="00946FC9">
                <w:r>
                  <w:t>18</w:t>
                </w:r>
              </w:p>
            </w:tc>
          </w:sdtContent>
        </w:sdt>
        <w:sdt>
          <w:sdtPr>
            <w:id w:val="1130278331"/>
            <w:placeholder>
              <w:docPart w:val="653A50D760CE4ECB978CACD2E632563E"/>
            </w:placeholder>
            <w:comboBox>
              <w:listItem w:displayText=" " w:value=" "/>
              <w:listItem w:displayText="8h00" w:value="8h00"/>
              <w:listItem w:displayText="8h30" w:value="8h30"/>
              <w:listItem w:displayText="9h00" w:value="9h00"/>
              <w:listItem w:displayText="13h30" w:value="13h30"/>
            </w:comboBox>
          </w:sdtPr>
          <w:sdtContent>
            <w:tc>
              <w:tcPr>
                <w:tcW w:w="0" w:type="auto"/>
                <w:vAlign w:val="center"/>
              </w:tcPr>
              <w:p w:rsidR="00946FC9" w:rsidRDefault="00946FC9" w:rsidP="00946FC9">
                <w:r>
                  <w:t>8h30</w:t>
                </w:r>
              </w:p>
            </w:tc>
          </w:sdtContent>
        </w:sdt>
        <w:sdt>
          <w:sdtPr>
            <w:id w:val="9110653"/>
            <w:placeholder>
              <w:docPart w:val="1130BFB1F7DD48669CC9C2EDB7F5EF35"/>
            </w:placeholder>
            <w:comboBox>
              <w:listItem w:displayText=" " w:value=" "/>
              <w:listItem w:displayText="*" w:value="*"/>
              <w:listItem w:displayText="**" w:value="**"/>
              <w:listItem w:displayText="***" w:value="***"/>
            </w:comboBox>
          </w:sdtPr>
          <w:sdtContent>
            <w:tc>
              <w:tcPr>
                <w:tcW w:w="624" w:type="dxa"/>
              </w:tcPr>
              <w:p w:rsidR="00946FC9" w:rsidRDefault="00946FC9" w:rsidP="00946FC9">
                <w:r>
                  <w:t>**</w:t>
                </w:r>
              </w:p>
            </w:tc>
          </w:sdtContent>
        </w:sdt>
        <w:tc>
          <w:tcPr>
            <w:tcW w:w="6801" w:type="dxa"/>
          </w:tcPr>
          <w:p w:rsidR="00946FC9" w:rsidRDefault="00CE39C7" w:rsidP="00946FC9">
            <w:r>
              <w:t>L’eau et les mimosas</w:t>
            </w:r>
          </w:p>
        </w:tc>
        <w:tc>
          <w:tcPr>
            <w:tcW w:w="0" w:type="auto"/>
          </w:tcPr>
          <w:p w:rsidR="00946FC9" w:rsidRDefault="00CE39C7" w:rsidP="00946FC9">
            <w:r>
              <w:t>17km</w:t>
            </w:r>
          </w:p>
        </w:tc>
        <w:tc>
          <w:tcPr>
            <w:tcW w:w="0" w:type="auto"/>
          </w:tcPr>
          <w:p w:rsidR="00946FC9" w:rsidRDefault="00CE39C7" w:rsidP="00946FC9">
            <w:r>
              <w:t>400m</w:t>
            </w:r>
          </w:p>
        </w:tc>
        <w:sdt>
          <w:sdtPr>
            <w:id w:val="11342596"/>
            <w:placeholder>
              <w:docPart w:val="DDCE7EE0B582468D95B5306D89AB26BC"/>
            </w:placeholder>
            <w:comboBox>
              <w:listItem w:displayText=" " w:value=" "/>
              <w:listItem w:displayText="3h" w:value="3h"/>
              <w:listItem w:displayText="3h30" w:value="3h30"/>
              <w:listItem w:displayText="4h" w:value="4h"/>
              <w:listItem w:displayText="4h30" w:value="4h30"/>
              <w:listItem w:displayText="5h" w:value="5h"/>
              <w:listItem w:displayText="5h30" w:value="5h30"/>
              <w:listItem w:displayText="6h" w:value="6h"/>
              <w:listItem w:displayText="6h30" w:value="6h30"/>
              <w:listItem w:displayText="7h" w:value="7h"/>
            </w:comboBox>
          </w:sdtPr>
          <w:sdtContent>
            <w:tc>
              <w:tcPr>
                <w:tcW w:w="0" w:type="auto"/>
              </w:tcPr>
              <w:p w:rsidR="00946FC9" w:rsidRDefault="00CE39C7" w:rsidP="00946FC9">
                <w:r>
                  <w:t>6h</w:t>
                </w:r>
              </w:p>
            </w:tc>
          </w:sdtContent>
        </w:sdt>
        <w:sdt>
          <w:sdtPr>
            <w:id w:val="2353010"/>
            <w:placeholder>
              <w:docPart w:val="15707B35B30B4777A4B9681969285D68"/>
            </w:placeholder>
            <w:comboBox>
              <w:listItem w:displayText=" " w:value=" "/>
              <w:listItem w:displayText="Chantal&amp; Fred" w:value="Boulet Chantal"/>
              <w:listItem w:displayText="Claude" w:value="Joonnekidt Claude"/>
              <w:listItem w:displayText="Francis" w:value="Delabye Francis"/>
              <w:listItem w:displayText="Frédéric" w:value="André Frédéric"/>
              <w:listItem w:displayText="Giovanni" w:value="Caruso Giovanni"/>
              <w:listItem w:displayText="JPM" w:value="Montagne Jean-pierre"/>
              <w:listItem w:displayText="Maurice" w:value="Mugnier Maurice"/>
              <w:listItem w:displayText="Robert" w:value="Jeannin Robert"/>
              <w:listItem w:displayText="Suzanne" w:value="Thiédey Suzanne"/>
              <w:listItem w:displayText="Sylvie" w:value="Decombe Sylvie"/>
              <w:listItem w:displayText="Lucien &amp; Michel" w:value="Lucien &amp; Michel"/>
              <w:listItem w:displayText="x" w:value="x"/>
              <w:listItem w:displayText="SF" w:value="Suzanne et Fred"/>
              <w:listItem w:displayText="Serge" w:value="Serge"/>
              <w:listItem w:displayText="Martine" w:value="Martine"/>
              <w:listItem w:displayText="Marie Noelle" w:value="Marie Noelle"/>
            </w:comboBox>
          </w:sdtPr>
          <w:sdtContent>
            <w:tc>
              <w:tcPr>
                <w:tcW w:w="2595" w:type="dxa"/>
                <w:vAlign w:val="center"/>
              </w:tcPr>
              <w:p w:rsidR="00946FC9" w:rsidRDefault="00CE39C7" w:rsidP="00946FC9">
                <w:pPr>
                  <w:ind w:right="-108"/>
                </w:pPr>
                <w:r>
                  <w:t>JPM</w:t>
                </w:r>
              </w:p>
            </w:tc>
          </w:sdtContent>
        </w:sdt>
      </w:tr>
      <w:tr w:rsidR="00946FC9" w:rsidTr="00C33658">
        <w:sdt>
          <w:sdtPr>
            <w:id w:val="1130278142"/>
            <w:placeholder>
              <w:docPart w:val="7328DB6A41054604A0908409241B1F1F"/>
            </w:placeholder>
            <w:comboBox>
              <w:listItem w:value="Choisissez un élément."/>
              <w:listItem w:displayText="lundi" w:value="lundi"/>
              <w:listItem w:displayText="mardi" w:value="mardi"/>
              <w:listItem w:displayText="mercredi" w:value="mercredi"/>
              <w:listItem w:displayText="jeudi" w:value="jeudi"/>
              <w:listItem w:displayText="vendredi" w:value="vendredi"/>
              <w:listItem w:displayText="samedi" w:value="samedi"/>
              <w:listItem w:displayText="dimanche" w:value="dimanche"/>
            </w:comboBox>
          </w:sdtPr>
          <w:sdtContent>
            <w:tc>
              <w:tcPr>
                <w:tcW w:w="0" w:type="auto"/>
                <w:shd w:val="clear" w:color="auto" w:fill="auto"/>
                <w:vAlign w:val="center"/>
              </w:tcPr>
              <w:p w:rsidR="00946FC9" w:rsidRDefault="00946FC9" w:rsidP="00946FC9">
                <w:r>
                  <w:t>mercredi</w:t>
                </w:r>
              </w:p>
            </w:tc>
          </w:sdtContent>
        </w:sdt>
        <w:sdt>
          <w:sdtPr>
            <w:id w:val="9110160"/>
            <w:placeholder>
              <w:docPart w:val="0D70DCB886D948C88F0FF772B55FCFAF"/>
            </w:placeholder>
            <w:comboBox>
              <w:listItem w:value="Choisissez un élément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comboBox>
          </w:sdtPr>
          <w:sdtContent>
            <w:tc>
              <w:tcPr>
                <w:tcW w:w="0" w:type="auto"/>
                <w:shd w:val="clear" w:color="auto" w:fill="auto"/>
              </w:tcPr>
              <w:p w:rsidR="00946FC9" w:rsidRDefault="00946FC9" w:rsidP="00946FC9">
                <w:r>
                  <w:t>18</w:t>
                </w:r>
              </w:p>
            </w:tc>
          </w:sdtContent>
        </w:sdt>
        <w:sdt>
          <w:sdtPr>
            <w:id w:val="1130278332"/>
            <w:placeholder>
              <w:docPart w:val="78A1200F6113407EA9A55A22556D54DB"/>
            </w:placeholder>
            <w:comboBox>
              <w:listItem w:displayText=" " w:value=" "/>
              <w:listItem w:displayText="8h00" w:value="8h00"/>
              <w:listItem w:displayText="8h30" w:value="8h30"/>
              <w:listItem w:displayText="9h00" w:value="9h00"/>
              <w:listItem w:displayText="13h30" w:value="13h30"/>
            </w:comboBox>
          </w:sdtPr>
          <w:sdtContent>
            <w:tc>
              <w:tcPr>
                <w:tcW w:w="0" w:type="auto"/>
                <w:shd w:val="clear" w:color="auto" w:fill="auto"/>
                <w:vAlign w:val="center"/>
              </w:tcPr>
              <w:p w:rsidR="00946FC9" w:rsidRDefault="00946FC9" w:rsidP="00946FC9">
                <w:r>
                  <w:t>13h30</w:t>
                </w:r>
              </w:p>
            </w:tc>
          </w:sdtContent>
        </w:sdt>
        <w:sdt>
          <w:sdtPr>
            <w:id w:val="9110654"/>
            <w:placeholder>
              <w:docPart w:val="B28B44673EC941CA8B07A3B418BF643F"/>
            </w:placeholder>
            <w:comboBox>
              <w:listItem w:displayText=" " w:value=" "/>
              <w:listItem w:displayText="*" w:value="*"/>
              <w:listItem w:displayText="**" w:value="**"/>
              <w:listItem w:displayText="***" w:value="***"/>
            </w:comboBox>
          </w:sdtPr>
          <w:sdtContent>
            <w:tc>
              <w:tcPr>
                <w:tcW w:w="624" w:type="dxa"/>
                <w:shd w:val="clear" w:color="auto" w:fill="auto"/>
              </w:tcPr>
              <w:p w:rsidR="00946FC9" w:rsidRDefault="00946FC9" w:rsidP="00946FC9">
                <w:r>
                  <w:t>*</w:t>
                </w:r>
              </w:p>
            </w:tc>
          </w:sdtContent>
        </w:sdt>
        <w:tc>
          <w:tcPr>
            <w:tcW w:w="6801" w:type="dxa"/>
            <w:shd w:val="clear" w:color="auto" w:fill="auto"/>
          </w:tcPr>
          <w:p w:rsidR="00946FC9" w:rsidRDefault="00B55F71" w:rsidP="00946FC9"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Les baous rouges et le petit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Coudon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946FC9" w:rsidRDefault="00B55F71" w:rsidP="00946FC9">
            <w:r>
              <w:t>8km</w:t>
            </w:r>
          </w:p>
        </w:tc>
        <w:tc>
          <w:tcPr>
            <w:tcW w:w="0" w:type="auto"/>
            <w:shd w:val="clear" w:color="auto" w:fill="auto"/>
          </w:tcPr>
          <w:p w:rsidR="00946FC9" w:rsidRDefault="00B55F71" w:rsidP="00946FC9">
            <w:r>
              <w:t>350m</w:t>
            </w:r>
          </w:p>
        </w:tc>
        <w:sdt>
          <w:sdtPr>
            <w:id w:val="11342597"/>
            <w:placeholder>
              <w:docPart w:val="A054CD6B3B45497BBADE0F203144A730"/>
            </w:placeholder>
            <w:comboBox>
              <w:listItem w:displayText=" " w:value=" "/>
              <w:listItem w:displayText="3h" w:value="3h"/>
              <w:listItem w:displayText="3h30" w:value="3h30"/>
              <w:listItem w:displayText="4h" w:value="4h"/>
              <w:listItem w:displayText="4h30" w:value="4h30"/>
              <w:listItem w:displayText="5h" w:value="5h"/>
              <w:listItem w:displayText="5h30" w:value="5h30"/>
              <w:listItem w:displayText="6h" w:value="6h"/>
              <w:listItem w:displayText="6h30" w:value="6h30"/>
              <w:listItem w:displayText="7h" w:value="7h"/>
            </w:comboBox>
          </w:sdtPr>
          <w:sdtContent>
            <w:tc>
              <w:tcPr>
                <w:tcW w:w="0" w:type="auto"/>
                <w:shd w:val="clear" w:color="auto" w:fill="auto"/>
              </w:tcPr>
              <w:p w:rsidR="00946FC9" w:rsidRDefault="00946FC9" w:rsidP="00946FC9">
                <w:r>
                  <w:t>3h</w:t>
                </w:r>
              </w:p>
            </w:tc>
          </w:sdtContent>
        </w:sdt>
        <w:sdt>
          <w:sdtPr>
            <w:id w:val="2353011"/>
            <w:placeholder>
              <w:docPart w:val="391920A3E92D447199FA2768D8C4C4BA"/>
            </w:placeholder>
            <w:comboBox>
              <w:listItem w:displayText=" " w:value=" "/>
              <w:listItem w:displayText="Chantal&amp; Fred" w:value="Boulet Chantal"/>
              <w:listItem w:displayText="Claude" w:value="Joonnekidt Claude"/>
              <w:listItem w:displayText="Francis" w:value="Delabye Francis"/>
              <w:listItem w:displayText="Frédéric" w:value="André Frédéric"/>
              <w:listItem w:displayText="Giovanni" w:value="Caruso Giovanni"/>
              <w:listItem w:displayText="JPM" w:value="Montagne Jean-pierre"/>
              <w:listItem w:displayText="Maurice" w:value="Mugnier Maurice"/>
              <w:listItem w:displayText="Robert" w:value="Jeannin Robert"/>
              <w:listItem w:displayText="Suzanne" w:value="Thiédey Suzanne"/>
              <w:listItem w:displayText="Sylvie" w:value="Decombe Sylvie"/>
              <w:listItem w:displayText="Lucien &amp; Michel" w:value="Lucien &amp; Michel"/>
              <w:listItem w:displayText="x" w:value="x"/>
              <w:listItem w:displayText="SF" w:value="Suzanne et Fred"/>
              <w:listItem w:displayText="Serge" w:value="Serge"/>
              <w:listItem w:displayText="Martine" w:value="Martine"/>
              <w:listItem w:displayText="Marie Noelle" w:value="Marie Noelle"/>
            </w:comboBox>
          </w:sdtPr>
          <w:sdtContent>
            <w:tc>
              <w:tcPr>
                <w:tcW w:w="2595" w:type="dxa"/>
                <w:shd w:val="clear" w:color="auto" w:fill="auto"/>
                <w:vAlign w:val="center"/>
              </w:tcPr>
              <w:p w:rsidR="00946FC9" w:rsidRDefault="00B55F71" w:rsidP="00946FC9">
                <w:pPr>
                  <w:ind w:right="-108"/>
                </w:pPr>
                <w:r>
                  <w:t>Robert</w:t>
                </w:r>
              </w:p>
            </w:tc>
          </w:sdtContent>
        </w:sdt>
      </w:tr>
      <w:tr w:rsidR="00946FC9" w:rsidTr="00C33658">
        <w:sdt>
          <w:sdtPr>
            <w:id w:val="1130278144"/>
            <w:placeholder>
              <w:docPart w:val="660AD197FECC41C59C318832B3D481E4"/>
            </w:placeholder>
            <w:comboBox>
              <w:listItem w:value="Choisissez un élément."/>
              <w:listItem w:displayText="lundi" w:value="lundi"/>
              <w:listItem w:displayText="mardi" w:value="mardi"/>
              <w:listItem w:displayText="mercredi" w:value="mercredi"/>
              <w:listItem w:displayText="jeudi" w:value="jeudi"/>
              <w:listItem w:displayText="vendredi" w:value="vendredi"/>
              <w:listItem w:displayText="samedi" w:value="samedi"/>
              <w:listItem w:displayText="dimanche" w:value="dimanche"/>
            </w:comboBox>
          </w:sdtPr>
          <w:sdtContent>
            <w:tc>
              <w:tcPr>
                <w:tcW w:w="0" w:type="auto"/>
                <w:vAlign w:val="center"/>
              </w:tcPr>
              <w:p w:rsidR="00946FC9" w:rsidRDefault="00946FC9" w:rsidP="00946FC9">
                <w:r>
                  <w:t>samedi</w:t>
                </w:r>
              </w:p>
            </w:tc>
          </w:sdtContent>
        </w:sdt>
        <w:sdt>
          <w:sdtPr>
            <w:id w:val="9110162"/>
            <w:placeholder>
              <w:docPart w:val="A560DD73C0AF40E39B425990C7C4128E"/>
            </w:placeholder>
            <w:comboBox>
              <w:listItem w:value="Choisissez un élément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comboBox>
          </w:sdtPr>
          <w:sdtContent>
            <w:tc>
              <w:tcPr>
                <w:tcW w:w="0" w:type="auto"/>
              </w:tcPr>
              <w:p w:rsidR="00946FC9" w:rsidRDefault="00946FC9" w:rsidP="00946FC9">
                <w:r>
                  <w:t>21</w:t>
                </w:r>
              </w:p>
            </w:tc>
          </w:sdtContent>
        </w:sdt>
        <w:sdt>
          <w:sdtPr>
            <w:id w:val="1130278334"/>
            <w:placeholder>
              <w:docPart w:val="71CD356B09474BAA85BF6A276D8F3D27"/>
            </w:placeholder>
            <w:comboBox>
              <w:listItem w:displayText=" " w:value=" "/>
              <w:listItem w:displayText="8h00" w:value="8h00"/>
              <w:listItem w:displayText="8h30" w:value="8h30"/>
              <w:listItem w:displayText="9h00" w:value="9h00"/>
              <w:listItem w:displayText="13h30" w:value="13h30"/>
            </w:comboBox>
          </w:sdtPr>
          <w:sdtContent>
            <w:tc>
              <w:tcPr>
                <w:tcW w:w="0" w:type="auto"/>
                <w:vAlign w:val="center"/>
              </w:tcPr>
              <w:p w:rsidR="00946FC9" w:rsidRDefault="00AE5074" w:rsidP="00946FC9">
                <w:r>
                  <w:t>8h30</w:t>
                </w:r>
              </w:p>
            </w:tc>
          </w:sdtContent>
        </w:sdt>
        <w:sdt>
          <w:sdtPr>
            <w:id w:val="9110656"/>
            <w:placeholder>
              <w:docPart w:val="868A98260C6D455AAC0537FDD9837537"/>
            </w:placeholder>
            <w:comboBox>
              <w:listItem w:displayText=" " w:value=" "/>
              <w:listItem w:displayText="*" w:value="*"/>
              <w:listItem w:displayText="**" w:value="**"/>
              <w:listItem w:displayText="***" w:value="***"/>
            </w:comboBox>
          </w:sdtPr>
          <w:sdtContent>
            <w:tc>
              <w:tcPr>
                <w:tcW w:w="624" w:type="dxa"/>
              </w:tcPr>
              <w:p w:rsidR="00946FC9" w:rsidRDefault="00946FC9" w:rsidP="00946FC9">
                <w:r>
                  <w:t>*</w:t>
                </w:r>
              </w:p>
            </w:tc>
          </w:sdtContent>
        </w:sdt>
        <w:tc>
          <w:tcPr>
            <w:tcW w:w="6801" w:type="dxa"/>
          </w:tcPr>
          <w:p w:rsidR="00946FC9" w:rsidRDefault="00946FC9" w:rsidP="00946FC9">
            <w:r>
              <w:t>Marche nordique (1)</w:t>
            </w:r>
          </w:p>
        </w:tc>
        <w:tc>
          <w:tcPr>
            <w:tcW w:w="0" w:type="auto"/>
          </w:tcPr>
          <w:p w:rsidR="00946FC9" w:rsidRDefault="00946FC9" w:rsidP="00946FC9"/>
        </w:tc>
        <w:tc>
          <w:tcPr>
            <w:tcW w:w="0" w:type="auto"/>
          </w:tcPr>
          <w:p w:rsidR="00946FC9" w:rsidRDefault="00946FC9" w:rsidP="00946FC9"/>
        </w:tc>
        <w:sdt>
          <w:sdtPr>
            <w:id w:val="11342599"/>
            <w:placeholder>
              <w:docPart w:val="7EC92C5D56044336B8CA86A9E93C1F87"/>
            </w:placeholder>
            <w:comboBox>
              <w:listItem w:displayText=" " w:value=" "/>
              <w:listItem w:displayText="3h" w:value="3h"/>
              <w:listItem w:displayText="3h30" w:value="3h30"/>
              <w:listItem w:displayText="4h" w:value="4h"/>
              <w:listItem w:displayText="4h30" w:value="4h30"/>
              <w:listItem w:displayText="5h" w:value="5h"/>
              <w:listItem w:displayText="5h30" w:value="5h30"/>
              <w:listItem w:displayText="6h" w:value="6h"/>
              <w:listItem w:displayText="6h30" w:value="6h30"/>
              <w:listItem w:displayText="7h" w:value="7h"/>
            </w:comboBox>
          </w:sdtPr>
          <w:sdtContent>
            <w:tc>
              <w:tcPr>
                <w:tcW w:w="0" w:type="auto"/>
              </w:tcPr>
              <w:p w:rsidR="00946FC9" w:rsidRDefault="00946FC9" w:rsidP="00946FC9">
                <w:r>
                  <w:t>3h</w:t>
                </w:r>
              </w:p>
            </w:tc>
          </w:sdtContent>
        </w:sdt>
        <w:sdt>
          <w:sdtPr>
            <w:id w:val="2353013"/>
            <w:placeholder>
              <w:docPart w:val="E850981489E34FA5AE5A3552A127EBA3"/>
            </w:placeholder>
            <w:comboBox>
              <w:listItem w:displayText=" " w:value=" "/>
              <w:listItem w:displayText="Chantal&amp; Fred" w:value="Boulet Chantal"/>
              <w:listItem w:displayText="Claude" w:value="Joonnekidt Claude"/>
              <w:listItem w:displayText="Francis" w:value="Delabye Francis"/>
              <w:listItem w:displayText="Frédéric" w:value="André Frédéric"/>
              <w:listItem w:displayText="Giovanni" w:value="Caruso Giovanni"/>
              <w:listItem w:displayText="JPM" w:value="Montagne Jean-pierre"/>
              <w:listItem w:displayText="Maurice" w:value="Mugnier Maurice"/>
              <w:listItem w:displayText="Robert" w:value="Jeannin Robert"/>
              <w:listItem w:displayText="Suzanne" w:value="Thiédey Suzanne"/>
              <w:listItem w:displayText="Sylvie" w:value="Decombe Sylvie"/>
              <w:listItem w:displayText="Lucien &amp; Michel" w:value="Lucien &amp; Michel"/>
              <w:listItem w:displayText="x" w:value="x"/>
              <w:listItem w:displayText="SF" w:value="Suzanne et Fred"/>
              <w:listItem w:displayText="Serge" w:value="Serge"/>
              <w:listItem w:displayText="Martine" w:value="Martine"/>
              <w:listItem w:displayText="Marie Noelle" w:value="Marie Noelle"/>
            </w:comboBox>
          </w:sdtPr>
          <w:sdtContent>
            <w:tc>
              <w:tcPr>
                <w:tcW w:w="2595" w:type="dxa"/>
                <w:vAlign w:val="center"/>
              </w:tcPr>
              <w:p w:rsidR="00946FC9" w:rsidRDefault="00C33658" w:rsidP="00946FC9">
                <w:pPr>
                  <w:ind w:right="-108"/>
                </w:pPr>
                <w:r>
                  <w:t>Martine</w:t>
                </w:r>
              </w:p>
            </w:tc>
          </w:sdtContent>
        </w:sdt>
      </w:tr>
      <w:tr w:rsidR="00E76F2F" w:rsidTr="00C33658">
        <w:sdt>
          <w:sdtPr>
            <w:id w:val="1130278181"/>
            <w:placeholder>
              <w:docPart w:val="EE5670E087C54440BC04B8F146B1286D"/>
            </w:placeholder>
            <w:comboBox>
              <w:listItem w:value="Choisissez un élément."/>
              <w:listItem w:displayText="lundi" w:value="lundi"/>
              <w:listItem w:displayText="mardi" w:value="mardi"/>
              <w:listItem w:displayText="mercredi" w:value="mercredi"/>
              <w:listItem w:displayText="jeudi" w:value="jeudi"/>
              <w:listItem w:displayText="vendredi" w:value="vendredi"/>
              <w:listItem w:displayText="samedi" w:value="samedi"/>
              <w:listItem w:displayText="dimanche" w:value="dimanche"/>
            </w:comboBox>
          </w:sdtPr>
          <w:sdtContent>
            <w:tc>
              <w:tcPr>
                <w:tcW w:w="0" w:type="auto"/>
                <w:vAlign w:val="center"/>
              </w:tcPr>
              <w:p w:rsidR="00E76F2F" w:rsidRDefault="00E76F2F" w:rsidP="00E76F2F">
                <w:r>
                  <w:t>dimanche</w:t>
                </w:r>
              </w:p>
            </w:tc>
          </w:sdtContent>
        </w:sdt>
        <w:sdt>
          <w:sdtPr>
            <w:id w:val="9110163"/>
            <w:placeholder>
              <w:docPart w:val="94296408AE1A47A39555A34A519ACBA7"/>
            </w:placeholder>
            <w:comboBox>
              <w:listItem w:value="Choisissez un élément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comboBox>
          </w:sdtPr>
          <w:sdtContent>
            <w:tc>
              <w:tcPr>
                <w:tcW w:w="0" w:type="auto"/>
              </w:tcPr>
              <w:p w:rsidR="00E76F2F" w:rsidRDefault="00E76F2F" w:rsidP="00E76F2F">
                <w:r>
                  <w:t>22</w:t>
                </w:r>
              </w:p>
            </w:tc>
          </w:sdtContent>
        </w:sdt>
        <w:sdt>
          <w:sdtPr>
            <w:id w:val="1130278335"/>
            <w:placeholder>
              <w:docPart w:val="F96C0930E0FE47848C7721A1837BE6C3"/>
            </w:placeholder>
            <w:comboBox>
              <w:listItem w:displayText=" " w:value=" "/>
              <w:listItem w:displayText="8h00" w:value="8h00"/>
              <w:listItem w:displayText="8h30" w:value="8h30"/>
              <w:listItem w:displayText="9h00" w:value="9h00"/>
              <w:listItem w:displayText="13h30" w:value="13h30"/>
            </w:comboBox>
          </w:sdtPr>
          <w:sdtContent>
            <w:tc>
              <w:tcPr>
                <w:tcW w:w="0" w:type="auto"/>
                <w:vAlign w:val="center"/>
              </w:tcPr>
              <w:p w:rsidR="00E76F2F" w:rsidRDefault="00E76F2F" w:rsidP="00E76F2F">
                <w:r>
                  <w:t>9h00</w:t>
                </w:r>
              </w:p>
            </w:tc>
          </w:sdtContent>
        </w:sdt>
        <w:sdt>
          <w:sdtPr>
            <w:id w:val="9110655"/>
            <w:placeholder>
              <w:docPart w:val="6C3D5BC9E1A649508ADFE1E3AA756076"/>
            </w:placeholder>
            <w:comboBox>
              <w:listItem w:displayText=" " w:value=" "/>
              <w:listItem w:displayText="*" w:value="*"/>
              <w:listItem w:displayText="**" w:value="**"/>
              <w:listItem w:displayText="***" w:value="***"/>
            </w:comboBox>
          </w:sdtPr>
          <w:sdtContent>
            <w:tc>
              <w:tcPr>
                <w:tcW w:w="624" w:type="dxa"/>
              </w:tcPr>
              <w:p w:rsidR="00E76F2F" w:rsidRDefault="00E76F2F" w:rsidP="00E76F2F">
                <w:r>
                  <w:t>**</w:t>
                </w:r>
              </w:p>
            </w:tc>
          </w:sdtContent>
        </w:sdt>
        <w:tc>
          <w:tcPr>
            <w:tcW w:w="6801" w:type="dxa"/>
          </w:tcPr>
          <w:p w:rsidR="00E76F2F" w:rsidRDefault="00E76F2F" w:rsidP="00E76F2F">
            <w:r>
              <w:t xml:space="preserve">Crêtes de </w:t>
            </w:r>
            <w:proofErr w:type="spellStart"/>
            <w:r>
              <w:t>Cavaliere</w:t>
            </w:r>
            <w:proofErr w:type="spellEnd"/>
          </w:p>
        </w:tc>
        <w:tc>
          <w:tcPr>
            <w:tcW w:w="0" w:type="auto"/>
          </w:tcPr>
          <w:p w:rsidR="00E76F2F" w:rsidRDefault="00E76F2F" w:rsidP="00E76F2F">
            <w:r>
              <w:t>12 km</w:t>
            </w:r>
          </w:p>
        </w:tc>
        <w:tc>
          <w:tcPr>
            <w:tcW w:w="0" w:type="auto"/>
          </w:tcPr>
          <w:p w:rsidR="00E76F2F" w:rsidRDefault="00E76F2F" w:rsidP="00E76F2F">
            <w:r>
              <w:t>500m</w:t>
            </w:r>
          </w:p>
        </w:tc>
        <w:sdt>
          <w:sdtPr>
            <w:id w:val="11342594"/>
            <w:placeholder>
              <w:docPart w:val="FB457771C2584F289B88E8FBD593D914"/>
            </w:placeholder>
            <w:comboBox>
              <w:listItem w:displayText=" " w:value=" "/>
              <w:listItem w:displayText="3h" w:value="3h"/>
              <w:listItem w:displayText="3h30" w:value="3h30"/>
              <w:listItem w:displayText="4h" w:value="4h"/>
              <w:listItem w:displayText="4h30" w:value="4h30"/>
              <w:listItem w:displayText="5h" w:value="5h"/>
              <w:listItem w:displayText="5h30" w:value="5h30"/>
              <w:listItem w:displayText="6h" w:value="6h"/>
              <w:listItem w:displayText="6h30" w:value="6h30"/>
              <w:listItem w:displayText="7h" w:value="7h"/>
            </w:comboBox>
          </w:sdtPr>
          <w:sdtContent>
            <w:tc>
              <w:tcPr>
                <w:tcW w:w="0" w:type="auto"/>
              </w:tcPr>
              <w:p w:rsidR="00E76F2F" w:rsidRDefault="00E76F2F" w:rsidP="00E76F2F">
                <w:r>
                  <w:t>4h30</w:t>
                </w:r>
              </w:p>
            </w:tc>
          </w:sdtContent>
        </w:sdt>
        <w:sdt>
          <w:sdtPr>
            <w:id w:val="2353007"/>
            <w:placeholder>
              <w:docPart w:val="F56C746EA04F47C5B8EB2301DFAD06AC"/>
            </w:placeholder>
            <w:comboBox>
              <w:listItem w:displayText=" " w:value=" "/>
              <w:listItem w:displayText="Chantal&amp; Fred" w:value="Boulet Chantal"/>
              <w:listItem w:displayText="Claude" w:value="Joonnekidt Claude"/>
              <w:listItem w:displayText="Francis" w:value="Delabye Francis"/>
              <w:listItem w:displayText="Frédéric" w:value="André Frédéric"/>
              <w:listItem w:displayText="Giovanni" w:value="Caruso Giovanni"/>
              <w:listItem w:displayText="JPM" w:value="Montagne Jean-pierre"/>
              <w:listItem w:displayText="Maurice" w:value="Mugnier Maurice"/>
              <w:listItem w:displayText="Robert" w:value="Jeannin Robert"/>
              <w:listItem w:displayText="Suzanne" w:value="Thiédey Suzanne"/>
              <w:listItem w:displayText="Sylvie" w:value="Decombe Sylvie"/>
              <w:listItem w:displayText="Lucien &amp; Michel" w:value="Lucien &amp; Michel"/>
              <w:listItem w:displayText="x" w:value="x"/>
              <w:listItem w:displayText="SF" w:value="Suzanne et Fred"/>
              <w:listItem w:displayText="Serge" w:value="Serge"/>
              <w:listItem w:displayText="Martine" w:value="Martine"/>
              <w:listItem w:displayText="Marie Noelle" w:value="Marie Noelle"/>
            </w:comboBox>
          </w:sdtPr>
          <w:sdtContent>
            <w:tc>
              <w:tcPr>
                <w:tcW w:w="2595" w:type="dxa"/>
                <w:vAlign w:val="center"/>
              </w:tcPr>
              <w:p w:rsidR="00E76F2F" w:rsidRDefault="00E76F2F" w:rsidP="00E76F2F">
                <w:pPr>
                  <w:ind w:right="-108"/>
                </w:pPr>
                <w:r>
                  <w:t>Robert</w:t>
                </w:r>
              </w:p>
            </w:tc>
          </w:sdtContent>
        </w:sdt>
      </w:tr>
      <w:tr w:rsidR="00946FC9" w:rsidTr="00C33658">
        <w:sdt>
          <w:sdtPr>
            <w:id w:val="1130278182"/>
            <w:placeholder>
              <w:docPart w:val="CE1E7A9F3B104ACEA00E1B6C9C3E5AB3"/>
            </w:placeholder>
            <w:comboBox>
              <w:listItem w:value="Choisissez un élément."/>
              <w:listItem w:displayText="lundi" w:value="lundi"/>
              <w:listItem w:displayText="mardi" w:value="mardi"/>
              <w:listItem w:displayText="mercredi" w:value="mercredi"/>
              <w:listItem w:displayText="jeudi" w:value="jeudi"/>
              <w:listItem w:displayText="vendredi" w:value="vendredi"/>
              <w:listItem w:displayText="samedi" w:value="samedi"/>
              <w:listItem w:displayText="dimanche" w:value="dimanche"/>
            </w:comboBox>
          </w:sdtPr>
          <w:sdtContent>
            <w:tc>
              <w:tcPr>
                <w:tcW w:w="0" w:type="auto"/>
                <w:vAlign w:val="center"/>
              </w:tcPr>
              <w:p w:rsidR="00946FC9" w:rsidRDefault="00946FC9" w:rsidP="00946FC9">
                <w:r>
                  <w:t>mardi</w:t>
                </w:r>
              </w:p>
            </w:tc>
          </w:sdtContent>
        </w:sdt>
        <w:sdt>
          <w:sdtPr>
            <w:id w:val="9110164"/>
            <w:placeholder>
              <w:docPart w:val="BFD08F7F171A49E49ADD1FBE355EEB13"/>
            </w:placeholder>
            <w:comboBox>
              <w:listItem w:value="Choisissez un élément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comboBox>
          </w:sdtPr>
          <w:sdtContent>
            <w:tc>
              <w:tcPr>
                <w:tcW w:w="0" w:type="auto"/>
              </w:tcPr>
              <w:p w:rsidR="00946FC9" w:rsidRDefault="00946FC9" w:rsidP="00946FC9">
                <w:r>
                  <w:t>24</w:t>
                </w:r>
              </w:p>
            </w:tc>
          </w:sdtContent>
        </w:sdt>
        <w:sdt>
          <w:sdtPr>
            <w:id w:val="1130278336"/>
            <w:placeholder>
              <w:docPart w:val="A049FD4BCAB84877A712FF5F4BBE4BBB"/>
            </w:placeholder>
            <w:comboBox>
              <w:listItem w:displayText=" " w:value=" "/>
              <w:listItem w:displayText="8h00" w:value="8h00"/>
              <w:listItem w:displayText="8h30" w:value="8h30"/>
              <w:listItem w:displayText="9h00" w:value="9h00"/>
              <w:listItem w:displayText="13h30" w:value="13h30"/>
            </w:comboBox>
          </w:sdtPr>
          <w:sdtContent>
            <w:tc>
              <w:tcPr>
                <w:tcW w:w="0" w:type="auto"/>
                <w:vAlign w:val="center"/>
              </w:tcPr>
              <w:p w:rsidR="00946FC9" w:rsidRDefault="00EB325A" w:rsidP="00946FC9">
                <w:r>
                  <w:t>13h30</w:t>
                </w:r>
              </w:p>
            </w:tc>
          </w:sdtContent>
        </w:sdt>
        <w:sdt>
          <w:sdtPr>
            <w:id w:val="9110658"/>
            <w:placeholder>
              <w:docPart w:val="85A1852DF319433080E79273B1A3560C"/>
            </w:placeholder>
            <w:comboBox>
              <w:listItem w:displayText=" " w:value=" "/>
              <w:listItem w:displayText="*" w:value="*"/>
              <w:listItem w:displayText="**" w:value="**"/>
              <w:listItem w:displayText="***" w:value="***"/>
            </w:comboBox>
          </w:sdtPr>
          <w:sdtContent>
            <w:tc>
              <w:tcPr>
                <w:tcW w:w="624" w:type="dxa"/>
              </w:tcPr>
              <w:p w:rsidR="00946FC9" w:rsidRDefault="00946FC9" w:rsidP="00946FC9">
                <w:r>
                  <w:t>*</w:t>
                </w:r>
              </w:p>
            </w:tc>
          </w:sdtContent>
        </w:sdt>
        <w:tc>
          <w:tcPr>
            <w:tcW w:w="6801" w:type="dxa"/>
          </w:tcPr>
          <w:p w:rsidR="00946FC9" w:rsidRDefault="00EB325A" w:rsidP="00946FC9">
            <w:r>
              <w:t xml:space="preserve">Château de </w:t>
            </w:r>
            <w:proofErr w:type="spellStart"/>
            <w:r>
              <w:t>Hyeres</w:t>
            </w:r>
            <w:proofErr w:type="spellEnd"/>
            <w:r>
              <w:t xml:space="preserve"> chapelle du Fenouillet</w:t>
            </w:r>
          </w:p>
        </w:tc>
        <w:tc>
          <w:tcPr>
            <w:tcW w:w="0" w:type="auto"/>
          </w:tcPr>
          <w:p w:rsidR="00946FC9" w:rsidRDefault="00EB325A" w:rsidP="00946FC9">
            <w:r>
              <w:t>8km</w:t>
            </w:r>
          </w:p>
        </w:tc>
        <w:tc>
          <w:tcPr>
            <w:tcW w:w="0" w:type="auto"/>
          </w:tcPr>
          <w:p w:rsidR="00946FC9" w:rsidRDefault="00EB325A" w:rsidP="00946FC9">
            <w:r>
              <w:t>100m</w:t>
            </w:r>
          </w:p>
        </w:tc>
        <w:sdt>
          <w:sdtPr>
            <w:id w:val="11342601"/>
            <w:placeholder>
              <w:docPart w:val="475B85A3409D4A4FA216F6D66C137051"/>
            </w:placeholder>
            <w:comboBox>
              <w:listItem w:displayText=" " w:value=" "/>
              <w:listItem w:displayText="3h" w:value="3h"/>
              <w:listItem w:displayText="3h30" w:value="3h30"/>
              <w:listItem w:displayText="4h" w:value="4h"/>
              <w:listItem w:displayText="4h30" w:value="4h30"/>
              <w:listItem w:displayText="5h" w:value="5h"/>
              <w:listItem w:displayText="5h30" w:value="5h30"/>
              <w:listItem w:displayText="6h" w:value="6h"/>
              <w:listItem w:displayText="6h30" w:value="6h30"/>
              <w:listItem w:displayText="7h" w:value="7h"/>
            </w:comboBox>
          </w:sdtPr>
          <w:sdtContent>
            <w:tc>
              <w:tcPr>
                <w:tcW w:w="0" w:type="auto"/>
              </w:tcPr>
              <w:p w:rsidR="00946FC9" w:rsidRDefault="00946FC9" w:rsidP="00946FC9">
                <w:r>
                  <w:t>3h</w:t>
                </w:r>
              </w:p>
            </w:tc>
          </w:sdtContent>
        </w:sdt>
        <w:sdt>
          <w:sdtPr>
            <w:id w:val="2353015"/>
            <w:placeholder>
              <w:docPart w:val="082992AF5C7E4D1BAFF04C26A7FE1D2D"/>
            </w:placeholder>
            <w:comboBox>
              <w:listItem w:displayText=" " w:value=" "/>
              <w:listItem w:displayText="Chantal&amp; Fred" w:value="Boulet Chantal"/>
              <w:listItem w:displayText="Claude" w:value="Joonnekidt Claude"/>
              <w:listItem w:displayText="Francis" w:value="Delabye Francis"/>
              <w:listItem w:displayText="Frédéric" w:value="André Frédéric"/>
              <w:listItem w:displayText="Giovanni" w:value="Caruso Giovanni"/>
              <w:listItem w:displayText="JPM" w:value="Montagne Jean-pierre"/>
              <w:listItem w:displayText="Maurice" w:value="Mugnier Maurice"/>
              <w:listItem w:displayText="Robert" w:value="Jeannin Robert"/>
              <w:listItem w:displayText="Suzanne" w:value="Thiédey Suzanne"/>
              <w:listItem w:displayText="Sylvie" w:value="Decombe Sylvie"/>
              <w:listItem w:displayText="Lucien &amp; Michel" w:value="Lucien &amp; Michel"/>
              <w:listItem w:displayText="x" w:value="x"/>
              <w:listItem w:displayText="SF" w:value="Suzanne et Fred"/>
              <w:listItem w:displayText="Serge" w:value="Serge"/>
              <w:listItem w:displayText="Martine" w:value="Martine"/>
              <w:listItem w:displayText="Marie Noelle" w:value="Marie Noelle"/>
            </w:comboBox>
          </w:sdtPr>
          <w:sdtContent>
            <w:tc>
              <w:tcPr>
                <w:tcW w:w="2595" w:type="dxa"/>
                <w:vAlign w:val="center"/>
              </w:tcPr>
              <w:p w:rsidR="00946FC9" w:rsidRDefault="00EB325A" w:rsidP="00946FC9">
                <w:pPr>
                  <w:ind w:right="-108"/>
                </w:pPr>
                <w:r>
                  <w:t>Lucien &amp; Michel</w:t>
                </w:r>
              </w:p>
            </w:tc>
          </w:sdtContent>
        </w:sdt>
      </w:tr>
      <w:tr w:rsidR="00AE5074" w:rsidTr="00C33658">
        <w:sdt>
          <w:sdtPr>
            <w:rPr>
              <w:lang w:val="en-US"/>
            </w:rPr>
            <w:id w:val="1130278183"/>
            <w:placeholder>
              <w:docPart w:val="B387F1CB899842CC868B85803075D977"/>
            </w:placeholder>
            <w:comboBox>
              <w:listItem w:value="Choisissez un élément."/>
              <w:listItem w:displayText="lundi" w:value="lundi"/>
              <w:listItem w:displayText="mardi" w:value="mardi"/>
              <w:listItem w:displayText="mercredi" w:value="mercredi"/>
              <w:listItem w:displayText="jeudi" w:value="jeudi"/>
              <w:listItem w:displayText="vendredi" w:value="vendredi"/>
              <w:listItem w:displayText="samedi" w:value="samedi"/>
              <w:listItem w:displayText="dimanche" w:value="dimanche"/>
            </w:comboBox>
          </w:sdtPr>
          <w:sdtContent>
            <w:tc>
              <w:tcPr>
                <w:tcW w:w="0" w:type="auto"/>
                <w:vAlign w:val="center"/>
              </w:tcPr>
              <w:p w:rsidR="00AE5074" w:rsidRPr="000F626E" w:rsidRDefault="00AE5074" w:rsidP="00AE5074">
                <w:proofErr w:type="spellStart"/>
                <w:r>
                  <w:rPr>
                    <w:lang w:val="en-US"/>
                  </w:rPr>
                  <w:t>mercredi</w:t>
                </w:r>
                <w:proofErr w:type="spellEnd"/>
              </w:p>
            </w:tc>
          </w:sdtContent>
        </w:sdt>
        <w:sdt>
          <w:sdtPr>
            <w:id w:val="9110165"/>
            <w:placeholder>
              <w:docPart w:val="F19AB8F282BE41E98C38EBB91A61EF8C"/>
            </w:placeholder>
            <w:comboBox>
              <w:listItem w:value="Choisissez un élément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comboBox>
          </w:sdtPr>
          <w:sdtContent>
            <w:tc>
              <w:tcPr>
                <w:tcW w:w="0" w:type="auto"/>
              </w:tcPr>
              <w:p w:rsidR="00AE5074" w:rsidRDefault="00AE5074" w:rsidP="00AE5074">
                <w:r>
                  <w:t>25</w:t>
                </w:r>
              </w:p>
            </w:tc>
          </w:sdtContent>
        </w:sdt>
        <w:sdt>
          <w:sdtPr>
            <w:id w:val="1130278337"/>
            <w:placeholder>
              <w:docPart w:val="03D6E653A7CD4FA68DA2A591A3D6CC7F"/>
            </w:placeholder>
            <w:comboBox>
              <w:listItem w:displayText=" " w:value=" "/>
              <w:listItem w:displayText="8h00" w:value="8h00"/>
              <w:listItem w:displayText="8h30" w:value="8h30"/>
              <w:listItem w:displayText="9h00" w:value="9h00"/>
              <w:listItem w:displayText="13h30" w:value="13h30"/>
            </w:comboBox>
          </w:sdtPr>
          <w:sdtContent>
            <w:tc>
              <w:tcPr>
                <w:tcW w:w="0" w:type="auto"/>
                <w:vAlign w:val="center"/>
              </w:tcPr>
              <w:p w:rsidR="00AE5074" w:rsidRDefault="00AE5074" w:rsidP="00AE5074">
                <w:r>
                  <w:t>8h30</w:t>
                </w:r>
              </w:p>
            </w:tc>
          </w:sdtContent>
        </w:sdt>
        <w:sdt>
          <w:sdtPr>
            <w:id w:val="9110659"/>
            <w:placeholder>
              <w:docPart w:val="816D7776F3D24025AEA817B6DE975C92"/>
            </w:placeholder>
            <w:comboBox>
              <w:listItem w:displayText=" " w:value=" "/>
              <w:listItem w:displayText="*" w:value="*"/>
              <w:listItem w:displayText="**" w:value="**"/>
              <w:listItem w:displayText="***" w:value="***"/>
            </w:comboBox>
          </w:sdtPr>
          <w:sdtContent>
            <w:tc>
              <w:tcPr>
                <w:tcW w:w="624" w:type="dxa"/>
              </w:tcPr>
              <w:p w:rsidR="00AE5074" w:rsidRDefault="00AE5074" w:rsidP="00AE5074">
                <w:r>
                  <w:t>**</w:t>
                </w:r>
              </w:p>
            </w:tc>
          </w:sdtContent>
        </w:sdt>
        <w:tc>
          <w:tcPr>
            <w:tcW w:w="6801" w:type="dxa"/>
          </w:tcPr>
          <w:p w:rsidR="00AE5074" w:rsidRDefault="00AE5074" w:rsidP="00AE5074">
            <w:r>
              <w:t xml:space="preserve">Plateau des </w:t>
            </w:r>
            <w:proofErr w:type="spellStart"/>
            <w:r>
              <w:t>Treps</w:t>
            </w:r>
            <w:proofErr w:type="spellEnd"/>
          </w:p>
        </w:tc>
        <w:tc>
          <w:tcPr>
            <w:tcW w:w="0" w:type="auto"/>
          </w:tcPr>
          <w:p w:rsidR="00AE5074" w:rsidRDefault="00AE5074" w:rsidP="00AE5074">
            <w:r>
              <w:t>18km</w:t>
            </w:r>
          </w:p>
        </w:tc>
        <w:tc>
          <w:tcPr>
            <w:tcW w:w="0" w:type="auto"/>
          </w:tcPr>
          <w:p w:rsidR="00AE5074" w:rsidRDefault="00AE5074" w:rsidP="00AE5074">
            <w:r>
              <w:t>600m</w:t>
            </w:r>
          </w:p>
        </w:tc>
        <w:sdt>
          <w:sdtPr>
            <w:id w:val="11342584"/>
            <w:placeholder>
              <w:docPart w:val="C04ED54DF1F943B0BFFFC7DCFF3E9C47"/>
            </w:placeholder>
            <w:comboBox>
              <w:listItem w:displayText=" " w:value=" "/>
              <w:listItem w:displayText="3h" w:value="3h"/>
              <w:listItem w:displayText="3h30" w:value="3h30"/>
              <w:listItem w:displayText="4h" w:value="4h"/>
              <w:listItem w:displayText="4h30" w:value="4h30"/>
              <w:listItem w:displayText="5h" w:value="5h"/>
              <w:listItem w:displayText="5h30" w:value="5h30"/>
              <w:listItem w:displayText="6h" w:value="6h"/>
              <w:listItem w:displayText="6h30" w:value="6h30"/>
              <w:listItem w:displayText="7h" w:value="7h"/>
            </w:comboBox>
          </w:sdtPr>
          <w:sdtContent>
            <w:tc>
              <w:tcPr>
                <w:tcW w:w="0" w:type="auto"/>
              </w:tcPr>
              <w:p w:rsidR="00AE5074" w:rsidRDefault="00AE5074" w:rsidP="00AE5074">
                <w:r>
                  <w:t>6h30</w:t>
                </w:r>
              </w:p>
            </w:tc>
          </w:sdtContent>
        </w:sdt>
        <w:sdt>
          <w:sdtPr>
            <w:id w:val="2352996"/>
            <w:placeholder>
              <w:docPart w:val="A719CB0CD013411F9700457E4BFB3F9B"/>
            </w:placeholder>
            <w:comboBox>
              <w:listItem w:displayText=" " w:value=" "/>
              <w:listItem w:displayText="Chantal&amp; Fred" w:value="Boulet Chantal"/>
              <w:listItem w:displayText="Claude" w:value="Joonnekidt Claude"/>
              <w:listItem w:displayText="Francis" w:value="Delabye Francis"/>
              <w:listItem w:displayText="Frédéric" w:value="André Frédéric"/>
              <w:listItem w:displayText="Giovanni" w:value="Caruso Giovanni"/>
              <w:listItem w:displayText="JPM" w:value="Montagne Jean-pierre"/>
              <w:listItem w:displayText="Maurice" w:value="Mugnier Maurice"/>
              <w:listItem w:displayText="Robert" w:value="Jeannin Robert"/>
              <w:listItem w:displayText="Suzanne" w:value="Thiédey Suzanne"/>
              <w:listItem w:displayText="Sylvie" w:value="Decombe Sylvie"/>
              <w:listItem w:displayText="Lucien &amp; Michel" w:value="Lucien &amp; Michel"/>
              <w:listItem w:displayText="x" w:value="x"/>
              <w:listItem w:displayText="SF" w:value="Suzanne et Fred"/>
              <w:listItem w:displayText="Serge" w:value="Serge"/>
              <w:listItem w:displayText="Martine" w:value="Martine"/>
              <w:listItem w:displayText="Marie Noelle" w:value="Marie Noelle"/>
            </w:comboBox>
          </w:sdtPr>
          <w:sdtContent>
            <w:tc>
              <w:tcPr>
                <w:tcW w:w="2595" w:type="dxa"/>
                <w:vAlign w:val="center"/>
              </w:tcPr>
              <w:p w:rsidR="00AE5074" w:rsidRDefault="00AE5074" w:rsidP="00AE5074">
                <w:pPr>
                  <w:ind w:right="-108"/>
                </w:pPr>
                <w:r>
                  <w:t>Francis</w:t>
                </w:r>
              </w:p>
            </w:tc>
          </w:sdtContent>
        </w:sdt>
      </w:tr>
      <w:tr w:rsidR="00946FC9" w:rsidTr="00C33658">
        <w:sdt>
          <w:sdtPr>
            <w:id w:val="1130278184"/>
            <w:placeholder>
              <w:docPart w:val="FC3C87606C6049999034CAF8E9E4AB97"/>
            </w:placeholder>
            <w:comboBox>
              <w:listItem w:value="Choisissez un élément."/>
              <w:listItem w:displayText="lundi" w:value="lundi"/>
              <w:listItem w:displayText="mardi" w:value="mardi"/>
              <w:listItem w:displayText="mercredi" w:value="mercredi"/>
              <w:listItem w:displayText="jeudi" w:value="jeudi"/>
              <w:listItem w:displayText="vendredi" w:value="vendredi"/>
              <w:listItem w:displayText="samedi" w:value="samedi"/>
              <w:listItem w:displayText="dimanche" w:value="dimanche"/>
            </w:comboBox>
          </w:sdtPr>
          <w:sdtContent>
            <w:tc>
              <w:tcPr>
                <w:tcW w:w="0" w:type="auto"/>
                <w:vAlign w:val="center"/>
              </w:tcPr>
              <w:p w:rsidR="00946FC9" w:rsidRDefault="00946FC9" w:rsidP="00946FC9">
                <w:r>
                  <w:t>mercredi</w:t>
                </w:r>
              </w:p>
            </w:tc>
          </w:sdtContent>
        </w:sdt>
        <w:sdt>
          <w:sdtPr>
            <w:id w:val="9110166"/>
            <w:placeholder>
              <w:docPart w:val="00DAC9472542464588155809B3E87EEA"/>
            </w:placeholder>
            <w:comboBox>
              <w:listItem w:value="Choisissez un élément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comboBox>
          </w:sdtPr>
          <w:sdtContent>
            <w:tc>
              <w:tcPr>
                <w:tcW w:w="0" w:type="auto"/>
              </w:tcPr>
              <w:p w:rsidR="00946FC9" w:rsidRDefault="00946FC9" w:rsidP="00946FC9">
                <w:r>
                  <w:t>25</w:t>
                </w:r>
              </w:p>
            </w:tc>
          </w:sdtContent>
        </w:sdt>
        <w:sdt>
          <w:sdtPr>
            <w:id w:val="1130278338"/>
            <w:placeholder>
              <w:docPart w:val="E6D94AF1961A494FB0B7C044A0C1EB21"/>
            </w:placeholder>
            <w:comboBox>
              <w:listItem w:displayText=" " w:value=" "/>
              <w:listItem w:displayText="8h00" w:value="8h00"/>
              <w:listItem w:displayText="8h30" w:value="8h30"/>
              <w:listItem w:displayText="9h00" w:value="9h00"/>
              <w:listItem w:displayText="13h30" w:value="13h30"/>
            </w:comboBox>
          </w:sdtPr>
          <w:sdtContent>
            <w:tc>
              <w:tcPr>
                <w:tcW w:w="0" w:type="auto"/>
                <w:vAlign w:val="center"/>
              </w:tcPr>
              <w:p w:rsidR="00946FC9" w:rsidRDefault="00946FC9" w:rsidP="00946FC9">
                <w:r>
                  <w:t>13h30</w:t>
                </w:r>
              </w:p>
            </w:tc>
          </w:sdtContent>
        </w:sdt>
        <w:sdt>
          <w:sdtPr>
            <w:id w:val="9110660"/>
            <w:placeholder>
              <w:docPart w:val="E00A932B2F0F46C1A15E4DE035AA9786"/>
            </w:placeholder>
            <w:comboBox>
              <w:listItem w:displayText=" " w:value=" "/>
              <w:listItem w:displayText="*" w:value="*"/>
              <w:listItem w:displayText="**" w:value="**"/>
              <w:listItem w:displayText="***" w:value="***"/>
            </w:comboBox>
          </w:sdtPr>
          <w:sdtContent>
            <w:tc>
              <w:tcPr>
                <w:tcW w:w="624" w:type="dxa"/>
              </w:tcPr>
              <w:p w:rsidR="00946FC9" w:rsidRDefault="00946FC9" w:rsidP="00946FC9">
                <w:r>
                  <w:t>*</w:t>
                </w:r>
              </w:p>
            </w:tc>
          </w:sdtContent>
        </w:sdt>
        <w:tc>
          <w:tcPr>
            <w:tcW w:w="6801" w:type="dxa"/>
          </w:tcPr>
          <w:p w:rsidR="00946FC9" w:rsidRDefault="00946FC9" w:rsidP="00946FC9">
            <w:r w:rsidRPr="00985DED">
              <w:rPr>
                <w:noProof/>
                <w:lang w:eastAsia="fr-FR"/>
              </w:rPr>
              <w:drawing>
                <wp:inline distT="0" distB="0" distL="0" distR="0">
                  <wp:extent cx="209550" cy="209550"/>
                  <wp:effectExtent l="19050" t="0" r="0" b="0"/>
                  <wp:docPr id="16" name="Image 1" descr="D:\DOCS\rando\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S\rando\R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E5074">
              <w:t>circuit de la chapelle Ste Philomène</w:t>
            </w:r>
          </w:p>
        </w:tc>
        <w:tc>
          <w:tcPr>
            <w:tcW w:w="0" w:type="auto"/>
          </w:tcPr>
          <w:p w:rsidR="00946FC9" w:rsidRDefault="00AE5074" w:rsidP="00946FC9">
            <w:r>
              <w:t>7,5km</w:t>
            </w:r>
          </w:p>
        </w:tc>
        <w:tc>
          <w:tcPr>
            <w:tcW w:w="0" w:type="auto"/>
          </w:tcPr>
          <w:p w:rsidR="00946FC9" w:rsidRDefault="00AE5074" w:rsidP="00946FC9">
            <w:r>
              <w:t>200m</w:t>
            </w:r>
          </w:p>
        </w:tc>
        <w:sdt>
          <w:sdtPr>
            <w:id w:val="11342603"/>
            <w:placeholder>
              <w:docPart w:val="0D043577EF824E4F8A73ABD2033E9780"/>
            </w:placeholder>
            <w:comboBox>
              <w:listItem w:displayText=" " w:value=" "/>
              <w:listItem w:displayText="3h" w:value="3h"/>
              <w:listItem w:displayText="3h30" w:value="3h30"/>
              <w:listItem w:displayText="4h" w:value="4h"/>
              <w:listItem w:displayText="4h30" w:value="4h30"/>
              <w:listItem w:displayText="5h" w:value="5h"/>
              <w:listItem w:displayText="5h30" w:value="5h30"/>
              <w:listItem w:displayText="6h" w:value="6h"/>
              <w:listItem w:displayText="6h30" w:value="6h30"/>
              <w:listItem w:displayText="7h" w:value="7h"/>
            </w:comboBox>
          </w:sdtPr>
          <w:sdtContent>
            <w:tc>
              <w:tcPr>
                <w:tcW w:w="0" w:type="auto"/>
              </w:tcPr>
              <w:p w:rsidR="00946FC9" w:rsidRDefault="00946FC9" w:rsidP="00946FC9">
                <w:r>
                  <w:t>3h</w:t>
                </w:r>
              </w:p>
            </w:tc>
          </w:sdtContent>
        </w:sdt>
        <w:sdt>
          <w:sdtPr>
            <w:id w:val="2353017"/>
            <w:placeholder>
              <w:docPart w:val="352B49677D004BE9A9D52A6401CECAB1"/>
            </w:placeholder>
            <w:comboBox>
              <w:listItem w:displayText=" " w:value=" "/>
              <w:listItem w:displayText="Chantal&amp; Fred" w:value="Boulet Chantal"/>
              <w:listItem w:displayText="Claude" w:value="Joonnekidt Claude"/>
              <w:listItem w:displayText="Francis" w:value="Delabye Francis"/>
              <w:listItem w:displayText="Frédéric" w:value="André Frédéric"/>
              <w:listItem w:displayText="Giovanni" w:value="Caruso Giovanni"/>
              <w:listItem w:displayText="JPM" w:value="Montagne Jean-pierre"/>
              <w:listItem w:displayText="Maurice" w:value="Mugnier Maurice"/>
              <w:listItem w:displayText="Robert" w:value="Jeannin Robert"/>
              <w:listItem w:displayText="Suzanne" w:value="Thiédey Suzanne"/>
              <w:listItem w:displayText="Sylvie" w:value="Decombe Sylvie"/>
              <w:listItem w:displayText="Lucien &amp; Michel" w:value="Lucien &amp; Michel"/>
              <w:listItem w:displayText="x" w:value="x"/>
              <w:listItem w:displayText="SF" w:value="Suzanne et Fred"/>
              <w:listItem w:displayText="Serge" w:value="Serge"/>
              <w:listItem w:displayText="Martine" w:value="Martine"/>
              <w:listItem w:displayText="Marie Noelle" w:value="Marie Noelle"/>
            </w:comboBox>
          </w:sdtPr>
          <w:sdtContent>
            <w:tc>
              <w:tcPr>
                <w:tcW w:w="2595" w:type="dxa"/>
                <w:vAlign w:val="center"/>
              </w:tcPr>
              <w:p w:rsidR="00946FC9" w:rsidRDefault="00AE5074" w:rsidP="00946FC9">
                <w:pPr>
                  <w:ind w:right="-108"/>
                </w:pPr>
                <w:r>
                  <w:t>Giovanni</w:t>
                </w:r>
              </w:p>
            </w:tc>
          </w:sdtContent>
        </w:sdt>
      </w:tr>
      <w:tr w:rsidR="00946FC9" w:rsidTr="00C33658">
        <w:sdt>
          <w:sdtPr>
            <w:id w:val="1130278186"/>
            <w:placeholder>
              <w:docPart w:val="0E0E13654F07457C8ABFFEF9F6BFFA4E"/>
            </w:placeholder>
            <w:comboBox>
              <w:listItem w:value="Choisissez un élément."/>
              <w:listItem w:displayText="lundi" w:value="lundi"/>
              <w:listItem w:displayText="mardi" w:value="mardi"/>
              <w:listItem w:displayText="mercredi" w:value="mercredi"/>
              <w:listItem w:displayText="jeudi" w:value="jeudi"/>
              <w:listItem w:displayText="vendredi" w:value="vendredi"/>
              <w:listItem w:displayText="samedi" w:value="samedi"/>
              <w:listItem w:displayText="dimanche" w:value="dimanche"/>
            </w:comboBox>
          </w:sdtPr>
          <w:sdtContent>
            <w:tc>
              <w:tcPr>
                <w:tcW w:w="0" w:type="auto"/>
                <w:vAlign w:val="center"/>
              </w:tcPr>
              <w:p w:rsidR="00946FC9" w:rsidRDefault="00946FC9" w:rsidP="00946FC9">
                <w:r>
                  <w:t>samedi</w:t>
                </w:r>
              </w:p>
            </w:tc>
          </w:sdtContent>
        </w:sdt>
        <w:sdt>
          <w:sdtPr>
            <w:id w:val="9110249"/>
            <w:placeholder>
              <w:docPart w:val="991DF0D78C6D464DB627D67D9C2E7026"/>
            </w:placeholder>
            <w:comboBox>
              <w:listItem w:value="Choisissez un élément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comboBox>
          </w:sdtPr>
          <w:sdtContent>
            <w:tc>
              <w:tcPr>
                <w:tcW w:w="0" w:type="auto"/>
              </w:tcPr>
              <w:p w:rsidR="00946FC9" w:rsidRDefault="00946FC9" w:rsidP="00946FC9">
                <w:r>
                  <w:t>28</w:t>
                </w:r>
              </w:p>
            </w:tc>
          </w:sdtContent>
        </w:sdt>
        <w:sdt>
          <w:sdtPr>
            <w:id w:val="1130278340"/>
            <w:placeholder>
              <w:docPart w:val="56323505F2D9471CAD965B05889593D8"/>
            </w:placeholder>
            <w:comboBox>
              <w:listItem w:displayText=" " w:value=" "/>
              <w:listItem w:displayText="8h00" w:value="8h00"/>
              <w:listItem w:displayText="8h30" w:value="8h30"/>
              <w:listItem w:displayText="9h00" w:value="9h00"/>
              <w:listItem w:displayText="13h30" w:value="13h30"/>
            </w:comboBox>
          </w:sdtPr>
          <w:sdtContent>
            <w:tc>
              <w:tcPr>
                <w:tcW w:w="0" w:type="auto"/>
                <w:vAlign w:val="center"/>
              </w:tcPr>
              <w:p w:rsidR="00946FC9" w:rsidRDefault="008548DA" w:rsidP="00946FC9">
                <w:r>
                  <w:t>8h30</w:t>
                </w:r>
              </w:p>
            </w:tc>
          </w:sdtContent>
        </w:sdt>
        <w:sdt>
          <w:sdtPr>
            <w:id w:val="9110662"/>
            <w:placeholder>
              <w:docPart w:val="CB3FCB7EEB22465698FFCD62F541F967"/>
            </w:placeholder>
            <w:comboBox>
              <w:listItem w:displayText=" " w:value=" "/>
              <w:listItem w:displayText="*" w:value="*"/>
              <w:listItem w:displayText="**" w:value="**"/>
              <w:listItem w:displayText="***" w:value="***"/>
            </w:comboBox>
          </w:sdtPr>
          <w:sdtContent>
            <w:tc>
              <w:tcPr>
                <w:tcW w:w="624" w:type="dxa"/>
              </w:tcPr>
              <w:p w:rsidR="00946FC9" w:rsidRDefault="00946FC9" w:rsidP="00946FC9">
                <w:r>
                  <w:t>*</w:t>
                </w:r>
              </w:p>
            </w:tc>
          </w:sdtContent>
        </w:sdt>
        <w:tc>
          <w:tcPr>
            <w:tcW w:w="6801" w:type="dxa"/>
          </w:tcPr>
          <w:p w:rsidR="00946FC9" w:rsidRDefault="00946FC9" w:rsidP="00946FC9">
            <w:r>
              <w:t>Marche nordique (1)</w:t>
            </w:r>
          </w:p>
        </w:tc>
        <w:tc>
          <w:tcPr>
            <w:tcW w:w="0" w:type="auto"/>
          </w:tcPr>
          <w:p w:rsidR="00946FC9" w:rsidRDefault="00946FC9" w:rsidP="00946FC9"/>
        </w:tc>
        <w:tc>
          <w:tcPr>
            <w:tcW w:w="0" w:type="auto"/>
          </w:tcPr>
          <w:p w:rsidR="00946FC9" w:rsidRDefault="00946FC9" w:rsidP="00946FC9"/>
        </w:tc>
        <w:sdt>
          <w:sdtPr>
            <w:id w:val="11342605"/>
            <w:placeholder>
              <w:docPart w:val="5CC9FAF04239435DB68021844C629A7F"/>
            </w:placeholder>
            <w:comboBox>
              <w:listItem w:displayText=" " w:value=" "/>
              <w:listItem w:displayText="3h" w:value="3h"/>
              <w:listItem w:displayText="3h30" w:value="3h30"/>
              <w:listItem w:displayText="4h" w:value="4h"/>
              <w:listItem w:displayText="4h30" w:value="4h30"/>
              <w:listItem w:displayText="5h" w:value="5h"/>
              <w:listItem w:displayText="5h30" w:value="5h30"/>
              <w:listItem w:displayText="6h" w:value="6h"/>
              <w:listItem w:displayText="6h30" w:value="6h30"/>
              <w:listItem w:displayText="7h" w:value="7h"/>
            </w:comboBox>
          </w:sdtPr>
          <w:sdtContent>
            <w:tc>
              <w:tcPr>
                <w:tcW w:w="0" w:type="auto"/>
              </w:tcPr>
              <w:p w:rsidR="00946FC9" w:rsidRDefault="00946FC9" w:rsidP="00946FC9">
                <w:r>
                  <w:t>3h</w:t>
                </w:r>
              </w:p>
            </w:tc>
          </w:sdtContent>
        </w:sdt>
        <w:sdt>
          <w:sdtPr>
            <w:id w:val="2353019"/>
            <w:placeholder>
              <w:docPart w:val="ECA373BA9DCE4F02B3D5B21B3EC5D8B7"/>
            </w:placeholder>
            <w:comboBox>
              <w:listItem w:displayText=" " w:value=" "/>
              <w:listItem w:displayText="Chantal&amp; Fred" w:value="Boulet Chantal"/>
              <w:listItem w:displayText="Claude" w:value="Joonnekidt Claude"/>
              <w:listItem w:displayText="Francis" w:value="Delabye Francis"/>
              <w:listItem w:displayText="Frédéric" w:value="André Frédéric"/>
              <w:listItem w:displayText="Giovanni" w:value="Caruso Giovanni"/>
              <w:listItem w:displayText="JPM" w:value="Montagne Jean-pierre"/>
              <w:listItem w:displayText="Maurice" w:value="Mugnier Maurice"/>
              <w:listItem w:displayText="Robert" w:value="Jeannin Robert"/>
              <w:listItem w:displayText="Suzanne" w:value="Thiédey Suzanne"/>
              <w:listItem w:displayText="Sylvie" w:value="Decombe Sylvie"/>
              <w:listItem w:displayText="Lucien &amp; Michel" w:value="Lucien &amp; Michel"/>
              <w:listItem w:displayText="x" w:value="x"/>
              <w:listItem w:displayText="SF" w:value="Suzanne et Fred"/>
              <w:listItem w:displayText="Serge" w:value="Serge"/>
              <w:listItem w:displayText="Martine" w:value="Martine"/>
              <w:listItem w:displayText="Marie Noelle" w:value="Marie Noelle"/>
            </w:comboBox>
          </w:sdtPr>
          <w:sdtContent>
            <w:tc>
              <w:tcPr>
                <w:tcW w:w="2595" w:type="dxa"/>
                <w:vAlign w:val="center"/>
              </w:tcPr>
              <w:p w:rsidR="00946FC9" w:rsidRDefault="00C33658" w:rsidP="00946FC9">
                <w:pPr>
                  <w:ind w:right="-108"/>
                </w:pPr>
                <w:r>
                  <w:t xml:space="preserve">Marie </w:t>
                </w:r>
                <w:proofErr w:type="spellStart"/>
                <w:r>
                  <w:t>Noelle</w:t>
                </w:r>
                <w:proofErr w:type="spellEnd"/>
              </w:p>
            </w:tc>
          </w:sdtContent>
        </w:sdt>
      </w:tr>
      <w:tr w:rsidR="00946FC9" w:rsidTr="00C33658">
        <w:tc>
          <w:tcPr>
            <w:tcW w:w="0" w:type="auto"/>
          </w:tcPr>
          <w:p w:rsidR="00946FC9" w:rsidRDefault="00946FC9" w:rsidP="00946FC9"/>
        </w:tc>
        <w:tc>
          <w:tcPr>
            <w:tcW w:w="0" w:type="auto"/>
          </w:tcPr>
          <w:p w:rsidR="00946FC9" w:rsidRDefault="00946FC9" w:rsidP="00946FC9"/>
        </w:tc>
        <w:tc>
          <w:tcPr>
            <w:tcW w:w="0" w:type="auto"/>
          </w:tcPr>
          <w:p w:rsidR="00946FC9" w:rsidRDefault="00946FC9" w:rsidP="00946FC9"/>
        </w:tc>
        <w:tc>
          <w:tcPr>
            <w:tcW w:w="624" w:type="dxa"/>
          </w:tcPr>
          <w:p w:rsidR="00946FC9" w:rsidRDefault="00946FC9" w:rsidP="00946FC9"/>
        </w:tc>
        <w:tc>
          <w:tcPr>
            <w:tcW w:w="6801" w:type="dxa"/>
          </w:tcPr>
          <w:p w:rsidR="00946FC9" w:rsidRDefault="00946FC9" w:rsidP="00946FC9"/>
        </w:tc>
        <w:tc>
          <w:tcPr>
            <w:tcW w:w="0" w:type="auto"/>
          </w:tcPr>
          <w:p w:rsidR="00946FC9" w:rsidRDefault="00946FC9" w:rsidP="00946FC9"/>
        </w:tc>
        <w:tc>
          <w:tcPr>
            <w:tcW w:w="0" w:type="auto"/>
          </w:tcPr>
          <w:p w:rsidR="00946FC9" w:rsidRDefault="00946FC9" w:rsidP="00946FC9"/>
        </w:tc>
        <w:tc>
          <w:tcPr>
            <w:tcW w:w="0" w:type="auto"/>
          </w:tcPr>
          <w:p w:rsidR="00946FC9" w:rsidRDefault="00946FC9" w:rsidP="00946FC9"/>
        </w:tc>
        <w:sdt>
          <w:sdtPr>
            <w:id w:val="2353020"/>
            <w:placeholder>
              <w:docPart w:val="BEDA8FE771734AE392E4DFACC409FCF8"/>
            </w:placeholder>
            <w:comboBox>
              <w:listItem w:displayText=" " w:value=" "/>
              <w:listItem w:displayText="Chantal&amp; Fred" w:value="Boulet Chantal"/>
              <w:listItem w:displayText="Claude" w:value="Joonnekidt Claude"/>
              <w:listItem w:displayText="Francis" w:value="Delabye Francis"/>
              <w:listItem w:displayText="Frédéric" w:value="André Frédéric"/>
              <w:listItem w:displayText="Giovanni" w:value="Caruso Giovanni"/>
              <w:listItem w:displayText="JPM" w:value="Montagne Jean-pierre"/>
              <w:listItem w:displayText="Maurice" w:value="Mugnier Maurice"/>
              <w:listItem w:displayText="Robert" w:value="Jeannin Robert"/>
              <w:listItem w:displayText="Suzanne" w:value="Thiédey Suzanne"/>
              <w:listItem w:displayText="Sylvie" w:value="Decombe Sylvie"/>
              <w:listItem w:displayText="Lucien &amp; Michel" w:value="Lucien &amp; Michel"/>
              <w:listItem w:displayText="x" w:value="x"/>
              <w:listItem w:displayText="SF" w:value="Suzanne et Fred"/>
              <w:listItem w:displayText="Serge" w:value="Serge"/>
              <w:listItem w:displayText="Martine" w:value="Martine"/>
              <w:listItem w:displayText="Marie Noelle" w:value="Marie Noelle"/>
            </w:comboBox>
          </w:sdtPr>
          <w:sdtContent>
            <w:tc>
              <w:tcPr>
                <w:tcW w:w="2595" w:type="dxa"/>
                <w:vAlign w:val="center"/>
              </w:tcPr>
              <w:p w:rsidR="00946FC9" w:rsidRDefault="00946FC9" w:rsidP="00946FC9">
                <w:pPr>
                  <w:ind w:right="-108"/>
                </w:pPr>
                <w:r>
                  <w:t>x</w:t>
                </w:r>
              </w:p>
            </w:tc>
          </w:sdtContent>
        </w:sdt>
      </w:tr>
      <w:tr w:rsidR="00946FC9" w:rsidTr="00C33658">
        <w:tc>
          <w:tcPr>
            <w:tcW w:w="0" w:type="auto"/>
          </w:tcPr>
          <w:p w:rsidR="00946FC9" w:rsidRDefault="00946FC9" w:rsidP="00946FC9"/>
        </w:tc>
        <w:tc>
          <w:tcPr>
            <w:tcW w:w="0" w:type="auto"/>
          </w:tcPr>
          <w:p w:rsidR="00946FC9" w:rsidRDefault="00946FC9" w:rsidP="00946FC9"/>
        </w:tc>
        <w:tc>
          <w:tcPr>
            <w:tcW w:w="0" w:type="auto"/>
          </w:tcPr>
          <w:p w:rsidR="00946FC9" w:rsidRDefault="00946FC9" w:rsidP="00946FC9"/>
        </w:tc>
        <w:tc>
          <w:tcPr>
            <w:tcW w:w="624" w:type="dxa"/>
          </w:tcPr>
          <w:p w:rsidR="00946FC9" w:rsidRDefault="00946FC9" w:rsidP="00946FC9"/>
        </w:tc>
        <w:tc>
          <w:tcPr>
            <w:tcW w:w="6801" w:type="dxa"/>
          </w:tcPr>
          <w:p w:rsidR="00946FC9" w:rsidRDefault="00946FC9" w:rsidP="00946FC9"/>
        </w:tc>
        <w:tc>
          <w:tcPr>
            <w:tcW w:w="0" w:type="auto"/>
          </w:tcPr>
          <w:p w:rsidR="00946FC9" w:rsidRDefault="00946FC9" w:rsidP="00946FC9"/>
        </w:tc>
        <w:tc>
          <w:tcPr>
            <w:tcW w:w="0" w:type="auto"/>
          </w:tcPr>
          <w:p w:rsidR="00946FC9" w:rsidRDefault="00946FC9" w:rsidP="00946FC9"/>
        </w:tc>
        <w:tc>
          <w:tcPr>
            <w:tcW w:w="0" w:type="auto"/>
          </w:tcPr>
          <w:p w:rsidR="00946FC9" w:rsidRDefault="00946FC9" w:rsidP="00946FC9"/>
        </w:tc>
        <w:sdt>
          <w:sdtPr>
            <w:id w:val="2353021"/>
            <w:placeholder>
              <w:docPart w:val="925F8681B412493A91C42E3F5B833301"/>
            </w:placeholder>
            <w:comboBox>
              <w:listItem w:displayText=" " w:value=" "/>
              <w:listItem w:displayText="Chantal&amp; Fred" w:value="Boulet Chantal"/>
              <w:listItem w:displayText="Claude" w:value="Joonnekidt Claude"/>
              <w:listItem w:displayText="Francis" w:value="Delabye Francis"/>
              <w:listItem w:displayText="Frédéric" w:value="André Frédéric"/>
              <w:listItem w:displayText="Giovanni" w:value="Caruso Giovanni"/>
              <w:listItem w:displayText="JPM" w:value="Montagne Jean-pierre"/>
              <w:listItem w:displayText="Maurice" w:value="Mugnier Maurice"/>
              <w:listItem w:displayText="Robert" w:value="Jeannin Robert"/>
              <w:listItem w:displayText="Suzanne" w:value="Thiédey Suzanne"/>
              <w:listItem w:displayText="Sylvie" w:value="Decombe Sylvie"/>
              <w:listItem w:displayText="Lucien &amp; Michel" w:value="Lucien &amp; Michel"/>
              <w:listItem w:displayText="x" w:value="x"/>
              <w:listItem w:displayText="SF" w:value="Suzanne et Fred"/>
              <w:listItem w:displayText="Serge" w:value="Serge"/>
              <w:listItem w:displayText="Martine" w:value="Martine"/>
              <w:listItem w:displayText="Marie Noelle" w:value="Marie Noelle"/>
            </w:comboBox>
          </w:sdtPr>
          <w:sdtContent>
            <w:tc>
              <w:tcPr>
                <w:tcW w:w="2595" w:type="dxa"/>
                <w:vAlign w:val="center"/>
              </w:tcPr>
              <w:p w:rsidR="00946FC9" w:rsidRDefault="00946FC9" w:rsidP="00946FC9">
                <w:pPr>
                  <w:ind w:right="-108"/>
                </w:pPr>
                <w:r>
                  <w:t>x</w:t>
                </w:r>
              </w:p>
            </w:tc>
          </w:sdtContent>
        </w:sdt>
      </w:tr>
      <w:tr w:rsidR="003D094D" w:rsidTr="00506B47">
        <w:tc>
          <w:tcPr>
            <w:tcW w:w="0" w:type="auto"/>
          </w:tcPr>
          <w:p w:rsidR="003D094D" w:rsidRDefault="003D094D" w:rsidP="003D094D"/>
        </w:tc>
        <w:tc>
          <w:tcPr>
            <w:tcW w:w="0" w:type="auto"/>
          </w:tcPr>
          <w:p w:rsidR="003D094D" w:rsidRDefault="003D094D" w:rsidP="003D094D"/>
        </w:tc>
        <w:tc>
          <w:tcPr>
            <w:tcW w:w="0" w:type="auto"/>
          </w:tcPr>
          <w:p w:rsidR="003D094D" w:rsidRDefault="003D094D" w:rsidP="003D094D"/>
        </w:tc>
        <w:tc>
          <w:tcPr>
            <w:tcW w:w="624" w:type="dxa"/>
          </w:tcPr>
          <w:p w:rsidR="003D094D" w:rsidRDefault="003D094D" w:rsidP="003D094D"/>
        </w:tc>
        <w:tc>
          <w:tcPr>
            <w:tcW w:w="6801" w:type="dxa"/>
          </w:tcPr>
          <w:p w:rsidR="003D094D" w:rsidRDefault="003D094D" w:rsidP="003D094D"/>
        </w:tc>
        <w:tc>
          <w:tcPr>
            <w:tcW w:w="0" w:type="auto"/>
          </w:tcPr>
          <w:p w:rsidR="003D094D" w:rsidRDefault="003D094D" w:rsidP="003D094D"/>
        </w:tc>
        <w:tc>
          <w:tcPr>
            <w:tcW w:w="0" w:type="auto"/>
          </w:tcPr>
          <w:p w:rsidR="003D094D" w:rsidRDefault="003D094D" w:rsidP="003D094D"/>
        </w:tc>
        <w:tc>
          <w:tcPr>
            <w:tcW w:w="0" w:type="auto"/>
          </w:tcPr>
          <w:p w:rsidR="003D094D" w:rsidRDefault="003D094D" w:rsidP="003D094D"/>
        </w:tc>
        <w:tc>
          <w:tcPr>
            <w:tcW w:w="2595" w:type="dxa"/>
            <w:vAlign w:val="center"/>
          </w:tcPr>
          <w:p w:rsidR="003D094D" w:rsidRDefault="003D094D" w:rsidP="003D094D">
            <w:pPr>
              <w:ind w:right="-108"/>
            </w:pPr>
          </w:p>
        </w:tc>
      </w:tr>
      <w:tr w:rsidR="003D1D65" w:rsidTr="00506B47">
        <w:tc>
          <w:tcPr>
            <w:tcW w:w="0" w:type="auto"/>
          </w:tcPr>
          <w:p w:rsidR="003D1D65" w:rsidRDefault="003D1D65" w:rsidP="003D094D"/>
        </w:tc>
        <w:tc>
          <w:tcPr>
            <w:tcW w:w="0" w:type="auto"/>
          </w:tcPr>
          <w:p w:rsidR="003D1D65" w:rsidRDefault="003D1D65" w:rsidP="003D094D"/>
        </w:tc>
        <w:tc>
          <w:tcPr>
            <w:tcW w:w="0" w:type="auto"/>
          </w:tcPr>
          <w:p w:rsidR="003D1D65" w:rsidRDefault="003D1D65" w:rsidP="003D094D"/>
        </w:tc>
        <w:tc>
          <w:tcPr>
            <w:tcW w:w="624" w:type="dxa"/>
          </w:tcPr>
          <w:p w:rsidR="003D1D65" w:rsidRDefault="003D1D65" w:rsidP="003D094D"/>
        </w:tc>
        <w:tc>
          <w:tcPr>
            <w:tcW w:w="6801" w:type="dxa"/>
          </w:tcPr>
          <w:p w:rsidR="003D1D65" w:rsidRDefault="003D1D65" w:rsidP="003D094D"/>
        </w:tc>
        <w:tc>
          <w:tcPr>
            <w:tcW w:w="0" w:type="auto"/>
          </w:tcPr>
          <w:p w:rsidR="003D1D65" w:rsidRDefault="003D1D65" w:rsidP="003D094D"/>
        </w:tc>
        <w:tc>
          <w:tcPr>
            <w:tcW w:w="0" w:type="auto"/>
          </w:tcPr>
          <w:p w:rsidR="003D1D65" w:rsidRDefault="003D1D65" w:rsidP="003D094D"/>
        </w:tc>
        <w:tc>
          <w:tcPr>
            <w:tcW w:w="0" w:type="auto"/>
          </w:tcPr>
          <w:p w:rsidR="003D1D65" w:rsidRDefault="003D1D65" w:rsidP="003D094D"/>
        </w:tc>
        <w:tc>
          <w:tcPr>
            <w:tcW w:w="2595" w:type="dxa"/>
            <w:vAlign w:val="center"/>
          </w:tcPr>
          <w:p w:rsidR="003D1D65" w:rsidRDefault="003D1D65" w:rsidP="003D094D">
            <w:pPr>
              <w:ind w:right="-108"/>
            </w:pPr>
          </w:p>
        </w:tc>
      </w:tr>
      <w:tr w:rsidR="003D1D65" w:rsidTr="00506B47">
        <w:tc>
          <w:tcPr>
            <w:tcW w:w="0" w:type="auto"/>
          </w:tcPr>
          <w:p w:rsidR="003D1D65" w:rsidRDefault="003D1D65" w:rsidP="003D094D"/>
        </w:tc>
        <w:tc>
          <w:tcPr>
            <w:tcW w:w="0" w:type="auto"/>
          </w:tcPr>
          <w:p w:rsidR="003D1D65" w:rsidRDefault="003D1D65" w:rsidP="003D094D"/>
        </w:tc>
        <w:tc>
          <w:tcPr>
            <w:tcW w:w="0" w:type="auto"/>
          </w:tcPr>
          <w:p w:rsidR="003D1D65" w:rsidRDefault="003D1D65" w:rsidP="003D094D"/>
        </w:tc>
        <w:tc>
          <w:tcPr>
            <w:tcW w:w="624" w:type="dxa"/>
          </w:tcPr>
          <w:p w:rsidR="003D1D65" w:rsidRDefault="003D1D65" w:rsidP="003D094D"/>
        </w:tc>
        <w:tc>
          <w:tcPr>
            <w:tcW w:w="6801" w:type="dxa"/>
          </w:tcPr>
          <w:p w:rsidR="003D1D65" w:rsidRDefault="003D1D65" w:rsidP="003D094D"/>
        </w:tc>
        <w:tc>
          <w:tcPr>
            <w:tcW w:w="0" w:type="auto"/>
          </w:tcPr>
          <w:p w:rsidR="003D1D65" w:rsidRDefault="003D1D65" w:rsidP="003D094D"/>
        </w:tc>
        <w:tc>
          <w:tcPr>
            <w:tcW w:w="0" w:type="auto"/>
          </w:tcPr>
          <w:p w:rsidR="003D1D65" w:rsidRDefault="003D1D65" w:rsidP="003D094D"/>
        </w:tc>
        <w:tc>
          <w:tcPr>
            <w:tcW w:w="0" w:type="auto"/>
          </w:tcPr>
          <w:p w:rsidR="003D1D65" w:rsidRDefault="003D1D65" w:rsidP="003D094D"/>
        </w:tc>
        <w:tc>
          <w:tcPr>
            <w:tcW w:w="2595" w:type="dxa"/>
            <w:vAlign w:val="center"/>
          </w:tcPr>
          <w:p w:rsidR="003D1D65" w:rsidRDefault="003D1D65" w:rsidP="003D094D">
            <w:pPr>
              <w:ind w:right="-108"/>
            </w:pPr>
          </w:p>
        </w:tc>
      </w:tr>
      <w:tr w:rsidR="003D1D65" w:rsidTr="00506B47">
        <w:tc>
          <w:tcPr>
            <w:tcW w:w="0" w:type="auto"/>
          </w:tcPr>
          <w:p w:rsidR="003D1D65" w:rsidRDefault="003D1D65" w:rsidP="003D094D"/>
        </w:tc>
        <w:tc>
          <w:tcPr>
            <w:tcW w:w="0" w:type="auto"/>
          </w:tcPr>
          <w:p w:rsidR="003D1D65" w:rsidRDefault="003D1D65" w:rsidP="003D094D"/>
        </w:tc>
        <w:tc>
          <w:tcPr>
            <w:tcW w:w="0" w:type="auto"/>
          </w:tcPr>
          <w:p w:rsidR="003D1D65" w:rsidRDefault="003D1D65" w:rsidP="003D094D"/>
        </w:tc>
        <w:tc>
          <w:tcPr>
            <w:tcW w:w="624" w:type="dxa"/>
          </w:tcPr>
          <w:p w:rsidR="003D1D65" w:rsidRDefault="003D1D65" w:rsidP="003D094D"/>
        </w:tc>
        <w:tc>
          <w:tcPr>
            <w:tcW w:w="6801" w:type="dxa"/>
          </w:tcPr>
          <w:p w:rsidR="003D1D65" w:rsidRDefault="003D1D65" w:rsidP="003D094D"/>
        </w:tc>
        <w:tc>
          <w:tcPr>
            <w:tcW w:w="0" w:type="auto"/>
          </w:tcPr>
          <w:p w:rsidR="003D1D65" w:rsidRDefault="003D1D65" w:rsidP="003D094D"/>
        </w:tc>
        <w:tc>
          <w:tcPr>
            <w:tcW w:w="0" w:type="auto"/>
          </w:tcPr>
          <w:p w:rsidR="003D1D65" w:rsidRDefault="003D1D65" w:rsidP="003D094D"/>
        </w:tc>
        <w:tc>
          <w:tcPr>
            <w:tcW w:w="0" w:type="auto"/>
          </w:tcPr>
          <w:p w:rsidR="003D1D65" w:rsidRDefault="003D1D65" w:rsidP="003D094D"/>
        </w:tc>
        <w:tc>
          <w:tcPr>
            <w:tcW w:w="2595" w:type="dxa"/>
            <w:vAlign w:val="center"/>
          </w:tcPr>
          <w:p w:rsidR="003D1D65" w:rsidRDefault="003D1D65" w:rsidP="003D094D">
            <w:pPr>
              <w:ind w:right="-108"/>
            </w:pPr>
          </w:p>
        </w:tc>
      </w:tr>
      <w:tr w:rsidR="003D1D65" w:rsidTr="00506B47">
        <w:tc>
          <w:tcPr>
            <w:tcW w:w="0" w:type="auto"/>
          </w:tcPr>
          <w:p w:rsidR="003D1D65" w:rsidRDefault="003D1D65" w:rsidP="003D094D"/>
        </w:tc>
        <w:tc>
          <w:tcPr>
            <w:tcW w:w="0" w:type="auto"/>
          </w:tcPr>
          <w:p w:rsidR="003D1D65" w:rsidRDefault="003D1D65" w:rsidP="003D094D"/>
        </w:tc>
        <w:tc>
          <w:tcPr>
            <w:tcW w:w="0" w:type="auto"/>
          </w:tcPr>
          <w:p w:rsidR="003D1D65" w:rsidRDefault="003D1D65" w:rsidP="003D094D"/>
        </w:tc>
        <w:tc>
          <w:tcPr>
            <w:tcW w:w="624" w:type="dxa"/>
          </w:tcPr>
          <w:p w:rsidR="003D1D65" w:rsidRDefault="003D1D65" w:rsidP="003D094D"/>
        </w:tc>
        <w:tc>
          <w:tcPr>
            <w:tcW w:w="6801" w:type="dxa"/>
          </w:tcPr>
          <w:p w:rsidR="003D1D65" w:rsidRDefault="003D1D65" w:rsidP="003D094D"/>
        </w:tc>
        <w:tc>
          <w:tcPr>
            <w:tcW w:w="0" w:type="auto"/>
          </w:tcPr>
          <w:p w:rsidR="003D1D65" w:rsidRDefault="003D1D65" w:rsidP="003D094D"/>
        </w:tc>
        <w:tc>
          <w:tcPr>
            <w:tcW w:w="0" w:type="auto"/>
          </w:tcPr>
          <w:p w:rsidR="003D1D65" w:rsidRDefault="003D1D65" w:rsidP="003D094D"/>
        </w:tc>
        <w:tc>
          <w:tcPr>
            <w:tcW w:w="0" w:type="auto"/>
          </w:tcPr>
          <w:p w:rsidR="003D1D65" w:rsidRDefault="003D1D65" w:rsidP="003D094D"/>
        </w:tc>
        <w:tc>
          <w:tcPr>
            <w:tcW w:w="2595" w:type="dxa"/>
            <w:vAlign w:val="center"/>
          </w:tcPr>
          <w:p w:rsidR="003D1D65" w:rsidRDefault="003D1D65" w:rsidP="003D094D">
            <w:pPr>
              <w:ind w:right="-108"/>
            </w:pPr>
          </w:p>
        </w:tc>
      </w:tr>
      <w:tr w:rsidR="00BA7085" w:rsidTr="00213717">
        <w:tc>
          <w:tcPr>
            <w:tcW w:w="0" w:type="auto"/>
          </w:tcPr>
          <w:p w:rsidR="00BA7085" w:rsidRDefault="00BA7085" w:rsidP="00213717"/>
        </w:tc>
        <w:tc>
          <w:tcPr>
            <w:tcW w:w="0" w:type="auto"/>
          </w:tcPr>
          <w:p w:rsidR="00BA7085" w:rsidRDefault="00BA7085" w:rsidP="00213717"/>
        </w:tc>
        <w:tc>
          <w:tcPr>
            <w:tcW w:w="0" w:type="auto"/>
          </w:tcPr>
          <w:p w:rsidR="00BA7085" w:rsidRDefault="00BA7085" w:rsidP="00213717"/>
        </w:tc>
        <w:tc>
          <w:tcPr>
            <w:tcW w:w="624" w:type="dxa"/>
          </w:tcPr>
          <w:p w:rsidR="00BA7085" w:rsidRDefault="00BA7085" w:rsidP="00213717"/>
        </w:tc>
        <w:tc>
          <w:tcPr>
            <w:tcW w:w="6801" w:type="dxa"/>
          </w:tcPr>
          <w:p w:rsidR="00BA7085" w:rsidRDefault="00BA7085" w:rsidP="00213717"/>
        </w:tc>
        <w:tc>
          <w:tcPr>
            <w:tcW w:w="0" w:type="auto"/>
          </w:tcPr>
          <w:p w:rsidR="00BA7085" w:rsidRDefault="00BA7085" w:rsidP="00213717"/>
        </w:tc>
        <w:tc>
          <w:tcPr>
            <w:tcW w:w="0" w:type="auto"/>
          </w:tcPr>
          <w:p w:rsidR="00BA7085" w:rsidRDefault="00BA7085" w:rsidP="00213717"/>
        </w:tc>
        <w:tc>
          <w:tcPr>
            <w:tcW w:w="0" w:type="auto"/>
          </w:tcPr>
          <w:p w:rsidR="00BA7085" w:rsidRDefault="00BA7085" w:rsidP="00213717"/>
        </w:tc>
        <w:tc>
          <w:tcPr>
            <w:tcW w:w="2595" w:type="dxa"/>
          </w:tcPr>
          <w:p w:rsidR="00BA7085" w:rsidRDefault="00BA7085" w:rsidP="00213717"/>
        </w:tc>
      </w:tr>
    </w:tbl>
    <w:p w:rsidR="00F12383" w:rsidRPr="009F1EF9" w:rsidRDefault="00F64618" w:rsidP="00F12383">
      <w:pPr>
        <w:pStyle w:val="Titre1"/>
        <w:rPr>
          <w:b w:val="0"/>
        </w:rPr>
      </w:pPr>
      <w:r>
        <w:rPr>
          <w:b w:val="0"/>
        </w:rPr>
        <w:t>FEVRIER 2015</w:t>
      </w:r>
    </w:p>
    <w:p w:rsidR="00F12383" w:rsidRPr="004561A8" w:rsidRDefault="009D2FAC" w:rsidP="004561A8">
      <w:pPr>
        <w:pStyle w:val="Paragraphedeliste"/>
        <w:numPr>
          <w:ilvl w:val="0"/>
          <w:numId w:val="2"/>
        </w:numPr>
        <w:rPr>
          <w:rFonts w:ascii="Calibri" w:hAnsi="Calibri"/>
          <w:color w:val="000000"/>
          <w:shd w:val="clear" w:color="auto" w:fill="FFFFFF"/>
        </w:rPr>
      </w:pPr>
      <w:r w:rsidRPr="004561A8">
        <w:rPr>
          <w:highlight w:val="lightGray"/>
        </w:rPr>
        <w:t>:</w:t>
      </w:r>
      <w:r w:rsidRPr="004561A8">
        <w:rPr>
          <w:rFonts w:ascii="Calibri" w:hAnsi="Calibri"/>
          <w:b/>
          <w:bCs/>
          <w:color w:val="000000"/>
          <w:highlight w:val="lightGray"/>
          <w:shd w:val="clear" w:color="auto" w:fill="FFFFFF"/>
        </w:rPr>
        <w:t xml:space="preserve"> </w:t>
      </w:r>
      <w:r w:rsidRPr="004561A8">
        <w:rPr>
          <w:rStyle w:val="Accentuation"/>
          <w:rFonts w:ascii="Calibri" w:hAnsi="Calibri"/>
          <w:b/>
          <w:bCs/>
          <w:color w:val="000000"/>
          <w:highlight w:val="lightGray"/>
          <w:shd w:val="clear" w:color="auto" w:fill="FFFFFF"/>
        </w:rPr>
        <w:t>toute modification ou annulation sera publiée sur le site des RC, au plus tard le</w:t>
      </w:r>
      <w:r w:rsidRPr="004561A8">
        <w:rPr>
          <w:rStyle w:val="apple-converted-space"/>
          <w:rFonts w:ascii="Calibri" w:hAnsi="Calibri"/>
          <w:b/>
          <w:bCs/>
          <w:i/>
          <w:iCs/>
          <w:color w:val="000000"/>
          <w:highlight w:val="lightGray"/>
          <w:shd w:val="clear" w:color="auto" w:fill="FFFFFF"/>
        </w:rPr>
        <w:t> </w:t>
      </w:r>
      <w:r w:rsidRPr="004561A8">
        <w:rPr>
          <w:rStyle w:val="object"/>
          <w:rFonts w:ascii="Calibri" w:hAnsi="Calibri"/>
          <w:b/>
          <w:bCs/>
          <w:i/>
          <w:iCs/>
          <w:color w:val="00008B"/>
          <w:highlight w:val="lightGray"/>
          <w:shd w:val="clear" w:color="auto" w:fill="FFFFFF"/>
        </w:rPr>
        <w:t>vendredi</w:t>
      </w:r>
      <w:r w:rsidRPr="004561A8">
        <w:rPr>
          <w:rFonts w:ascii="Calibri" w:hAnsi="Calibri"/>
          <w:color w:val="000000"/>
          <w:highlight w:val="lightGray"/>
          <w:shd w:val="clear" w:color="auto" w:fill="FFFFFF"/>
        </w:rPr>
        <w:t>.</w:t>
      </w:r>
      <w:r w:rsidR="00F12383">
        <w:br w:type="page"/>
      </w:r>
    </w:p>
    <w:tbl>
      <w:tblPr>
        <w:tblStyle w:val="Grilledutableau"/>
        <w:tblpPr w:leftFromText="141" w:rightFromText="141" w:horzAnchor="margin" w:tblpY="435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1533"/>
        <w:gridCol w:w="753"/>
        <w:gridCol w:w="834"/>
        <w:gridCol w:w="545"/>
        <w:gridCol w:w="6800"/>
        <w:gridCol w:w="966"/>
        <w:gridCol w:w="976"/>
        <w:gridCol w:w="743"/>
        <w:gridCol w:w="2464"/>
      </w:tblGrid>
      <w:tr w:rsidR="00F12383" w:rsidTr="002D7786">
        <w:tc>
          <w:tcPr>
            <w:tcW w:w="0" w:type="auto"/>
          </w:tcPr>
          <w:p w:rsidR="00F12383" w:rsidRDefault="00F12383" w:rsidP="00BB6525">
            <w:r>
              <w:lastRenderedPageBreak/>
              <w:t>jour</w:t>
            </w:r>
          </w:p>
        </w:tc>
        <w:tc>
          <w:tcPr>
            <w:tcW w:w="753" w:type="dxa"/>
          </w:tcPr>
          <w:p w:rsidR="00F12383" w:rsidRDefault="00F12383" w:rsidP="00BB6525">
            <w:r>
              <w:t>date</w:t>
            </w:r>
          </w:p>
        </w:tc>
        <w:tc>
          <w:tcPr>
            <w:tcW w:w="834" w:type="dxa"/>
          </w:tcPr>
          <w:p w:rsidR="00F12383" w:rsidRDefault="00F12383" w:rsidP="00BB6525">
            <w:r>
              <w:t>heure</w:t>
            </w:r>
          </w:p>
        </w:tc>
        <w:tc>
          <w:tcPr>
            <w:tcW w:w="0" w:type="auto"/>
          </w:tcPr>
          <w:p w:rsidR="00F12383" w:rsidRDefault="00F12383" w:rsidP="00BB6525">
            <w:proofErr w:type="spellStart"/>
            <w:r>
              <w:t>dif</w:t>
            </w:r>
            <w:proofErr w:type="spellEnd"/>
          </w:p>
        </w:tc>
        <w:tc>
          <w:tcPr>
            <w:tcW w:w="6800" w:type="dxa"/>
          </w:tcPr>
          <w:p w:rsidR="00F12383" w:rsidRDefault="00F12383" w:rsidP="00BB6525">
            <w:r>
              <w:t>lieu</w:t>
            </w:r>
          </w:p>
        </w:tc>
        <w:tc>
          <w:tcPr>
            <w:tcW w:w="0" w:type="auto"/>
          </w:tcPr>
          <w:p w:rsidR="00F12383" w:rsidRDefault="00F12383" w:rsidP="00BB6525">
            <w:r>
              <w:t>distance</w:t>
            </w:r>
          </w:p>
        </w:tc>
        <w:tc>
          <w:tcPr>
            <w:tcW w:w="0" w:type="auto"/>
          </w:tcPr>
          <w:p w:rsidR="00F12383" w:rsidRDefault="00F12383" w:rsidP="00BB6525">
            <w:r>
              <w:t>dénivelé</w:t>
            </w:r>
          </w:p>
        </w:tc>
        <w:tc>
          <w:tcPr>
            <w:tcW w:w="0" w:type="auto"/>
          </w:tcPr>
          <w:p w:rsidR="00F12383" w:rsidRDefault="00F12383" w:rsidP="00BB6525">
            <w:r>
              <w:t>durée</w:t>
            </w:r>
          </w:p>
        </w:tc>
        <w:tc>
          <w:tcPr>
            <w:tcW w:w="2464" w:type="dxa"/>
          </w:tcPr>
          <w:p w:rsidR="00F12383" w:rsidRDefault="00F12383" w:rsidP="00BB6525">
            <w:r>
              <w:t>animateur</w:t>
            </w:r>
          </w:p>
        </w:tc>
      </w:tr>
      <w:tr w:rsidR="00946FC9" w:rsidTr="00C33658">
        <w:sdt>
          <w:sdtPr>
            <w:id w:val="33322080"/>
            <w:placeholder>
              <w:docPart w:val="2F1DAAAC982745C48B90DD06EF69EC25"/>
            </w:placeholder>
            <w:comboBox>
              <w:listItem w:value="Choisissez un élément."/>
              <w:listItem w:displayText="lundi" w:value="lundi"/>
              <w:listItem w:displayText="mardi" w:value="mardi"/>
              <w:listItem w:displayText="mercredi" w:value="mercredi"/>
              <w:listItem w:displayText="jeudi" w:value="jeudi"/>
              <w:listItem w:displayText="vendredi" w:value="vendredi"/>
              <w:listItem w:displayText="samedi" w:value="samedi"/>
              <w:listItem w:displayText="dimanche" w:value="dimanche"/>
            </w:comboBox>
          </w:sdtPr>
          <w:sdtContent>
            <w:tc>
              <w:tcPr>
                <w:tcW w:w="0" w:type="auto"/>
                <w:shd w:val="clear" w:color="auto" w:fill="auto"/>
              </w:tcPr>
              <w:p w:rsidR="00946FC9" w:rsidRDefault="00946FC9" w:rsidP="00946FC9">
                <w:r>
                  <w:t>dimanche</w:t>
                </w:r>
              </w:p>
            </w:tc>
          </w:sdtContent>
        </w:sdt>
        <w:sdt>
          <w:sdtPr>
            <w:id w:val="33322081"/>
            <w:placeholder>
              <w:docPart w:val="1CD6F2F28BB347049E357FF7D83DAEB2"/>
            </w:placeholder>
            <w:comboBox>
              <w:listItem w:value="Choisissez un élément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comboBox>
          </w:sdtPr>
          <w:sdtContent>
            <w:tc>
              <w:tcPr>
                <w:tcW w:w="753" w:type="dxa"/>
                <w:shd w:val="clear" w:color="auto" w:fill="auto"/>
              </w:tcPr>
              <w:p w:rsidR="00946FC9" w:rsidRDefault="00946FC9" w:rsidP="00946FC9">
                <w:r>
                  <w:t>1</w:t>
                </w:r>
              </w:p>
            </w:tc>
          </w:sdtContent>
        </w:sdt>
        <w:sdt>
          <w:sdtPr>
            <w:id w:val="9112234"/>
            <w:placeholder>
              <w:docPart w:val="ACE1F157BC0344EF826DA14B455291E8"/>
            </w:placeholder>
            <w:comboBox>
              <w:listItem w:displayText=" " w:value=" "/>
              <w:listItem w:displayText="8h00" w:value="8h00"/>
              <w:listItem w:displayText="8h30" w:value="8h30"/>
              <w:listItem w:displayText="9h00" w:value="9h00"/>
              <w:listItem w:displayText="13h30" w:value="13h30"/>
            </w:comboBox>
          </w:sdtPr>
          <w:sdtContent>
            <w:tc>
              <w:tcPr>
                <w:tcW w:w="834" w:type="dxa"/>
                <w:shd w:val="clear" w:color="auto" w:fill="auto"/>
              </w:tcPr>
              <w:p w:rsidR="00946FC9" w:rsidRDefault="00946FC9" w:rsidP="00946FC9">
                <w:r>
                  <w:t>8h00</w:t>
                </w:r>
              </w:p>
            </w:tc>
          </w:sdtContent>
        </w:sdt>
        <w:sdt>
          <w:sdtPr>
            <w:id w:val="9112235"/>
            <w:placeholder>
              <w:docPart w:val="9F5567D8036046DE8FF208CCA6B9A717"/>
            </w:placeholder>
            <w:comboBox>
              <w:listItem w:displayText=" " w:value=" "/>
              <w:listItem w:displayText="*" w:value="*"/>
              <w:listItem w:displayText="**" w:value="**"/>
              <w:listItem w:displayText="***" w:value="***"/>
            </w:comboBox>
          </w:sdtPr>
          <w:sdtContent>
            <w:tc>
              <w:tcPr>
                <w:tcW w:w="0" w:type="auto"/>
                <w:shd w:val="clear" w:color="auto" w:fill="auto"/>
              </w:tcPr>
              <w:p w:rsidR="00946FC9" w:rsidRDefault="00946FC9" w:rsidP="00946FC9">
                <w:r>
                  <w:t>*</w:t>
                </w:r>
              </w:p>
            </w:tc>
          </w:sdtContent>
        </w:sdt>
        <w:tc>
          <w:tcPr>
            <w:tcW w:w="6800" w:type="dxa"/>
            <w:shd w:val="clear" w:color="auto" w:fill="auto"/>
          </w:tcPr>
          <w:p w:rsidR="00946FC9" w:rsidRDefault="00946FC9" w:rsidP="00946FC9"/>
        </w:tc>
        <w:tc>
          <w:tcPr>
            <w:tcW w:w="0" w:type="auto"/>
            <w:shd w:val="clear" w:color="auto" w:fill="auto"/>
          </w:tcPr>
          <w:p w:rsidR="00946FC9" w:rsidRDefault="00946FC9" w:rsidP="00946FC9"/>
        </w:tc>
        <w:tc>
          <w:tcPr>
            <w:tcW w:w="0" w:type="auto"/>
            <w:shd w:val="clear" w:color="auto" w:fill="auto"/>
          </w:tcPr>
          <w:p w:rsidR="00946FC9" w:rsidRDefault="00946FC9" w:rsidP="00946FC9"/>
        </w:tc>
        <w:sdt>
          <w:sdtPr>
            <w:id w:val="1130278866"/>
            <w:placeholder>
              <w:docPart w:val="308B60D471F64714ACDBC19DA4139BCF"/>
            </w:placeholder>
            <w:comboBox>
              <w:listItem w:displayText=" " w:value=" "/>
              <w:listItem w:displayText="3h" w:value="3h"/>
              <w:listItem w:displayText="3h30" w:value="3h30"/>
              <w:listItem w:displayText="4h" w:value="4h"/>
              <w:listItem w:displayText="4h30" w:value="4h30"/>
              <w:listItem w:displayText="5h" w:value="5h"/>
              <w:listItem w:displayText="5h30" w:value="5h30"/>
              <w:listItem w:displayText="6h" w:value="6h"/>
              <w:listItem w:displayText="6h30" w:value="6h30"/>
              <w:listItem w:displayText="7h" w:value="7h"/>
            </w:comboBox>
          </w:sdtPr>
          <w:sdtContent>
            <w:tc>
              <w:tcPr>
                <w:tcW w:w="0" w:type="auto"/>
                <w:shd w:val="clear" w:color="auto" w:fill="auto"/>
              </w:tcPr>
              <w:p w:rsidR="00946FC9" w:rsidRDefault="00946FC9" w:rsidP="00946FC9">
                <w:r>
                  <w:t>3h</w:t>
                </w:r>
              </w:p>
            </w:tc>
          </w:sdtContent>
        </w:sdt>
        <w:sdt>
          <w:sdtPr>
            <w:id w:val="2353052"/>
            <w:placeholder>
              <w:docPart w:val="076A2F249E0C46748C31DCEB514D6F5D"/>
            </w:placeholder>
            <w:comboBox>
              <w:listItem w:displayText=" " w:value=" "/>
              <w:listItem w:displayText="Chantal&amp; Fred" w:value="Boulet Chantal"/>
              <w:listItem w:displayText="Claude" w:value="Joonnekidt Claude"/>
              <w:listItem w:displayText="Francis" w:value="Delabye Francis"/>
              <w:listItem w:displayText="Frédéric" w:value="André Frédéric"/>
              <w:listItem w:displayText="Giovanni" w:value="Caruso Giovanni"/>
              <w:listItem w:displayText="JPM" w:value="Montagne Jean-pierre"/>
              <w:listItem w:displayText="Maurice" w:value="Mugnier Maurice"/>
              <w:listItem w:displayText="Robert" w:value="Jeannin Robert"/>
              <w:listItem w:displayText="Suzanne" w:value="Thiédey Suzanne"/>
              <w:listItem w:displayText="Sylvie" w:value="Decombe Sylvie"/>
              <w:listItem w:displayText="Lucien &amp; Michel" w:value="Lucien &amp; Michel"/>
              <w:listItem w:displayText="x" w:value="x"/>
              <w:listItem w:displayText="SF" w:value="Suzanne et Fred"/>
              <w:listItem w:displayText="Serge" w:value="Serge"/>
              <w:listItem w:displayText="Martine" w:value="Martine"/>
              <w:listItem w:displayText="Marie Noelle" w:value="Marie Noelle"/>
            </w:comboBox>
          </w:sdtPr>
          <w:sdtContent>
            <w:tc>
              <w:tcPr>
                <w:tcW w:w="2464" w:type="dxa"/>
                <w:shd w:val="clear" w:color="auto" w:fill="auto"/>
                <w:vAlign w:val="center"/>
              </w:tcPr>
              <w:p w:rsidR="00946FC9" w:rsidRDefault="00946FC9" w:rsidP="00946FC9">
                <w:pPr>
                  <w:ind w:right="-108"/>
                </w:pPr>
                <w:r>
                  <w:t>x</w:t>
                </w:r>
              </w:p>
            </w:tc>
          </w:sdtContent>
        </w:sdt>
      </w:tr>
      <w:tr w:rsidR="00946FC9" w:rsidTr="00C33658">
        <w:sdt>
          <w:sdtPr>
            <w:id w:val="848076"/>
            <w:placeholder>
              <w:docPart w:val="CF1BD08BAEF24E2B8F18E7AA780EE94D"/>
            </w:placeholder>
            <w:comboBox>
              <w:listItem w:value="Choisissez un élément."/>
              <w:listItem w:displayText="lundi" w:value="lundi"/>
              <w:listItem w:displayText="mardi" w:value="mardi"/>
              <w:listItem w:displayText="mercredi" w:value="mercredi"/>
              <w:listItem w:displayText="jeudi" w:value="jeudi"/>
              <w:listItem w:displayText="vendredi" w:value="vendredi"/>
              <w:listItem w:displayText="samedi" w:value="samedi"/>
              <w:listItem w:displayText="dimanche" w:value="dimanche"/>
            </w:comboBox>
          </w:sdtPr>
          <w:sdtContent>
            <w:tc>
              <w:tcPr>
                <w:tcW w:w="0" w:type="auto"/>
              </w:tcPr>
              <w:p w:rsidR="00946FC9" w:rsidRDefault="00946FC9" w:rsidP="00946FC9">
                <w:r>
                  <w:t>mardi</w:t>
                </w:r>
              </w:p>
            </w:tc>
          </w:sdtContent>
        </w:sdt>
        <w:sdt>
          <w:sdtPr>
            <w:id w:val="848077"/>
            <w:placeholder>
              <w:docPart w:val="413192DFF60D4E7891CB734B0928524B"/>
            </w:placeholder>
            <w:comboBox>
              <w:listItem w:value="Choisissez un élément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comboBox>
          </w:sdtPr>
          <w:sdtContent>
            <w:tc>
              <w:tcPr>
                <w:tcW w:w="753" w:type="dxa"/>
              </w:tcPr>
              <w:p w:rsidR="00946FC9" w:rsidRDefault="00946FC9" w:rsidP="00946FC9">
                <w:r>
                  <w:t>3</w:t>
                </w:r>
              </w:p>
            </w:tc>
          </w:sdtContent>
        </w:sdt>
        <w:sdt>
          <w:sdtPr>
            <w:id w:val="1130278513"/>
            <w:placeholder>
              <w:docPart w:val="28F1A580CEAA489E9AEC1F22A578F65D"/>
            </w:placeholder>
            <w:comboBox>
              <w:listItem w:displayText=" " w:value=" "/>
              <w:listItem w:displayText="8h00" w:value="8h00"/>
              <w:listItem w:displayText="8h30" w:value="8h30"/>
              <w:listItem w:displayText="9h00" w:value="9h00"/>
              <w:listItem w:displayText="13h30" w:value="13h30"/>
            </w:comboBox>
          </w:sdtPr>
          <w:sdtContent>
            <w:tc>
              <w:tcPr>
                <w:tcW w:w="834" w:type="dxa"/>
              </w:tcPr>
              <w:p w:rsidR="00946FC9" w:rsidRDefault="00EB325A" w:rsidP="00946FC9">
                <w:r>
                  <w:t>13h30</w:t>
                </w:r>
              </w:p>
            </w:tc>
          </w:sdtContent>
        </w:sdt>
        <w:sdt>
          <w:sdtPr>
            <w:id w:val="1130278671"/>
            <w:placeholder>
              <w:docPart w:val="22950D1CF0BC485494A5A6ECE0DEB25F"/>
            </w:placeholder>
            <w:comboBox>
              <w:listItem w:displayText=" " w:value=" "/>
              <w:listItem w:displayText="*" w:value="*"/>
              <w:listItem w:displayText="**" w:value="**"/>
              <w:listItem w:displayText="***" w:value="***"/>
            </w:comboBox>
          </w:sdtPr>
          <w:sdtContent>
            <w:tc>
              <w:tcPr>
                <w:tcW w:w="0" w:type="auto"/>
              </w:tcPr>
              <w:p w:rsidR="00946FC9" w:rsidRDefault="00946FC9" w:rsidP="00946FC9">
                <w:r>
                  <w:t>*</w:t>
                </w:r>
              </w:p>
            </w:tc>
          </w:sdtContent>
        </w:sdt>
        <w:tc>
          <w:tcPr>
            <w:tcW w:w="6800" w:type="dxa"/>
          </w:tcPr>
          <w:p w:rsidR="00946FC9" w:rsidRDefault="00EB325A" w:rsidP="00946FC9">
            <w:r>
              <w:t>Cheminée couchée</w:t>
            </w:r>
          </w:p>
        </w:tc>
        <w:tc>
          <w:tcPr>
            <w:tcW w:w="0" w:type="auto"/>
          </w:tcPr>
          <w:p w:rsidR="00946FC9" w:rsidRDefault="00EB325A" w:rsidP="00946FC9">
            <w:r>
              <w:t>7km</w:t>
            </w:r>
          </w:p>
        </w:tc>
        <w:tc>
          <w:tcPr>
            <w:tcW w:w="0" w:type="auto"/>
          </w:tcPr>
          <w:p w:rsidR="00946FC9" w:rsidRDefault="00EB325A" w:rsidP="00946FC9">
            <w:r>
              <w:t>100m</w:t>
            </w:r>
          </w:p>
        </w:tc>
        <w:sdt>
          <w:sdtPr>
            <w:id w:val="1130278841"/>
            <w:placeholder>
              <w:docPart w:val="C470A5B41631461EA1C6FF96A13411D4"/>
            </w:placeholder>
            <w:comboBox>
              <w:listItem w:displayText=" " w:value=" "/>
              <w:listItem w:displayText="3h" w:value="3h"/>
              <w:listItem w:displayText="3h30" w:value="3h30"/>
              <w:listItem w:displayText="4h" w:value="4h"/>
              <w:listItem w:displayText="4h30" w:value="4h30"/>
              <w:listItem w:displayText="5h" w:value="5h"/>
              <w:listItem w:displayText="5h30" w:value="5h30"/>
              <w:listItem w:displayText="6h" w:value="6h"/>
              <w:listItem w:displayText="6h30" w:value="6h30"/>
              <w:listItem w:displayText="7h" w:value="7h"/>
            </w:comboBox>
          </w:sdtPr>
          <w:sdtContent>
            <w:tc>
              <w:tcPr>
                <w:tcW w:w="0" w:type="auto"/>
              </w:tcPr>
              <w:p w:rsidR="00946FC9" w:rsidRDefault="00946FC9" w:rsidP="00946FC9">
                <w:r>
                  <w:t>3h</w:t>
                </w:r>
              </w:p>
            </w:tc>
          </w:sdtContent>
        </w:sdt>
        <w:sdt>
          <w:sdtPr>
            <w:id w:val="2353024"/>
            <w:placeholder>
              <w:docPart w:val="33646736BDA94C91ABB562B0D2EA4204"/>
            </w:placeholder>
            <w:comboBox>
              <w:listItem w:displayText=" " w:value=" "/>
              <w:listItem w:displayText="Chantal&amp; Fred" w:value="Boulet Chantal"/>
              <w:listItem w:displayText="Claude" w:value="Joonnekidt Claude"/>
              <w:listItem w:displayText="Francis" w:value="Delabye Francis"/>
              <w:listItem w:displayText="Frédéric" w:value="André Frédéric"/>
              <w:listItem w:displayText="Giovanni" w:value="Caruso Giovanni"/>
              <w:listItem w:displayText="JPM" w:value="Montagne Jean-pierre"/>
              <w:listItem w:displayText="Maurice" w:value="Mugnier Maurice"/>
              <w:listItem w:displayText="Robert" w:value="Jeannin Robert"/>
              <w:listItem w:displayText="Suzanne" w:value="Thiédey Suzanne"/>
              <w:listItem w:displayText="Sylvie" w:value="Decombe Sylvie"/>
              <w:listItem w:displayText="Lucien &amp; Michel" w:value="Lucien &amp; Michel"/>
              <w:listItem w:displayText="x" w:value="x"/>
              <w:listItem w:displayText="SF" w:value="Suzanne et Fred"/>
              <w:listItem w:displayText="Serge" w:value="Serge"/>
              <w:listItem w:displayText="Martine" w:value="Martine"/>
              <w:listItem w:displayText="Marie Noelle" w:value="Marie Noelle"/>
            </w:comboBox>
          </w:sdtPr>
          <w:sdtContent>
            <w:tc>
              <w:tcPr>
                <w:tcW w:w="2464" w:type="dxa"/>
                <w:vAlign w:val="center"/>
              </w:tcPr>
              <w:p w:rsidR="00946FC9" w:rsidRDefault="00EB325A" w:rsidP="00946FC9">
                <w:pPr>
                  <w:ind w:right="-108"/>
                </w:pPr>
                <w:r>
                  <w:t>Lucien &amp; Michel</w:t>
                </w:r>
              </w:p>
            </w:tc>
          </w:sdtContent>
        </w:sdt>
      </w:tr>
      <w:tr w:rsidR="008548DA" w:rsidTr="00C33658">
        <w:sdt>
          <w:sdtPr>
            <w:id w:val="670784"/>
            <w:placeholder>
              <w:docPart w:val="5617712396834B6794F00A8DCBDE8A69"/>
            </w:placeholder>
            <w:comboBox>
              <w:listItem w:value="Choisissez un élément."/>
              <w:listItem w:displayText="lundi" w:value="lundi"/>
              <w:listItem w:displayText="mardi" w:value="mardi"/>
              <w:listItem w:displayText="mercredi" w:value="mercredi"/>
              <w:listItem w:displayText="jeudi" w:value="jeudi"/>
              <w:listItem w:displayText="vendredi" w:value="vendredi"/>
              <w:listItem w:displayText="samedi" w:value="samedi"/>
              <w:listItem w:displayText="dimanche" w:value="dimanche"/>
            </w:comboBox>
          </w:sdtPr>
          <w:sdtContent>
            <w:tc>
              <w:tcPr>
                <w:tcW w:w="0" w:type="auto"/>
              </w:tcPr>
              <w:p w:rsidR="008548DA" w:rsidRDefault="008548DA" w:rsidP="008548DA">
                <w:r>
                  <w:t>Mardi au Jeudi</w:t>
                </w:r>
              </w:p>
            </w:tc>
          </w:sdtContent>
        </w:sdt>
        <w:sdt>
          <w:sdtPr>
            <w:id w:val="670785"/>
            <w:placeholder>
              <w:docPart w:val="0CCE69B34C3B4C7597D15DED715C94BD"/>
            </w:placeholder>
            <w:comboBox>
              <w:listItem w:value="Choisissez un élément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comboBox>
          </w:sdtPr>
          <w:sdtContent>
            <w:tc>
              <w:tcPr>
                <w:tcW w:w="753" w:type="dxa"/>
              </w:tcPr>
              <w:p w:rsidR="008548DA" w:rsidRDefault="008548DA" w:rsidP="008548DA">
                <w:r>
                  <w:t>3 au 5</w:t>
                </w:r>
              </w:p>
            </w:tc>
          </w:sdtContent>
        </w:sdt>
        <w:sdt>
          <w:sdtPr>
            <w:id w:val="670786"/>
            <w:placeholder>
              <w:docPart w:val="43FF54C2E3D14891BC9439FE5C494C9D"/>
            </w:placeholder>
            <w:comboBox>
              <w:listItem w:displayText=" " w:value=" "/>
              <w:listItem w:displayText="8h00" w:value="8h00"/>
              <w:listItem w:displayText="8h30" w:value="8h30"/>
              <w:listItem w:displayText="9h00" w:value="9h00"/>
              <w:listItem w:displayText="13h30" w:value="13h30"/>
            </w:comboBox>
          </w:sdtPr>
          <w:sdtContent>
            <w:tc>
              <w:tcPr>
                <w:tcW w:w="834" w:type="dxa"/>
              </w:tcPr>
              <w:p w:rsidR="008548DA" w:rsidRDefault="008548DA" w:rsidP="008548DA">
                <w:r>
                  <w:t>8h00</w:t>
                </w:r>
              </w:p>
            </w:tc>
          </w:sdtContent>
        </w:sdt>
        <w:sdt>
          <w:sdtPr>
            <w:id w:val="670787"/>
            <w:placeholder>
              <w:docPart w:val="7EEF9F4CA80840EE910B6EEBF4ACC3E9"/>
            </w:placeholder>
            <w:comboBox>
              <w:listItem w:displayText=" " w:value=" "/>
              <w:listItem w:displayText="*" w:value="*"/>
              <w:listItem w:displayText="**" w:value="**"/>
              <w:listItem w:displayText="***" w:value="***"/>
            </w:comboBox>
          </w:sdtPr>
          <w:sdtContent>
            <w:tc>
              <w:tcPr>
                <w:tcW w:w="0" w:type="auto"/>
              </w:tcPr>
              <w:p w:rsidR="008548DA" w:rsidRDefault="008548DA" w:rsidP="008548DA">
                <w:r>
                  <w:t>*</w:t>
                </w:r>
              </w:p>
            </w:tc>
          </w:sdtContent>
        </w:sdt>
        <w:tc>
          <w:tcPr>
            <w:tcW w:w="6800" w:type="dxa"/>
          </w:tcPr>
          <w:p w:rsidR="008548DA" w:rsidRDefault="008548DA" w:rsidP="008548DA">
            <w:r>
              <w:t>Séjour raquette à La Colle St Michel 12 p</w:t>
            </w:r>
            <w:r w:rsidR="00455BA0">
              <w:t>ers. 30€ d’arrhes à la réservation</w:t>
            </w:r>
          </w:p>
        </w:tc>
        <w:tc>
          <w:tcPr>
            <w:tcW w:w="0" w:type="auto"/>
          </w:tcPr>
          <w:p w:rsidR="008548DA" w:rsidRDefault="008548DA" w:rsidP="008548DA"/>
        </w:tc>
        <w:tc>
          <w:tcPr>
            <w:tcW w:w="0" w:type="auto"/>
          </w:tcPr>
          <w:p w:rsidR="008548DA" w:rsidRDefault="008548DA" w:rsidP="008548DA"/>
        </w:tc>
        <w:sdt>
          <w:sdtPr>
            <w:id w:val="670788"/>
            <w:placeholder>
              <w:docPart w:val="C04D1E674FB14264A23528995877CF8E"/>
            </w:placeholder>
            <w:comboBox>
              <w:listItem w:displayText=" " w:value=" "/>
              <w:listItem w:displayText="3h" w:value="3h"/>
              <w:listItem w:displayText="3h30" w:value="3h30"/>
              <w:listItem w:displayText="4h" w:value="4h"/>
              <w:listItem w:displayText="4h30" w:value="4h30"/>
              <w:listItem w:displayText="5h" w:value="5h"/>
              <w:listItem w:displayText="5h30" w:value="5h30"/>
              <w:listItem w:displayText="6h" w:value="6h"/>
              <w:listItem w:displayText="6h30" w:value="6h30"/>
              <w:listItem w:displayText="7h" w:value="7h"/>
            </w:comboBox>
          </w:sdtPr>
          <w:sdtContent>
            <w:tc>
              <w:tcPr>
                <w:tcW w:w="0" w:type="auto"/>
              </w:tcPr>
              <w:p w:rsidR="008548DA" w:rsidRDefault="008548DA" w:rsidP="008548DA">
                <w:r>
                  <w:t>3h</w:t>
                </w:r>
              </w:p>
            </w:tc>
          </w:sdtContent>
        </w:sdt>
        <w:sdt>
          <w:sdtPr>
            <w:id w:val="670789"/>
            <w:placeholder>
              <w:docPart w:val="4FC8E24C99284C06A652144C0AD0972D"/>
            </w:placeholder>
            <w:comboBox>
              <w:listItem w:displayText=" " w:value=" "/>
              <w:listItem w:displayText="Chantal&amp; Fred" w:value="Boulet Chantal"/>
              <w:listItem w:displayText="Claude" w:value="Joonnekidt Claude"/>
              <w:listItem w:displayText="Francis" w:value="Delabye Francis"/>
              <w:listItem w:displayText="Frédéric" w:value="André Frédéric"/>
              <w:listItem w:displayText="Giovanni" w:value="Caruso Giovanni"/>
              <w:listItem w:displayText="JPM" w:value="Montagne Jean-pierre"/>
              <w:listItem w:displayText="Maurice" w:value="Mugnier Maurice"/>
              <w:listItem w:displayText="Robert" w:value="Jeannin Robert"/>
              <w:listItem w:displayText="Suzanne" w:value="Thiédey Suzanne"/>
              <w:listItem w:displayText="Sylvie" w:value="Decombe Sylvie"/>
              <w:listItem w:displayText="Lucien &amp; Michel" w:value="Lucien &amp; Michel"/>
              <w:listItem w:displayText="x" w:value="x"/>
              <w:listItem w:displayText="SF" w:value="Suzanne et Fred"/>
              <w:listItem w:displayText="Serge" w:value="Serge"/>
              <w:listItem w:displayText="Martine" w:value="Martine"/>
              <w:listItem w:displayText="Marie Noelle" w:value="Marie Noelle"/>
            </w:comboBox>
          </w:sdtPr>
          <w:sdtContent>
            <w:tc>
              <w:tcPr>
                <w:tcW w:w="2464" w:type="dxa"/>
                <w:vAlign w:val="center"/>
              </w:tcPr>
              <w:p w:rsidR="008548DA" w:rsidRDefault="008548DA" w:rsidP="008548DA">
                <w:pPr>
                  <w:ind w:right="-108"/>
                </w:pPr>
                <w:r>
                  <w:t>Maurice</w:t>
                </w:r>
              </w:p>
            </w:tc>
          </w:sdtContent>
        </w:sdt>
      </w:tr>
      <w:tr w:rsidR="008548DA" w:rsidTr="00C33658">
        <w:sdt>
          <w:sdtPr>
            <w:id w:val="670790"/>
            <w:placeholder>
              <w:docPart w:val="5BE6A03E32904195A4D758A81B6BD263"/>
            </w:placeholder>
            <w:comboBox>
              <w:listItem w:value="Choisissez un élément."/>
              <w:listItem w:displayText="lundi" w:value="lundi"/>
              <w:listItem w:displayText="mardi" w:value="mardi"/>
              <w:listItem w:displayText="mercredi" w:value="mercredi"/>
              <w:listItem w:displayText="jeudi" w:value="jeudi"/>
              <w:listItem w:displayText="vendredi" w:value="vendredi"/>
              <w:listItem w:displayText="samedi" w:value="samedi"/>
              <w:listItem w:displayText="dimanche" w:value="dimanche"/>
            </w:comboBox>
          </w:sdtPr>
          <w:sdtContent>
            <w:tc>
              <w:tcPr>
                <w:tcW w:w="0" w:type="auto"/>
              </w:tcPr>
              <w:p w:rsidR="008548DA" w:rsidRDefault="008548DA" w:rsidP="008548DA">
                <w:r>
                  <w:t>mercredi</w:t>
                </w:r>
              </w:p>
            </w:tc>
          </w:sdtContent>
        </w:sdt>
        <w:sdt>
          <w:sdtPr>
            <w:id w:val="670791"/>
            <w:placeholder>
              <w:docPart w:val="F7A8DB6B46AC4AFB92CC61D6996DC919"/>
            </w:placeholder>
            <w:comboBox>
              <w:listItem w:value="Choisissez un élément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comboBox>
          </w:sdtPr>
          <w:sdtContent>
            <w:tc>
              <w:tcPr>
                <w:tcW w:w="753" w:type="dxa"/>
              </w:tcPr>
              <w:p w:rsidR="008548DA" w:rsidRDefault="008548DA" w:rsidP="008548DA">
                <w:r>
                  <w:t>4</w:t>
                </w:r>
              </w:p>
            </w:tc>
          </w:sdtContent>
        </w:sdt>
        <w:sdt>
          <w:sdtPr>
            <w:id w:val="670792"/>
            <w:placeholder>
              <w:docPart w:val="FACCF3B3C023471F96661B82BF299FA3"/>
            </w:placeholder>
            <w:comboBox>
              <w:listItem w:displayText=" " w:value=" "/>
              <w:listItem w:displayText="8h00" w:value="8h00"/>
              <w:listItem w:displayText="8h30" w:value="8h30"/>
              <w:listItem w:displayText="9h00" w:value="9h00"/>
              <w:listItem w:displayText="13h30" w:value="13h30"/>
            </w:comboBox>
          </w:sdtPr>
          <w:sdtContent>
            <w:tc>
              <w:tcPr>
                <w:tcW w:w="834" w:type="dxa"/>
              </w:tcPr>
              <w:p w:rsidR="008548DA" w:rsidRDefault="008548DA" w:rsidP="008548DA">
                <w:r>
                  <w:t>8h30</w:t>
                </w:r>
              </w:p>
            </w:tc>
          </w:sdtContent>
        </w:sdt>
        <w:sdt>
          <w:sdtPr>
            <w:id w:val="670793"/>
            <w:placeholder>
              <w:docPart w:val="48344084461F42C49778BEED42C77AAA"/>
            </w:placeholder>
            <w:comboBox>
              <w:listItem w:displayText=" " w:value=" "/>
              <w:listItem w:displayText="*" w:value="*"/>
              <w:listItem w:displayText="**" w:value="**"/>
              <w:listItem w:displayText="***" w:value="***"/>
            </w:comboBox>
          </w:sdtPr>
          <w:sdtContent>
            <w:tc>
              <w:tcPr>
                <w:tcW w:w="0" w:type="auto"/>
              </w:tcPr>
              <w:p w:rsidR="008548DA" w:rsidRDefault="008548DA" w:rsidP="008548DA">
                <w:r>
                  <w:t>***</w:t>
                </w:r>
              </w:p>
            </w:tc>
          </w:sdtContent>
        </w:sdt>
        <w:tc>
          <w:tcPr>
            <w:tcW w:w="6800" w:type="dxa"/>
          </w:tcPr>
          <w:p w:rsidR="008548DA" w:rsidRDefault="008548DA" w:rsidP="008548DA">
            <w:r>
              <w:t>Le mont Faron</w:t>
            </w:r>
          </w:p>
        </w:tc>
        <w:tc>
          <w:tcPr>
            <w:tcW w:w="0" w:type="auto"/>
          </w:tcPr>
          <w:p w:rsidR="008548DA" w:rsidRDefault="008548DA" w:rsidP="008548DA">
            <w:r>
              <w:t>16km</w:t>
            </w:r>
          </w:p>
        </w:tc>
        <w:tc>
          <w:tcPr>
            <w:tcW w:w="0" w:type="auto"/>
          </w:tcPr>
          <w:p w:rsidR="008548DA" w:rsidRDefault="008548DA" w:rsidP="008548DA">
            <w:r>
              <w:t>700m</w:t>
            </w:r>
          </w:p>
        </w:tc>
        <w:sdt>
          <w:sdtPr>
            <w:id w:val="670794"/>
            <w:placeholder>
              <w:docPart w:val="73BF4DB86B784B83B10745CD49DE5559"/>
            </w:placeholder>
            <w:comboBox>
              <w:listItem w:displayText=" " w:value=" "/>
              <w:listItem w:displayText="3h" w:value="3h"/>
              <w:listItem w:displayText="3h30" w:value="3h30"/>
              <w:listItem w:displayText="4h" w:value="4h"/>
              <w:listItem w:displayText="4h30" w:value="4h30"/>
              <w:listItem w:displayText="5h" w:value="5h"/>
              <w:listItem w:displayText="5h30" w:value="5h30"/>
              <w:listItem w:displayText="6h" w:value="6h"/>
              <w:listItem w:displayText="6h30" w:value="6h30"/>
              <w:listItem w:displayText="7h" w:value="7h"/>
            </w:comboBox>
          </w:sdtPr>
          <w:sdtContent>
            <w:tc>
              <w:tcPr>
                <w:tcW w:w="0" w:type="auto"/>
              </w:tcPr>
              <w:p w:rsidR="008548DA" w:rsidRDefault="008548DA" w:rsidP="008548DA">
                <w:r>
                  <w:t>6h</w:t>
                </w:r>
              </w:p>
            </w:tc>
          </w:sdtContent>
        </w:sdt>
        <w:sdt>
          <w:sdtPr>
            <w:id w:val="670795"/>
            <w:placeholder>
              <w:docPart w:val="8DD20AE9FEF24DC38BD3136B6F766D21"/>
            </w:placeholder>
            <w:comboBox>
              <w:listItem w:displayText=" " w:value=" "/>
              <w:listItem w:displayText="Chantal&amp; Fred" w:value="Boulet Chantal"/>
              <w:listItem w:displayText="Claude" w:value="Joonnekidt Claude"/>
              <w:listItem w:displayText="Francis" w:value="Delabye Francis"/>
              <w:listItem w:displayText="Frédéric" w:value="André Frédéric"/>
              <w:listItem w:displayText="Giovanni" w:value="Caruso Giovanni"/>
              <w:listItem w:displayText="JPM" w:value="Montagne Jean-pierre"/>
              <w:listItem w:displayText="Maurice" w:value="Mugnier Maurice"/>
              <w:listItem w:displayText="Robert" w:value="Jeannin Robert"/>
              <w:listItem w:displayText="Suzanne" w:value="Thiédey Suzanne"/>
              <w:listItem w:displayText="Sylvie" w:value="Decombe Sylvie"/>
              <w:listItem w:displayText="Lucien &amp; Michel" w:value="Lucien &amp; Michel"/>
              <w:listItem w:displayText="x" w:value="x"/>
              <w:listItem w:displayText="SF" w:value="Suzanne et Fred"/>
              <w:listItem w:displayText="Serge" w:value="Serge"/>
              <w:listItem w:displayText="Martine" w:value="Martine"/>
              <w:listItem w:displayText="Marie Noelle" w:value="Marie Noelle"/>
            </w:comboBox>
          </w:sdtPr>
          <w:sdtContent>
            <w:tc>
              <w:tcPr>
                <w:tcW w:w="2464" w:type="dxa"/>
                <w:vAlign w:val="center"/>
              </w:tcPr>
              <w:p w:rsidR="008548DA" w:rsidRDefault="008548DA" w:rsidP="008548DA">
                <w:pPr>
                  <w:ind w:right="-108"/>
                </w:pPr>
                <w:r>
                  <w:t>JPM</w:t>
                </w:r>
              </w:p>
            </w:tc>
          </w:sdtContent>
        </w:sdt>
      </w:tr>
      <w:tr w:rsidR="00946FC9" w:rsidTr="00C33658">
        <w:sdt>
          <w:sdtPr>
            <w:id w:val="573336"/>
            <w:placeholder>
              <w:docPart w:val="D248BD7FCA2441F984CBDE21F440B446"/>
            </w:placeholder>
            <w:comboBox>
              <w:listItem w:value="Choisissez un élément."/>
              <w:listItem w:displayText="lundi" w:value="lundi"/>
              <w:listItem w:displayText="mardi" w:value="mardi"/>
              <w:listItem w:displayText="mercredi" w:value="mercredi"/>
              <w:listItem w:displayText="jeudi" w:value="jeudi"/>
              <w:listItem w:displayText="vendredi" w:value="vendredi"/>
              <w:listItem w:displayText="samedi" w:value="samedi"/>
              <w:listItem w:displayText="dimanche" w:value="dimanche"/>
            </w:comboBox>
          </w:sdtPr>
          <w:sdtContent>
            <w:tc>
              <w:tcPr>
                <w:tcW w:w="0" w:type="auto"/>
                <w:tcBorders>
                  <w:bottom w:val="dashed" w:sz="4" w:space="0" w:color="auto"/>
                </w:tcBorders>
              </w:tcPr>
              <w:p w:rsidR="00946FC9" w:rsidRDefault="00946FC9" w:rsidP="00946FC9">
                <w:r>
                  <w:t>mercredi</w:t>
                </w:r>
              </w:p>
            </w:tc>
          </w:sdtContent>
        </w:sdt>
        <w:sdt>
          <w:sdtPr>
            <w:id w:val="573337"/>
            <w:placeholder>
              <w:docPart w:val="5E94EFED9AA844898958B43357F4EB74"/>
            </w:placeholder>
            <w:comboBox>
              <w:listItem w:value="Choisissez un élément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comboBox>
          </w:sdtPr>
          <w:sdtContent>
            <w:tc>
              <w:tcPr>
                <w:tcW w:w="753" w:type="dxa"/>
                <w:tcBorders>
                  <w:bottom w:val="dashed" w:sz="4" w:space="0" w:color="auto"/>
                </w:tcBorders>
              </w:tcPr>
              <w:p w:rsidR="00946FC9" w:rsidRDefault="00946FC9" w:rsidP="00946FC9">
                <w:r>
                  <w:t>4</w:t>
                </w:r>
              </w:p>
            </w:tc>
          </w:sdtContent>
        </w:sdt>
        <w:sdt>
          <w:sdtPr>
            <w:id w:val="1130278515"/>
            <w:placeholder>
              <w:docPart w:val="282B19B289F94FE3BE2E4751205A0E5E"/>
            </w:placeholder>
            <w:comboBox>
              <w:listItem w:displayText=" " w:value=" "/>
              <w:listItem w:displayText="8h00" w:value="8h00"/>
              <w:listItem w:displayText="8h30" w:value="8h30"/>
              <w:listItem w:displayText="9h00" w:value="9h00"/>
              <w:listItem w:displayText="13h30" w:value="13h30"/>
            </w:comboBox>
          </w:sdtPr>
          <w:sdtContent>
            <w:tc>
              <w:tcPr>
                <w:tcW w:w="834" w:type="dxa"/>
                <w:tcBorders>
                  <w:bottom w:val="dashed" w:sz="4" w:space="0" w:color="auto"/>
                </w:tcBorders>
              </w:tcPr>
              <w:p w:rsidR="00946FC9" w:rsidRDefault="00946FC9" w:rsidP="00946FC9">
                <w:r>
                  <w:t>13h30</w:t>
                </w:r>
              </w:p>
            </w:tc>
          </w:sdtContent>
        </w:sdt>
        <w:sdt>
          <w:sdtPr>
            <w:id w:val="1130278673"/>
            <w:placeholder>
              <w:docPart w:val="1909CD2DC89A4A00AF85EECCC0844F61"/>
            </w:placeholder>
            <w:comboBox>
              <w:listItem w:displayText=" " w:value=" "/>
              <w:listItem w:displayText="*" w:value="*"/>
              <w:listItem w:displayText="**" w:value="**"/>
              <w:listItem w:displayText="***" w:value="***"/>
            </w:comboBox>
          </w:sdtPr>
          <w:sdtContent>
            <w:tc>
              <w:tcPr>
                <w:tcW w:w="0" w:type="auto"/>
                <w:tcBorders>
                  <w:bottom w:val="dashed" w:sz="4" w:space="0" w:color="auto"/>
                </w:tcBorders>
              </w:tcPr>
              <w:p w:rsidR="00946FC9" w:rsidRDefault="00946FC9" w:rsidP="00946FC9">
                <w:r>
                  <w:t>*</w:t>
                </w:r>
              </w:p>
            </w:tc>
          </w:sdtContent>
        </w:sdt>
        <w:tc>
          <w:tcPr>
            <w:tcW w:w="6800" w:type="dxa"/>
            <w:tcBorders>
              <w:bottom w:val="dashed" w:sz="4" w:space="0" w:color="auto"/>
            </w:tcBorders>
          </w:tcPr>
          <w:p w:rsidR="00946FC9" w:rsidRDefault="00376A50" w:rsidP="00946FC9">
            <w:r>
              <w:t>Camp long</w:t>
            </w:r>
          </w:p>
        </w:tc>
        <w:tc>
          <w:tcPr>
            <w:tcW w:w="0" w:type="auto"/>
            <w:tcBorders>
              <w:bottom w:val="dashed" w:sz="4" w:space="0" w:color="auto"/>
            </w:tcBorders>
          </w:tcPr>
          <w:p w:rsidR="00946FC9" w:rsidRDefault="00376A50" w:rsidP="00946FC9">
            <w:r>
              <w:t>10km</w:t>
            </w:r>
          </w:p>
        </w:tc>
        <w:tc>
          <w:tcPr>
            <w:tcW w:w="0" w:type="auto"/>
            <w:tcBorders>
              <w:bottom w:val="dashed" w:sz="4" w:space="0" w:color="auto"/>
            </w:tcBorders>
          </w:tcPr>
          <w:p w:rsidR="00946FC9" w:rsidRDefault="00376A50" w:rsidP="00946FC9">
            <w:r>
              <w:t>280m</w:t>
            </w:r>
          </w:p>
        </w:tc>
        <w:sdt>
          <w:sdtPr>
            <w:id w:val="1130278843"/>
            <w:placeholder>
              <w:docPart w:val="7471897F1899465AB7B333AF22140481"/>
            </w:placeholder>
            <w:comboBox>
              <w:listItem w:displayText=" " w:value=" "/>
              <w:listItem w:displayText="3h" w:value="3h"/>
              <w:listItem w:displayText="3h30" w:value="3h30"/>
              <w:listItem w:displayText="4h" w:value="4h"/>
              <w:listItem w:displayText="4h30" w:value="4h30"/>
              <w:listItem w:displayText="5h" w:value="5h"/>
              <w:listItem w:displayText="5h30" w:value="5h30"/>
              <w:listItem w:displayText="6h" w:value="6h"/>
              <w:listItem w:displayText="6h30" w:value="6h30"/>
              <w:listItem w:displayText="7h" w:value="7h"/>
            </w:comboBox>
          </w:sdtPr>
          <w:sdtContent>
            <w:tc>
              <w:tcPr>
                <w:tcW w:w="0" w:type="auto"/>
                <w:tcBorders>
                  <w:bottom w:val="dashed" w:sz="4" w:space="0" w:color="auto"/>
                </w:tcBorders>
              </w:tcPr>
              <w:p w:rsidR="00946FC9" w:rsidRDefault="00376A50" w:rsidP="00946FC9">
                <w:r>
                  <w:t>3h30</w:t>
                </w:r>
              </w:p>
            </w:tc>
          </w:sdtContent>
        </w:sdt>
        <w:sdt>
          <w:sdtPr>
            <w:id w:val="2353026"/>
            <w:placeholder>
              <w:docPart w:val="96B606E95B724182903562727339FC38"/>
            </w:placeholder>
            <w:comboBox>
              <w:listItem w:displayText=" " w:value=" "/>
              <w:listItem w:displayText="Chantal&amp; Fred" w:value="Boulet Chantal"/>
              <w:listItem w:displayText="Claude" w:value="Joonnekidt Claude"/>
              <w:listItem w:displayText="Francis" w:value="Delabye Francis"/>
              <w:listItem w:displayText="Frédéric" w:value="André Frédéric"/>
              <w:listItem w:displayText="Giovanni" w:value="Caruso Giovanni"/>
              <w:listItem w:displayText="JPM" w:value="Montagne Jean-pierre"/>
              <w:listItem w:displayText="Maurice" w:value="Mugnier Maurice"/>
              <w:listItem w:displayText="Robert" w:value="Jeannin Robert"/>
              <w:listItem w:displayText="Suzanne" w:value="Thiédey Suzanne"/>
              <w:listItem w:displayText="Sylvie" w:value="Decombe Sylvie"/>
              <w:listItem w:displayText="Lucien &amp; Michel" w:value="Lucien &amp; Michel"/>
              <w:listItem w:displayText="x" w:value="x"/>
              <w:listItem w:displayText="SF" w:value="Suzanne et Fred"/>
              <w:listItem w:displayText="Serge" w:value="Serge"/>
              <w:listItem w:displayText="Martine" w:value="Martine"/>
              <w:listItem w:displayText="Marie Noelle" w:value="Marie Noelle"/>
            </w:comboBox>
          </w:sdtPr>
          <w:sdtContent>
            <w:tc>
              <w:tcPr>
                <w:tcW w:w="2464" w:type="dxa"/>
                <w:tcBorders>
                  <w:bottom w:val="dashed" w:sz="4" w:space="0" w:color="auto"/>
                </w:tcBorders>
                <w:vAlign w:val="center"/>
              </w:tcPr>
              <w:p w:rsidR="00946FC9" w:rsidRDefault="00376A50" w:rsidP="00946FC9">
                <w:pPr>
                  <w:ind w:right="-108"/>
                </w:pPr>
                <w:r>
                  <w:t>Francis</w:t>
                </w:r>
              </w:p>
            </w:tc>
          </w:sdtContent>
        </w:sdt>
      </w:tr>
      <w:tr w:rsidR="00946FC9" w:rsidTr="00C33658">
        <w:sdt>
          <w:sdtPr>
            <w:id w:val="32328327"/>
            <w:placeholder>
              <w:docPart w:val="2DC222A0A2DB4E99935BFA5C4E28C456"/>
            </w:placeholder>
            <w:comboBox>
              <w:listItem w:value="Choisissez un élément."/>
              <w:listItem w:displayText="lundi" w:value="lundi"/>
              <w:listItem w:displayText="mardi" w:value="mardi"/>
              <w:listItem w:displayText="mercredi" w:value="mercredi"/>
              <w:listItem w:displayText="jeudi" w:value="jeudi"/>
              <w:listItem w:displayText="vendredi" w:value="vendredi"/>
              <w:listItem w:displayText="samedi" w:value="samedi"/>
              <w:listItem w:displayText="dimanche" w:value="dimanche"/>
            </w:comboBox>
          </w:sdtPr>
          <w:sdtContent>
            <w:tc>
              <w:tcPr>
                <w:tcW w:w="0" w:type="auto"/>
                <w:tcBorders>
                  <w:bottom w:val="dashed" w:sz="4" w:space="0" w:color="auto"/>
                </w:tcBorders>
              </w:tcPr>
              <w:p w:rsidR="00946FC9" w:rsidRDefault="00946FC9" w:rsidP="00946FC9">
                <w:r>
                  <w:t>samedi</w:t>
                </w:r>
              </w:p>
            </w:tc>
          </w:sdtContent>
        </w:sdt>
        <w:sdt>
          <w:sdtPr>
            <w:id w:val="32328798"/>
            <w:placeholder>
              <w:docPart w:val="576EC2A69FD4466EB73A1BA894A5DA65"/>
            </w:placeholder>
            <w:comboBox>
              <w:listItem w:value="Choisissez un élément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comboBox>
          </w:sdtPr>
          <w:sdtContent>
            <w:tc>
              <w:tcPr>
                <w:tcW w:w="753" w:type="dxa"/>
                <w:tcBorders>
                  <w:bottom w:val="dashed" w:sz="4" w:space="0" w:color="auto"/>
                </w:tcBorders>
              </w:tcPr>
              <w:p w:rsidR="00946FC9" w:rsidRDefault="00946FC9" w:rsidP="00946FC9">
                <w:r>
                  <w:t>7</w:t>
                </w:r>
              </w:p>
            </w:tc>
          </w:sdtContent>
        </w:sdt>
        <w:sdt>
          <w:sdtPr>
            <w:id w:val="1130278517"/>
            <w:placeholder>
              <w:docPart w:val="39548784C3C2427B95B2AEDA91A0378F"/>
            </w:placeholder>
            <w:comboBox>
              <w:listItem w:displayText=" " w:value=" "/>
              <w:listItem w:displayText="8h00" w:value="8h00"/>
              <w:listItem w:displayText="8h30" w:value="8h30"/>
              <w:listItem w:displayText="9h00" w:value="9h00"/>
              <w:listItem w:displayText="13h30" w:value="13h30"/>
            </w:comboBox>
          </w:sdtPr>
          <w:sdtContent>
            <w:tc>
              <w:tcPr>
                <w:tcW w:w="834" w:type="dxa"/>
                <w:tcBorders>
                  <w:bottom w:val="dashed" w:sz="4" w:space="0" w:color="auto"/>
                </w:tcBorders>
              </w:tcPr>
              <w:p w:rsidR="00946FC9" w:rsidRDefault="00376A50" w:rsidP="00946FC9">
                <w:r>
                  <w:t>8h30</w:t>
                </w:r>
              </w:p>
            </w:tc>
          </w:sdtContent>
        </w:sdt>
        <w:sdt>
          <w:sdtPr>
            <w:id w:val="1130278675"/>
            <w:placeholder>
              <w:docPart w:val="832F2BA9D12142F98883686816E3E7FE"/>
            </w:placeholder>
            <w:comboBox>
              <w:listItem w:displayText=" " w:value=" "/>
              <w:listItem w:displayText="*" w:value="*"/>
              <w:listItem w:displayText="**" w:value="**"/>
              <w:listItem w:displayText="***" w:value="***"/>
            </w:comboBox>
          </w:sdtPr>
          <w:sdtContent>
            <w:tc>
              <w:tcPr>
                <w:tcW w:w="0" w:type="auto"/>
                <w:tcBorders>
                  <w:bottom w:val="dashed" w:sz="4" w:space="0" w:color="auto"/>
                </w:tcBorders>
              </w:tcPr>
              <w:p w:rsidR="00946FC9" w:rsidRDefault="00946FC9" w:rsidP="00946FC9">
                <w:r>
                  <w:t>*</w:t>
                </w:r>
              </w:p>
            </w:tc>
          </w:sdtContent>
        </w:sdt>
        <w:tc>
          <w:tcPr>
            <w:tcW w:w="6800" w:type="dxa"/>
            <w:tcBorders>
              <w:bottom w:val="dashed" w:sz="4" w:space="0" w:color="auto"/>
            </w:tcBorders>
          </w:tcPr>
          <w:p w:rsidR="00946FC9" w:rsidRDefault="00946FC9" w:rsidP="00946FC9">
            <w:r>
              <w:t>Marche nordique (1)</w:t>
            </w:r>
          </w:p>
        </w:tc>
        <w:tc>
          <w:tcPr>
            <w:tcW w:w="0" w:type="auto"/>
            <w:tcBorders>
              <w:bottom w:val="dashed" w:sz="4" w:space="0" w:color="auto"/>
            </w:tcBorders>
          </w:tcPr>
          <w:p w:rsidR="00946FC9" w:rsidRDefault="00946FC9" w:rsidP="00946FC9"/>
        </w:tc>
        <w:tc>
          <w:tcPr>
            <w:tcW w:w="0" w:type="auto"/>
            <w:tcBorders>
              <w:bottom w:val="dashed" w:sz="4" w:space="0" w:color="auto"/>
            </w:tcBorders>
          </w:tcPr>
          <w:p w:rsidR="00946FC9" w:rsidRDefault="00946FC9" w:rsidP="00946FC9"/>
        </w:tc>
        <w:sdt>
          <w:sdtPr>
            <w:id w:val="1130278845"/>
            <w:placeholder>
              <w:docPart w:val="59421261A2374624AF4FA120CC008478"/>
            </w:placeholder>
            <w:comboBox>
              <w:listItem w:displayText=" " w:value=" "/>
              <w:listItem w:displayText="3h" w:value="3h"/>
              <w:listItem w:displayText="3h30" w:value="3h30"/>
              <w:listItem w:displayText="4h" w:value="4h"/>
              <w:listItem w:displayText="4h30" w:value="4h30"/>
              <w:listItem w:displayText="5h" w:value="5h"/>
              <w:listItem w:displayText="5h30" w:value="5h30"/>
              <w:listItem w:displayText="6h" w:value="6h"/>
              <w:listItem w:displayText="6h30" w:value="6h30"/>
              <w:listItem w:displayText="7h" w:value="7h"/>
            </w:comboBox>
          </w:sdtPr>
          <w:sdtContent>
            <w:tc>
              <w:tcPr>
                <w:tcW w:w="0" w:type="auto"/>
                <w:tcBorders>
                  <w:bottom w:val="dashed" w:sz="4" w:space="0" w:color="auto"/>
                </w:tcBorders>
              </w:tcPr>
              <w:p w:rsidR="00946FC9" w:rsidRDefault="00946FC9" w:rsidP="00946FC9">
                <w:r>
                  <w:t>3h</w:t>
                </w:r>
              </w:p>
            </w:tc>
          </w:sdtContent>
        </w:sdt>
        <w:sdt>
          <w:sdtPr>
            <w:id w:val="2353028"/>
            <w:placeholder>
              <w:docPart w:val="5BDBDF22F70A48678685D594A06789CD"/>
            </w:placeholder>
            <w:comboBox>
              <w:listItem w:displayText=" " w:value=" "/>
              <w:listItem w:displayText="Chantal&amp; Fred" w:value="Boulet Chantal"/>
              <w:listItem w:displayText="Claude" w:value="Joonnekidt Claude"/>
              <w:listItem w:displayText="Francis" w:value="Delabye Francis"/>
              <w:listItem w:displayText="Frédéric" w:value="André Frédéric"/>
              <w:listItem w:displayText="Giovanni" w:value="Caruso Giovanni"/>
              <w:listItem w:displayText="JPM" w:value="Montagne Jean-pierre"/>
              <w:listItem w:displayText="Maurice" w:value="Mugnier Maurice"/>
              <w:listItem w:displayText="Robert" w:value="Jeannin Robert"/>
              <w:listItem w:displayText="Suzanne" w:value="Thiédey Suzanne"/>
              <w:listItem w:displayText="Sylvie" w:value="Decombe Sylvie"/>
              <w:listItem w:displayText="Lucien &amp; Michel" w:value="Lucien &amp; Michel"/>
              <w:listItem w:displayText="x" w:value="x"/>
              <w:listItem w:displayText="SF" w:value="Suzanne et Fred"/>
              <w:listItem w:displayText="Serge" w:value="Serge"/>
              <w:listItem w:displayText="Martine" w:value="Martine"/>
              <w:listItem w:displayText="Marie Noelle" w:value="Marie Noelle"/>
            </w:comboBox>
          </w:sdtPr>
          <w:sdtContent>
            <w:tc>
              <w:tcPr>
                <w:tcW w:w="2464" w:type="dxa"/>
                <w:tcBorders>
                  <w:bottom w:val="dashed" w:sz="4" w:space="0" w:color="auto"/>
                </w:tcBorders>
                <w:vAlign w:val="center"/>
              </w:tcPr>
              <w:p w:rsidR="00946FC9" w:rsidRDefault="00790E43" w:rsidP="00946FC9">
                <w:pPr>
                  <w:ind w:right="-108"/>
                </w:pPr>
                <w:r>
                  <w:t>Claude</w:t>
                </w:r>
              </w:p>
            </w:tc>
          </w:sdtContent>
        </w:sdt>
      </w:tr>
      <w:tr w:rsidR="00946FC9" w:rsidTr="00C33658">
        <w:sdt>
          <w:sdtPr>
            <w:id w:val="11342617"/>
            <w:placeholder>
              <w:docPart w:val="F9E5D9A412424FC784AAE7A6A53A952B"/>
            </w:placeholder>
            <w:comboBox>
              <w:listItem w:value="Choisissez un élément."/>
              <w:listItem w:displayText="lundi" w:value="lundi"/>
              <w:listItem w:displayText="mardi" w:value="mardi"/>
              <w:listItem w:displayText="mercredi" w:value="mercredi"/>
              <w:listItem w:displayText="jeudi" w:value="jeudi"/>
              <w:listItem w:displayText="vendredi" w:value="vendredi"/>
              <w:listItem w:displayText="samedi" w:value="samedi"/>
              <w:listItem w:displayText="dimanche" w:value="dimanche"/>
            </w:comboBox>
          </w:sdtPr>
          <w:sdtContent>
            <w:tc>
              <w:tcPr>
                <w:tcW w:w="0" w:type="auto"/>
                <w:shd w:val="clear" w:color="auto" w:fill="auto"/>
              </w:tcPr>
              <w:p w:rsidR="00946FC9" w:rsidRDefault="00946FC9" w:rsidP="00946FC9">
                <w:r>
                  <w:t>dimanche</w:t>
                </w:r>
              </w:p>
            </w:tc>
          </w:sdtContent>
        </w:sdt>
        <w:sdt>
          <w:sdtPr>
            <w:id w:val="5464959"/>
            <w:placeholder>
              <w:docPart w:val="AD52B1E1898540BB9D147043260E66A5"/>
            </w:placeholder>
            <w:comboBox>
              <w:listItem w:value="Choisissez un élément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comboBox>
          </w:sdtPr>
          <w:sdtContent>
            <w:tc>
              <w:tcPr>
                <w:tcW w:w="753" w:type="dxa"/>
                <w:shd w:val="clear" w:color="auto" w:fill="auto"/>
              </w:tcPr>
              <w:p w:rsidR="00946FC9" w:rsidRDefault="00946FC9" w:rsidP="00946FC9">
                <w:r>
                  <w:t>8</w:t>
                </w:r>
              </w:p>
            </w:tc>
          </w:sdtContent>
        </w:sdt>
        <w:sdt>
          <w:sdtPr>
            <w:id w:val="1130278518"/>
            <w:placeholder>
              <w:docPart w:val="110F17A4400E4D35A3A94C23B1AEFBE5"/>
            </w:placeholder>
            <w:comboBox>
              <w:listItem w:displayText=" " w:value=" "/>
              <w:listItem w:displayText="8h00" w:value="8h00"/>
              <w:listItem w:displayText="8h30" w:value="8h30"/>
              <w:listItem w:displayText="9h00" w:value="9h00"/>
              <w:listItem w:displayText="13h30" w:value="13h30"/>
            </w:comboBox>
          </w:sdtPr>
          <w:sdtContent>
            <w:tc>
              <w:tcPr>
                <w:tcW w:w="834" w:type="dxa"/>
                <w:shd w:val="clear" w:color="auto" w:fill="auto"/>
              </w:tcPr>
              <w:p w:rsidR="00946FC9" w:rsidRDefault="00946FC9" w:rsidP="00946FC9">
                <w:r>
                  <w:t>8h30</w:t>
                </w:r>
              </w:p>
            </w:tc>
          </w:sdtContent>
        </w:sdt>
        <w:sdt>
          <w:sdtPr>
            <w:id w:val="1130278676"/>
            <w:placeholder>
              <w:docPart w:val="39298C39B14545599A29E7802815C282"/>
            </w:placeholder>
            <w:comboBox>
              <w:listItem w:displayText=" " w:value=" "/>
              <w:listItem w:displayText="*" w:value="*"/>
              <w:listItem w:displayText="**" w:value="**"/>
              <w:listItem w:displayText="***" w:value="***"/>
            </w:comboBox>
          </w:sdtPr>
          <w:sdtContent>
            <w:tc>
              <w:tcPr>
                <w:tcW w:w="0" w:type="auto"/>
                <w:shd w:val="clear" w:color="auto" w:fill="auto"/>
              </w:tcPr>
              <w:p w:rsidR="00946FC9" w:rsidRDefault="00946FC9" w:rsidP="00946FC9">
                <w:r>
                  <w:t>**</w:t>
                </w:r>
              </w:p>
            </w:tc>
          </w:sdtContent>
        </w:sdt>
        <w:tc>
          <w:tcPr>
            <w:tcW w:w="6800" w:type="dxa"/>
            <w:shd w:val="clear" w:color="auto" w:fill="auto"/>
          </w:tcPr>
          <w:p w:rsidR="00946FC9" w:rsidRPr="000843A4" w:rsidRDefault="00946FC9" w:rsidP="00946FC9">
            <w:r w:rsidRPr="000843A4">
              <w:rPr>
                <w:iCs/>
                <w:shd w:val="clear" w:color="auto" w:fill="FFFFFF"/>
              </w:rPr>
              <w:t xml:space="preserve">Le Vallon du </w:t>
            </w:r>
            <w:proofErr w:type="spellStart"/>
            <w:r w:rsidRPr="000843A4">
              <w:rPr>
                <w:iCs/>
                <w:shd w:val="clear" w:color="auto" w:fill="FFFFFF"/>
              </w:rPr>
              <w:t>Cardéou</w:t>
            </w:r>
            <w:proofErr w:type="spellEnd"/>
            <w:r w:rsidRPr="000843A4">
              <w:rPr>
                <w:iCs/>
                <w:shd w:val="clear" w:color="auto" w:fill="FFFFFF"/>
              </w:rPr>
              <w:t xml:space="preserve"> en passant par St Martin</w:t>
            </w:r>
          </w:p>
        </w:tc>
        <w:tc>
          <w:tcPr>
            <w:tcW w:w="0" w:type="auto"/>
            <w:shd w:val="clear" w:color="auto" w:fill="auto"/>
          </w:tcPr>
          <w:p w:rsidR="00946FC9" w:rsidRDefault="00946FC9" w:rsidP="00946FC9">
            <w:r>
              <w:t>20 km</w:t>
            </w:r>
          </w:p>
        </w:tc>
        <w:tc>
          <w:tcPr>
            <w:tcW w:w="0" w:type="auto"/>
            <w:shd w:val="clear" w:color="auto" w:fill="auto"/>
          </w:tcPr>
          <w:p w:rsidR="00946FC9" w:rsidRDefault="00946FC9" w:rsidP="00946FC9">
            <w:r>
              <w:t>500 m</w:t>
            </w:r>
          </w:p>
        </w:tc>
        <w:sdt>
          <w:sdtPr>
            <w:id w:val="1130278846"/>
            <w:placeholder>
              <w:docPart w:val="062D696549814050BF1B8878242D7FDB"/>
            </w:placeholder>
            <w:comboBox>
              <w:listItem w:displayText=" " w:value=" "/>
              <w:listItem w:displayText="3h" w:value="3h"/>
              <w:listItem w:displayText="3h30" w:value="3h30"/>
              <w:listItem w:displayText="4h" w:value="4h"/>
              <w:listItem w:displayText="4h30" w:value="4h30"/>
              <w:listItem w:displayText="5h" w:value="5h"/>
              <w:listItem w:displayText="5h30" w:value="5h30"/>
              <w:listItem w:displayText="6h" w:value="6h"/>
              <w:listItem w:displayText="6h30" w:value="6h30"/>
              <w:listItem w:displayText="7h" w:value="7h"/>
            </w:comboBox>
          </w:sdtPr>
          <w:sdtContent>
            <w:tc>
              <w:tcPr>
                <w:tcW w:w="0" w:type="auto"/>
                <w:shd w:val="clear" w:color="auto" w:fill="auto"/>
              </w:tcPr>
              <w:p w:rsidR="00946FC9" w:rsidRDefault="00946FC9" w:rsidP="00946FC9">
                <w:r>
                  <w:t>6h</w:t>
                </w:r>
              </w:p>
            </w:tc>
          </w:sdtContent>
        </w:sdt>
        <w:sdt>
          <w:sdtPr>
            <w:id w:val="2353029"/>
            <w:placeholder>
              <w:docPart w:val="6060D46CD8B446EB81554A465855E66B"/>
            </w:placeholder>
            <w:comboBox>
              <w:listItem w:displayText=" " w:value=" "/>
              <w:listItem w:displayText="Chantal&amp; Fred" w:value="Boulet Chantal"/>
              <w:listItem w:displayText="Claude" w:value="Joonnekidt Claude"/>
              <w:listItem w:displayText="Francis" w:value="Delabye Francis"/>
              <w:listItem w:displayText="Frédéric" w:value="André Frédéric"/>
              <w:listItem w:displayText="Giovanni" w:value="Caruso Giovanni"/>
              <w:listItem w:displayText="JPM" w:value="Montagne Jean-pierre"/>
              <w:listItem w:displayText="Maurice" w:value="Mugnier Maurice"/>
              <w:listItem w:displayText="Robert" w:value="Jeannin Robert"/>
              <w:listItem w:displayText="Suzanne" w:value="Thiédey Suzanne"/>
              <w:listItem w:displayText="Sylvie" w:value="Decombe Sylvie"/>
              <w:listItem w:displayText="Lucien &amp; Michel" w:value="Lucien &amp; Michel"/>
              <w:listItem w:displayText="x" w:value="x"/>
              <w:listItem w:displayText="SF" w:value="Suzanne et Fred"/>
              <w:listItem w:displayText="Serge" w:value="Serge"/>
              <w:listItem w:displayText="Martine" w:value="Martine"/>
              <w:listItem w:displayText="Marie Noelle" w:value="Marie Noelle"/>
            </w:comboBox>
          </w:sdtPr>
          <w:sdtContent>
            <w:tc>
              <w:tcPr>
                <w:tcW w:w="2464" w:type="dxa"/>
                <w:shd w:val="clear" w:color="auto" w:fill="auto"/>
                <w:vAlign w:val="center"/>
              </w:tcPr>
              <w:p w:rsidR="00946FC9" w:rsidRDefault="00790E43" w:rsidP="00946FC9">
                <w:pPr>
                  <w:ind w:right="-108"/>
                </w:pPr>
                <w:r>
                  <w:t>Chantal&amp; Fred</w:t>
                </w:r>
              </w:p>
            </w:tc>
          </w:sdtContent>
        </w:sdt>
      </w:tr>
      <w:tr w:rsidR="00946FC9" w:rsidTr="00C33658">
        <w:sdt>
          <w:sdtPr>
            <w:id w:val="11342618"/>
            <w:placeholder>
              <w:docPart w:val="F0E0A4DC78FE46A485599779C22D76CD"/>
            </w:placeholder>
            <w:comboBox>
              <w:listItem w:value="Choisissez un élément."/>
              <w:listItem w:displayText="lundi" w:value="lundi"/>
              <w:listItem w:displayText="mardi" w:value="mardi"/>
              <w:listItem w:displayText="mercredi" w:value="mercredi"/>
              <w:listItem w:displayText="jeudi" w:value="jeudi"/>
              <w:listItem w:displayText="vendredi" w:value="vendredi"/>
              <w:listItem w:displayText="samedi" w:value="samedi"/>
              <w:listItem w:displayText="dimanche" w:value="dimanche"/>
            </w:comboBox>
          </w:sdtPr>
          <w:sdtContent>
            <w:tc>
              <w:tcPr>
                <w:tcW w:w="0" w:type="auto"/>
              </w:tcPr>
              <w:p w:rsidR="00946FC9" w:rsidRDefault="00946FC9" w:rsidP="00946FC9">
                <w:r>
                  <w:t>mardi</w:t>
                </w:r>
              </w:p>
            </w:tc>
          </w:sdtContent>
        </w:sdt>
        <w:sdt>
          <w:sdtPr>
            <w:id w:val="32328799"/>
            <w:placeholder>
              <w:docPart w:val="EA02BFBA82B84DB89380B4EC1A31C818"/>
            </w:placeholder>
            <w:comboBox>
              <w:listItem w:value="Choisissez un élément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comboBox>
          </w:sdtPr>
          <w:sdtContent>
            <w:tc>
              <w:tcPr>
                <w:tcW w:w="753" w:type="dxa"/>
              </w:tcPr>
              <w:p w:rsidR="00946FC9" w:rsidRDefault="00946FC9" w:rsidP="00946FC9">
                <w:r>
                  <w:t>10</w:t>
                </w:r>
              </w:p>
            </w:tc>
          </w:sdtContent>
        </w:sdt>
        <w:sdt>
          <w:sdtPr>
            <w:id w:val="1130278519"/>
            <w:placeholder>
              <w:docPart w:val="17E3764637C84847B0E1A32357BD2E21"/>
            </w:placeholder>
            <w:comboBox>
              <w:listItem w:displayText=" " w:value=" "/>
              <w:listItem w:displayText="8h00" w:value="8h00"/>
              <w:listItem w:displayText="8h30" w:value="8h30"/>
              <w:listItem w:displayText="9h00" w:value="9h00"/>
              <w:listItem w:displayText="13h30" w:value="13h30"/>
            </w:comboBox>
          </w:sdtPr>
          <w:sdtContent>
            <w:tc>
              <w:tcPr>
                <w:tcW w:w="834" w:type="dxa"/>
              </w:tcPr>
              <w:p w:rsidR="00946FC9" w:rsidRDefault="00EB325A" w:rsidP="00946FC9">
                <w:r>
                  <w:t>13h30</w:t>
                </w:r>
              </w:p>
            </w:tc>
          </w:sdtContent>
        </w:sdt>
        <w:sdt>
          <w:sdtPr>
            <w:id w:val="1130278677"/>
            <w:placeholder>
              <w:docPart w:val="EDD317767F844D76AAC1B25216AB854B"/>
            </w:placeholder>
            <w:comboBox>
              <w:listItem w:displayText=" " w:value=" "/>
              <w:listItem w:displayText="*" w:value="*"/>
              <w:listItem w:displayText="**" w:value="**"/>
              <w:listItem w:displayText="***" w:value="***"/>
            </w:comboBox>
          </w:sdtPr>
          <w:sdtContent>
            <w:tc>
              <w:tcPr>
                <w:tcW w:w="0" w:type="auto"/>
              </w:tcPr>
              <w:p w:rsidR="00946FC9" w:rsidRDefault="00946FC9" w:rsidP="00946FC9">
                <w:r>
                  <w:t>*</w:t>
                </w:r>
              </w:p>
            </w:tc>
          </w:sdtContent>
        </w:sdt>
        <w:tc>
          <w:tcPr>
            <w:tcW w:w="6800" w:type="dxa"/>
          </w:tcPr>
          <w:p w:rsidR="00946FC9" w:rsidRDefault="00EB325A" w:rsidP="00946FC9">
            <w:r>
              <w:t>Ste Anastasie</w:t>
            </w:r>
          </w:p>
        </w:tc>
        <w:tc>
          <w:tcPr>
            <w:tcW w:w="0" w:type="auto"/>
          </w:tcPr>
          <w:p w:rsidR="00946FC9" w:rsidRDefault="00EB325A" w:rsidP="00946FC9">
            <w:r>
              <w:t>7,5km</w:t>
            </w:r>
          </w:p>
        </w:tc>
        <w:tc>
          <w:tcPr>
            <w:tcW w:w="0" w:type="auto"/>
          </w:tcPr>
          <w:p w:rsidR="00946FC9" w:rsidRDefault="00EB325A" w:rsidP="00946FC9">
            <w:r>
              <w:t>100m</w:t>
            </w:r>
          </w:p>
        </w:tc>
        <w:sdt>
          <w:sdtPr>
            <w:id w:val="1130278847"/>
            <w:placeholder>
              <w:docPart w:val="55B6E0B8C9CE48DAB4576CD330685506"/>
            </w:placeholder>
            <w:comboBox>
              <w:listItem w:displayText=" " w:value=" "/>
              <w:listItem w:displayText="3h" w:value="3h"/>
              <w:listItem w:displayText="3h30" w:value="3h30"/>
              <w:listItem w:displayText="4h" w:value="4h"/>
              <w:listItem w:displayText="4h30" w:value="4h30"/>
              <w:listItem w:displayText="5h" w:value="5h"/>
              <w:listItem w:displayText="5h30" w:value="5h30"/>
              <w:listItem w:displayText="6h" w:value="6h"/>
              <w:listItem w:displayText="6h30" w:value="6h30"/>
              <w:listItem w:displayText="7h" w:value="7h"/>
            </w:comboBox>
          </w:sdtPr>
          <w:sdtContent>
            <w:tc>
              <w:tcPr>
                <w:tcW w:w="0" w:type="auto"/>
              </w:tcPr>
              <w:p w:rsidR="00946FC9" w:rsidRDefault="00946FC9" w:rsidP="00946FC9">
                <w:r>
                  <w:t>3h</w:t>
                </w:r>
              </w:p>
            </w:tc>
          </w:sdtContent>
        </w:sdt>
        <w:sdt>
          <w:sdtPr>
            <w:id w:val="2353030"/>
            <w:placeholder>
              <w:docPart w:val="CA3977BF99274DC38E1F5288727B3239"/>
            </w:placeholder>
            <w:comboBox>
              <w:listItem w:displayText=" " w:value=" "/>
              <w:listItem w:displayText="Chantal&amp; Fred" w:value="Boulet Chantal"/>
              <w:listItem w:displayText="Claude" w:value="Joonnekidt Claude"/>
              <w:listItem w:displayText="Francis" w:value="Delabye Francis"/>
              <w:listItem w:displayText="Frédéric" w:value="André Frédéric"/>
              <w:listItem w:displayText="Giovanni" w:value="Caruso Giovanni"/>
              <w:listItem w:displayText="JPM" w:value="Montagne Jean-pierre"/>
              <w:listItem w:displayText="Maurice" w:value="Mugnier Maurice"/>
              <w:listItem w:displayText="Robert" w:value="Jeannin Robert"/>
              <w:listItem w:displayText="Suzanne" w:value="Thiédey Suzanne"/>
              <w:listItem w:displayText="Sylvie" w:value="Decombe Sylvie"/>
              <w:listItem w:displayText="Lucien &amp; Michel" w:value="Lucien &amp; Michel"/>
              <w:listItem w:displayText="x" w:value="x"/>
              <w:listItem w:displayText="SF" w:value="Suzanne et Fred"/>
              <w:listItem w:displayText="Serge" w:value="Serge"/>
              <w:listItem w:displayText="Martine" w:value="Martine"/>
              <w:listItem w:displayText="Marie Noelle" w:value="Marie Noelle"/>
            </w:comboBox>
          </w:sdtPr>
          <w:sdtContent>
            <w:tc>
              <w:tcPr>
                <w:tcW w:w="2464" w:type="dxa"/>
                <w:vAlign w:val="center"/>
              </w:tcPr>
              <w:p w:rsidR="00946FC9" w:rsidRDefault="00EB325A" w:rsidP="00946FC9">
                <w:pPr>
                  <w:ind w:right="-108"/>
                </w:pPr>
                <w:r>
                  <w:t>Lucien &amp; Michel</w:t>
                </w:r>
              </w:p>
            </w:tc>
          </w:sdtContent>
        </w:sdt>
      </w:tr>
      <w:tr w:rsidR="00946FC9" w:rsidTr="00C33658">
        <w:sdt>
          <w:sdtPr>
            <w:id w:val="11342619"/>
            <w:placeholder>
              <w:docPart w:val="953D7E83435446639BD6A1373B985D07"/>
            </w:placeholder>
            <w:comboBox>
              <w:listItem w:value="Choisissez un élément."/>
              <w:listItem w:displayText="lundi" w:value="lundi"/>
              <w:listItem w:displayText="mardi" w:value="mardi"/>
              <w:listItem w:displayText="mercredi" w:value="mercredi"/>
              <w:listItem w:displayText="jeudi" w:value="jeudi"/>
              <w:listItem w:displayText="vendredi" w:value="vendredi"/>
              <w:listItem w:displayText="samedi" w:value="samedi"/>
              <w:listItem w:displayText="dimanche" w:value="dimanche"/>
            </w:comboBox>
          </w:sdtPr>
          <w:sdtContent>
            <w:tc>
              <w:tcPr>
                <w:tcW w:w="0" w:type="auto"/>
              </w:tcPr>
              <w:p w:rsidR="00946FC9" w:rsidRDefault="00946FC9" w:rsidP="00946FC9">
                <w:r>
                  <w:t>mercredi</w:t>
                </w:r>
              </w:p>
            </w:tc>
          </w:sdtContent>
        </w:sdt>
        <w:sdt>
          <w:sdtPr>
            <w:id w:val="32328800"/>
            <w:placeholder>
              <w:docPart w:val="D6C9FAECC91C4C3E9344459B87827451"/>
            </w:placeholder>
            <w:comboBox>
              <w:listItem w:value="Choisissez un élément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comboBox>
          </w:sdtPr>
          <w:sdtContent>
            <w:tc>
              <w:tcPr>
                <w:tcW w:w="753" w:type="dxa"/>
              </w:tcPr>
              <w:p w:rsidR="00946FC9" w:rsidRDefault="00946FC9" w:rsidP="00946FC9">
                <w:r>
                  <w:t>11</w:t>
                </w:r>
              </w:p>
            </w:tc>
          </w:sdtContent>
        </w:sdt>
        <w:sdt>
          <w:sdtPr>
            <w:id w:val="1130278520"/>
            <w:placeholder>
              <w:docPart w:val="A90EB0C278EB4DA1842A43426E2AB103"/>
            </w:placeholder>
            <w:comboBox>
              <w:listItem w:displayText=" " w:value=" "/>
              <w:listItem w:displayText="8h00" w:value="8h00"/>
              <w:listItem w:displayText="8h30" w:value="8h30"/>
              <w:listItem w:displayText="9h00" w:value="9h00"/>
              <w:listItem w:displayText="13h30" w:value="13h30"/>
            </w:comboBox>
          </w:sdtPr>
          <w:sdtContent>
            <w:tc>
              <w:tcPr>
                <w:tcW w:w="834" w:type="dxa"/>
              </w:tcPr>
              <w:p w:rsidR="00946FC9" w:rsidRDefault="00946FC9" w:rsidP="00946FC9">
                <w:r>
                  <w:t>8h30</w:t>
                </w:r>
              </w:p>
            </w:tc>
          </w:sdtContent>
        </w:sdt>
        <w:sdt>
          <w:sdtPr>
            <w:id w:val="1130278678"/>
            <w:placeholder>
              <w:docPart w:val="B11F1F41C51A43B7BD86FEC0886A4FF0"/>
            </w:placeholder>
            <w:comboBox>
              <w:listItem w:displayText=" " w:value=" "/>
              <w:listItem w:displayText="*" w:value="*"/>
              <w:listItem w:displayText="**" w:value="**"/>
              <w:listItem w:displayText="***" w:value="***"/>
            </w:comboBox>
          </w:sdtPr>
          <w:sdtContent>
            <w:tc>
              <w:tcPr>
                <w:tcW w:w="0" w:type="auto"/>
              </w:tcPr>
              <w:p w:rsidR="00946FC9" w:rsidRDefault="00946FC9" w:rsidP="00946FC9">
                <w:r>
                  <w:t>**</w:t>
                </w:r>
              </w:p>
            </w:tc>
          </w:sdtContent>
        </w:sdt>
        <w:tc>
          <w:tcPr>
            <w:tcW w:w="6800" w:type="dxa"/>
          </w:tcPr>
          <w:p w:rsidR="00946FC9" w:rsidRDefault="00946FC9" w:rsidP="00946FC9">
            <w:r>
              <w:t xml:space="preserve">Les </w:t>
            </w:r>
            <w:proofErr w:type="spellStart"/>
            <w:r>
              <w:t>Borrels</w:t>
            </w:r>
            <w:proofErr w:type="spellEnd"/>
          </w:p>
        </w:tc>
        <w:tc>
          <w:tcPr>
            <w:tcW w:w="0" w:type="auto"/>
          </w:tcPr>
          <w:p w:rsidR="00946FC9" w:rsidRDefault="00946FC9" w:rsidP="00946FC9">
            <w:r>
              <w:t>17 km</w:t>
            </w:r>
          </w:p>
        </w:tc>
        <w:tc>
          <w:tcPr>
            <w:tcW w:w="0" w:type="auto"/>
          </w:tcPr>
          <w:p w:rsidR="00946FC9" w:rsidRDefault="00946FC9" w:rsidP="00946FC9">
            <w:r>
              <w:t>650m</w:t>
            </w:r>
          </w:p>
        </w:tc>
        <w:sdt>
          <w:sdtPr>
            <w:id w:val="1130278848"/>
            <w:placeholder>
              <w:docPart w:val="DF32495064BF4AB5B08493492D8A4B20"/>
            </w:placeholder>
            <w:comboBox>
              <w:listItem w:displayText=" " w:value=" "/>
              <w:listItem w:displayText="3h" w:value="3h"/>
              <w:listItem w:displayText="3h30" w:value="3h30"/>
              <w:listItem w:displayText="4h" w:value="4h"/>
              <w:listItem w:displayText="4h30" w:value="4h30"/>
              <w:listItem w:displayText="5h" w:value="5h"/>
              <w:listItem w:displayText="5h30" w:value="5h30"/>
              <w:listItem w:displayText="6h" w:value="6h"/>
              <w:listItem w:displayText="6h30" w:value="6h30"/>
              <w:listItem w:displayText="7h" w:value="7h"/>
            </w:comboBox>
          </w:sdtPr>
          <w:sdtContent>
            <w:tc>
              <w:tcPr>
                <w:tcW w:w="0" w:type="auto"/>
              </w:tcPr>
              <w:p w:rsidR="00946FC9" w:rsidRDefault="00946FC9" w:rsidP="00946FC9">
                <w:r>
                  <w:t>6h</w:t>
                </w:r>
              </w:p>
            </w:tc>
          </w:sdtContent>
        </w:sdt>
        <w:sdt>
          <w:sdtPr>
            <w:id w:val="2353031"/>
            <w:placeholder>
              <w:docPart w:val="335D8393C7EA43C0B717594CE05E96E5"/>
            </w:placeholder>
            <w:comboBox>
              <w:listItem w:displayText=" " w:value=" "/>
              <w:listItem w:displayText="Chantal&amp; Fred" w:value="Boulet Chantal"/>
              <w:listItem w:displayText="Claude" w:value="Joonnekidt Claude"/>
              <w:listItem w:displayText="Francis" w:value="Delabye Francis"/>
              <w:listItem w:displayText="Frédéric" w:value="André Frédéric"/>
              <w:listItem w:displayText="Giovanni" w:value="Caruso Giovanni"/>
              <w:listItem w:displayText="JPM" w:value="Montagne Jean-pierre"/>
              <w:listItem w:displayText="Maurice" w:value="Mugnier Maurice"/>
              <w:listItem w:displayText="Robert" w:value="Jeannin Robert"/>
              <w:listItem w:displayText="Suzanne" w:value="Thiédey Suzanne"/>
              <w:listItem w:displayText="Sylvie" w:value="Decombe Sylvie"/>
              <w:listItem w:displayText="Lucien &amp; Michel" w:value="Lucien &amp; Michel"/>
              <w:listItem w:displayText="x" w:value="x"/>
              <w:listItem w:displayText="SF" w:value="Suzanne et Fred"/>
              <w:listItem w:displayText="Serge" w:value="Serge"/>
              <w:listItem w:displayText="Martine" w:value="Martine"/>
              <w:listItem w:displayText="Marie Noelle" w:value="Marie Noelle"/>
            </w:comboBox>
          </w:sdtPr>
          <w:sdtContent>
            <w:tc>
              <w:tcPr>
                <w:tcW w:w="2464" w:type="dxa"/>
                <w:vAlign w:val="center"/>
              </w:tcPr>
              <w:p w:rsidR="00946FC9" w:rsidRDefault="00790E43" w:rsidP="00946FC9">
                <w:pPr>
                  <w:ind w:right="-108"/>
                </w:pPr>
                <w:r>
                  <w:t>Francis</w:t>
                </w:r>
              </w:p>
            </w:tc>
          </w:sdtContent>
        </w:sdt>
      </w:tr>
      <w:tr w:rsidR="00946FC9" w:rsidTr="00C33658">
        <w:sdt>
          <w:sdtPr>
            <w:id w:val="11342620"/>
            <w:placeholder>
              <w:docPart w:val="C7E9B075E4F3406D8E485965D67E98BB"/>
            </w:placeholder>
            <w:comboBox>
              <w:listItem w:value="Choisissez un élément."/>
              <w:listItem w:displayText="lundi" w:value="lundi"/>
              <w:listItem w:displayText="mardi" w:value="mardi"/>
              <w:listItem w:displayText="mercredi" w:value="mercredi"/>
              <w:listItem w:displayText="jeudi" w:value="jeudi"/>
              <w:listItem w:displayText="vendredi" w:value="vendredi"/>
              <w:listItem w:displayText="samedi" w:value="samedi"/>
              <w:listItem w:displayText="dimanche" w:value="dimanche"/>
            </w:comboBox>
          </w:sdtPr>
          <w:sdtContent>
            <w:tc>
              <w:tcPr>
                <w:tcW w:w="0" w:type="auto"/>
              </w:tcPr>
              <w:p w:rsidR="00946FC9" w:rsidRDefault="00946FC9" w:rsidP="00946FC9">
                <w:r>
                  <w:t>mercredi</w:t>
                </w:r>
              </w:p>
            </w:tc>
          </w:sdtContent>
        </w:sdt>
        <w:sdt>
          <w:sdtPr>
            <w:id w:val="32328801"/>
            <w:placeholder>
              <w:docPart w:val="C529366FFC1545BCB75F4FD8E90BB0A9"/>
            </w:placeholder>
            <w:comboBox>
              <w:listItem w:value="Choisissez un élément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comboBox>
          </w:sdtPr>
          <w:sdtContent>
            <w:tc>
              <w:tcPr>
                <w:tcW w:w="753" w:type="dxa"/>
              </w:tcPr>
              <w:p w:rsidR="00946FC9" w:rsidRDefault="00946FC9" w:rsidP="00946FC9">
                <w:r>
                  <w:t>11</w:t>
                </w:r>
              </w:p>
            </w:tc>
          </w:sdtContent>
        </w:sdt>
        <w:sdt>
          <w:sdtPr>
            <w:id w:val="1130278521"/>
            <w:placeholder>
              <w:docPart w:val="F83C23B13F0449D09DEAD2FA69A52D84"/>
            </w:placeholder>
            <w:comboBox>
              <w:listItem w:displayText=" " w:value=" "/>
              <w:listItem w:displayText="8h00" w:value="8h00"/>
              <w:listItem w:displayText="8h30" w:value="8h30"/>
              <w:listItem w:displayText="9h00" w:value="9h00"/>
              <w:listItem w:displayText="13h30" w:value="13h30"/>
            </w:comboBox>
          </w:sdtPr>
          <w:sdtContent>
            <w:tc>
              <w:tcPr>
                <w:tcW w:w="834" w:type="dxa"/>
              </w:tcPr>
              <w:p w:rsidR="00946FC9" w:rsidRDefault="00946FC9" w:rsidP="00946FC9">
                <w:r>
                  <w:t>13h30</w:t>
                </w:r>
              </w:p>
            </w:tc>
          </w:sdtContent>
        </w:sdt>
        <w:sdt>
          <w:sdtPr>
            <w:id w:val="1130278679"/>
            <w:placeholder>
              <w:docPart w:val="FD0E4631CEAA4856B77A8D4D3E724633"/>
            </w:placeholder>
            <w:comboBox>
              <w:listItem w:displayText=" " w:value=" "/>
              <w:listItem w:displayText="*" w:value="*"/>
              <w:listItem w:displayText="**" w:value="**"/>
              <w:listItem w:displayText="***" w:value="***"/>
            </w:comboBox>
          </w:sdtPr>
          <w:sdtContent>
            <w:tc>
              <w:tcPr>
                <w:tcW w:w="0" w:type="auto"/>
              </w:tcPr>
              <w:p w:rsidR="00946FC9" w:rsidRDefault="00946FC9" w:rsidP="00946FC9">
                <w:r>
                  <w:t>*</w:t>
                </w:r>
              </w:p>
            </w:tc>
          </w:sdtContent>
        </w:sdt>
        <w:tc>
          <w:tcPr>
            <w:tcW w:w="6800" w:type="dxa"/>
          </w:tcPr>
          <w:p w:rsidR="00946FC9" w:rsidRPr="00F55B3F" w:rsidRDefault="00376A50" w:rsidP="00946FC9">
            <w:proofErr w:type="spellStart"/>
            <w:r>
              <w:t>Farlède</w:t>
            </w:r>
            <w:proofErr w:type="spellEnd"/>
            <w:r>
              <w:t xml:space="preserve"> vers le </w:t>
            </w:r>
            <w:proofErr w:type="spellStart"/>
            <w:r>
              <w:t>Coudon</w:t>
            </w:r>
            <w:proofErr w:type="spellEnd"/>
          </w:p>
        </w:tc>
        <w:tc>
          <w:tcPr>
            <w:tcW w:w="0" w:type="auto"/>
          </w:tcPr>
          <w:p w:rsidR="00946FC9" w:rsidRPr="00F55B3F" w:rsidRDefault="00376A50" w:rsidP="00946FC9">
            <w:r>
              <w:t>7km</w:t>
            </w:r>
          </w:p>
        </w:tc>
        <w:tc>
          <w:tcPr>
            <w:tcW w:w="0" w:type="auto"/>
          </w:tcPr>
          <w:p w:rsidR="00946FC9" w:rsidRPr="00F55B3F" w:rsidRDefault="00376A50" w:rsidP="00946FC9">
            <w:r>
              <w:t>300m</w:t>
            </w:r>
          </w:p>
        </w:tc>
        <w:sdt>
          <w:sdtPr>
            <w:id w:val="1130278849"/>
            <w:placeholder>
              <w:docPart w:val="D5FF4023DDE74B67A624731713B41CCE"/>
            </w:placeholder>
            <w:comboBox>
              <w:listItem w:displayText=" " w:value=" "/>
              <w:listItem w:displayText="3h" w:value="3h"/>
              <w:listItem w:displayText="3h30" w:value="3h30"/>
              <w:listItem w:displayText="4h" w:value="4h"/>
              <w:listItem w:displayText="4h30" w:value="4h30"/>
              <w:listItem w:displayText="5h" w:value="5h"/>
              <w:listItem w:displayText="5h30" w:value="5h30"/>
              <w:listItem w:displayText="6h" w:value="6h"/>
              <w:listItem w:displayText="6h30" w:value="6h30"/>
              <w:listItem w:displayText="7h" w:value="7h"/>
            </w:comboBox>
          </w:sdtPr>
          <w:sdtContent>
            <w:tc>
              <w:tcPr>
                <w:tcW w:w="0" w:type="auto"/>
              </w:tcPr>
              <w:p w:rsidR="00946FC9" w:rsidRDefault="00946FC9" w:rsidP="00946FC9">
                <w:r>
                  <w:t>3h</w:t>
                </w:r>
              </w:p>
            </w:tc>
          </w:sdtContent>
        </w:sdt>
        <w:sdt>
          <w:sdtPr>
            <w:id w:val="2353032"/>
            <w:placeholder>
              <w:docPart w:val="89EA005520D1472D93ABD3D3BBA1FE5F"/>
            </w:placeholder>
            <w:comboBox>
              <w:listItem w:displayText=" " w:value=" "/>
              <w:listItem w:displayText="Chantal&amp; Fred" w:value="Boulet Chantal"/>
              <w:listItem w:displayText="Claude" w:value="Joonnekidt Claude"/>
              <w:listItem w:displayText="Francis" w:value="Delabye Francis"/>
              <w:listItem w:displayText="Frédéric" w:value="André Frédéric"/>
              <w:listItem w:displayText="Giovanni" w:value="Caruso Giovanni"/>
              <w:listItem w:displayText="JPM" w:value="Montagne Jean-pierre"/>
              <w:listItem w:displayText="Maurice" w:value="Mugnier Maurice"/>
              <w:listItem w:displayText="Robert" w:value="Jeannin Robert"/>
              <w:listItem w:displayText="Suzanne" w:value="Thiédey Suzanne"/>
              <w:listItem w:displayText="Sylvie" w:value="Decombe Sylvie"/>
              <w:listItem w:displayText="Lucien &amp; Michel" w:value="Lucien &amp; Michel"/>
              <w:listItem w:displayText="x" w:value="x"/>
              <w:listItem w:displayText="SF" w:value="Suzanne et Fred"/>
              <w:listItem w:displayText="Serge" w:value="Serge"/>
              <w:listItem w:displayText="Martine" w:value="Martine"/>
              <w:listItem w:displayText="Marie Noelle" w:value="Marie Noelle"/>
            </w:comboBox>
          </w:sdtPr>
          <w:sdtContent>
            <w:tc>
              <w:tcPr>
                <w:tcW w:w="2464" w:type="dxa"/>
                <w:vAlign w:val="center"/>
              </w:tcPr>
              <w:p w:rsidR="00946FC9" w:rsidRDefault="00376A50" w:rsidP="00946FC9">
                <w:pPr>
                  <w:ind w:right="-108"/>
                </w:pPr>
                <w:proofErr w:type="spellStart"/>
                <w:r>
                  <w:t>Mumu</w:t>
                </w:r>
                <w:proofErr w:type="spellEnd"/>
              </w:p>
            </w:tc>
          </w:sdtContent>
        </w:sdt>
      </w:tr>
      <w:tr w:rsidR="00946FC9" w:rsidTr="00C33658">
        <w:sdt>
          <w:sdtPr>
            <w:id w:val="11342622"/>
            <w:placeholder>
              <w:docPart w:val="7626B3104D9E4921A4C8FC886C547325"/>
            </w:placeholder>
            <w:comboBox>
              <w:listItem w:value="Choisissez un élément."/>
              <w:listItem w:displayText="lundi" w:value="lundi"/>
              <w:listItem w:displayText="mardi" w:value="mardi"/>
              <w:listItem w:displayText="mercredi" w:value="mercredi"/>
              <w:listItem w:displayText="jeudi" w:value="jeudi"/>
              <w:listItem w:displayText="vendredi" w:value="vendredi"/>
              <w:listItem w:displayText="samedi" w:value="samedi"/>
              <w:listItem w:displayText="dimanche" w:value="dimanche"/>
            </w:comboBox>
          </w:sdtPr>
          <w:sdtContent>
            <w:tc>
              <w:tcPr>
                <w:tcW w:w="0" w:type="auto"/>
              </w:tcPr>
              <w:p w:rsidR="00946FC9" w:rsidRDefault="00946FC9" w:rsidP="00946FC9">
                <w:r>
                  <w:t>samedi</w:t>
                </w:r>
              </w:p>
            </w:tc>
          </w:sdtContent>
        </w:sdt>
        <w:sdt>
          <w:sdtPr>
            <w:id w:val="572822"/>
            <w:placeholder>
              <w:docPart w:val="58C6B872B8004A6ABC6D549459F8EFF3"/>
            </w:placeholder>
            <w:comboBox>
              <w:listItem w:value="Choisissez un élément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comboBox>
          </w:sdtPr>
          <w:sdtContent>
            <w:tc>
              <w:tcPr>
                <w:tcW w:w="753" w:type="dxa"/>
              </w:tcPr>
              <w:p w:rsidR="00946FC9" w:rsidRDefault="00946FC9" w:rsidP="00946FC9">
                <w:r>
                  <w:t>14</w:t>
                </w:r>
              </w:p>
            </w:tc>
          </w:sdtContent>
        </w:sdt>
        <w:sdt>
          <w:sdtPr>
            <w:id w:val="1130278523"/>
            <w:placeholder>
              <w:docPart w:val="48C17C8C91F84927B775618A6A2D77E3"/>
            </w:placeholder>
            <w:comboBox>
              <w:listItem w:displayText=" " w:value=" "/>
              <w:listItem w:displayText="8h00" w:value="8h00"/>
              <w:listItem w:displayText="8h30" w:value="8h30"/>
              <w:listItem w:displayText="9h00" w:value="9h00"/>
              <w:listItem w:displayText="13h30" w:value="13h30"/>
            </w:comboBox>
          </w:sdtPr>
          <w:sdtContent>
            <w:tc>
              <w:tcPr>
                <w:tcW w:w="834" w:type="dxa"/>
              </w:tcPr>
              <w:p w:rsidR="00946FC9" w:rsidRDefault="00CA59AC" w:rsidP="00946FC9">
                <w:r>
                  <w:t>8h30</w:t>
                </w:r>
              </w:p>
            </w:tc>
          </w:sdtContent>
        </w:sdt>
        <w:sdt>
          <w:sdtPr>
            <w:id w:val="1130278681"/>
            <w:placeholder>
              <w:docPart w:val="E14AA41206F1476D80FC97E1DE14549B"/>
            </w:placeholder>
            <w:comboBox>
              <w:listItem w:displayText=" " w:value=" "/>
              <w:listItem w:displayText="*" w:value="*"/>
              <w:listItem w:displayText="**" w:value="**"/>
              <w:listItem w:displayText="***" w:value="***"/>
            </w:comboBox>
          </w:sdtPr>
          <w:sdtContent>
            <w:tc>
              <w:tcPr>
                <w:tcW w:w="0" w:type="auto"/>
              </w:tcPr>
              <w:p w:rsidR="00946FC9" w:rsidRDefault="00946FC9" w:rsidP="00946FC9">
                <w:r>
                  <w:t>*</w:t>
                </w:r>
              </w:p>
            </w:tc>
          </w:sdtContent>
        </w:sdt>
        <w:tc>
          <w:tcPr>
            <w:tcW w:w="6800" w:type="dxa"/>
          </w:tcPr>
          <w:p w:rsidR="00946FC9" w:rsidRPr="0002660F" w:rsidRDefault="00946FC9" w:rsidP="00946FC9">
            <w:r>
              <w:t>Marche nordique (1)</w:t>
            </w:r>
          </w:p>
        </w:tc>
        <w:tc>
          <w:tcPr>
            <w:tcW w:w="0" w:type="auto"/>
          </w:tcPr>
          <w:p w:rsidR="00946FC9" w:rsidRPr="0002660F" w:rsidRDefault="00946FC9" w:rsidP="00946FC9"/>
        </w:tc>
        <w:tc>
          <w:tcPr>
            <w:tcW w:w="0" w:type="auto"/>
          </w:tcPr>
          <w:p w:rsidR="00946FC9" w:rsidRPr="0002660F" w:rsidRDefault="00946FC9" w:rsidP="00946FC9"/>
        </w:tc>
        <w:sdt>
          <w:sdtPr>
            <w:id w:val="1130278851"/>
            <w:placeholder>
              <w:docPart w:val="7FC57A18AF78461E91CA6B4F4B233F06"/>
            </w:placeholder>
            <w:comboBox>
              <w:listItem w:displayText=" " w:value=" "/>
              <w:listItem w:displayText="3h" w:value="3h"/>
              <w:listItem w:displayText="3h30" w:value="3h30"/>
              <w:listItem w:displayText="4h" w:value="4h"/>
              <w:listItem w:displayText="4h30" w:value="4h30"/>
              <w:listItem w:displayText="5h" w:value="5h"/>
              <w:listItem w:displayText="5h30" w:value="5h30"/>
              <w:listItem w:displayText="6h" w:value="6h"/>
              <w:listItem w:displayText="6h30" w:value="6h30"/>
              <w:listItem w:displayText="7h" w:value="7h"/>
            </w:comboBox>
          </w:sdtPr>
          <w:sdtContent>
            <w:tc>
              <w:tcPr>
                <w:tcW w:w="0" w:type="auto"/>
              </w:tcPr>
              <w:p w:rsidR="00946FC9" w:rsidRDefault="00946FC9" w:rsidP="00946FC9">
                <w:r>
                  <w:t>3h</w:t>
                </w:r>
              </w:p>
            </w:tc>
          </w:sdtContent>
        </w:sdt>
        <w:sdt>
          <w:sdtPr>
            <w:id w:val="2353034"/>
            <w:placeholder>
              <w:docPart w:val="4C6CD3D8041E44AF88554CDDD92B40AE"/>
            </w:placeholder>
            <w:comboBox>
              <w:listItem w:displayText=" " w:value=" "/>
              <w:listItem w:displayText="Chantal&amp; Fred" w:value="Boulet Chantal"/>
              <w:listItem w:displayText="Claude" w:value="Joonnekidt Claude"/>
              <w:listItem w:displayText="Francis" w:value="Delabye Francis"/>
              <w:listItem w:displayText="Frédéric" w:value="André Frédéric"/>
              <w:listItem w:displayText="Giovanni" w:value="Caruso Giovanni"/>
              <w:listItem w:displayText="JPM" w:value="Montagne Jean-pierre"/>
              <w:listItem w:displayText="Maurice" w:value="Mugnier Maurice"/>
              <w:listItem w:displayText="Robert" w:value="Jeannin Robert"/>
              <w:listItem w:displayText="Suzanne" w:value="Thiédey Suzanne"/>
              <w:listItem w:displayText="Sylvie" w:value="Decombe Sylvie"/>
              <w:listItem w:displayText="Lucien &amp; Michel" w:value="Lucien &amp; Michel"/>
              <w:listItem w:displayText="x" w:value="x"/>
              <w:listItem w:displayText="SF" w:value="Suzanne et Fred"/>
              <w:listItem w:displayText="Serge" w:value="Serge"/>
              <w:listItem w:displayText="Martine" w:value="Martine"/>
              <w:listItem w:displayText="Marie Noelle" w:value="Marie Noelle"/>
            </w:comboBox>
          </w:sdtPr>
          <w:sdtContent>
            <w:tc>
              <w:tcPr>
                <w:tcW w:w="2464" w:type="dxa"/>
                <w:vAlign w:val="center"/>
              </w:tcPr>
              <w:p w:rsidR="00946FC9" w:rsidRDefault="00790E43" w:rsidP="00946FC9">
                <w:pPr>
                  <w:ind w:right="-108"/>
                </w:pPr>
                <w:r>
                  <w:t>Claude</w:t>
                </w:r>
              </w:p>
            </w:tc>
          </w:sdtContent>
        </w:sdt>
      </w:tr>
      <w:tr w:rsidR="00946FC9" w:rsidTr="00C33658">
        <w:tc>
          <w:tcPr>
            <w:tcW w:w="0" w:type="auto"/>
          </w:tcPr>
          <w:p w:rsidR="00946FC9" w:rsidRDefault="00946FC9" w:rsidP="00946FC9">
            <w:r>
              <w:t>samedi</w:t>
            </w:r>
          </w:p>
        </w:tc>
        <w:tc>
          <w:tcPr>
            <w:tcW w:w="753" w:type="dxa"/>
          </w:tcPr>
          <w:p w:rsidR="00946FC9" w:rsidRDefault="00946FC9" w:rsidP="00946FC9">
            <w:r>
              <w:t>14</w:t>
            </w:r>
          </w:p>
        </w:tc>
        <w:tc>
          <w:tcPr>
            <w:tcW w:w="834" w:type="dxa"/>
          </w:tcPr>
          <w:p w:rsidR="00946FC9" w:rsidRDefault="00946FC9" w:rsidP="00946FC9">
            <w:r>
              <w:t>8h30</w:t>
            </w:r>
          </w:p>
        </w:tc>
        <w:tc>
          <w:tcPr>
            <w:tcW w:w="0" w:type="auto"/>
          </w:tcPr>
          <w:p w:rsidR="00946FC9" w:rsidRDefault="00946FC9" w:rsidP="00946FC9"/>
        </w:tc>
        <w:tc>
          <w:tcPr>
            <w:tcW w:w="6800" w:type="dxa"/>
            <w:vAlign w:val="center"/>
          </w:tcPr>
          <w:p w:rsidR="00946FC9" w:rsidRDefault="00946FC9" w:rsidP="00946FC9">
            <w:r>
              <w:t>STAGE ORIENTATION SUR LE TERRAIN</w:t>
            </w:r>
            <w:r w:rsidR="00376A50">
              <w:t>-contacter Fred</w:t>
            </w:r>
          </w:p>
        </w:tc>
        <w:tc>
          <w:tcPr>
            <w:tcW w:w="0" w:type="auto"/>
            <w:vAlign w:val="center"/>
          </w:tcPr>
          <w:p w:rsidR="00946FC9" w:rsidRDefault="00946FC9" w:rsidP="00946FC9">
            <w:r>
              <w:t>16kms</w:t>
            </w:r>
          </w:p>
        </w:tc>
        <w:tc>
          <w:tcPr>
            <w:tcW w:w="0" w:type="auto"/>
            <w:vAlign w:val="center"/>
          </w:tcPr>
          <w:p w:rsidR="00946FC9" w:rsidRDefault="00946FC9" w:rsidP="00946FC9">
            <w:r>
              <w:t>700m</w:t>
            </w:r>
          </w:p>
        </w:tc>
        <w:tc>
          <w:tcPr>
            <w:tcW w:w="0" w:type="auto"/>
            <w:vAlign w:val="center"/>
          </w:tcPr>
          <w:p w:rsidR="00946FC9" w:rsidRDefault="00946FC9" w:rsidP="00946FC9">
            <w:r>
              <w:t>5h</w:t>
            </w:r>
          </w:p>
        </w:tc>
        <w:sdt>
          <w:sdtPr>
            <w:id w:val="2353035"/>
            <w:placeholder>
              <w:docPart w:val="DE198549E1DB4FF0979A2370874C3AEF"/>
            </w:placeholder>
            <w:comboBox>
              <w:listItem w:displayText=" " w:value=" "/>
              <w:listItem w:displayText="Chantal&amp; Fred" w:value="Boulet Chantal"/>
              <w:listItem w:displayText="Claude" w:value="Joonnekidt Claude"/>
              <w:listItem w:displayText="Francis" w:value="Delabye Francis"/>
              <w:listItem w:displayText="Frédéric" w:value="André Frédéric"/>
              <w:listItem w:displayText="Giovanni" w:value="Caruso Giovanni"/>
              <w:listItem w:displayText="JPM" w:value="Montagne Jean-pierre"/>
              <w:listItem w:displayText="Maurice" w:value="Mugnier Maurice"/>
              <w:listItem w:displayText="Robert" w:value="Jeannin Robert"/>
              <w:listItem w:displayText="Suzanne" w:value="Thiédey Suzanne"/>
              <w:listItem w:displayText="Sylvie" w:value="Decombe Sylvie"/>
              <w:listItem w:displayText="Lucien &amp; Michel" w:value="Lucien &amp; Michel"/>
              <w:listItem w:displayText="x" w:value="x"/>
              <w:listItem w:displayText="SF" w:value="Suzanne et Fred"/>
              <w:listItem w:displayText="Serge" w:value="Serge"/>
              <w:listItem w:displayText="Martine" w:value="Martine"/>
              <w:listItem w:displayText="Marie Noelle" w:value="Marie Noelle"/>
            </w:comboBox>
          </w:sdtPr>
          <w:sdtContent>
            <w:tc>
              <w:tcPr>
                <w:tcW w:w="2464" w:type="dxa"/>
                <w:vAlign w:val="center"/>
              </w:tcPr>
              <w:p w:rsidR="00946FC9" w:rsidRDefault="00790E43" w:rsidP="00946FC9">
                <w:pPr>
                  <w:ind w:right="-108"/>
                </w:pPr>
                <w:r>
                  <w:t>SF Maurice ?</w:t>
                </w:r>
              </w:p>
            </w:tc>
          </w:sdtContent>
        </w:sdt>
      </w:tr>
      <w:tr w:rsidR="00946FC9" w:rsidTr="00C33658">
        <w:sdt>
          <w:sdtPr>
            <w:id w:val="11342664"/>
            <w:placeholder>
              <w:docPart w:val="42F6EF69CFE24A96BB7503748BE4FF19"/>
            </w:placeholder>
            <w:comboBox>
              <w:listItem w:value="Choisissez un élément."/>
              <w:listItem w:displayText="lundi" w:value="lundi"/>
              <w:listItem w:displayText="mardi" w:value="mardi"/>
              <w:listItem w:displayText="mercredi" w:value="mercredi"/>
              <w:listItem w:displayText="jeudi" w:value="jeudi"/>
              <w:listItem w:displayText="vendredi" w:value="vendredi"/>
              <w:listItem w:displayText="samedi" w:value="samedi"/>
              <w:listItem w:displayText="dimanche" w:value="dimanche"/>
            </w:comboBox>
          </w:sdtPr>
          <w:sdtContent>
            <w:tc>
              <w:tcPr>
                <w:tcW w:w="0" w:type="auto"/>
              </w:tcPr>
              <w:p w:rsidR="00946FC9" w:rsidRDefault="00946FC9" w:rsidP="00946FC9">
                <w:r>
                  <w:t>dimanche</w:t>
                </w:r>
              </w:p>
            </w:tc>
          </w:sdtContent>
        </w:sdt>
        <w:sdt>
          <w:sdtPr>
            <w:id w:val="32328804"/>
            <w:placeholder>
              <w:docPart w:val="806A24AFADA74A128726C9DD4E1D7BCD"/>
            </w:placeholder>
            <w:comboBox>
              <w:listItem w:value="Choisissez un élément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comboBox>
          </w:sdtPr>
          <w:sdtContent>
            <w:tc>
              <w:tcPr>
                <w:tcW w:w="753" w:type="dxa"/>
              </w:tcPr>
              <w:p w:rsidR="00946FC9" w:rsidRDefault="00946FC9" w:rsidP="00946FC9">
                <w:r>
                  <w:t>15</w:t>
                </w:r>
              </w:p>
            </w:tc>
          </w:sdtContent>
        </w:sdt>
        <w:sdt>
          <w:sdtPr>
            <w:id w:val="1130278524"/>
            <w:placeholder>
              <w:docPart w:val="B7AEC033578745729ED59EBE651B60BF"/>
            </w:placeholder>
            <w:comboBox>
              <w:listItem w:displayText=" " w:value=" "/>
              <w:listItem w:displayText="8h00" w:value="8h00"/>
              <w:listItem w:displayText="8h30" w:value="8h30"/>
              <w:listItem w:displayText="9h00" w:value="9h00"/>
              <w:listItem w:displayText="13h30" w:value="13h30"/>
            </w:comboBox>
          </w:sdtPr>
          <w:sdtContent>
            <w:tc>
              <w:tcPr>
                <w:tcW w:w="834" w:type="dxa"/>
              </w:tcPr>
              <w:p w:rsidR="00946FC9" w:rsidRDefault="00946FC9" w:rsidP="00946FC9">
                <w:r>
                  <w:t>8h30</w:t>
                </w:r>
              </w:p>
            </w:tc>
          </w:sdtContent>
        </w:sdt>
        <w:sdt>
          <w:sdtPr>
            <w:id w:val="1130278682"/>
            <w:placeholder>
              <w:docPart w:val="F98FDABD6625434AABA5449427C234FA"/>
            </w:placeholder>
            <w:comboBox>
              <w:listItem w:displayText=" " w:value=" "/>
              <w:listItem w:displayText="*" w:value="*"/>
              <w:listItem w:displayText="**" w:value="**"/>
              <w:listItem w:displayText="***" w:value="***"/>
            </w:comboBox>
          </w:sdtPr>
          <w:sdtContent>
            <w:tc>
              <w:tcPr>
                <w:tcW w:w="0" w:type="auto"/>
              </w:tcPr>
              <w:p w:rsidR="00946FC9" w:rsidRDefault="00946FC9" w:rsidP="00946FC9">
                <w:r>
                  <w:t>***</w:t>
                </w:r>
              </w:p>
            </w:tc>
          </w:sdtContent>
        </w:sdt>
        <w:tc>
          <w:tcPr>
            <w:tcW w:w="6800" w:type="dxa"/>
          </w:tcPr>
          <w:p w:rsidR="00946FC9" w:rsidRDefault="00946FC9" w:rsidP="00946FC9">
            <w:r>
              <w:t>Grand Cap</w:t>
            </w:r>
          </w:p>
        </w:tc>
        <w:tc>
          <w:tcPr>
            <w:tcW w:w="0" w:type="auto"/>
          </w:tcPr>
          <w:p w:rsidR="00946FC9" w:rsidRDefault="00946FC9" w:rsidP="00946FC9">
            <w:r>
              <w:t>23kms</w:t>
            </w:r>
          </w:p>
        </w:tc>
        <w:tc>
          <w:tcPr>
            <w:tcW w:w="0" w:type="auto"/>
          </w:tcPr>
          <w:p w:rsidR="00946FC9" w:rsidRDefault="00946FC9" w:rsidP="00946FC9">
            <w:r>
              <w:t>1200m</w:t>
            </w:r>
          </w:p>
        </w:tc>
        <w:sdt>
          <w:sdtPr>
            <w:id w:val="1130278852"/>
            <w:placeholder>
              <w:docPart w:val="4F6A8C9DFF2C434FB1B02CA24AE03B36"/>
            </w:placeholder>
            <w:comboBox>
              <w:listItem w:displayText=" " w:value=" "/>
              <w:listItem w:displayText="3h" w:value="3h"/>
              <w:listItem w:displayText="3h30" w:value="3h30"/>
              <w:listItem w:displayText="4h" w:value="4h"/>
              <w:listItem w:displayText="4h30" w:value="4h30"/>
              <w:listItem w:displayText="5h" w:value="5h"/>
              <w:listItem w:displayText="5h30" w:value="5h30"/>
              <w:listItem w:displayText="6h" w:value="6h"/>
              <w:listItem w:displayText="6h30" w:value="6h30"/>
              <w:listItem w:displayText="7h" w:value="7h"/>
            </w:comboBox>
          </w:sdtPr>
          <w:sdtContent>
            <w:tc>
              <w:tcPr>
                <w:tcW w:w="0" w:type="auto"/>
              </w:tcPr>
              <w:p w:rsidR="00946FC9" w:rsidRDefault="00946FC9" w:rsidP="00946FC9">
                <w:r>
                  <w:t>7h</w:t>
                </w:r>
              </w:p>
            </w:tc>
          </w:sdtContent>
        </w:sdt>
        <w:sdt>
          <w:sdtPr>
            <w:id w:val="2353036"/>
            <w:placeholder>
              <w:docPart w:val="876840BA0C32417DB81E4A5C35E31D6B"/>
            </w:placeholder>
            <w:comboBox>
              <w:listItem w:displayText=" " w:value=" "/>
              <w:listItem w:displayText="Chantal&amp; Fred" w:value="Boulet Chantal"/>
              <w:listItem w:displayText="Claude" w:value="Joonnekidt Claude"/>
              <w:listItem w:displayText="Francis" w:value="Delabye Francis"/>
              <w:listItem w:displayText="Frédéric" w:value="André Frédéric"/>
              <w:listItem w:displayText="Giovanni" w:value="Caruso Giovanni"/>
              <w:listItem w:displayText="JPM" w:value="Montagne Jean-pierre"/>
              <w:listItem w:displayText="Maurice" w:value="Mugnier Maurice"/>
              <w:listItem w:displayText="Robert" w:value="Jeannin Robert"/>
              <w:listItem w:displayText="Suzanne" w:value="Thiédey Suzanne"/>
              <w:listItem w:displayText="Sylvie" w:value="Decombe Sylvie"/>
              <w:listItem w:displayText="Lucien &amp; Michel" w:value="Lucien &amp; Michel"/>
              <w:listItem w:displayText="x" w:value="x"/>
              <w:listItem w:displayText="SF" w:value="Suzanne et Fred"/>
              <w:listItem w:displayText="Serge" w:value="Serge"/>
              <w:listItem w:displayText="Martine" w:value="Martine"/>
              <w:listItem w:displayText="Marie Noelle" w:value="Marie Noelle"/>
            </w:comboBox>
          </w:sdtPr>
          <w:sdtContent>
            <w:tc>
              <w:tcPr>
                <w:tcW w:w="2464" w:type="dxa"/>
                <w:vAlign w:val="center"/>
              </w:tcPr>
              <w:p w:rsidR="00946FC9" w:rsidRDefault="00790E43" w:rsidP="00946FC9">
                <w:pPr>
                  <w:ind w:right="-108"/>
                </w:pPr>
                <w:r>
                  <w:t>SF</w:t>
                </w:r>
              </w:p>
            </w:tc>
          </w:sdtContent>
        </w:sdt>
      </w:tr>
      <w:tr w:rsidR="00946FC9" w:rsidTr="00C33658">
        <w:sdt>
          <w:sdtPr>
            <w:id w:val="11342665"/>
            <w:placeholder>
              <w:docPart w:val="143EF7DC755944A3B5D5F716AD7797B4"/>
            </w:placeholder>
            <w:comboBox>
              <w:listItem w:value="Choisissez un élément."/>
              <w:listItem w:displayText="lundi" w:value="lundi"/>
              <w:listItem w:displayText="mardi" w:value="mardi"/>
              <w:listItem w:displayText="mercredi" w:value="mercredi"/>
              <w:listItem w:displayText="jeudi" w:value="jeudi"/>
              <w:listItem w:displayText="vendredi" w:value="vendredi"/>
              <w:listItem w:displayText="samedi" w:value="samedi"/>
              <w:listItem w:displayText="dimanche" w:value="dimanche"/>
            </w:comboBox>
          </w:sdtPr>
          <w:sdtContent>
            <w:tc>
              <w:tcPr>
                <w:tcW w:w="0" w:type="auto"/>
              </w:tcPr>
              <w:p w:rsidR="00946FC9" w:rsidRDefault="00946FC9" w:rsidP="00946FC9">
                <w:r>
                  <w:t>mardi</w:t>
                </w:r>
              </w:p>
            </w:tc>
          </w:sdtContent>
        </w:sdt>
        <w:sdt>
          <w:sdtPr>
            <w:id w:val="32328805"/>
            <w:placeholder>
              <w:docPart w:val="FC705E82E41746FA87B00C144E3A5366"/>
            </w:placeholder>
            <w:comboBox>
              <w:listItem w:value="Choisissez un élément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comboBox>
          </w:sdtPr>
          <w:sdtContent>
            <w:tc>
              <w:tcPr>
                <w:tcW w:w="753" w:type="dxa"/>
              </w:tcPr>
              <w:p w:rsidR="00946FC9" w:rsidRDefault="00946FC9" w:rsidP="00946FC9">
                <w:r>
                  <w:t>17</w:t>
                </w:r>
              </w:p>
            </w:tc>
          </w:sdtContent>
        </w:sdt>
        <w:sdt>
          <w:sdtPr>
            <w:id w:val="1130278525"/>
            <w:placeholder>
              <w:docPart w:val="845CF408EED44DCE98E2B1CDCF550810"/>
            </w:placeholder>
            <w:comboBox>
              <w:listItem w:displayText=" " w:value=" "/>
              <w:listItem w:displayText="8h00" w:value="8h00"/>
              <w:listItem w:displayText="8h30" w:value="8h30"/>
              <w:listItem w:displayText="9h00" w:value="9h00"/>
              <w:listItem w:displayText="13h30" w:value="13h30"/>
            </w:comboBox>
          </w:sdtPr>
          <w:sdtContent>
            <w:tc>
              <w:tcPr>
                <w:tcW w:w="834" w:type="dxa"/>
              </w:tcPr>
              <w:p w:rsidR="00946FC9" w:rsidRDefault="00EB325A" w:rsidP="00946FC9">
                <w:r>
                  <w:t>13h30</w:t>
                </w:r>
              </w:p>
            </w:tc>
          </w:sdtContent>
        </w:sdt>
        <w:sdt>
          <w:sdtPr>
            <w:id w:val="1130278683"/>
            <w:placeholder>
              <w:docPart w:val="D7D7B2A6F1324CEBB98EBEBF5574D874"/>
            </w:placeholder>
            <w:comboBox>
              <w:listItem w:displayText=" " w:value=" "/>
              <w:listItem w:displayText="*" w:value="*"/>
              <w:listItem w:displayText="**" w:value="**"/>
              <w:listItem w:displayText="***" w:value="***"/>
            </w:comboBox>
          </w:sdtPr>
          <w:sdtContent>
            <w:tc>
              <w:tcPr>
                <w:tcW w:w="0" w:type="auto"/>
              </w:tcPr>
              <w:p w:rsidR="00946FC9" w:rsidRDefault="00946FC9" w:rsidP="00946FC9">
                <w:r>
                  <w:t>*</w:t>
                </w:r>
              </w:p>
            </w:tc>
          </w:sdtContent>
        </w:sdt>
        <w:tc>
          <w:tcPr>
            <w:tcW w:w="6800" w:type="dxa"/>
          </w:tcPr>
          <w:p w:rsidR="00946FC9" w:rsidRDefault="00EB325A" w:rsidP="00946FC9">
            <w:r>
              <w:t xml:space="preserve">Dolmen </w:t>
            </w:r>
            <w:proofErr w:type="spellStart"/>
            <w:r>
              <w:t>Gaoutabry</w:t>
            </w:r>
            <w:proofErr w:type="spellEnd"/>
          </w:p>
        </w:tc>
        <w:tc>
          <w:tcPr>
            <w:tcW w:w="0" w:type="auto"/>
          </w:tcPr>
          <w:p w:rsidR="00946FC9" w:rsidRDefault="00EB325A" w:rsidP="00946FC9">
            <w:r>
              <w:t>5,5km</w:t>
            </w:r>
          </w:p>
        </w:tc>
        <w:tc>
          <w:tcPr>
            <w:tcW w:w="0" w:type="auto"/>
          </w:tcPr>
          <w:p w:rsidR="00946FC9" w:rsidRDefault="00EB325A" w:rsidP="00946FC9">
            <w:r>
              <w:t>165m</w:t>
            </w:r>
          </w:p>
        </w:tc>
        <w:sdt>
          <w:sdtPr>
            <w:id w:val="1130278853"/>
            <w:placeholder>
              <w:docPart w:val="8F46013497224E669F95FCC15E861B2F"/>
            </w:placeholder>
            <w:comboBox>
              <w:listItem w:displayText=" " w:value=" "/>
              <w:listItem w:displayText="3h" w:value="3h"/>
              <w:listItem w:displayText="3h30" w:value="3h30"/>
              <w:listItem w:displayText="4h" w:value="4h"/>
              <w:listItem w:displayText="4h30" w:value="4h30"/>
              <w:listItem w:displayText="5h" w:value="5h"/>
              <w:listItem w:displayText="5h30" w:value="5h30"/>
              <w:listItem w:displayText="6h" w:value="6h"/>
              <w:listItem w:displayText="6h30" w:value="6h30"/>
              <w:listItem w:displayText="7h" w:value="7h"/>
            </w:comboBox>
          </w:sdtPr>
          <w:sdtContent>
            <w:tc>
              <w:tcPr>
                <w:tcW w:w="0" w:type="auto"/>
              </w:tcPr>
              <w:p w:rsidR="00946FC9" w:rsidRDefault="00946FC9" w:rsidP="00946FC9">
                <w:r>
                  <w:t>3h</w:t>
                </w:r>
              </w:p>
            </w:tc>
          </w:sdtContent>
        </w:sdt>
        <w:sdt>
          <w:sdtPr>
            <w:id w:val="2353037"/>
            <w:placeholder>
              <w:docPart w:val="86D38D1D63C54F398EE30F3314025CFE"/>
            </w:placeholder>
            <w:comboBox>
              <w:listItem w:displayText=" " w:value=" "/>
              <w:listItem w:displayText="Chantal&amp; Fred" w:value="Boulet Chantal"/>
              <w:listItem w:displayText="Claude" w:value="Joonnekidt Claude"/>
              <w:listItem w:displayText="Francis" w:value="Delabye Francis"/>
              <w:listItem w:displayText="Frédéric" w:value="André Frédéric"/>
              <w:listItem w:displayText="Giovanni" w:value="Caruso Giovanni"/>
              <w:listItem w:displayText="JPM" w:value="Montagne Jean-pierre"/>
              <w:listItem w:displayText="Maurice" w:value="Mugnier Maurice"/>
              <w:listItem w:displayText="Robert" w:value="Jeannin Robert"/>
              <w:listItem w:displayText="Suzanne" w:value="Thiédey Suzanne"/>
              <w:listItem w:displayText="Sylvie" w:value="Decombe Sylvie"/>
              <w:listItem w:displayText="Lucien &amp; Michel" w:value="Lucien &amp; Michel"/>
              <w:listItem w:displayText="x" w:value="x"/>
              <w:listItem w:displayText="SF" w:value="Suzanne et Fred"/>
              <w:listItem w:displayText="Serge" w:value="Serge"/>
              <w:listItem w:displayText="Martine" w:value="Martine"/>
              <w:listItem w:displayText="Marie Noelle" w:value="Marie Noelle"/>
            </w:comboBox>
          </w:sdtPr>
          <w:sdtContent>
            <w:tc>
              <w:tcPr>
                <w:tcW w:w="2464" w:type="dxa"/>
                <w:vAlign w:val="center"/>
              </w:tcPr>
              <w:p w:rsidR="00946FC9" w:rsidRDefault="00EB325A" w:rsidP="00946FC9">
                <w:pPr>
                  <w:ind w:right="-108"/>
                </w:pPr>
                <w:r>
                  <w:t>Lucien &amp; Michel</w:t>
                </w:r>
              </w:p>
            </w:tc>
          </w:sdtContent>
        </w:sdt>
      </w:tr>
      <w:tr w:rsidR="00946FC9" w:rsidTr="00C33658">
        <w:sdt>
          <w:sdtPr>
            <w:id w:val="11342666"/>
            <w:placeholder>
              <w:docPart w:val="9958009BED364B5680AA2A44ADD8464E"/>
            </w:placeholder>
            <w:comboBox>
              <w:listItem w:value="Choisissez un élément."/>
              <w:listItem w:displayText="lundi" w:value="lundi"/>
              <w:listItem w:displayText="mardi" w:value="mardi"/>
              <w:listItem w:displayText="mercredi" w:value="mercredi"/>
              <w:listItem w:displayText="jeudi" w:value="jeudi"/>
              <w:listItem w:displayText="vendredi" w:value="vendredi"/>
              <w:listItem w:displayText="samedi" w:value="samedi"/>
              <w:listItem w:displayText="dimanche" w:value="dimanche"/>
            </w:comboBox>
          </w:sdtPr>
          <w:sdtContent>
            <w:tc>
              <w:tcPr>
                <w:tcW w:w="0" w:type="auto"/>
              </w:tcPr>
              <w:p w:rsidR="00946FC9" w:rsidRDefault="00946FC9" w:rsidP="00946FC9">
                <w:r>
                  <w:t>mercredi</w:t>
                </w:r>
              </w:p>
            </w:tc>
          </w:sdtContent>
        </w:sdt>
        <w:sdt>
          <w:sdtPr>
            <w:id w:val="32328806"/>
            <w:placeholder>
              <w:docPart w:val="733A7A1D216D440CAA76AE831517A6E9"/>
            </w:placeholder>
            <w:comboBox>
              <w:listItem w:value="Choisissez un élément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comboBox>
          </w:sdtPr>
          <w:sdtContent>
            <w:tc>
              <w:tcPr>
                <w:tcW w:w="753" w:type="dxa"/>
              </w:tcPr>
              <w:p w:rsidR="00946FC9" w:rsidRDefault="00946FC9" w:rsidP="00946FC9">
                <w:r>
                  <w:t>18</w:t>
                </w:r>
              </w:p>
            </w:tc>
          </w:sdtContent>
        </w:sdt>
        <w:sdt>
          <w:sdtPr>
            <w:id w:val="1130278526"/>
            <w:placeholder>
              <w:docPart w:val="E7BACFCEFFE3477FBBE6E537B835B014"/>
            </w:placeholder>
            <w:comboBox>
              <w:listItem w:displayText=" " w:value=" "/>
              <w:listItem w:displayText="8h00" w:value="8h00"/>
              <w:listItem w:displayText="8h30" w:value="8h30"/>
              <w:listItem w:displayText="9h00" w:value="9h00"/>
              <w:listItem w:displayText="13h30" w:value="13h30"/>
            </w:comboBox>
          </w:sdtPr>
          <w:sdtContent>
            <w:tc>
              <w:tcPr>
                <w:tcW w:w="834" w:type="dxa"/>
              </w:tcPr>
              <w:p w:rsidR="00946FC9" w:rsidRDefault="00946FC9" w:rsidP="00946FC9">
                <w:r>
                  <w:t>8h30</w:t>
                </w:r>
              </w:p>
            </w:tc>
          </w:sdtContent>
        </w:sdt>
        <w:sdt>
          <w:sdtPr>
            <w:id w:val="1130278684"/>
            <w:placeholder>
              <w:docPart w:val="4B2E157BF16F4BDABA08B25DF0EB8E73"/>
            </w:placeholder>
            <w:comboBox>
              <w:listItem w:displayText=" " w:value=" "/>
              <w:listItem w:displayText="*" w:value="*"/>
              <w:listItem w:displayText="**" w:value="**"/>
              <w:listItem w:displayText="***" w:value="***"/>
            </w:comboBox>
          </w:sdtPr>
          <w:sdtContent>
            <w:tc>
              <w:tcPr>
                <w:tcW w:w="0" w:type="auto"/>
              </w:tcPr>
              <w:p w:rsidR="00946FC9" w:rsidRDefault="00946FC9" w:rsidP="00946FC9">
                <w:r>
                  <w:t>**</w:t>
                </w:r>
              </w:p>
            </w:tc>
          </w:sdtContent>
        </w:sdt>
        <w:tc>
          <w:tcPr>
            <w:tcW w:w="6800" w:type="dxa"/>
          </w:tcPr>
          <w:p w:rsidR="00946FC9" w:rsidRDefault="00376A50" w:rsidP="00946FC9">
            <w:r>
              <w:t xml:space="preserve">Presqu’ile de St </w:t>
            </w:r>
            <w:proofErr w:type="spellStart"/>
            <w:r>
              <w:t>tropez</w:t>
            </w:r>
            <w:proofErr w:type="spellEnd"/>
          </w:p>
        </w:tc>
        <w:tc>
          <w:tcPr>
            <w:tcW w:w="0" w:type="auto"/>
          </w:tcPr>
          <w:p w:rsidR="00946FC9" w:rsidRDefault="00376A50" w:rsidP="00946FC9">
            <w:r>
              <w:t>14km</w:t>
            </w:r>
          </w:p>
        </w:tc>
        <w:tc>
          <w:tcPr>
            <w:tcW w:w="0" w:type="auto"/>
          </w:tcPr>
          <w:p w:rsidR="00946FC9" w:rsidRDefault="00376A50" w:rsidP="00946FC9">
            <w:r>
              <w:t>250m</w:t>
            </w:r>
          </w:p>
        </w:tc>
        <w:sdt>
          <w:sdtPr>
            <w:id w:val="1130278854"/>
            <w:placeholder>
              <w:docPart w:val="0773553A1A454BBC93ABEF5C67722EC8"/>
            </w:placeholder>
            <w:comboBox>
              <w:listItem w:displayText=" " w:value=" "/>
              <w:listItem w:displayText="3h" w:value="3h"/>
              <w:listItem w:displayText="3h30" w:value="3h30"/>
              <w:listItem w:displayText="4h" w:value="4h"/>
              <w:listItem w:displayText="4h30" w:value="4h30"/>
              <w:listItem w:displayText="5h" w:value="5h"/>
              <w:listItem w:displayText="5h30" w:value="5h30"/>
              <w:listItem w:displayText="6h" w:value="6h"/>
              <w:listItem w:displayText="6h30" w:value="6h30"/>
              <w:listItem w:displayText="7h" w:value="7h"/>
            </w:comboBox>
          </w:sdtPr>
          <w:sdtContent>
            <w:tc>
              <w:tcPr>
                <w:tcW w:w="0" w:type="auto"/>
              </w:tcPr>
              <w:p w:rsidR="00946FC9" w:rsidRDefault="00376A50" w:rsidP="00946FC9">
                <w:r>
                  <w:t>5h</w:t>
                </w:r>
              </w:p>
            </w:tc>
          </w:sdtContent>
        </w:sdt>
        <w:sdt>
          <w:sdtPr>
            <w:id w:val="2353038"/>
            <w:placeholder>
              <w:docPart w:val="F20DF57BBC7F45F9A47085A41BBE88E2"/>
            </w:placeholder>
            <w:comboBox>
              <w:listItem w:displayText=" " w:value=" "/>
              <w:listItem w:displayText="Chantal&amp; Fred" w:value="Boulet Chantal"/>
              <w:listItem w:displayText="Claude" w:value="Joonnekidt Claude"/>
              <w:listItem w:displayText="Francis" w:value="Delabye Francis"/>
              <w:listItem w:displayText="Frédéric" w:value="André Frédéric"/>
              <w:listItem w:displayText="Giovanni" w:value="Caruso Giovanni"/>
              <w:listItem w:displayText="JPM" w:value="Montagne Jean-pierre"/>
              <w:listItem w:displayText="Maurice" w:value="Mugnier Maurice"/>
              <w:listItem w:displayText="Robert" w:value="Jeannin Robert"/>
              <w:listItem w:displayText="Suzanne" w:value="Thiédey Suzanne"/>
              <w:listItem w:displayText="Sylvie" w:value="Decombe Sylvie"/>
              <w:listItem w:displayText="Lucien &amp; Michel" w:value="Lucien &amp; Michel"/>
              <w:listItem w:displayText="x" w:value="x"/>
              <w:listItem w:displayText="SF" w:value="Suzanne et Fred"/>
              <w:listItem w:displayText="Serge" w:value="Serge"/>
              <w:listItem w:displayText="Martine" w:value="Martine"/>
              <w:listItem w:displayText="Marie Noelle" w:value="Marie Noelle"/>
            </w:comboBox>
          </w:sdtPr>
          <w:sdtContent>
            <w:tc>
              <w:tcPr>
                <w:tcW w:w="2464" w:type="dxa"/>
                <w:vAlign w:val="center"/>
              </w:tcPr>
              <w:p w:rsidR="00946FC9" w:rsidRDefault="00376A50" w:rsidP="00946FC9">
                <w:pPr>
                  <w:ind w:right="-108"/>
                </w:pPr>
                <w:r>
                  <w:t>JPM</w:t>
                </w:r>
              </w:p>
            </w:tc>
          </w:sdtContent>
        </w:sdt>
      </w:tr>
      <w:tr w:rsidR="00946FC9" w:rsidTr="00C33658">
        <w:sdt>
          <w:sdtPr>
            <w:id w:val="11342667"/>
            <w:placeholder>
              <w:docPart w:val="A4E383569883451AB3F726E821625196"/>
            </w:placeholder>
            <w:comboBox>
              <w:listItem w:value="Choisissez un élément."/>
              <w:listItem w:displayText="lundi" w:value="lundi"/>
              <w:listItem w:displayText="mardi" w:value="mardi"/>
              <w:listItem w:displayText="mercredi" w:value="mercredi"/>
              <w:listItem w:displayText="jeudi" w:value="jeudi"/>
              <w:listItem w:displayText="vendredi" w:value="vendredi"/>
              <w:listItem w:displayText="samedi" w:value="samedi"/>
              <w:listItem w:displayText="dimanche" w:value="dimanche"/>
            </w:comboBox>
          </w:sdtPr>
          <w:sdtContent>
            <w:tc>
              <w:tcPr>
                <w:tcW w:w="0" w:type="auto"/>
                <w:tcBorders>
                  <w:bottom w:val="dashed" w:sz="4" w:space="0" w:color="auto"/>
                </w:tcBorders>
              </w:tcPr>
              <w:p w:rsidR="00946FC9" w:rsidRDefault="00946FC9" w:rsidP="00946FC9">
                <w:r>
                  <w:t>mercredi</w:t>
                </w:r>
              </w:p>
            </w:tc>
          </w:sdtContent>
        </w:sdt>
        <w:sdt>
          <w:sdtPr>
            <w:id w:val="32328807"/>
            <w:placeholder>
              <w:docPart w:val="84E3F3D2422A4134AF4991EAEB98D837"/>
            </w:placeholder>
            <w:comboBox>
              <w:listItem w:value="Choisissez un élément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comboBox>
          </w:sdtPr>
          <w:sdtContent>
            <w:tc>
              <w:tcPr>
                <w:tcW w:w="753" w:type="dxa"/>
                <w:tcBorders>
                  <w:bottom w:val="dashed" w:sz="4" w:space="0" w:color="auto"/>
                </w:tcBorders>
              </w:tcPr>
              <w:p w:rsidR="00946FC9" w:rsidRDefault="00946FC9" w:rsidP="00946FC9">
                <w:r>
                  <w:t>18</w:t>
                </w:r>
              </w:p>
            </w:tc>
          </w:sdtContent>
        </w:sdt>
        <w:sdt>
          <w:sdtPr>
            <w:id w:val="1130278527"/>
            <w:placeholder>
              <w:docPart w:val="1D4DD012D2404C2BB50001E7DA7B11FF"/>
            </w:placeholder>
            <w:comboBox>
              <w:listItem w:displayText=" " w:value=" "/>
              <w:listItem w:displayText="8h00" w:value="8h00"/>
              <w:listItem w:displayText="8h30" w:value="8h30"/>
              <w:listItem w:displayText="9h00" w:value="9h00"/>
              <w:listItem w:displayText="13h30" w:value="13h30"/>
            </w:comboBox>
          </w:sdtPr>
          <w:sdtContent>
            <w:tc>
              <w:tcPr>
                <w:tcW w:w="834" w:type="dxa"/>
                <w:tcBorders>
                  <w:bottom w:val="dashed" w:sz="4" w:space="0" w:color="auto"/>
                </w:tcBorders>
              </w:tcPr>
              <w:p w:rsidR="00946FC9" w:rsidRDefault="00946FC9" w:rsidP="00946FC9">
                <w:r>
                  <w:t>13h30</w:t>
                </w:r>
              </w:p>
            </w:tc>
          </w:sdtContent>
        </w:sdt>
        <w:sdt>
          <w:sdtPr>
            <w:id w:val="1130278685"/>
            <w:placeholder>
              <w:docPart w:val="CBDDB18AA8F64F958193BF9998B6E6F5"/>
            </w:placeholder>
            <w:comboBox>
              <w:listItem w:displayText=" " w:value=" "/>
              <w:listItem w:displayText="*" w:value="*"/>
              <w:listItem w:displayText="**" w:value="**"/>
              <w:listItem w:displayText="***" w:value="***"/>
            </w:comboBox>
          </w:sdtPr>
          <w:sdtContent>
            <w:tc>
              <w:tcPr>
                <w:tcW w:w="0" w:type="auto"/>
                <w:tcBorders>
                  <w:bottom w:val="dashed" w:sz="4" w:space="0" w:color="auto"/>
                </w:tcBorders>
              </w:tcPr>
              <w:p w:rsidR="00946FC9" w:rsidRDefault="00946FC9" w:rsidP="00946FC9">
                <w:r>
                  <w:t>*</w:t>
                </w:r>
              </w:p>
            </w:tc>
          </w:sdtContent>
        </w:sdt>
        <w:tc>
          <w:tcPr>
            <w:tcW w:w="6800" w:type="dxa"/>
            <w:tcBorders>
              <w:bottom w:val="dashed" w:sz="4" w:space="0" w:color="auto"/>
            </w:tcBorders>
          </w:tcPr>
          <w:p w:rsidR="00946FC9" w:rsidRDefault="00CA59AC" w:rsidP="00946FC9">
            <w:r w:rsidRPr="00CA59AC">
              <w:rPr>
                <w:noProof/>
                <w:lang w:eastAsia="fr-FR"/>
              </w:rPr>
              <w:drawing>
                <wp:inline distT="0" distB="0" distL="0" distR="0">
                  <wp:extent cx="209550" cy="209550"/>
                  <wp:effectExtent l="19050" t="0" r="0" b="0"/>
                  <wp:docPr id="7" name="Image 1" descr="D:\DOCS\rando\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S\rando\R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76A50">
              <w:t xml:space="preserve">Circuit du </w:t>
            </w:r>
            <w:proofErr w:type="spellStart"/>
            <w:r w:rsidR="00376A50">
              <w:t>castellas</w:t>
            </w:r>
            <w:proofErr w:type="spellEnd"/>
          </w:p>
        </w:tc>
        <w:tc>
          <w:tcPr>
            <w:tcW w:w="0" w:type="auto"/>
            <w:tcBorders>
              <w:bottom w:val="dashed" w:sz="4" w:space="0" w:color="auto"/>
            </w:tcBorders>
          </w:tcPr>
          <w:p w:rsidR="00946FC9" w:rsidRDefault="00376A50" w:rsidP="00946FC9">
            <w:r>
              <w:t>8km</w:t>
            </w:r>
          </w:p>
        </w:tc>
        <w:tc>
          <w:tcPr>
            <w:tcW w:w="0" w:type="auto"/>
            <w:tcBorders>
              <w:bottom w:val="dashed" w:sz="4" w:space="0" w:color="auto"/>
            </w:tcBorders>
          </w:tcPr>
          <w:p w:rsidR="00946FC9" w:rsidRDefault="00376A50" w:rsidP="00946FC9">
            <w:r>
              <w:t>150m</w:t>
            </w:r>
          </w:p>
        </w:tc>
        <w:sdt>
          <w:sdtPr>
            <w:id w:val="1130278855"/>
            <w:placeholder>
              <w:docPart w:val="1FCD2DF67F0B434E9D9A8F5642884143"/>
            </w:placeholder>
            <w:comboBox>
              <w:listItem w:displayText=" " w:value=" "/>
              <w:listItem w:displayText="3h" w:value="3h"/>
              <w:listItem w:displayText="3h30" w:value="3h30"/>
              <w:listItem w:displayText="4h" w:value="4h"/>
              <w:listItem w:displayText="4h30" w:value="4h30"/>
              <w:listItem w:displayText="5h" w:value="5h"/>
              <w:listItem w:displayText="5h30" w:value="5h30"/>
              <w:listItem w:displayText="6h" w:value="6h"/>
              <w:listItem w:displayText="6h30" w:value="6h30"/>
              <w:listItem w:displayText="7h" w:value="7h"/>
            </w:comboBox>
          </w:sdtPr>
          <w:sdtContent>
            <w:tc>
              <w:tcPr>
                <w:tcW w:w="0" w:type="auto"/>
                <w:tcBorders>
                  <w:bottom w:val="dashed" w:sz="4" w:space="0" w:color="auto"/>
                </w:tcBorders>
              </w:tcPr>
              <w:p w:rsidR="00946FC9" w:rsidRDefault="00946FC9" w:rsidP="00946FC9">
                <w:r>
                  <w:t>3h</w:t>
                </w:r>
              </w:p>
            </w:tc>
          </w:sdtContent>
        </w:sdt>
        <w:sdt>
          <w:sdtPr>
            <w:id w:val="2353039"/>
            <w:placeholder>
              <w:docPart w:val="B7B60A2ACACC417B82FBD5B24F95DE13"/>
            </w:placeholder>
            <w:comboBox>
              <w:listItem w:displayText=" " w:value=" "/>
              <w:listItem w:displayText="Chantal&amp; Fred" w:value="Boulet Chantal"/>
              <w:listItem w:displayText="Claude" w:value="Joonnekidt Claude"/>
              <w:listItem w:displayText="Francis" w:value="Delabye Francis"/>
              <w:listItem w:displayText="Frédéric" w:value="André Frédéric"/>
              <w:listItem w:displayText="Giovanni" w:value="Caruso Giovanni"/>
              <w:listItem w:displayText="JPM" w:value="Montagne Jean-pierre"/>
              <w:listItem w:displayText="Maurice" w:value="Mugnier Maurice"/>
              <w:listItem w:displayText="Robert" w:value="Jeannin Robert"/>
              <w:listItem w:displayText="Suzanne" w:value="Thiédey Suzanne"/>
              <w:listItem w:displayText="Sylvie" w:value="Decombe Sylvie"/>
              <w:listItem w:displayText="Lucien &amp; Michel" w:value="Lucien &amp; Michel"/>
              <w:listItem w:displayText="x" w:value="x"/>
              <w:listItem w:displayText="SF" w:value="Suzanne et Fred"/>
              <w:listItem w:displayText="Serge" w:value="Serge"/>
              <w:listItem w:displayText="Martine" w:value="Martine"/>
              <w:listItem w:displayText="Marie Noelle" w:value="Marie Noelle"/>
            </w:comboBox>
          </w:sdtPr>
          <w:sdtContent>
            <w:tc>
              <w:tcPr>
                <w:tcW w:w="2464" w:type="dxa"/>
                <w:tcBorders>
                  <w:bottom w:val="dashed" w:sz="4" w:space="0" w:color="auto"/>
                </w:tcBorders>
                <w:vAlign w:val="center"/>
              </w:tcPr>
              <w:p w:rsidR="00946FC9" w:rsidRDefault="00376A50" w:rsidP="00946FC9">
                <w:pPr>
                  <w:ind w:right="-108"/>
                </w:pPr>
                <w:r>
                  <w:t>Giovanni</w:t>
                </w:r>
              </w:p>
            </w:tc>
          </w:sdtContent>
        </w:sdt>
      </w:tr>
      <w:tr w:rsidR="00946FC9" w:rsidTr="00C33658">
        <w:sdt>
          <w:sdtPr>
            <w:id w:val="11342669"/>
            <w:placeholder>
              <w:docPart w:val="3CD5B6E8ADCD4C448F3960F25A4006CE"/>
            </w:placeholder>
            <w:comboBox>
              <w:listItem w:value="Choisissez un élément."/>
              <w:listItem w:displayText="lundi" w:value="lundi"/>
              <w:listItem w:displayText="mardi" w:value="mardi"/>
              <w:listItem w:displayText="mercredi" w:value="mercredi"/>
              <w:listItem w:displayText="jeudi" w:value="jeudi"/>
              <w:listItem w:displayText="vendredi" w:value="vendredi"/>
              <w:listItem w:displayText="samedi" w:value="samedi"/>
              <w:listItem w:displayText="dimanche" w:value="dimanche"/>
            </w:comboBox>
          </w:sdtPr>
          <w:sdtContent>
            <w:tc>
              <w:tcPr>
                <w:tcW w:w="0" w:type="auto"/>
              </w:tcPr>
              <w:p w:rsidR="00946FC9" w:rsidRDefault="00946FC9" w:rsidP="00946FC9">
                <w:r>
                  <w:t>samedi</w:t>
                </w:r>
              </w:p>
            </w:tc>
          </w:sdtContent>
        </w:sdt>
        <w:sdt>
          <w:sdtPr>
            <w:id w:val="32328810"/>
            <w:placeholder>
              <w:docPart w:val="7036D4C414BA4AECA82961729476E0B6"/>
            </w:placeholder>
            <w:comboBox>
              <w:listItem w:value="Choisissez un élément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comboBox>
          </w:sdtPr>
          <w:sdtContent>
            <w:tc>
              <w:tcPr>
                <w:tcW w:w="753" w:type="dxa"/>
              </w:tcPr>
              <w:p w:rsidR="00946FC9" w:rsidRDefault="00946FC9" w:rsidP="00946FC9">
                <w:r>
                  <w:t>21</w:t>
                </w:r>
              </w:p>
            </w:tc>
          </w:sdtContent>
        </w:sdt>
        <w:sdt>
          <w:sdtPr>
            <w:id w:val="1130278529"/>
            <w:placeholder>
              <w:docPart w:val="F60BDC7AA28947AE956BB9F3A230E168"/>
            </w:placeholder>
            <w:comboBox>
              <w:listItem w:displayText=" " w:value=" "/>
              <w:listItem w:displayText="8h00" w:value="8h00"/>
              <w:listItem w:displayText="8h30" w:value="8h30"/>
              <w:listItem w:displayText="9h00" w:value="9h00"/>
              <w:listItem w:displayText="13h30" w:value="13h30"/>
            </w:comboBox>
          </w:sdtPr>
          <w:sdtContent>
            <w:tc>
              <w:tcPr>
                <w:tcW w:w="834" w:type="dxa"/>
              </w:tcPr>
              <w:p w:rsidR="00946FC9" w:rsidRDefault="00376A50" w:rsidP="00946FC9">
                <w:r>
                  <w:t>8h30</w:t>
                </w:r>
              </w:p>
            </w:tc>
          </w:sdtContent>
        </w:sdt>
        <w:sdt>
          <w:sdtPr>
            <w:id w:val="1130278687"/>
            <w:placeholder>
              <w:docPart w:val="DC7CD94119804D029C2E4D527A568F3C"/>
            </w:placeholder>
            <w:comboBox>
              <w:listItem w:displayText=" " w:value=" "/>
              <w:listItem w:displayText="*" w:value="*"/>
              <w:listItem w:displayText="**" w:value="**"/>
              <w:listItem w:displayText="***" w:value="***"/>
            </w:comboBox>
          </w:sdtPr>
          <w:sdtContent>
            <w:tc>
              <w:tcPr>
                <w:tcW w:w="0" w:type="auto"/>
              </w:tcPr>
              <w:p w:rsidR="00946FC9" w:rsidRDefault="00946FC9" w:rsidP="00946FC9">
                <w:r>
                  <w:t>*</w:t>
                </w:r>
              </w:p>
            </w:tc>
          </w:sdtContent>
        </w:sdt>
        <w:tc>
          <w:tcPr>
            <w:tcW w:w="6800" w:type="dxa"/>
          </w:tcPr>
          <w:p w:rsidR="00946FC9" w:rsidRDefault="00946FC9" w:rsidP="00946FC9">
            <w:r>
              <w:t>Marche nordique (1)</w:t>
            </w:r>
          </w:p>
        </w:tc>
        <w:tc>
          <w:tcPr>
            <w:tcW w:w="0" w:type="auto"/>
          </w:tcPr>
          <w:p w:rsidR="00946FC9" w:rsidRDefault="00946FC9" w:rsidP="00946FC9"/>
        </w:tc>
        <w:tc>
          <w:tcPr>
            <w:tcW w:w="0" w:type="auto"/>
          </w:tcPr>
          <w:p w:rsidR="00946FC9" w:rsidRDefault="00946FC9" w:rsidP="00946FC9"/>
        </w:tc>
        <w:sdt>
          <w:sdtPr>
            <w:id w:val="1130278857"/>
            <w:placeholder>
              <w:docPart w:val="97699889493246AA8483031EC8493043"/>
            </w:placeholder>
            <w:comboBox>
              <w:listItem w:displayText=" " w:value=" "/>
              <w:listItem w:displayText="3h" w:value="3h"/>
              <w:listItem w:displayText="3h30" w:value="3h30"/>
              <w:listItem w:displayText="4h" w:value="4h"/>
              <w:listItem w:displayText="4h30" w:value="4h30"/>
              <w:listItem w:displayText="5h" w:value="5h"/>
              <w:listItem w:displayText="5h30" w:value="5h30"/>
              <w:listItem w:displayText="6h" w:value="6h"/>
              <w:listItem w:displayText="6h30" w:value="6h30"/>
              <w:listItem w:displayText="7h" w:value="7h"/>
            </w:comboBox>
          </w:sdtPr>
          <w:sdtContent>
            <w:tc>
              <w:tcPr>
                <w:tcW w:w="0" w:type="auto"/>
              </w:tcPr>
              <w:p w:rsidR="00946FC9" w:rsidRDefault="00946FC9" w:rsidP="00946FC9">
                <w:r>
                  <w:t>3h</w:t>
                </w:r>
              </w:p>
            </w:tc>
          </w:sdtContent>
        </w:sdt>
        <w:sdt>
          <w:sdtPr>
            <w:id w:val="2353041"/>
            <w:placeholder>
              <w:docPart w:val="2D6B39BBBD7C4DE59C788FE3D290B944"/>
            </w:placeholder>
            <w:comboBox>
              <w:listItem w:displayText=" " w:value=" "/>
              <w:listItem w:displayText="Chantal&amp; Fred" w:value="Boulet Chantal"/>
              <w:listItem w:displayText="Claude" w:value="Joonnekidt Claude"/>
              <w:listItem w:displayText="Francis" w:value="Delabye Francis"/>
              <w:listItem w:displayText="Frédéric" w:value="André Frédéric"/>
              <w:listItem w:displayText="Giovanni" w:value="Caruso Giovanni"/>
              <w:listItem w:displayText="JPM" w:value="Montagne Jean-pierre"/>
              <w:listItem w:displayText="Maurice" w:value="Mugnier Maurice"/>
              <w:listItem w:displayText="Robert" w:value="Jeannin Robert"/>
              <w:listItem w:displayText="Suzanne" w:value="Thiédey Suzanne"/>
              <w:listItem w:displayText="Sylvie" w:value="Decombe Sylvie"/>
              <w:listItem w:displayText="Lucien &amp; Michel" w:value="Lucien &amp; Michel"/>
              <w:listItem w:displayText="x" w:value="x"/>
              <w:listItem w:displayText="SF" w:value="Suzanne et Fred"/>
              <w:listItem w:displayText="Serge" w:value="Serge"/>
              <w:listItem w:displayText="Martine" w:value="Martine"/>
              <w:listItem w:displayText="Marie Noelle" w:value="Marie Noelle"/>
            </w:comboBox>
          </w:sdtPr>
          <w:sdtContent>
            <w:tc>
              <w:tcPr>
                <w:tcW w:w="2464" w:type="dxa"/>
                <w:vAlign w:val="center"/>
              </w:tcPr>
              <w:p w:rsidR="00946FC9" w:rsidRDefault="00790E43" w:rsidP="00946FC9">
                <w:pPr>
                  <w:ind w:right="-108"/>
                </w:pPr>
                <w:r>
                  <w:t>Claude</w:t>
                </w:r>
              </w:p>
            </w:tc>
          </w:sdtContent>
        </w:sdt>
      </w:tr>
      <w:tr w:rsidR="00376A50" w:rsidTr="00C33658">
        <w:sdt>
          <w:sdtPr>
            <w:id w:val="671119"/>
            <w:placeholder>
              <w:docPart w:val="1264BA2A3CE3496B94390D3926D253D2"/>
            </w:placeholder>
            <w:comboBox>
              <w:listItem w:value="Choisissez un élément."/>
              <w:listItem w:displayText="lundi" w:value="lundi"/>
              <w:listItem w:displayText="mardi" w:value="mardi"/>
              <w:listItem w:displayText="mercredi" w:value="mercredi"/>
              <w:listItem w:displayText="jeudi" w:value="jeudi"/>
              <w:listItem w:displayText="vendredi" w:value="vendredi"/>
              <w:listItem w:displayText="samedi" w:value="samedi"/>
              <w:listItem w:displayText="dimanche" w:value="dimanche"/>
            </w:comboBox>
          </w:sdtPr>
          <w:sdtContent>
            <w:tc>
              <w:tcPr>
                <w:tcW w:w="0" w:type="auto"/>
              </w:tcPr>
              <w:p w:rsidR="00376A50" w:rsidRDefault="00376A50" w:rsidP="00376A50">
                <w:r>
                  <w:t>dimanche</w:t>
                </w:r>
              </w:p>
            </w:tc>
          </w:sdtContent>
        </w:sdt>
        <w:sdt>
          <w:sdtPr>
            <w:id w:val="671120"/>
            <w:placeholder>
              <w:docPart w:val="CE4B0AFDA6264EBAB2565A920E056B71"/>
            </w:placeholder>
            <w:comboBox>
              <w:listItem w:value="Choisissez un élément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comboBox>
          </w:sdtPr>
          <w:sdtContent>
            <w:tc>
              <w:tcPr>
                <w:tcW w:w="753" w:type="dxa"/>
              </w:tcPr>
              <w:p w:rsidR="00376A50" w:rsidRDefault="00376A50" w:rsidP="00376A50">
                <w:r>
                  <w:t>22</w:t>
                </w:r>
              </w:p>
            </w:tc>
          </w:sdtContent>
        </w:sdt>
        <w:sdt>
          <w:sdtPr>
            <w:id w:val="671121"/>
            <w:placeholder>
              <w:docPart w:val="68B86BE5151E4955903E3DECC15094DC"/>
            </w:placeholder>
            <w:comboBox>
              <w:listItem w:displayText=" " w:value=" "/>
              <w:listItem w:displayText="8h00" w:value="8h00"/>
              <w:listItem w:displayText="8h30" w:value="8h30"/>
              <w:listItem w:displayText="9h00" w:value="9h00"/>
              <w:listItem w:displayText="13h30" w:value="13h30"/>
            </w:comboBox>
          </w:sdtPr>
          <w:sdtContent>
            <w:tc>
              <w:tcPr>
                <w:tcW w:w="834" w:type="dxa"/>
              </w:tcPr>
              <w:p w:rsidR="00376A50" w:rsidRDefault="00376A50" w:rsidP="00376A50">
                <w:r>
                  <w:t>8h30</w:t>
                </w:r>
              </w:p>
            </w:tc>
          </w:sdtContent>
        </w:sdt>
        <w:sdt>
          <w:sdtPr>
            <w:id w:val="671122"/>
            <w:placeholder>
              <w:docPart w:val="9FB0EE60E2AE49C98AC16AE55BD24CBF"/>
            </w:placeholder>
            <w:comboBox>
              <w:listItem w:displayText=" " w:value=" "/>
              <w:listItem w:displayText="*" w:value="*"/>
              <w:listItem w:displayText="**" w:value="**"/>
              <w:listItem w:displayText="***" w:value="***"/>
            </w:comboBox>
          </w:sdtPr>
          <w:sdtContent>
            <w:tc>
              <w:tcPr>
                <w:tcW w:w="0" w:type="auto"/>
              </w:tcPr>
              <w:p w:rsidR="00376A50" w:rsidRDefault="00376A50" w:rsidP="00376A50">
                <w:r>
                  <w:t>*</w:t>
                </w:r>
              </w:p>
            </w:tc>
          </w:sdtContent>
        </w:sdt>
        <w:tc>
          <w:tcPr>
            <w:tcW w:w="6800" w:type="dxa"/>
          </w:tcPr>
          <w:p w:rsidR="00376A50" w:rsidRDefault="00376A50" w:rsidP="00376A50">
            <w:r>
              <w:t>Le Rocher blanc</w:t>
            </w:r>
          </w:p>
        </w:tc>
        <w:tc>
          <w:tcPr>
            <w:tcW w:w="0" w:type="auto"/>
          </w:tcPr>
          <w:p w:rsidR="00376A50" w:rsidRDefault="00376A50" w:rsidP="00376A50">
            <w:r>
              <w:t>16km</w:t>
            </w:r>
          </w:p>
        </w:tc>
        <w:tc>
          <w:tcPr>
            <w:tcW w:w="0" w:type="auto"/>
          </w:tcPr>
          <w:p w:rsidR="00376A50" w:rsidRDefault="00376A50" w:rsidP="00376A50">
            <w:r>
              <w:t>500m</w:t>
            </w:r>
          </w:p>
        </w:tc>
        <w:sdt>
          <w:sdtPr>
            <w:id w:val="671123"/>
            <w:placeholder>
              <w:docPart w:val="358EDDA46F3B44EAB688CED34C4AE33D"/>
            </w:placeholder>
            <w:comboBox>
              <w:listItem w:displayText=" " w:value=" "/>
              <w:listItem w:displayText="3h" w:value="3h"/>
              <w:listItem w:displayText="3h30" w:value="3h30"/>
              <w:listItem w:displayText="4h" w:value="4h"/>
              <w:listItem w:displayText="4h30" w:value="4h30"/>
              <w:listItem w:displayText="5h" w:value="5h"/>
              <w:listItem w:displayText="5h30" w:value="5h30"/>
              <w:listItem w:displayText="6h" w:value="6h"/>
              <w:listItem w:displayText="6h30" w:value="6h30"/>
              <w:listItem w:displayText="7h" w:value="7h"/>
            </w:comboBox>
          </w:sdtPr>
          <w:sdtContent>
            <w:tc>
              <w:tcPr>
                <w:tcW w:w="0" w:type="auto"/>
              </w:tcPr>
              <w:p w:rsidR="00376A50" w:rsidRDefault="00376A50" w:rsidP="00376A50">
                <w:r>
                  <w:t>6h</w:t>
                </w:r>
              </w:p>
            </w:tc>
          </w:sdtContent>
        </w:sdt>
        <w:sdt>
          <w:sdtPr>
            <w:id w:val="671124"/>
            <w:placeholder>
              <w:docPart w:val="D4278316774C46448174394F04511BA6"/>
            </w:placeholder>
            <w:comboBox>
              <w:listItem w:displayText=" " w:value=" "/>
              <w:listItem w:displayText="Chantal&amp; Fred" w:value="Boulet Chantal"/>
              <w:listItem w:displayText="Claude" w:value="Joonnekidt Claude"/>
              <w:listItem w:displayText="Francis" w:value="Delabye Francis"/>
              <w:listItem w:displayText="Frédéric" w:value="André Frédéric"/>
              <w:listItem w:displayText="Giovanni" w:value="Caruso Giovanni"/>
              <w:listItem w:displayText="JPM" w:value="Montagne Jean-pierre"/>
              <w:listItem w:displayText="Maurice" w:value="Mugnier Maurice"/>
              <w:listItem w:displayText="Robert" w:value="Jeannin Robert"/>
              <w:listItem w:displayText="Suzanne" w:value="Thiédey Suzanne"/>
              <w:listItem w:displayText="Sylvie" w:value="Decombe Sylvie"/>
              <w:listItem w:displayText="Lucien &amp; Michel" w:value="Lucien &amp; Michel"/>
              <w:listItem w:displayText="x" w:value="x"/>
              <w:listItem w:displayText="SF" w:value="Suzanne et Fred"/>
              <w:listItem w:displayText="Serge" w:value="Serge"/>
              <w:listItem w:displayText="Martine" w:value="Martine"/>
              <w:listItem w:displayText="Marie Noelle" w:value="Marie Noelle"/>
            </w:comboBox>
          </w:sdtPr>
          <w:sdtContent>
            <w:tc>
              <w:tcPr>
                <w:tcW w:w="2464" w:type="dxa"/>
                <w:vAlign w:val="center"/>
              </w:tcPr>
              <w:p w:rsidR="00376A50" w:rsidRDefault="00376A50" w:rsidP="00376A50">
                <w:pPr>
                  <w:ind w:right="-108"/>
                </w:pPr>
                <w:r>
                  <w:t>Maurice</w:t>
                </w:r>
              </w:p>
            </w:tc>
          </w:sdtContent>
        </w:sdt>
      </w:tr>
      <w:tr w:rsidR="00946FC9" w:rsidTr="00C33658">
        <w:sdt>
          <w:sdtPr>
            <w:id w:val="11342706"/>
            <w:placeholder>
              <w:docPart w:val="E0613911232C442DAF936295B597A978"/>
            </w:placeholder>
            <w:comboBox>
              <w:listItem w:value="Choisissez un élément."/>
              <w:listItem w:displayText="lundi" w:value="lundi"/>
              <w:listItem w:displayText="mardi" w:value="mardi"/>
              <w:listItem w:displayText="mercredi" w:value="mercredi"/>
              <w:listItem w:displayText="jeudi" w:value="jeudi"/>
              <w:listItem w:displayText="vendredi" w:value="vendredi"/>
              <w:listItem w:displayText="samedi" w:value="samedi"/>
              <w:listItem w:displayText="dimanche" w:value="dimanche"/>
            </w:comboBox>
          </w:sdtPr>
          <w:sdtContent>
            <w:tc>
              <w:tcPr>
                <w:tcW w:w="0" w:type="auto"/>
              </w:tcPr>
              <w:p w:rsidR="00946FC9" w:rsidRDefault="00946FC9" w:rsidP="00946FC9">
                <w:r>
                  <w:t>dimanche</w:t>
                </w:r>
              </w:p>
            </w:tc>
          </w:sdtContent>
        </w:sdt>
        <w:sdt>
          <w:sdtPr>
            <w:id w:val="32328811"/>
            <w:placeholder>
              <w:docPart w:val="B80A4E581AFE4144A3493FEEF635F5EC"/>
            </w:placeholder>
            <w:comboBox>
              <w:listItem w:value="Choisissez un élément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comboBox>
          </w:sdtPr>
          <w:sdtContent>
            <w:tc>
              <w:tcPr>
                <w:tcW w:w="753" w:type="dxa"/>
              </w:tcPr>
              <w:p w:rsidR="00946FC9" w:rsidRDefault="00946FC9" w:rsidP="00946FC9">
                <w:r>
                  <w:t>22</w:t>
                </w:r>
              </w:p>
            </w:tc>
          </w:sdtContent>
        </w:sdt>
        <w:sdt>
          <w:sdtPr>
            <w:id w:val="1130278530"/>
            <w:placeholder>
              <w:docPart w:val="DB7705B0B4894C1C8E884AF1487A9997"/>
            </w:placeholder>
            <w:comboBox>
              <w:listItem w:displayText=" " w:value=" "/>
              <w:listItem w:displayText="8h00" w:value="8h00"/>
              <w:listItem w:displayText="8h30" w:value="8h30"/>
              <w:listItem w:displayText="9h00" w:value="9h00"/>
              <w:listItem w:displayText="13h30" w:value="13h30"/>
            </w:comboBox>
          </w:sdtPr>
          <w:sdtContent>
            <w:tc>
              <w:tcPr>
                <w:tcW w:w="834" w:type="dxa"/>
              </w:tcPr>
              <w:p w:rsidR="00946FC9" w:rsidRDefault="00CA59AC" w:rsidP="00946FC9">
                <w:r>
                  <w:t>8h00</w:t>
                </w:r>
              </w:p>
            </w:tc>
          </w:sdtContent>
        </w:sdt>
        <w:sdt>
          <w:sdtPr>
            <w:id w:val="1130278688"/>
            <w:placeholder>
              <w:docPart w:val="DB65CDD6EA954F498A37AAC92AB91BDE"/>
            </w:placeholder>
            <w:comboBox>
              <w:listItem w:displayText=" " w:value=" "/>
              <w:listItem w:displayText="*" w:value="*"/>
              <w:listItem w:displayText="**" w:value="**"/>
              <w:listItem w:displayText="***" w:value="***"/>
            </w:comboBox>
          </w:sdtPr>
          <w:sdtContent>
            <w:tc>
              <w:tcPr>
                <w:tcW w:w="0" w:type="auto"/>
              </w:tcPr>
              <w:p w:rsidR="00946FC9" w:rsidRDefault="00946FC9" w:rsidP="00946FC9">
                <w:r>
                  <w:t>***</w:t>
                </w:r>
              </w:p>
            </w:tc>
          </w:sdtContent>
        </w:sdt>
        <w:tc>
          <w:tcPr>
            <w:tcW w:w="6800" w:type="dxa"/>
          </w:tcPr>
          <w:p w:rsidR="00946FC9" w:rsidRDefault="00946FC9" w:rsidP="00946FC9">
            <w:r>
              <w:t>Collobrières La Verne</w:t>
            </w:r>
          </w:p>
        </w:tc>
        <w:tc>
          <w:tcPr>
            <w:tcW w:w="0" w:type="auto"/>
          </w:tcPr>
          <w:p w:rsidR="00946FC9" w:rsidRDefault="00946FC9" w:rsidP="00946FC9">
            <w:r>
              <w:t>32kms</w:t>
            </w:r>
          </w:p>
        </w:tc>
        <w:tc>
          <w:tcPr>
            <w:tcW w:w="0" w:type="auto"/>
          </w:tcPr>
          <w:p w:rsidR="00946FC9" w:rsidRDefault="00946FC9" w:rsidP="00946FC9">
            <w:r>
              <w:t>1000m</w:t>
            </w:r>
          </w:p>
        </w:tc>
        <w:sdt>
          <w:sdtPr>
            <w:id w:val="1130278858"/>
            <w:placeholder>
              <w:docPart w:val="573ACF854B774AF1AD68B203E331D10E"/>
            </w:placeholder>
            <w:comboBox>
              <w:listItem w:displayText=" " w:value=" "/>
              <w:listItem w:displayText="3h" w:value="3h"/>
              <w:listItem w:displayText="3h30" w:value="3h30"/>
              <w:listItem w:displayText="4h" w:value="4h"/>
              <w:listItem w:displayText="4h30" w:value="4h30"/>
              <w:listItem w:displayText="5h" w:value="5h"/>
              <w:listItem w:displayText="5h30" w:value="5h30"/>
              <w:listItem w:displayText="6h" w:value="6h"/>
              <w:listItem w:displayText="6h30" w:value="6h30"/>
              <w:listItem w:displayText="7h" w:value="7h"/>
            </w:comboBox>
          </w:sdtPr>
          <w:sdtContent>
            <w:tc>
              <w:tcPr>
                <w:tcW w:w="0" w:type="auto"/>
              </w:tcPr>
              <w:p w:rsidR="00946FC9" w:rsidRDefault="00946FC9" w:rsidP="00946FC9">
                <w:r>
                  <w:t>8h</w:t>
                </w:r>
              </w:p>
            </w:tc>
          </w:sdtContent>
        </w:sdt>
        <w:sdt>
          <w:sdtPr>
            <w:id w:val="2353042"/>
            <w:placeholder>
              <w:docPart w:val="10CF21D236B4405990E79BE58C538A1C"/>
            </w:placeholder>
            <w:comboBox>
              <w:listItem w:displayText=" " w:value=" "/>
              <w:listItem w:displayText="Chantal&amp; Fred" w:value="Boulet Chantal"/>
              <w:listItem w:displayText="Claude" w:value="Joonnekidt Claude"/>
              <w:listItem w:displayText="Francis" w:value="Delabye Francis"/>
              <w:listItem w:displayText="Frédéric" w:value="André Frédéric"/>
              <w:listItem w:displayText="Giovanni" w:value="Caruso Giovanni"/>
              <w:listItem w:displayText="JPM" w:value="Montagne Jean-pierre"/>
              <w:listItem w:displayText="Maurice" w:value="Mugnier Maurice"/>
              <w:listItem w:displayText="Robert" w:value="Jeannin Robert"/>
              <w:listItem w:displayText="Suzanne" w:value="Thiédey Suzanne"/>
              <w:listItem w:displayText="Sylvie" w:value="Decombe Sylvie"/>
              <w:listItem w:displayText="Lucien &amp; Michel" w:value="Lucien &amp; Michel"/>
              <w:listItem w:displayText="x" w:value="x"/>
              <w:listItem w:displayText="SF" w:value="Suzanne et Fred"/>
              <w:listItem w:displayText="Serge" w:value="Serge"/>
              <w:listItem w:displayText="Martine" w:value="Martine"/>
              <w:listItem w:displayText="Marie Noelle" w:value="Marie Noelle"/>
            </w:comboBox>
          </w:sdtPr>
          <w:sdtContent>
            <w:tc>
              <w:tcPr>
                <w:tcW w:w="2464" w:type="dxa"/>
                <w:vAlign w:val="center"/>
              </w:tcPr>
              <w:p w:rsidR="00946FC9" w:rsidRDefault="00790E43" w:rsidP="00946FC9">
                <w:pPr>
                  <w:ind w:right="-108"/>
                </w:pPr>
                <w:r>
                  <w:t>SF</w:t>
                </w:r>
              </w:p>
            </w:tc>
          </w:sdtContent>
        </w:sdt>
      </w:tr>
      <w:tr w:rsidR="00946FC9" w:rsidTr="00C33658">
        <w:sdt>
          <w:sdtPr>
            <w:id w:val="11342707"/>
            <w:placeholder>
              <w:docPart w:val="0C1A9E85B21B48BCA844EBF9153EEBE3"/>
            </w:placeholder>
            <w:comboBox>
              <w:listItem w:value="Choisissez un élément."/>
              <w:listItem w:displayText="lundi" w:value="lundi"/>
              <w:listItem w:displayText="mardi" w:value="mardi"/>
              <w:listItem w:displayText="mercredi" w:value="mercredi"/>
              <w:listItem w:displayText="jeudi" w:value="jeudi"/>
              <w:listItem w:displayText="vendredi" w:value="vendredi"/>
              <w:listItem w:displayText="samedi" w:value="samedi"/>
              <w:listItem w:displayText="dimanche" w:value="dimanche"/>
            </w:comboBox>
          </w:sdtPr>
          <w:sdtContent>
            <w:tc>
              <w:tcPr>
                <w:tcW w:w="0" w:type="auto"/>
              </w:tcPr>
              <w:p w:rsidR="00946FC9" w:rsidRDefault="00946FC9" w:rsidP="00946FC9">
                <w:r>
                  <w:t>mardi</w:t>
                </w:r>
              </w:p>
            </w:tc>
          </w:sdtContent>
        </w:sdt>
        <w:sdt>
          <w:sdtPr>
            <w:id w:val="32328812"/>
            <w:placeholder>
              <w:docPart w:val="AC38F8C0CF384513A3ED354F271FC2EC"/>
            </w:placeholder>
            <w:comboBox>
              <w:listItem w:value="Choisissez un élément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comboBox>
          </w:sdtPr>
          <w:sdtContent>
            <w:tc>
              <w:tcPr>
                <w:tcW w:w="753" w:type="dxa"/>
              </w:tcPr>
              <w:p w:rsidR="00946FC9" w:rsidRDefault="00946FC9" w:rsidP="00946FC9">
                <w:r>
                  <w:t>24</w:t>
                </w:r>
              </w:p>
            </w:tc>
          </w:sdtContent>
        </w:sdt>
        <w:sdt>
          <w:sdtPr>
            <w:id w:val="1130278531"/>
            <w:placeholder>
              <w:docPart w:val="3E666A73B5C34B4DB44C2FA44BA91B4E"/>
            </w:placeholder>
            <w:comboBox>
              <w:listItem w:displayText=" " w:value=" "/>
              <w:listItem w:displayText="8h00" w:value="8h00"/>
              <w:listItem w:displayText="8h30" w:value="8h30"/>
              <w:listItem w:displayText="9h00" w:value="9h00"/>
              <w:listItem w:displayText="13h30" w:value="13h30"/>
            </w:comboBox>
          </w:sdtPr>
          <w:sdtContent>
            <w:tc>
              <w:tcPr>
                <w:tcW w:w="834" w:type="dxa"/>
              </w:tcPr>
              <w:p w:rsidR="00946FC9" w:rsidRDefault="00EB325A" w:rsidP="00946FC9">
                <w:r>
                  <w:t>13h30</w:t>
                </w:r>
              </w:p>
            </w:tc>
          </w:sdtContent>
        </w:sdt>
        <w:sdt>
          <w:sdtPr>
            <w:id w:val="1130278689"/>
            <w:placeholder>
              <w:docPart w:val="04FFF721933A4C9491C07815A7700D54"/>
            </w:placeholder>
            <w:comboBox>
              <w:listItem w:displayText=" " w:value=" "/>
              <w:listItem w:displayText="*" w:value="*"/>
              <w:listItem w:displayText="**" w:value="**"/>
              <w:listItem w:displayText="***" w:value="***"/>
            </w:comboBox>
          </w:sdtPr>
          <w:sdtContent>
            <w:tc>
              <w:tcPr>
                <w:tcW w:w="0" w:type="auto"/>
              </w:tcPr>
              <w:p w:rsidR="00946FC9" w:rsidRDefault="00946FC9" w:rsidP="00946FC9">
                <w:r>
                  <w:t>*</w:t>
                </w:r>
              </w:p>
            </w:tc>
          </w:sdtContent>
        </w:sdt>
        <w:tc>
          <w:tcPr>
            <w:tcW w:w="6800" w:type="dxa"/>
          </w:tcPr>
          <w:p w:rsidR="00946FC9" w:rsidRDefault="00EB325A" w:rsidP="00946FC9">
            <w:r>
              <w:t>Giens La Madrague</w:t>
            </w:r>
          </w:p>
        </w:tc>
        <w:tc>
          <w:tcPr>
            <w:tcW w:w="0" w:type="auto"/>
          </w:tcPr>
          <w:p w:rsidR="00946FC9" w:rsidRDefault="00EB325A" w:rsidP="00946FC9">
            <w:r>
              <w:t>5,5km</w:t>
            </w:r>
          </w:p>
        </w:tc>
        <w:tc>
          <w:tcPr>
            <w:tcW w:w="0" w:type="auto"/>
          </w:tcPr>
          <w:p w:rsidR="00946FC9" w:rsidRDefault="00EB325A" w:rsidP="00946FC9">
            <w:r>
              <w:t>150m</w:t>
            </w:r>
          </w:p>
        </w:tc>
        <w:sdt>
          <w:sdtPr>
            <w:id w:val="1130278859"/>
            <w:placeholder>
              <w:docPart w:val="A5F1973A69A34410A9EF8CE21FF4B053"/>
            </w:placeholder>
            <w:comboBox>
              <w:listItem w:displayText=" " w:value=" "/>
              <w:listItem w:displayText="3h" w:value="3h"/>
              <w:listItem w:displayText="3h30" w:value="3h30"/>
              <w:listItem w:displayText="4h" w:value="4h"/>
              <w:listItem w:displayText="4h30" w:value="4h30"/>
              <w:listItem w:displayText="5h" w:value="5h"/>
              <w:listItem w:displayText="5h30" w:value="5h30"/>
              <w:listItem w:displayText="6h" w:value="6h"/>
              <w:listItem w:displayText="6h30" w:value="6h30"/>
              <w:listItem w:displayText="7h" w:value="7h"/>
            </w:comboBox>
          </w:sdtPr>
          <w:sdtContent>
            <w:tc>
              <w:tcPr>
                <w:tcW w:w="0" w:type="auto"/>
              </w:tcPr>
              <w:p w:rsidR="00946FC9" w:rsidRDefault="00946FC9" w:rsidP="00946FC9">
                <w:r>
                  <w:t>3h</w:t>
                </w:r>
              </w:p>
            </w:tc>
          </w:sdtContent>
        </w:sdt>
        <w:sdt>
          <w:sdtPr>
            <w:id w:val="2353043"/>
            <w:placeholder>
              <w:docPart w:val="2D7B25156321429391EB40E01E7F5C26"/>
            </w:placeholder>
            <w:comboBox>
              <w:listItem w:displayText=" " w:value=" "/>
              <w:listItem w:displayText="Chantal&amp; Fred" w:value="Boulet Chantal"/>
              <w:listItem w:displayText="Claude" w:value="Joonnekidt Claude"/>
              <w:listItem w:displayText="Francis" w:value="Delabye Francis"/>
              <w:listItem w:displayText="Frédéric" w:value="André Frédéric"/>
              <w:listItem w:displayText="Giovanni" w:value="Caruso Giovanni"/>
              <w:listItem w:displayText="JPM" w:value="Montagne Jean-pierre"/>
              <w:listItem w:displayText="Maurice" w:value="Mugnier Maurice"/>
              <w:listItem w:displayText="Robert" w:value="Jeannin Robert"/>
              <w:listItem w:displayText="Suzanne" w:value="Thiédey Suzanne"/>
              <w:listItem w:displayText="Sylvie" w:value="Decombe Sylvie"/>
              <w:listItem w:displayText="Lucien &amp; Michel" w:value="Lucien &amp; Michel"/>
              <w:listItem w:displayText="x" w:value="x"/>
              <w:listItem w:displayText="SF" w:value="Suzanne et Fred"/>
              <w:listItem w:displayText="Serge" w:value="Serge"/>
              <w:listItem w:displayText="Martine" w:value="Martine"/>
              <w:listItem w:displayText="Marie Noelle" w:value="Marie Noelle"/>
            </w:comboBox>
          </w:sdtPr>
          <w:sdtContent>
            <w:tc>
              <w:tcPr>
                <w:tcW w:w="2464" w:type="dxa"/>
                <w:vAlign w:val="center"/>
              </w:tcPr>
              <w:p w:rsidR="00946FC9" w:rsidRDefault="00EB325A" w:rsidP="00946FC9">
                <w:pPr>
                  <w:ind w:right="-108"/>
                </w:pPr>
                <w:r>
                  <w:t>Lucien &amp; Michel</w:t>
                </w:r>
              </w:p>
            </w:tc>
          </w:sdtContent>
        </w:sdt>
      </w:tr>
      <w:tr w:rsidR="00946FC9" w:rsidTr="00C33658">
        <w:sdt>
          <w:sdtPr>
            <w:id w:val="11342708"/>
            <w:placeholder>
              <w:docPart w:val="8CF6D408F38E4AF686E2D72F5B4B10EE"/>
            </w:placeholder>
            <w:comboBox>
              <w:listItem w:value="Choisissez un élément."/>
              <w:listItem w:displayText="lundi" w:value="lundi"/>
              <w:listItem w:displayText="mardi" w:value="mardi"/>
              <w:listItem w:displayText="mercredi" w:value="mercredi"/>
              <w:listItem w:displayText="jeudi" w:value="jeudi"/>
              <w:listItem w:displayText="vendredi" w:value="vendredi"/>
              <w:listItem w:displayText="samedi" w:value="samedi"/>
              <w:listItem w:displayText="dimanche" w:value="dimanche"/>
            </w:comboBox>
          </w:sdtPr>
          <w:sdtContent>
            <w:tc>
              <w:tcPr>
                <w:tcW w:w="0" w:type="auto"/>
              </w:tcPr>
              <w:p w:rsidR="00946FC9" w:rsidRDefault="00946FC9" w:rsidP="00946FC9">
                <w:r>
                  <w:t>mercredi</w:t>
                </w:r>
              </w:p>
            </w:tc>
          </w:sdtContent>
        </w:sdt>
        <w:sdt>
          <w:sdtPr>
            <w:id w:val="32328813"/>
            <w:placeholder>
              <w:docPart w:val="95CCED8FB13B456EA162E198ECA6D2B9"/>
            </w:placeholder>
            <w:comboBox>
              <w:listItem w:value="Choisissez un élément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comboBox>
          </w:sdtPr>
          <w:sdtContent>
            <w:tc>
              <w:tcPr>
                <w:tcW w:w="753" w:type="dxa"/>
              </w:tcPr>
              <w:p w:rsidR="00946FC9" w:rsidRDefault="00946FC9" w:rsidP="00946FC9">
                <w:r>
                  <w:t>25</w:t>
                </w:r>
              </w:p>
            </w:tc>
          </w:sdtContent>
        </w:sdt>
        <w:sdt>
          <w:sdtPr>
            <w:id w:val="1130278532"/>
            <w:placeholder>
              <w:docPart w:val="5F075040E3C54C9BB88FDAD9F51D6302"/>
            </w:placeholder>
            <w:comboBox>
              <w:listItem w:displayText=" " w:value=" "/>
              <w:listItem w:displayText="8h00" w:value="8h00"/>
              <w:listItem w:displayText="8h30" w:value="8h30"/>
              <w:listItem w:displayText="9h00" w:value="9h00"/>
              <w:listItem w:displayText="13h30" w:value="13h30"/>
            </w:comboBox>
          </w:sdtPr>
          <w:sdtContent>
            <w:tc>
              <w:tcPr>
                <w:tcW w:w="834" w:type="dxa"/>
              </w:tcPr>
              <w:p w:rsidR="00946FC9" w:rsidRDefault="00376A50" w:rsidP="00946FC9">
                <w:r>
                  <w:t>8h30</w:t>
                </w:r>
              </w:p>
            </w:tc>
          </w:sdtContent>
        </w:sdt>
        <w:sdt>
          <w:sdtPr>
            <w:id w:val="1130278690"/>
            <w:placeholder>
              <w:docPart w:val="105DB1D56B73497CB7CCC7ABB492F115"/>
            </w:placeholder>
            <w:comboBox>
              <w:listItem w:displayText=" " w:value=" "/>
              <w:listItem w:displayText="*" w:value="*"/>
              <w:listItem w:displayText="**" w:value="**"/>
              <w:listItem w:displayText="***" w:value="***"/>
            </w:comboBox>
          </w:sdtPr>
          <w:sdtContent>
            <w:tc>
              <w:tcPr>
                <w:tcW w:w="0" w:type="auto"/>
              </w:tcPr>
              <w:p w:rsidR="00946FC9" w:rsidRDefault="00376A50" w:rsidP="00946FC9">
                <w:r>
                  <w:t>**</w:t>
                </w:r>
              </w:p>
            </w:tc>
          </w:sdtContent>
        </w:sdt>
        <w:tc>
          <w:tcPr>
            <w:tcW w:w="6800" w:type="dxa"/>
          </w:tcPr>
          <w:p w:rsidR="00946FC9" w:rsidRPr="002B029F" w:rsidRDefault="00376A50" w:rsidP="00946FC9">
            <w:r>
              <w:t xml:space="preserve">La Ste </w:t>
            </w:r>
            <w:proofErr w:type="spellStart"/>
            <w:r>
              <w:t>Beaume</w:t>
            </w:r>
            <w:proofErr w:type="spellEnd"/>
          </w:p>
        </w:tc>
        <w:tc>
          <w:tcPr>
            <w:tcW w:w="0" w:type="auto"/>
          </w:tcPr>
          <w:p w:rsidR="00946FC9" w:rsidRPr="002B029F" w:rsidRDefault="00376A50" w:rsidP="00946FC9">
            <w:r>
              <w:t>18km</w:t>
            </w:r>
          </w:p>
        </w:tc>
        <w:tc>
          <w:tcPr>
            <w:tcW w:w="0" w:type="auto"/>
          </w:tcPr>
          <w:p w:rsidR="00946FC9" w:rsidRPr="002B029F" w:rsidRDefault="00376A50" w:rsidP="00946FC9">
            <w:r>
              <w:t>650m</w:t>
            </w:r>
          </w:p>
        </w:tc>
        <w:sdt>
          <w:sdtPr>
            <w:id w:val="1130278860"/>
            <w:placeholder>
              <w:docPart w:val="B201A7CB169141DC822C62FEB35F4465"/>
            </w:placeholder>
            <w:comboBox>
              <w:listItem w:displayText=" " w:value=" "/>
              <w:listItem w:displayText="3h" w:value="3h"/>
              <w:listItem w:displayText="3h30" w:value="3h30"/>
              <w:listItem w:displayText="4h" w:value="4h"/>
              <w:listItem w:displayText="4h30" w:value="4h30"/>
              <w:listItem w:displayText="5h" w:value="5h"/>
              <w:listItem w:displayText="5h30" w:value="5h30"/>
              <w:listItem w:displayText="6h" w:value="6h"/>
              <w:listItem w:displayText="6h30" w:value="6h30"/>
              <w:listItem w:displayText="7h" w:value="7h"/>
            </w:comboBox>
          </w:sdtPr>
          <w:sdtContent>
            <w:tc>
              <w:tcPr>
                <w:tcW w:w="0" w:type="auto"/>
              </w:tcPr>
              <w:p w:rsidR="00946FC9" w:rsidRDefault="00376A50" w:rsidP="00946FC9">
                <w:r>
                  <w:t>6h</w:t>
                </w:r>
              </w:p>
            </w:tc>
          </w:sdtContent>
        </w:sdt>
        <w:sdt>
          <w:sdtPr>
            <w:id w:val="2353044"/>
            <w:placeholder>
              <w:docPart w:val="734E9FA2C9FB4C2C8E325D7F602C0EA3"/>
            </w:placeholder>
            <w:comboBox>
              <w:listItem w:displayText=" " w:value=" "/>
              <w:listItem w:displayText="Chantal&amp; Fred" w:value="Boulet Chantal"/>
              <w:listItem w:displayText="Claude" w:value="Joonnekidt Claude"/>
              <w:listItem w:displayText="Francis" w:value="Delabye Francis"/>
              <w:listItem w:displayText="Frédéric" w:value="André Frédéric"/>
              <w:listItem w:displayText="Giovanni" w:value="Caruso Giovanni"/>
              <w:listItem w:displayText="JPM" w:value="Montagne Jean-pierre"/>
              <w:listItem w:displayText="Maurice" w:value="Mugnier Maurice"/>
              <w:listItem w:displayText="Robert" w:value="Jeannin Robert"/>
              <w:listItem w:displayText="Suzanne" w:value="Thiédey Suzanne"/>
              <w:listItem w:displayText="Sylvie" w:value="Decombe Sylvie"/>
              <w:listItem w:displayText="Lucien &amp; Michel" w:value="Lucien &amp; Michel"/>
              <w:listItem w:displayText="x" w:value="x"/>
              <w:listItem w:displayText="SF" w:value="Suzanne et Fred"/>
              <w:listItem w:displayText="Serge" w:value="Serge"/>
              <w:listItem w:displayText="Martine" w:value="Martine"/>
              <w:listItem w:displayText="Marie Noelle" w:value="Marie Noelle"/>
            </w:comboBox>
          </w:sdtPr>
          <w:sdtContent>
            <w:tc>
              <w:tcPr>
                <w:tcW w:w="2464" w:type="dxa"/>
                <w:vAlign w:val="center"/>
              </w:tcPr>
              <w:p w:rsidR="00946FC9" w:rsidRDefault="00376A50" w:rsidP="00946FC9">
                <w:pPr>
                  <w:ind w:right="-108"/>
                </w:pPr>
                <w:r>
                  <w:t>Francis</w:t>
                </w:r>
              </w:p>
            </w:tc>
          </w:sdtContent>
        </w:sdt>
      </w:tr>
      <w:tr w:rsidR="00946FC9" w:rsidTr="00C33658">
        <w:sdt>
          <w:sdtPr>
            <w:id w:val="11342709"/>
            <w:placeholder>
              <w:docPart w:val="2CA6810AFACD4B64BDE27271594FC815"/>
            </w:placeholder>
            <w:comboBox>
              <w:listItem w:value="Choisissez un élément."/>
              <w:listItem w:displayText="lundi" w:value="lundi"/>
              <w:listItem w:displayText="mardi" w:value="mardi"/>
              <w:listItem w:displayText="mercredi" w:value="mercredi"/>
              <w:listItem w:displayText="jeudi" w:value="jeudi"/>
              <w:listItem w:displayText="vendredi" w:value="vendredi"/>
              <w:listItem w:displayText="samedi" w:value="samedi"/>
              <w:listItem w:displayText="dimanche" w:value="dimanche"/>
            </w:comboBox>
          </w:sdtPr>
          <w:sdtContent>
            <w:tc>
              <w:tcPr>
                <w:tcW w:w="0" w:type="auto"/>
              </w:tcPr>
              <w:p w:rsidR="00946FC9" w:rsidRDefault="00946FC9" w:rsidP="00946FC9">
                <w:r>
                  <w:t>mercredi</w:t>
                </w:r>
              </w:p>
            </w:tc>
          </w:sdtContent>
        </w:sdt>
        <w:sdt>
          <w:sdtPr>
            <w:id w:val="32328814"/>
            <w:placeholder>
              <w:docPart w:val="AC38E1A41E6F499799B3ADEA4FB40FCB"/>
            </w:placeholder>
            <w:comboBox>
              <w:listItem w:value="Choisissez un élément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comboBox>
          </w:sdtPr>
          <w:sdtContent>
            <w:tc>
              <w:tcPr>
                <w:tcW w:w="753" w:type="dxa"/>
              </w:tcPr>
              <w:p w:rsidR="00946FC9" w:rsidRDefault="00946FC9" w:rsidP="00946FC9">
                <w:r>
                  <w:t>25</w:t>
                </w:r>
              </w:p>
            </w:tc>
          </w:sdtContent>
        </w:sdt>
        <w:sdt>
          <w:sdtPr>
            <w:id w:val="1130278533"/>
            <w:placeholder>
              <w:docPart w:val="7B4E9D5F2358403F840404845EEE4D18"/>
            </w:placeholder>
            <w:comboBox>
              <w:listItem w:displayText=" " w:value=" "/>
              <w:listItem w:displayText="8h00" w:value="8h00"/>
              <w:listItem w:displayText="8h30" w:value="8h30"/>
              <w:listItem w:displayText="9h00" w:value="9h00"/>
              <w:listItem w:displayText="13h30" w:value="13h30"/>
            </w:comboBox>
          </w:sdtPr>
          <w:sdtContent>
            <w:tc>
              <w:tcPr>
                <w:tcW w:w="834" w:type="dxa"/>
              </w:tcPr>
              <w:p w:rsidR="00946FC9" w:rsidRDefault="00946FC9" w:rsidP="00946FC9">
                <w:r>
                  <w:t>13h30</w:t>
                </w:r>
              </w:p>
            </w:tc>
          </w:sdtContent>
        </w:sdt>
        <w:sdt>
          <w:sdtPr>
            <w:id w:val="1130278691"/>
            <w:placeholder>
              <w:docPart w:val="427270E68F314355B89AA3BCB8A5D9E6"/>
            </w:placeholder>
            <w:comboBox>
              <w:listItem w:displayText=" " w:value=" "/>
              <w:listItem w:displayText="*" w:value="*"/>
              <w:listItem w:displayText="**" w:value="**"/>
              <w:listItem w:displayText="***" w:value="***"/>
            </w:comboBox>
          </w:sdtPr>
          <w:sdtContent>
            <w:tc>
              <w:tcPr>
                <w:tcW w:w="0" w:type="auto"/>
              </w:tcPr>
              <w:p w:rsidR="00946FC9" w:rsidRDefault="00946FC9" w:rsidP="00946FC9">
                <w:r>
                  <w:t>*</w:t>
                </w:r>
              </w:p>
            </w:tc>
          </w:sdtContent>
        </w:sdt>
        <w:tc>
          <w:tcPr>
            <w:tcW w:w="6800" w:type="dxa"/>
          </w:tcPr>
          <w:p w:rsidR="00946FC9" w:rsidRDefault="00CA59AC" w:rsidP="00946FC9">
            <w:r w:rsidRPr="00CA59AC">
              <w:rPr>
                <w:noProof/>
                <w:lang w:eastAsia="fr-FR"/>
              </w:rPr>
              <w:drawing>
                <wp:inline distT="0" distB="0" distL="0" distR="0">
                  <wp:extent cx="209550" cy="209550"/>
                  <wp:effectExtent l="19050" t="0" r="0" b="0"/>
                  <wp:docPr id="6" name="Image 1" descr="D:\DOCS\rando\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S\rando\R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Circuit </w:t>
            </w:r>
            <w:proofErr w:type="gramStart"/>
            <w:r>
              <w:t>de la</w:t>
            </w:r>
            <w:proofErr w:type="gramEnd"/>
            <w:r>
              <w:t xml:space="preserve"> ferme troglodyte</w:t>
            </w:r>
          </w:p>
        </w:tc>
        <w:tc>
          <w:tcPr>
            <w:tcW w:w="0" w:type="auto"/>
          </w:tcPr>
          <w:p w:rsidR="00946FC9" w:rsidRDefault="00CA59AC" w:rsidP="00946FC9">
            <w:r>
              <w:t>7km</w:t>
            </w:r>
          </w:p>
        </w:tc>
        <w:tc>
          <w:tcPr>
            <w:tcW w:w="0" w:type="auto"/>
          </w:tcPr>
          <w:p w:rsidR="00946FC9" w:rsidRDefault="00CA59AC" w:rsidP="00946FC9">
            <w:r>
              <w:t>250m</w:t>
            </w:r>
          </w:p>
        </w:tc>
        <w:sdt>
          <w:sdtPr>
            <w:id w:val="1130278861"/>
            <w:placeholder>
              <w:docPart w:val="204B416F200747FC978F0009F478E350"/>
            </w:placeholder>
            <w:comboBox>
              <w:listItem w:displayText=" " w:value=" "/>
              <w:listItem w:displayText="3h" w:value="3h"/>
              <w:listItem w:displayText="3h30" w:value="3h30"/>
              <w:listItem w:displayText="4h" w:value="4h"/>
              <w:listItem w:displayText="4h30" w:value="4h30"/>
              <w:listItem w:displayText="5h" w:value="5h"/>
              <w:listItem w:displayText="5h30" w:value="5h30"/>
              <w:listItem w:displayText="6h" w:value="6h"/>
              <w:listItem w:displayText="6h30" w:value="6h30"/>
              <w:listItem w:displayText="7h" w:value="7h"/>
            </w:comboBox>
          </w:sdtPr>
          <w:sdtContent>
            <w:tc>
              <w:tcPr>
                <w:tcW w:w="0" w:type="auto"/>
              </w:tcPr>
              <w:p w:rsidR="00946FC9" w:rsidRDefault="00946FC9" w:rsidP="00946FC9">
                <w:r>
                  <w:t>3h</w:t>
                </w:r>
              </w:p>
            </w:tc>
          </w:sdtContent>
        </w:sdt>
        <w:sdt>
          <w:sdtPr>
            <w:id w:val="2353045"/>
            <w:placeholder>
              <w:docPart w:val="DF8DB186351146EA957FAF51F6A2CC82"/>
            </w:placeholder>
            <w:comboBox>
              <w:listItem w:displayText=" " w:value=" "/>
              <w:listItem w:displayText="Chantal&amp; Fred" w:value="Boulet Chantal"/>
              <w:listItem w:displayText="Claude" w:value="Joonnekidt Claude"/>
              <w:listItem w:displayText="Francis" w:value="Delabye Francis"/>
              <w:listItem w:displayText="Frédéric" w:value="André Frédéric"/>
              <w:listItem w:displayText="Giovanni" w:value="Caruso Giovanni"/>
              <w:listItem w:displayText="JPM" w:value="Montagne Jean-pierre"/>
              <w:listItem w:displayText="Maurice" w:value="Mugnier Maurice"/>
              <w:listItem w:displayText="Robert" w:value="Jeannin Robert"/>
              <w:listItem w:displayText="Suzanne" w:value="Thiédey Suzanne"/>
              <w:listItem w:displayText="Sylvie" w:value="Decombe Sylvie"/>
              <w:listItem w:displayText="Lucien &amp; Michel" w:value="Lucien &amp; Michel"/>
              <w:listItem w:displayText="x" w:value="x"/>
              <w:listItem w:displayText="SF" w:value="Suzanne et Fred"/>
              <w:listItem w:displayText="Serge" w:value="Serge"/>
              <w:listItem w:displayText="Martine" w:value="Martine"/>
              <w:listItem w:displayText="Marie Noelle" w:value="Marie Noelle"/>
            </w:comboBox>
          </w:sdtPr>
          <w:sdtContent>
            <w:tc>
              <w:tcPr>
                <w:tcW w:w="2464" w:type="dxa"/>
                <w:vAlign w:val="center"/>
              </w:tcPr>
              <w:p w:rsidR="00946FC9" w:rsidRDefault="00CA59AC" w:rsidP="00946FC9">
                <w:pPr>
                  <w:ind w:right="-108"/>
                </w:pPr>
                <w:r>
                  <w:t>Giovanni</w:t>
                </w:r>
              </w:p>
            </w:tc>
          </w:sdtContent>
        </w:sdt>
      </w:tr>
      <w:tr w:rsidR="00946FC9" w:rsidTr="00C33658">
        <w:sdt>
          <w:sdtPr>
            <w:id w:val="11342711"/>
            <w:placeholder>
              <w:docPart w:val="E2150F26E5DC4CA9917FB777D8775871"/>
            </w:placeholder>
            <w:comboBox>
              <w:listItem w:value="Choisissez un élément."/>
              <w:listItem w:displayText="lundi" w:value="lundi"/>
              <w:listItem w:displayText="mardi" w:value="mardi"/>
              <w:listItem w:displayText="mercredi" w:value="mercredi"/>
              <w:listItem w:displayText="jeudi" w:value="jeudi"/>
              <w:listItem w:displayText="vendredi" w:value="vendredi"/>
              <w:listItem w:displayText="samedi" w:value="samedi"/>
              <w:listItem w:displayText="dimanche" w:value="dimanche"/>
            </w:comboBox>
          </w:sdtPr>
          <w:sdtContent>
            <w:tc>
              <w:tcPr>
                <w:tcW w:w="0" w:type="auto"/>
              </w:tcPr>
              <w:p w:rsidR="00946FC9" w:rsidRDefault="00946FC9" w:rsidP="00946FC9">
                <w:r>
                  <w:t>samedi</w:t>
                </w:r>
              </w:p>
            </w:tc>
          </w:sdtContent>
        </w:sdt>
        <w:sdt>
          <w:sdtPr>
            <w:id w:val="32328817"/>
            <w:placeholder>
              <w:docPart w:val="8322BFC93B174251869E0B8954444522"/>
            </w:placeholder>
            <w:comboBox>
              <w:listItem w:value="Choisissez un élément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comboBox>
          </w:sdtPr>
          <w:sdtContent>
            <w:tc>
              <w:tcPr>
                <w:tcW w:w="753" w:type="dxa"/>
              </w:tcPr>
              <w:p w:rsidR="00946FC9" w:rsidRDefault="00946FC9" w:rsidP="00946FC9">
                <w:r>
                  <w:t>28</w:t>
                </w:r>
              </w:p>
            </w:tc>
          </w:sdtContent>
        </w:sdt>
        <w:sdt>
          <w:sdtPr>
            <w:id w:val="1130278535"/>
            <w:placeholder>
              <w:docPart w:val="3A95169ABE604C54B7E9ED9FD6E85A27"/>
            </w:placeholder>
            <w:comboBox>
              <w:listItem w:displayText=" " w:value=" "/>
              <w:listItem w:displayText="8h00" w:value="8h00"/>
              <w:listItem w:displayText="8h30" w:value="8h30"/>
              <w:listItem w:displayText="9h00" w:value="9h00"/>
              <w:listItem w:displayText="13h30" w:value="13h30"/>
            </w:comboBox>
          </w:sdtPr>
          <w:sdtContent>
            <w:tc>
              <w:tcPr>
                <w:tcW w:w="834" w:type="dxa"/>
              </w:tcPr>
              <w:p w:rsidR="00946FC9" w:rsidRDefault="00CA59AC" w:rsidP="00946FC9">
                <w:r>
                  <w:t>8h30</w:t>
                </w:r>
              </w:p>
            </w:tc>
          </w:sdtContent>
        </w:sdt>
        <w:sdt>
          <w:sdtPr>
            <w:id w:val="1130278693"/>
            <w:placeholder>
              <w:docPart w:val="C0BDEDA956C544D0996CCD1AA23333C4"/>
            </w:placeholder>
            <w:comboBox>
              <w:listItem w:displayText=" " w:value=" "/>
              <w:listItem w:displayText="*" w:value="*"/>
              <w:listItem w:displayText="**" w:value="**"/>
              <w:listItem w:displayText="***" w:value="***"/>
            </w:comboBox>
          </w:sdtPr>
          <w:sdtContent>
            <w:tc>
              <w:tcPr>
                <w:tcW w:w="0" w:type="auto"/>
              </w:tcPr>
              <w:p w:rsidR="00946FC9" w:rsidRDefault="00946FC9" w:rsidP="00946FC9">
                <w:r>
                  <w:t>*</w:t>
                </w:r>
              </w:p>
            </w:tc>
          </w:sdtContent>
        </w:sdt>
        <w:tc>
          <w:tcPr>
            <w:tcW w:w="6800" w:type="dxa"/>
          </w:tcPr>
          <w:p w:rsidR="00946FC9" w:rsidRPr="00F55B3F" w:rsidRDefault="00946FC9" w:rsidP="00946FC9">
            <w:r>
              <w:t>Marche nordique (1)</w:t>
            </w:r>
          </w:p>
        </w:tc>
        <w:tc>
          <w:tcPr>
            <w:tcW w:w="0" w:type="auto"/>
          </w:tcPr>
          <w:p w:rsidR="00946FC9" w:rsidRPr="00F55B3F" w:rsidRDefault="00946FC9" w:rsidP="00946FC9"/>
        </w:tc>
        <w:tc>
          <w:tcPr>
            <w:tcW w:w="0" w:type="auto"/>
          </w:tcPr>
          <w:p w:rsidR="00946FC9" w:rsidRPr="00F55B3F" w:rsidRDefault="00946FC9" w:rsidP="00946FC9"/>
        </w:tc>
        <w:sdt>
          <w:sdtPr>
            <w:id w:val="1130278863"/>
            <w:placeholder>
              <w:docPart w:val="1FDF3AD77A9842F8B398AEFFCEFE1CC3"/>
            </w:placeholder>
            <w:comboBox>
              <w:listItem w:displayText=" " w:value=" "/>
              <w:listItem w:displayText="3h" w:value="3h"/>
              <w:listItem w:displayText="3h30" w:value="3h30"/>
              <w:listItem w:displayText="4h" w:value="4h"/>
              <w:listItem w:displayText="4h30" w:value="4h30"/>
              <w:listItem w:displayText="5h" w:value="5h"/>
              <w:listItem w:displayText="5h30" w:value="5h30"/>
              <w:listItem w:displayText="6h" w:value="6h"/>
              <w:listItem w:displayText="6h30" w:value="6h30"/>
              <w:listItem w:displayText="7h" w:value="7h"/>
            </w:comboBox>
          </w:sdtPr>
          <w:sdtContent>
            <w:tc>
              <w:tcPr>
                <w:tcW w:w="0" w:type="auto"/>
              </w:tcPr>
              <w:p w:rsidR="00946FC9" w:rsidRDefault="00946FC9" w:rsidP="00946FC9">
                <w:r>
                  <w:t>3h</w:t>
                </w:r>
              </w:p>
            </w:tc>
          </w:sdtContent>
        </w:sdt>
        <w:sdt>
          <w:sdtPr>
            <w:id w:val="2353047"/>
            <w:placeholder>
              <w:docPart w:val="DF9DFF5F372546E0BE48FD13366F2FEE"/>
            </w:placeholder>
            <w:comboBox>
              <w:listItem w:displayText=" " w:value=" "/>
              <w:listItem w:displayText="Chantal&amp; Fred" w:value="Boulet Chantal"/>
              <w:listItem w:displayText="Claude" w:value="Joonnekidt Claude"/>
              <w:listItem w:displayText="Francis" w:value="Delabye Francis"/>
              <w:listItem w:displayText="Frédéric" w:value="André Frédéric"/>
              <w:listItem w:displayText="Giovanni" w:value="Caruso Giovanni"/>
              <w:listItem w:displayText="JPM" w:value="Montagne Jean-pierre"/>
              <w:listItem w:displayText="Maurice" w:value="Mugnier Maurice"/>
              <w:listItem w:displayText="Robert" w:value="Jeannin Robert"/>
              <w:listItem w:displayText="Suzanne" w:value="Thiédey Suzanne"/>
              <w:listItem w:displayText="Sylvie" w:value="Decombe Sylvie"/>
              <w:listItem w:displayText="Lucien &amp; Michel" w:value="Lucien &amp; Michel"/>
              <w:listItem w:displayText="x" w:value="x"/>
              <w:listItem w:displayText="SF" w:value="Suzanne et Fred"/>
              <w:listItem w:displayText="Serge" w:value="Serge"/>
              <w:listItem w:displayText="Martine" w:value="Martine"/>
              <w:listItem w:displayText="Marie Noelle" w:value="Marie Noelle"/>
            </w:comboBox>
          </w:sdtPr>
          <w:sdtContent>
            <w:tc>
              <w:tcPr>
                <w:tcW w:w="2464" w:type="dxa"/>
                <w:vAlign w:val="center"/>
              </w:tcPr>
              <w:p w:rsidR="00946FC9" w:rsidRDefault="00790E43" w:rsidP="00946FC9">
                <w:pPr>
                  <w:ind w:right="-108"/>
                </w:pPr>
                <w:r>
                  <w:t>Claude</w:t>
                </w:r>
              </w:p>
            </w:tc>
          </w:sdtContent>
        </w:sdt>
      </w:tr>
      <w:tr w:rsidR="00946FC9" w:rsidTr="00C33658">
        <w:sdt>
          <w:sdtPr>
            <w:id w:val="32330296"/>
            <w:placeholder>
              <w:docPart w:val="1A73FD339DFB4C25BABBE76EF8F0C2A6"/>
            </w:placeholder>
            <w:comboBox>
              <w:listItem w:value="Choisissez un élément."/>
              <w:listItem w:displayText="lundi" w:value="lundi"/>
              <w:listItem w:displayText="mardi" w:value="mardi"/>
              <w:listItem w:displayText="mercredi" w:value="mercredi"/>
              <w:listItem w:displayText="jeudi" w:value="jeudi"/>
              <w:listItem w:displayText="vendredi" w:value="vendredi"/>
              <w:listItem w:displayText="samedi" w:value="samedi"/>
              <w:listItem w:displayText="dimanche" w:value="dimanche"/>
            </w:comboBox>
          </w:sdtPr>
          <w:sdtContent>
            <w:tc>
              <w:tcPr>
                <w:tcW w:w="0" w:type="auto"/>
              </w:tcPr>
              <w:p w:rsidR="00946FC9" w:rsidRDefault="00946FC9" w:rsidP="00946FC9">
                <w:r>
                  <w:t>dimanche</w:t>
                </w:r>
              </w:p>
            </w:tc>
          </w:sdtContent>
        </w:sdt>
        <w:sdt>
          <w:sdtPr>
            <w:id w:val="32330297"/>
            <w:placeholder>
              <w:docPart w:val="471815D9911B43E58918801BF28AD9F5"/>
            </w:placeholder>
            <w:comboBox>
              <w:listItem w:value="Choisissez un élément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comboBox>
          </w:sdtPr>
          <w:sdtContent>
            <w:tc>
              <w:tcPr>
                <w:tcW w:w="753" w:type="dxa"/>
              </w:tcPr>
              <w:p w:rsidR="00946FC9" w:rsidRDefault="00946FC9" w:rsidP="00946FC9">
                <w:r>
                  <w:t>29</w:t>
                </w:r>
              </w:p>
            </w:tc>
          </w:sdtContent>
        </w:sdt>
        <w:sdt>
          <w:sdtPr>
            <w:id w:val="1130278536"/>
            <w:placeholder>
              <w:docPart w:val="41BF922A0C6C4509BD6BE86FDB0E5517"/>
            </w:placeholder>
            <w:comboBox>
              <w:listItem w:displayText=" " w:value=" "/>
              <w:listItem w:displayText="8h00" w:value="8h00"/>
              <w:listItem w:displayText="8h30" w:value="8h30"/>
              <w:listItem w:displayText="9h00" w:value="9h00"/>
              <w:listItem w:displayText="13h30" w:value="13h30"/>
            </w:comboBox>
          </w:sdtPr>
          <w:sdtContent>
            <w:tc>
              <w:tcPr>
                <w:tcW w:w="834" w:type="dxa"/>
              </w:tcPr>
              <w:p w:rsidR="00946FC9" w:rsidRDefault="00CA59AC" w:rsidP="00946FC9">
                <w:r>
                  <w:t>8h00</w:t>
                </w:r>
              </w:p>
            </w:tc>
          </w:sdtContent>
        </w:sdt>
        <w:sdt>
          <w:sdtPr>
            <w:id w:val="1130278694"/>
            <w:placeholder>
              <w:docPart w:val="595534642CA84F5EADF92D9B81B8F1A1"/>
            </w:placeholder>
            <w:comboBox>
              <w:listItem w:displayText=" " w:value=" "/>
              <w:listItem w:displayText="*" w:value="*"/>
              <w:listItem w:displayText="**" w:value="**"/>
              <w:listItem w:displayText="***" w:value="***"/>
            </w:comboBox>
          </w:sdtPr>
          <w:sdtContent>
            <w:tc>
              <w:tcPr>
                <w:tcW w:w="0" w:type="auto"/>
              </w:tcPr>
              <w:p w:rsidR="00946FC9" w:rsidRDefault="00946FC9" w:rsidP="00946FC9">
                <w:r>
                  <w:t>***</w:t>
                </w:r>
              </w:p>
            </w:tc>
          </w:sdtContent>
        </w:sdt>
        <w:tc>
          <w:tcPr>
            <w:tcW w:w="6800" w:type="dxa"/>
          </w:tcPr>
          <w:p w:rsidR="00946FC9" w:rsidRDefault="00946FC9" w:rsidP="00946FC9">
            <w:r>
              <w:t>Les Monts Toulonnais</w:t>
            </w:r>
          </w:p>
        </w:tc>
        <w:tc>
          <w:tcPr>
            <w:tcW w:w="0" w:type="auto"/>
          </w:tcPr>
          <w:p w:rsidR="00946FC9" w:rsidRDefault="00946FC9" w:rsidP="00946FC9">
            <w:r>
              <w:t>37kms</w:t>
            </w:r>
          </w:p>
        </w:tc>
        <w:tc>
          <w:tcPr>
            <w:tcW w:w="0" w:type="auto"/>
          </w:tcPr>
          <w:p w:rsidR="00946FC9" w:rsidRDefault="00946FC9" w:rsidP="00946FC9">
            <w:r>
              <w:t>1600m</w:t>
            </w:r>
          </w:p>
        </w:tc>
        <w:sdt>
          <w:sdtPr>
            <w:id w:val="1130278864"/>
            <w:placeholder>
              <w:docPart w:val="0200F9C0B6C846B68E3E902895F8C5C0"/>
            </w:placeholder>
            <w:comboBox>
              <w:listItem w:displayText=" " w:value=" "/>
              <w:listItem w:displayText="3h" w:value="3h"/>
              <w:listItem w:displayText="3h30" w:value="3h30"/>
              <w:listItem w:displayText="4h" w:value="4h"/>
              <w:listItem w:displayText="4h30" w:value="4h30"/>
              <w:listItem w:displayText="5h" w:value="5h"/>
              <w:listItem w:displayText="5h30" w:value="5h30"/>
              <w:listItem w:displayText="6h" w:value="6h"/>
              <w:listItem w:displayText="6h30" w:value="6h30"/>
              <w:listItem w:displayText="7h" w:value="7h"/>
            </w:comboBox>
          </w:sdtPr>
          <w:sdtContent>
            <w:tc>
              <w:tcPr>
                <w:tcW w:w="0" w:type="auto"/>
              </w:tcPr>
              <w:p w:rsidR="00946FC9" w:rsidRDefault="00946FC9" w:rsidP="00946FC9">
                <w:r>
                  <w:t>8h30</w:t>
                </w:r>
              </w:p>
            </w:tc>
          </w:sdtContent>
        </w:sdt>
        <w:sdt>
          <w:sdtPr>
            <w:id w:val="2353048"/>
            <w:placeholder>
              <w:docPart w:val="6217E90900FC45E7A455CF2521AE1517"/>
            </w:placeholder>
            <w:comboBox>
              <w:listItem w:displayText=" " w:value=" "/>
              <w:listItem w:displayText="Chantal&amp; Fred" w:value="Boulet Chantal"/>
              <w:listItem w:displayText="Claude" w:value="Joonnekidt Claude"/>
              <w:listItem w:displayText="Francis" w:value="Delabye Francis"/>
              <w:listItem w:displayText="Frédéric" w:value="André Frédéric"/>
              <w:listItem w:displayText="Giovanni" w:value="Caruso Giovanni"/>
              <w:listItem w:displayText="JPM" w:value="Montagne Jean-pierre"/>
              <w:listItem w:displayText="Maurice" w:value="Mugnier Maurice"/>
              <w:listItem w:displayText="Robert" w:value="Jeannin Robert"/>
              <w:listItem w:displayText="Suzanne" w:value="Thiédey Suzanne"/>
              <w:listItem w:displayText="Sylvie" w:value="Decombe Sylvie"/>
              <w:listItem w:displayText="Lucien &amp; Michel" w:value="Lucien &amp; Michel"/>
              <w:listItem w:displayText="x" w:value="x"/>
              <w:listItem w:displayText="SF" w:value="Suzanne et Fred"/>
              <w:listItem w:displayText="Serge" w:value="Serge"/>
              <w:listItem w:displayText="Martine" w:value="Martine"/>
              <w:listItem w:displayText="Marie Noelle" w:value="Marie Noelle"/>
            </w:comboBox>
          </w:sdtPr>
          <w:sdtContent>
            <w:tc>
              <w:tcPr>
                <w:tcW w:w="2464" w:type="dxa"/>
                <w:vAlign w:val="center"/>
              </w:tcPr>
              <w:p w:rsidR="00946FC9" w:rsidRDefault="00790E43" w:rsidP="00946FC9">
                <w:pPr>
                  <w:ind w:right="-108"/>
                </w:pPr>
                <w:r>
                  <w:t>SF</w:t>
                </w:r>
              </w:p>
            </w:tc>
          </w:sdtContent>
        </w:sdt>
      </w:tr>
      <w:tr w:rsidR="00946FC9" w:rsidTr="00C33658">
        <w:sdt>
          <w:sdtPr>
            <w:id w:val="1130278699"/>
            <w:placeholder>
              <w:docPart w:val="524C4B05BB1649BB950E85C230B3F5D3"/>
            </w:placeholder>
            <w:comboBox>
              <w:listItem w:value="Choisissez un élément."/>
              <w:listItem w:displayText="lundi" w:value="lundi"/>
              <w:listItem w:displayText="mardi" w:value="mardi"/>
              <w:listItem w:displayText="mercredi" w:value="mercredi"/>
              <w:listItem w:displayText="jeudi" w:value="jeudi"/>
              <w:listItem w:displayText="vendredi" w:value="vendredi"/>
              <w:listItem w:displayText="samedi" w:value="samedi"/>
              <w:listItem w:displayText="dimanche" w:value="dimanche"/>
            </w:comboBox>
          </w:sdtPr>
          <w:sdtContent>
            <w:tc>
              <w:tcPr>
                <w:tcW w:w="0" w:type="auto"/>
              </w:tcPr>
              <w:p w:rsidR="00946FC9" w:rsidRDefault="00946FC9" w:rsidP="00946FC9">
                <w:r>
                  <w:t>mardi</w:t>
                </w:r>
              </w:p>
            </w:tc>
          </w:sdtContent>
        </w:sdt>
        <w:sdt>
          <w:sdtPr>
            <w:id w:val="1130278700"/>
            <w:placeholder>
              <w:docPart w:val="F17F414EA8854095B2E9865B9AC64DFD"/>
            </w:placeholder>
            <w:comboBox>
              <w:listItem w:value="Choisissez un élément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comboBox>
          </w:sdtPr>
          <w:sdtContent>
            <w:tc>
              <w:tcPr>
                <w:tcW w:w="753" w:type="dxa"/>
              </w:tcPr>
              <w:p w:rsidR="00946FC9" w:rsidRDefault="00946FC9" w:rsidP="00946FC9">
                <w:r>
                  <w:t>31</w:t>
                </w:r>
              </w:p>
            </w:tc>
          </w:sdtContent>
        </w:sdt>
        <w:sdt>
          <w:sdtPr>
            <w:id w:val="1130278537"/>
            <w:placeholder>
              <w:docPart w:val="08321CA646AC4711A54EC9EDC0587657"/>
            </w:placeholder>
            <w:comboBox>
              <w:listItem w:displayText=" " w:value=" "/>
              <w:listItem w:displayText="8h00" w:value="8h00"/>
              <w:listItem w:displayText="8h30" w:value="8h30"/>
              <w:listItem w:displayText="9h00" w:value="9h00"/>
              <w:listItem w:displayText="13h30" w:value="13h30"/>
            </w:comboBox>
          </w:sdtPr>
          <w:sdtContent>
            <w:tc>
              <w:tcPr>
                <w:tcW w:w="834" w:type="dxa"/>
              </w:tcPr>
              <w:p w:rsidR="00946FC9" w:rsidRDefault="00EB325A" w:rsidP="00946FC9">
                <w:r>
                  <w:t>13h30</w:t>
                </w:r>
              </w:p>
            </w:tc>
          </w:sdtContent>
        </w:sdt>
        <w:sdt>
          <w:sdtPr>
            <w:id w:val="1130278695"/>
            <w:placeholder>
              <w:docPart w:val="4680B107F7144B2994CAD1DD4B82974E"/>
            </w:placeholder>
            <w:comboBox>
              <w:listItem w:displayText=" " w:value=" "/>
              <w:listItem w:displayText="*" w:value="*"/>
              <w:listItem w:displayText="**" w:value="**"/>
              <w:listItem w:displayText="***" w:value="***"/>
            </w:comboBox>
          </w:sdtPr>
          <w:sdtContent>
            <w:tc>
              <w:tcPr>
                <w:tcW w:w="0" w:type="auto"/>
              </w:tcPr>
              <w:p w:rsidR="00946FC9" w:rsidRDefault="00946FC9" w:rsidP="00946FC9">
                <w:r>
                  <w:t>*</w:t>
                </w:r>
              </w:p>
            </w:tc>
          </w:sdtContent>
        </w:sdt>
        <w:tc>
          <w:tcPr>
            <w:tcW w:w="6800" w:type="dxa"/>
          </w:tcPr>
          <w:p w:rsidR="00946FC9" w:rsidRDefault="00EB325A" w:rsidP="00946FC9">
            <w:r>
              <w:t>La Baisse des Contes</w:t>
            </w:r>
          </w:p>
        </w:tc>
        <w:tc>
          <w:tcPr>
            <w:tcW w:w="0" w:type="auto"/>
          </w:tcPr>
          <w:p w:rsidR="00946FC9" w:rsidRDefault="00EB325A" w:rsidP="00946FC9">
            <w:r>
              <w:t>9km</w:t>
            </w:r>
          </w:p>
        </w:tc>
        <w:tc>
          <w:tcPr>
            <w:tcW w:w="0" w:type="auto"/>
          </w:tcPr>
          <w:p w:rsidR="00946FC9" w:rsidRDefault="00EB325A" w:rsidP="00946FC9">
            <w:r>
              <w:t>170m</w:t>
            </w:r>
          </w:p>
        </w:tc>
        <w:sdt>
          <w:sdtPr>
            <w:id w:val="1130278865"/>
            <w:placeholder>
              <w:docPart w:val="884E75D60AB84792A4D6201E6FEEBFEF"/>
            </w:placeholder>
            <w:comboBox>
              <w:listItem w:displayText=" " w:value=" "/>
              <w:listItem w:displayText="3h" w:value="3h"/>
              <w:listItem w:displayText="3h30" w:value="3h30"/>
              <w:listItem w:displayText="4h" w:value="4h"/>
              <w:listItem w:displayText="4h30" w:value="4h30"/>
              <w:listItem w:displayText="5h" w:value="5h"/>
              <w:listItem w:displayText="5h30" w:value="5h30"/>
              <w:listItem w:displayText="6h" w:value="6h"/>
              <w:listItem w:displayText="6h30" w:value="6h30"/>
              <w:listItem w:displayText="7h" w:value="7h"/>
            </w:comboBox>
          </w:sdtPr>
          <w:sdtContent>
            <w:tc>
              <w:tcPr>
                <w:tcW w:w="0" w:type="auto"/>
              </w:tcPr>
              <w:p w:rsidR="00946FC9" w:rsidRDefault="00946FC9" w:rsidP="00946FC9">
                <w:r>
                  <w:t>3h</w:t>
                </w:r>
              </w:p>
            </w:tc>
          </w:sdtContent>
        </w:sdt>
        <w:sdt>
          <w:sdtPr>
            <w:id w:val="2353049"/>
            <w:placeholder>
              <w:docPart w:val="D48D2BB79773410F8886E9A4D5EC8634"/>
            </w:placeholder>
            <w:comboBox>
              <w:listItem w:displayText=" " w:value=" "/>
              <w:listItem w:displayText="Chantal&amp; Fred" w:value="Boulet Chantal"/>
              <w:listItem w:displayText="Claude" w:value="Joonnekidt Claude"/>
              <w:listItem w:displayText="Francis" w:value="Delabye Francis"/>
              <w:listItem w:displayText="Frédéric" w:value="André Frédéric"/>
              <w:listItem w:displayText="Giovanni" w:value="Caruso Giovanni"/>
              <w:listItem w:displayText="JPM" w:value="Montagne Jean-pierre"/>
              <w:listItem w:displayText="Maurice" w:value="Mugnier Maurice"/>
              <w:listItem w:displayText="Robert" w:value="Jeannin Robert"/>
              <w:listItem w:displayText="Suzanne" w:value="Thiédey Suzanne"/>
              <w:listItem w:displayText="Sylvie" w:value="Decombe Sylvie"/>
              <w:listItem w:displayText="Lucien &amp; Michel" w:value="Lucien &amp; Michel"/>
              <w:listItem w:displayText="x" w:value="x"/>
              <w:listItem w:displayText="SF" w:value="Suzanne et Fred"/>
              <w:listItem w:displayText="Serge" w:value="Serge"/>
              <w:listItem w:displayText="Martine" w:value="Martine"/>
              <w:listItem w:displayText="Marie Noelle" w:value="Marie Noelle"/>
            </w:comboBox>
          </w:sdtPr>
          <w:sdtContent>
            <w:tc>
              <w:tcPr>
                <w:tcW w:w="2464" w:type="dxa"/>
                <w:vAlign w:val="center"/>
              </w:tcPr>
              <w:p w:rsidR="00946FC9" w:rsidRDefault="00EB325A" w:rsidP="00946FC9">
                <w:pPr>
                  <w:ind w:right="-108"/>
                </w:pPr>
                <w:r>
                  <w:t>Lucien &amp; Michel</w:t>
                </w:r>
              </w:p>
            </w:tc>
          </w:sdtContent>
        </w:sdt>
      </w:tr>
      <w:tr w:rsidR="00946FC9" w:rsidTr="00C33658">
        <w:tc>
          <w:tcPr>
            <w:tcW w:w="0" w:type="auto"/>
          </w:tcPr>
          <w:p w:rsidR="00946FC9" w:rsidRDefault="00946FC9" w:rsidP="00946FC9"/>
        </w:tc>
        <w:tc>
          <w:tcPr>
            <w:tcW w:w="753" w:type="dxa"/>
          </w:tcPr>
          <w:p w:rsidR="00946FC9" w:rsidRDefault="00946FC9" w:rsidP="00946FC9"/>
        </w:tc>
        <w:tc>
          <w:tcPr>
            <w:tcW w:w="834" w:type="dxa"/>
          </w:tcPr>
          <w:p w:rsidR="00946FC9" w:rsidRDefault="00946FC9" w:rsidP="00946FC9"/>
        </w:tc>
        <w:tc>
          <w:tcPr>
            <w:tcW w:w="0" w:type="auto"/>
          </w:tcPr>
          <w:p w:rsidR="00946FC9" w:rsidRDefault="00946FC9" w:rsidP="00946FC9"/>
        </w:tc>
        <w:tc>
          <w:tcPr>
            <w:tcW w:w="6800" w:type="dxa"/>
          </w:tcPr>
          <w:p w:rsidR="00946FC9" w:rsidRDefault="00946FC9" w:rsidP="00946FC9"/>
        </w:tc>
        <w:tc>
          <w:tcPr>
            <w:tcW w:w="0" w:type="auto"/>
          </w:tcPr>
          <w:p w:rsidR="00946FC9" w:rsidRDefault="00946FC9" w:rsidP="00946FC9"/>
        </w:tc>
        <w:tc>
          <w:tcPr>
            <w:tcW w:w="0" w:type="auto"/>
          </w:tcPr>
          <w:p w:rsidR="00946FC9" w:rsidRDefault="00946FC9" w:rsidP="00946FC9"/>
        </w:tc>
        <w:tc>
          <w:tcPr>
            <w:tcW w:w="0" w:type="auto"/>
          </w:tcPr>
          <w:p w:rsidR="00946FC9" w:rsidRDefault="00946FC9" w:rsidP="00946FC9"/>
        </w:tc>
        <w:sdt>
          <w:sdtPr>
            <w:id w:val="2353050"/>
            <w:placeholder>
              <w:docPart w:val="41C18DB563CF43EF9386661057B4E1A2"/>
            </w:placeholder>
            <w:comboBox>
              <w:listItem w:displayText=" " w:value=" "/>
              <w:listItem w:displayText="Chantal&amp; Fred" w:value="Boulet Chantal"/>
              <w:listItem w:displayText="Claude" w:value="Joonnekidt Claude"/>
              <w:listItem w:displayText="Francis" w:value="Delabye Francis"/>
              <w:listItem w:displayText="Frédéric" w:value="André Frédéric"/>
              <w:listItem w:displayText="Giovanni" w:value="Caruso Giovanni"/>
              <w:listItem w:displayText="JPM" w:value="Montagne Jean-pierre"/>
              <w:listItem w:displayText="Maurice" w:value="Mugnier Maurice"/>
              <w:listItem w:displayText="Robert" w:value="Jeannin Robert"/>
              <w:listItem w:displayText="Suzanne" w:value="Thiédey Suzanne"/>
              <w:listItem w:displayText="Sylvie" w:value="Decombe Sylvie"/>
              <w:listItem w:displayText="Lucien &amp; Michel" w:value="Lucien &amp; Michel"/>
              <w:listItem w:displayText="x" w:value="x"/>
              <w:listItem w:displayText="SF" w:value="Suzanne et Fred"/>
              <w:listItem w:displayText="Serge" w:value="Serge"/>
              <w:listItem w:displayText="Martine" w:value="Martine"/>
              <w:listItem w:displayText="Marie Noelle" w:value="Marie Noelle"/>
            </w:comboBox>
          </w:sdtPr>
          <w:sdtContent>
            <w:tc>
              <w:tcPr>
                <w:tcW w:w="2464" w:type="dxa"/>
                <w:vAlign w:val="center"/>
              </w:tcPr>
              <w:p w:rsidR="00946FC9" w:rsidRDefault="00946FC9" w:rsidP="00946FC9">
                <w:pPr>
                  <w:ind w:right="-108"/>
                </w:pPr>
                <w:r>
                  <w:t>x</w:t>
                </w:r>
              </w:p>
            </w:tc>
          </w:sdtContent>
        </w:sdt>
      </w:tr>
      <w:tr w:rsidR="003D1D65" w:rsidTr="00C33658">
        <w:tc>
          <w:tcPr>
            <w:tcW w:w="0" w:type="auto"/>
          </w:tcPr>
          <w:p w:rsidR="003D1D65" w:rsidRDefault="003D1D65" w:rsidP="00946FC9"/>
        </w:tc>
        <w:tc>
          <w:tcPr>
            <w:tcW w:w="753" w:type="dxa"/>
          </w:tcPr>
          <w:p w:rsidR="003D1D65" w:rsidRDefault="003D1D65" w:rsidP="00946FC9"/>
        </w:tc>
        <w:tc>
          <w:tcPr>
            <w:tcW w:w="834" w:type="dxa"/>
          </w:tcPr>
          <w:p w:rsidR="003D1D65" w:rsidRDefault="003D1D65" w:rsidP="00946FC9"/>
        </w:tc>
        <w:tc>
          <w:tcPr>
            <w:tcW w:w="0" w:type="auto"/>
          </w:tcPr>
          <w:p w:rsidR="003D1D65" w:rsidRDefault="003D1D65" w:rsidP="00946FC9"/>
        </w:tc>
        <w:tc>
          <w:tcPr>
            <w:tcW w:w="6800" w:type="dxa"/>
          </w:tcPr>
          <w:p w:rsidR="003D1D65" w:rsidRDefault="003D1D65" w:rsidP="00946FC9"/>
        </w:tc>
        <w:tc>
          <w:tcPr>
            <w:tcW w:w="0" w:type="auto"/>
          </w:tcPr>
          <w:p w:rsidR="003D1D65" w:rsidRDefault="003D1D65" w:rsidP="00946FC9"/>
        </w:tc>
        <w:tc>
          <w:tcPr>
            <w:tcW w:w="0" w:type="auto"/>
          </w:tcPr>
          <w:p w:rsidR="003D1D65" w:rsidRDefault="003D1D65" w:rsidP="00946FC9"/>
        </w:tc>
        <w:tc>
          <w:tcPr>
            <w:tcW w:w="0" w:type="auto"/>
          </w:tcPr>
          <w:p w:rsidR="003D1D65" w:rsidRDefault="003D1D65" w:rsidP="00946FC9"/>
        </w:tc>
        <w:tc>
          <w:tcPr>
            <w:tcW w:w="2464" w:type="dxa"/>
            <w:vAlign w:val="center"/>
          </w:tcPr>
          <w:p w:rsidR="003D1D65" w:rsidRDefault="003D1D65" w:rsidP="00946FC9">
            <w:pPr>
              <w:ind w:right="-108"/>
            </w:pPr>
          </w:p>
        </w:tc>
      </w:tr>
      <w:tr w:rsidR="003D1D65" w:rsidTr="00C33658">
        <w:tc>
          <w:tcPr>
            <w:tcW w:w="0" w:type="auto"/>
          </w:tcPr>
          <w:p w:rsidR="003D1D65" w:rsidRDefault="003D1D65" w:rsidP="00946FC9"/>
        </w:tc>
        <w:tc>
          <w:tcPr>
            <w:tcW w:w="753" w:type="dxa"/>
          </w:tcPr>
          <w:p w:rsidR="003D1D65" w:rsidRDefault="003D1D65" w:rsidP="00946FC9"/>
        </w:tc>
        <w:tc>
          <w:tcPr>
            <w:tcW w:w="834" w:type="dxa"/>
          </w:tcPr>
          <w:p w:rsidR="003D1D65" w:rsidRDefault="003D1D65" w:rsidP="00946FC9"/>
        </w:tc>
        <w:tc>
          <w:tcPr>
            <w:tcW w:w="0" w:type="auto"/>
          </w:tcPr>
          <w:p w:rsidR="003D1D65" w:rsidRDefault="003D1D65" w:rsidP="00946FC9"/>
        </w:tc>
        <w:tc>
          <w:tcPr>
            <w:tcW w:w="6800" w:type="dxa"/>
          </w:tcPr>
          <w:p w:rsidR="003D1D65" w:rsidRDefault="003D1D65" w:rsidP="00946FC9"/>
        </w:tc>
        <w:tc>
          <w:tcPr>
            <w:tcW w:w="0" w:type="auto"/>
          </w:tcPr>
          <w:p w:rsidR="003D1D65" w:rsidRDefault="003D1D65" w:rsidP="00946FC9"/>
        </w:tc>
        <w:tc>
          <w:tcPr>
            <w:tcW w:w="0" w:type="auto"/>
          </w:tcPr>
          <w:p w:rsidR="003D1D65" w:rsidRDefault="003D1D65" w:rsidP="00946FC9"/>
        </w:tc>
        <w:tc>
          <w:tcPr>
            <w:tcW w:w="0" w:type="auto"/>
          </w:tcPr>
          <w:p w:rsidR="003D1D65" w:rsidRDefault="003D1D65" w:rsidP="00946FC9"/>
        </w:tc>
        <w:tc>
          <w:tcPr>
            <w:tcW w:w="2464" w:type="dxa"/>
            <w:vAlign w:val="center"/>
          </w:tcPr>
          <w:p w:rsidR="003D1D65" w:rsidRDefault="003D1D65" w:rsidP="00946FC9">
            <w:pPr>
              <w:ind w:right="-108"/>
            </w:pPr>
          </w:p>
        </w:tc>
      </w:tr>
      <w:tr w:rsidR="003D1D65" w:rsidTr="00C33658">
        <w:tc>
          <w:tcPr>
            <w:tcW w:w="0" w:type="auto"/>
          </w:tcPr>
          <w:p w:rsidR="003D1D65" w:rsidRDefault="003D1D65" w:rsidP="00946FC9"/>
        </w:tc>
        <w:tc>
          <w:tcPr>
            <w:tcW w:w="753" w:type="dxa"/>
          </w:tcPr>
          <w:p w:rsidR="003D1D65" w:rsidRDefault="003D1D65" w:rsidP="00946FC9"/>
        </w:tc>
        <w:tc>
          <w:tcPr>
            <w:tcW w:w="834" w:type="dxa"/>
          </w:tcPr>
          <w:p w:rsidR="003D1D65" w:rsidRDefault="003D1D65" w:rsidP="00946FC9"/>
        </w:tc>
        <w:tc>
          <w:tcPr>
            <w:tcW w:w="0" w:type="auto"/>
          </w:tcPr>
          <w:p w:rsidR="003D1D65" w:rsidRDefault="003D1D65" w:rsidP="00946FC9"/>
        </w:tc>
        <w:tc>
          <w:tcPr>
            <w:tcW w:w="6800" w:type="dxa"/>
          </w:tcPr>
          <w:p w:rsidR="003D1D65" w:rsidRDefault="003D1D65" w:rsidP="00946FC9"/>
        </w:tc>
        <w:tc>
          <w:tcPr>
            <w:tcW w:w="0" w:type="auto"/>
          </w:tcPr>
          <w:p w:rsidR="003D1D65" w:rsidRDefault="003D1D65" w:rsidP="00946FC9"/>
        </w:tc>
        <w:tc>
          <w:tcPr>
            <w:tcW w:w="0" w:type="auto"/>
          </w:tcPr>
          <w:p w:rsidR="003D1D65" w:rsidRDefault="003D1D65" w:rsidP="00946FC9"/>
        </w:tc>
        <w:tc>
          <w:tcPr>
            <w:tcW w:w="0" w:type="auto"/>
          </w:tcPr>
          <w:p w:rsidR="003D1D65" w:rsidRDefault="003D1D65" w:rsidP="00946FC9"/>
        </w:tc>
        <w:tc>
          <w:tcPr>
            <w:tcW w:w="2464" w:type="dxa"/>
            <w:vAlign w:val="center"/>
          </w:tcPr>
          <w:p w:rsidR="003D1D65" w:rsidRDefault="003D1D65" w:rsidP="00946FC9">
            <w:pPr>
              <w:ind w:right="-108"/>
            </w:pPr>
          </w:p>
        </w:tc>
      </w:tr>
      <w:tr w:rsidR="003D1D65" w:rsidTr="00C33658">
        <w:tc>
          <w:tcPr>
            <w:tcW w:w="0" w:type="auto"/>
          </w:tcPr>
          <w:p w:rsidR="003D1D65" w:rsidRDefault="003D1D65" w:rsidP="00946FC9"/>
        </w:tc>
        <w:tc>
          <w:tcPr>
            <w:tcW w:w="753" w:type="dxa"/>
          </w:tcPr>
          <w:p w:rsidR="003D1D65" w:rsidRDefault="003D1D65" w:rsidP="00946FC9"/>
        </w:tc>
        <w:tc>
          <w:tcPr>
            <w:tcW w:w="834" w:type="dxa"/>
          </w:tcPr>
          <w:p w:rsidR="003D1D65" w:rsidRDefault="003D1D65" w:rsidP="00946FC9"/>
        </w:tc>
        <w:tc>
          <w:tcPr>
            <w:tcW w:w="0" w:type="auto"/>
          </w:tcPr>
          <w:p w:rsidR="003D1D65" w:rsidRDefault="003D1D65" w:rsidP="00946FC9"/>
        </w:tc>
        <w:tc>
          <w:tcPr>
            <w:tcW w:w="6800" w:type="dxa"/>
          </w:tcPr>
          <w:p w:rsidR="003D1D65" w:rsidRDefault="003D1D65" w:rsidP="00946FC9"/>
        </w:tc>
        <w:tc>
          <w:tcPr>
            <w:tcW w:w="0" w:type="auto"/>
          </w:tcPr>
          <w:p w:rsidR="003D1D65" w:rsidRDefault="003D1D65" w:rsidP="00946FC9"/>
        </w:tc>
        <w:tc>
          <w:tcPr>
            <w:tcW w:w="0" w:type="auto"/>
          </w:tcPr>
          <w:p w:rsidR="003D1D65" w:rsidRDefault="003D1D65" w:rsidP="00946FC9"/>
        </w:tc>
        <w:tc>
          <w:tcPr>
            <w:tcW w:w="0" w:type="auto"/>
          </w:tcPr>
          <w:p w:rsidR="003D1D65" w:rsidRDefault="003D1D65" w:rsidP="00946FC9"/>
        </w:tc>
        <w:tc>
          <w:tcPr>
            <w:tcW w:w="2464" w:type="dxa"/>
            <w:vAlign w:val="center"/>
          </w:tcPr>
          <w:p w:rsidR="003D1D65" w:rsidRDefault="003D1D65" w:rsidP="00946FC9">
            <w:pPr>
              <w:ind w:right="-108"/>
            </w:pPr>
          </w:p>
        </w:tc>
      </w:tr>
      <w:tr w:rsidR="003D1D65" w:rsidTr="00C33658">
        <w:tc>
          <w:tcPr>
            <w:tcW w:w="0" w:type="auto"/>
          </w:tcPr>
          <w:p w:rsidR="003D1D65" w:rsidRDefault="003D1D65" w:rsidP="00946FC9"/>
        </w:tc>
        <w:tc>
          <w:tcPr>
            <w:tcW w:w="753" w:type="dxa"/>
          </w:tcPr>
          <w:p w:rsidR="003D1D65" w:rsidRDefault="003D1D65" w:rsidP="00946FC9"/>
        </w:tc>
        <w:tc>
          <w:tcPr>
            <w:tcW w:w="834" w:type="dxa"/>
          </w:tcPr>
          <w:p w:rsidR="003D1D65" w:rsidRDefault="003D1D65" w:rsidP="00946FC9"/>
        </w:tc>
        <w:tc>
          <w:tcPr>
            <w:tcW w:w="0" w:type="auto"/>
          </w:tcPr>
          <w:p w:rsidR="003D1D65" w:rsidRDefault="003D1D65" w:rsidP="00946FC9"/>
        </w:tc>
        <w:tc>
          <w:tcPr>
            <w:tcW w:w="6800" w:type="dxa"/>
          </w:tcPr>
          <w:p w:rsidR="003D1D65" w:rsidRDefault="003D1D65" w:rsidP="00946FC9"/>
        </w:tc>
        <w:tc>
          <w:tcPr>
            <w:tcW w:w="0" w:type="auto"/>
          </w:tcPr>
          <w:p w:rsidR="003D1D65" w:rsidRDefault="003D1D65" w:rsidP="00946FC9"/>
        </w:tc>
        <w:tc>
          <w:tcPr>
            <w:tcW w:w="0" w:type="auto"/>
          </w:tcPr>
          <w:p w:rsidR="003D1D65" w:rsidRDefault="003D1D65" w:rsidP="00946FC9"/>
        </w:tc>
        <w:tc>
          <w:tcPr>
            <w:tcW w:w="0" w:type="auto"/>
          </w:tcPr>
          <w:p w:rsidR="003D1D65" w:rsidRDefault="003D1D65" w:rsidP="00946FC9"/>
        </w:tc>
        <w:tc>
          <w:tcPr>
            <w:tcW w:w="2464" w:type="dxa"/>
            <w:vAlign w:val="center"/>
          </w:tcPr>
          <w:p w:rsidR="003D1D65" w:rsidRDefault="003D1D65" w:rsidP="00946FC9">
            <w:pPr>
              <w:ind w:right="-108"/>
            </w:pPr>
          </w:p>
        </w:tc>
      </w:tr>
    </w:tbl>
    <w:p w:rsidR="00A06B47" w:rsidRPr="001810C3" w:rsidRDefault="000639F4" w:rsidP="001810C3">
      <w:pPr>
        <w:pStyle w:val="Titre1"/>
        <w:rPr>
          <w:b w:val="0"/>
        </w:rPr>
        <w:sectPr w:rsidR="00A06B47" w:rsidRPr="001810C3" w:rsidSect="00BB6525">
          <w:type w:val="continuous"/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  <w:r>
        <w:rPr>
          <w:b w:val="0"/>
        </w:rPr>
        <w:lastRenderedPageBreak/>
        <w:t>MARS 2015</w:t>
      </w:r>
    </w:p>
    <w:p w:rsidR="008A212C" w:rsidRDefault="008A212C">
      <w:pPr>
        <w:sectPr w:rsidR="008A212C" w:rsidSect="00BB6525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A06B47" w:rsidRDefault="00A06B47">
      <w:pPr>
        <w:sectPr w:rsidR="00A06B47" w:rsidSect="00BB6525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90278E" w:rsidRPr="003D1D65" w:rsidRDefault="009D2FAC" w:rsidP="0090278E">
      <w:pPr>
        <w:pStyle w:val="Paragraphedeliste"/>
        <w:numPr>
          <w:ilvl w:val="0"/>
          <w:numId w:val="1"/>
        </w:numPr>
        <w:rPr>
          <w:rFonts w:ascii="Calibri" w:hAnsi="Calibri"/>
          <w:color w:val="000000"/>
          <w:shd w:val="clear" w:color="auto" w:fill="FFFFFF"/>
        </w:rPr>
      </w:pPr>
      <w:r w:rsidRPr="0090278E">
        <w:rPr>
          <w:highlight w:val="lightGray"/>
        </w:rPr>
        <w:lastRenderedPageBreak/>
        <w:t>:</w:t>
      </w:r>
      <w:r w:rsidRPr="0090278E">
        <w:rPr>
          <w:rFonts w:ascii="Calibri" w:hAnsi="Calibri"/>
          <w:b/>
          <w:bCs/>
          <w:color w:val="000000"/>
          <w:highlight w:val="lightGray"/>
          <w:shd w:val="clear" w:color="auto" w:fill="FFFFFF"/>
        </w:rPr>
        <w:t xml:space="preserve"> </w:t>
      </w:r>
      <w:r w:rsidRPr="0090278E">
        <w:rPr>
          <w:rStyle w:val="Accentuation"/>
          <w:rFonts w:ascii="Calibri" w:hAnsi="Calibri"/>
          <w:b/>
          <w:bCs/>
          <w:color w:val="000000"/>
          <w:highlight w:val="lightGray"/>
          <w:shd w:val="clear" w:color="auto" w:fill="FFFFFF"/>
        </w:rPr>
        <w:t>toute modification ou annulation sera publiée sur le site des RC, au plus tard le</w:t>
      </w:r>
      <w:r w:rsidRPr="0090278E">
        <w:rPr>
          <w:rStyle w:val="apple-converted-space"/>
          <w:rFonts w:ascii="Calibri" w:hAnsi="Calibri"/>
          <w:b/>
          <w:bCs/>
          <w:i/>
          <w:iCs/>
          <w:color w:val="000000"/>
          <w:highlight w:val="lightGray"/>
          <w:shd w:val="clear" w:color="auto" w:fill="FFFFFF"/>
        </w:rPr>
        <w:t> </w:t>
      </w:r>
      <w:r w:rsidRPr="0090278E">
        <w:rPr>
          <w:rStyle w:val="object"/>
          <w:rFonts w:ascii="Calibri" w:hAnsi="Calibri"/>
          <w:b/>
          <w:bCs/>
          <w:i/>
          <w:iCs/>
          <w:color w:val="00008B"/>
          <w:highlight w:val="lightGray"/>
          <w:shd w:val="clear" w:color="auto" w:fill="FFFFFF"/>
        </w:rPr>
        <w:t>vendredi</w:t>
      </w:r>
      <w:r w:rsidRPr="0090278E">
        <w:rPr>
          <w:rFonts w:ascii="Calibri" w:hAnsi="Calibri"/>
          <w:color w:val="000000"/>
          <w:highlight w:val="lightGray"/>
          <w:shd w:val="clear" w:color="auto" w:fill="FFFFFF"/>
        </w:rPr>
        <w:t>.</w:t>
      </w:r>
    </w:p>
    <w:sectPr w:rsidR="0090278E" w:rsidRPr="003D1D65" w:rsidSect="00BB6525">
      <w:type w:val="continuous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E2E" w:rsidRDefault="00911E2E" w:rsidP="005C0C3F">
      <w:pPr>
        <w:spacing w:after="0" w:line="240" w:lineRule="auto"/>
      </w:pPr>
      <w:r>
        <w:separator/>
      </w:r>
    </w:p>
  </w:endnote>
  <w:endnote w:type="continuationSeparator" w:id="0">
    <w:p w:rsidR="00911E2E" w:rsidRDefault="00911E2E" w:rsidP="005C0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E2E" w:rsidRDefault="00911E2E" w:rsidP="005C0C3F">
      <w:pPr>
        <w:spacing w:after="0" w:line="240" w:lineRule="auto"/>
      </w:pPr>
      <w:r>
        <w:separator/>
      </w:r>
    </w:p>
  </w:footnote>
  <w:footnote w:type="continuationSeparator" w:id="0">
    <w:p w:rsidR="00911E2E" w:rsidRDefault="00911E2E" w:rsidP="005C0C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411F6"/>
    <w:multiLevelType w:val="hybridMultilevel"/>
    <w:tmpl w:val="24986632"/>
    <w:lvl w:ilvl="0" w:tplc="94F2A262">
      <w:start w:val="1"/>
      <w:numFmt w:val="decimal"/>
      <w:lvlText w:val="(%1)"/>
      <w:lvlJc w:val="left"/>
      <w:pPr>
        <w:ind w:left="720" w:hanging="360"/>
      </w:pPr>
      <w:rPr>
        <w:rFonts w:asciiTheme="minorHAnsi" w:hAnsiTheme="minorHAnsi"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CC369C"/>
    <w:multiLevelType w:val="hybridMultilevel"/>
    <w:tmpl w:val="09C67244"/>
    <w:lvl w:ilvl="0" w:tplc="9C8E948A">
      <w:start w:val="1"/>
      <w:numFmt w:val="decimal"/>
      <w:lvlText w:val="(%1)"/>
      <w:lvlJc w:val="left"/>
      <w:pPr>
        <w:ind w:left="720" w:hanging="360"/>
      </w:pPr>
      <w:rPr>
        <w:rFonts w:asciiTheme="minorHAnsi" w:hAnsiTheme="minorHAnsi"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2383"/>
    <w:rsid w:val="00013D95"/>
    <w:rsid w:val="00013FD0"/>
    <w:rsid w:val="00014EFA"/>
    <w:rsid w:val="00016C28"/>
    <w:rsid w:val="0002244F"/>
    <w:rsid w:val="0002660F"/>
    <w:rsid w:val="00026FF0"/>
    <w:rsid w:val="00040385"/>
    <w:rsid w:val="000435B3"/>
    <w:rsid w:val="00051F23"/>
    <w:rsid w:val="00053E7D"/>
    <w:rsid w:val="00061DA6"/>
    <w:rsid w:val="000639F4"/>
    <w:rsid w:val="00064F48"/>
    <w:rsid w:val="00081B76"/>
    <w:rsid w:val="000843A4"/>
    <w:rsid w:val="00087134"/>
    <w:rsid w:val="000A453E"/>
    <w:rsid w:val="000D5D1E"/>
    <w:rsid w:val="000D6008"/>
    <w:rsid w:val="000D79E4"/>
    <w:rsid w:val="000E2841"/>
    <w:rsid w:val="000E29DC"/>
    <w:rsid w:val="000F626E"/>
    <w:rsid w:val="00104E7A"/>
    <w:rsid w:val="00107FDE"/>
    <w:rsid w:val="00110683"/>
    <w:rsid w:val="001118DE"/>
    <w:rsid w:val="0011781A"/>
    <w:rsid w:val="001217F7"/>
    <w:rsid w:val="00131DB2"/>
    <w:rsid w:val="0013562D"/>
    <w:rsid w:val="0015037A"/>
    <w:rsid w:val="001506F1"/>
    <w:rsid w:val="001619F1"/>
    <w:rsid w:val="001656A1"/>
    <w:rsid w:val="00174BD7"/>
    <w:rsid w:val="00174DCC"/>
    <w:rsid w:val="001810C3"/>
    <w:rsid w:val="00184BC8"/>
    <w:rsid w:val="001B13C7"/>
    <w:rsid w:val="001C73AB"/>
    <w:rsid w:val="001D18B5"/>
    <w:rsid w:val="001E5010"/>
    <w:rsid w:val="001F1DA5"/>
    <w:rsid w:val="001F641B"/>
    <w:rsid w:val="00201176"/>
    <w:rsid w:val="00212230"/>
    <w:rsid w:val="00213717"/>
    <w:rsid w:val="00221E99"/>
    <w:rsid w:val="0025161B"/>
    <w:rsid w:val="002663C6"/>
    <w:rsid w:val="00275246"/>
    <w:rsid w:val="00284089"/>
    <w:rsid w:val="00296B69"/>
    <w:rsid w:val="002A22C2"/>
    <w:rsid w:val="002A2E2F"/>
    <w:rsid w:val="002B2F20"/>
    <w:rsid w:val="002B3F11"/>
    <w:rsid w:val="002C22AC"/>
    <w:rsid w:val="002C439B"/>
    <w:rsid w:val="002D44F8"/>
    <w:rsid w:val="002D496E"/>
    <w:rsid w:val="002D7786"/>
    <w:rsid w:val="002E2BE5"/>
    <w:rsid w:val="002E6299"/>
    <w:rsid w:val="002E7F5C"/>
    <w:rsid w:val="002F5441"/>
    <w:rsid w:val="00315EC7"/>
    <w:rsid w:val="0033577D"/>
    <w:rsid w:val="00337B65"/>
    <w:rsid w:val="003439CC"/>
    <w:rsid w:val="00345A0E"/>
    <w:rsid w:val="00345A4A"/>
    <w:rsid w:val="0035007A"/>
    <w:rsid w:val="0036168A"/>
    <w:rsid w:val="003663B7"/>
    <w:rsid w:val="003754BB"/>
    <w:rsid w:val="00376A50"/>
    <w:rsid w:val="003856D4"/>
    <w:rsid w:val="00386BE0"/>
    <w:rsid w:val="00393531"/>
    <w:rsid w:val="00394CBC"/>
    <w:rsid w:val="003A3A51"/>
    <w:rsid w:val="003B4EF8"/>
    <w:rsid w:val="003C1B32"/>
    <w:rsid w:val="003D094D"/>
    <w:rsid w:val="003D1D65"/>
    <w:rsid w:val="0041493E"/>
    <w:rsid w:val="004177DD"/>
    <w:rsid w:val="004221A6"/>
    <w:rsid w:val="00431CDF"/>
    <w:rsid w:val="00443772"/>
    <w:rsid w:val="004450F8"/>
    <w:rsid w:val="00455BA0"/>
    <w:rsid w:val="004561A8"/>
    <w:rsid w:val="00462043"/>
    <w:rsid w:val="004652BA"/>
    <w:rsid w:val="0046726C"/>
    <w:rsid w:val="004735A0"/>
    <w:rsid w:val="004844E4"/>
    <w:rsid w:val="00492825"/>
    <w:rsid w:val="00492FEE"/>
    <w:rsid w:val="004953B1"/>
    <w:rsid w:val="00496A68"/>
    <w:rsid w:val="004A493B"/>
    <w:rsid w:val="004B00A8"/>
    <w:rsid w:val="004B0C3E"/>
    <w:rsid w:val="004B2902"/>
    <w:rsid w:val="004B48F7"/>
    <w:rsid w:val="004B5EFA"/>
    <w:rsid w:val="004B6B75"/>
    <w:rsid w:val="004C40AD"/>
    <w:rsid w:val="004C7005"/>
    <w:rsid w:val="004C7057"/>
    <w:rsid w:val="004D3F45"/>
    <w:rsid w:val="004D5108"/>
    <w:rsid w:val="004D6520"/>
    <w:rsid w:val="004F2CC1"/>
    <w:rsid w:val="004F7B60"/>
    <w:rsid w:val="005104DA"/>
    <w:rsid w:val="0052075E"/>
    <w:rsid w:val="00524AAB"/>
    <w:rsid w:val="00524CD7"/>
    <w:rsid w:val="00527485"/>
    <w:rsid w:val="005300AD"/>
    <w:rsid w:val="00533C81"/>
    <w:rsid w:val="00534B6A"/>
    <w:rsid w:val="00553991"/>
    <w:rsid w:val="005621C1"/>
    <w:rsid w:val="00575991"/>
    <w:rsid w:val="00581B60"/>
    <w:rsid w:val="00583CFB"/>
    <w:rsid w:val="00592512"/>
    <w:rsid w:val="005A5CA9"/>
    <w:rsid w:val="005B6B43"/>
    <w:rsid w:val="005C0C3F"/>
    <w:rsid w:val="005D2AF8"/>
    <w:rsid w:val="005D348B"/>
    <w:rsid w:val="005D36F5"/>
    <w:rsid w:val="005E0D99"/>
    <w:rsid w:val="005E57C9"/>
    <w:rsid w:val="005E77A7"/>
    <w:rsid w:val="005F12B6"/>
    <w:rsid w:val="00603EFB"/>
    <w:rsid w:val="00604135"/>
    <w:rsid w:val="00605870"/>
    <w:rsid w:val="006069F8"/>
    <w:rsid w:val="00607025"/>
    <w:rsid w:val="00623766"/>
    <w:rsid w:val="00630F88"/>
    <w:rsid w:val="00634F0E"/>
    <w:rsid w:val="00640EC0"/>
    <w:rsid w:val="006418F0"/>
    <w:rsid w:val="00642479"/>
    <w:rsid w:val="00642C09"/>
    <w:rsid w:val="0067356B"/>
    <w:rsid w:val="00676A71"/>
    <w:rsid w:val="006A5FF1"/>
    <w:rsid w:val="006A6097"/>
    <w:rsid w:val="006C10D0"/>
    <w:rsid w:val="006C4303"/>
    <w:rsid w:val="006C5044"/>
    <w:rsid w:val="006C6B7C"/>
    <w:rsid w:val="006C78C4"/>
    <w:rsid w:val="006D0681"/>
    <w:rsid w:val="006D36A4"/>
    <w:rsid w:val="006D57FA"/>
    <w:rsid w:val="006D7A5F"/>
    <w:rsid w:val="006E5380"/>
    <w:rsid w:val="006E704A"/>
    <w:rsid w:val="006F089E"/>
    <w:rsid w:val="00703084"/>
    <w:rsid w:val="00707022"/>
    <w:rsid w:val="00707604"/>
    <w:rsid w:val="00725F29"/>
    <w:rsid w:val="00727928"/>
    <w:rsid w:val="00746A58"/>
    <w:rsid w:val="00755796"/>
    <w:rsid w:val="007575EF"/>
    <w:rsid w:val="00763BA5"/>
    <w:rsid w:val="00764E7E"/>
    <w:rsid w:val="0077255B"/>
    <w:rsid w:val="0077780D"/>
    <w:rsid w:val="0078627A"/>
    <w:rsid w:val="00787604"/>
    <w:rsid w:val="00790E43"/>
    <w:rsid w:val="00792DCF"/>
    <w:rsid w:val="007B23EE"/>
    <w:rsid w:val="007B6938"/>
    <w:rsid w:val="007C780E"/>
    <w:rsid w:val="007F4A58"/>
    <w:rsid w:val="00807D09"/>
    <w:rsid w:val="00825314"/>
    <w:rsid w:val="0083139A"/>
    <w:rsid w:val="00846A00"/>
    <w:rsid w:val="008477F8"/>
    <w:rsid w:val="00850638"/>
    <w:rsid w:val="0085068D"/>
    <w:rsid w:val="008548DA"/>
    <w:rsid w:val="00856690"/>
    <w:rsid w:val="0086226B"/>
    <w:rsid w:val="00863C79"/>
    <w:rsid w:val="0086733D"/>
    <w:rsid w:val="00867695"/>
    <w:rsid w:val="00873E38"/>
    <w:rsid w:val="00874C88"/>
    <w:rsid w:val="00874CCC"/>
    <w:rsid w:val="00877555"/>
    <w:rsid w:val="00885A74"/>
    <w:rsid w:val="008930CF"/>
    <w:rsid w:val="008962DB"/>
    <w:rsid w:val="00896464"/>
    <w:rsid w:val="008A098C"/>
    <w:rsid w:val="008A212C"/>
    <w:rsid w:val="008A5475"/>
    <w:rsid w:val="008D04D0"/>
    <w:rsid w:val="008D610C"/>
    <w:rsid w:val="008D686C"/>
    <w:rsid w:val="008D7C53"/>
    <w:rsid w:val="008E33C5"/>
    <w:rsid w:val="008E7965"/>
    <w:rsid w:val="008F3B49"/>
    <w:rsid w:val="0090278E"/>
    <w:rsid w:val="00911BB8"/>
    <w:rsid w:val="00911DA5"/>
    <w:rsid w:val="00911E2E"/>
    <w:rsid w:val="0093061C"/>
    <w:rsid w:val="00937EF5"/>
    <w:rsid w:val="00946FC9"/>
    <w:rsid w:val="00964EC6"/>
    <w:rsid w:val="00985DED"/>
    <w:rsid w:val="009900CB"/>
    <w:rsid w:val="00993788"/>
    <w:rsid w:val="009968E0"/>
    <w:rsid w:val="009A4367"/>
    <w:rsid w:val="009B07AC"/>
    <w:rsid w:val="009C1314"/>
    <w:rsid w:val="009D2FAC"/>
    <w:rsid w:val="009E0290"/>
    <w:rsid w:val="009E3A34"/>
    <w:rsid w:val="009F1EF9"/>
    <w:rsid w:val="00A011B0"/>
    <w:rsid w:val="00A04A16"/>
    <w:rsid w:val="00A06B47"/>
    <w:rsid w:val="00A14680"/>
    <w:rsid w:val="00A16B1A"/>
    <w:rsid w:val="00A3035B"/>
    <w:rsid w:val="00A3101E"/>
    <w:rsid w:val="00A34F12"/>
    <w:rsid w:val="00A442A9"/>
    <w:rsid w:val="00A472C4"/>
    <w:rsid w:val="00A555D5"/>
    <w:rsid w:val="00A630BF"/>
    <w:rsid w:val="00A6349F"/>
    <w:rsid w:val="00A74F61"/>
    <w:rsid w:val="00A77D0B"/>
    <w:rsid w:val="00A8248C"/>
    <w:rsid w:val="00A87058"/>
    <w:rsid w:val="00A90352"/>
    <w:rsid w:val="00A9092B"/>
    <w:rsid w:val="00A97F40"/>
    <w:rsid w:val="00AC249B"/>
    <w:rsid w:val="00AC5FCE"/>
    <w:rsid w:val="00AD237A"/>
    <w:rsid w:val="00AD2536"/>
    <w:rsid w:val="00AE22A4"/>
    <w:rsid w:val="00AE3A3C"/>
    <w:rsid w:val="00AE5074"/>
    <w:rsid w:val="00AF5B6B"/>
    <w:rsid w:val="00B01012"/>
    <w:rsid w:val="00B0358F"/>
    <w:rsid w:val="00B24066"/>
    <w:rsid w:val="00B31455"/>
    <w:rsid w:val="00B464A1"/>
    <w:rsid w:val="00B50583"/>
    <w:rsid w:val="00B51F3A"/>
    <w:rsid w:val="00B55F71"/>
    <w:rsid w:val="00B56FE8"/>
    <w:rsid w:val="00B66F15"/>
    <w:rsid w:val="00B75068"/>
    <w:rsid w:val="00B762A3"/>
    <w:rsid w:val="00B8387C"/>
    <w:rsid w:val="00BA0FAA"/>
    <w:rsid w:val="00BA4C49"/>
    <w:rsid w:val="00BA7085"/>
    <w:rsid w:val="00BB6525"/>
    <w:rsid w:val="00BB775F"/>
    <w:rsid w:val="00BC78C5"/>
    <w:rsid w:val="00BD58DC"/>
    <w:rsid w:val="00BE17B0"/>
    <w:rsid w:val="00BF0650"/>
    <w:rsid w:val="00BF0999"/>
    <w:rsid w:val="00BF15C1"/>
    <w:rsid w:val="00C207F5"/>
    <w:rsid w:val="00C26EFA"/>
    <w:rsid w:val="00C2726C"/>
    <w:rsid w:val="00C33658"/>
    <w:rsid w:val="00C62A89"/>
    <w:rsid w:val="00C63329"/>
    <w:rsid w:val="00C66411"/>
    <w:rsid w:val="00C67526"/>
    <w:rsid w:val="00C711E6"/>
    <w:rsid w:val="00C84209"/>
    <w:rsid w:val="00C869D2"/>
    <w:rsid w:val="00C87EAD"/>
    <w:rsid w:val="00C93AE6"/>
    <w:rsid w:val="00C95CAE"/>
    <w:rsid w:val="00CA59AC"/>
    <w:rsid w:val="00CB47FB"/>
    <w:rsid w:val="00CD298A"/>
    <w:rsid w:val="00CD37FC"/>
    <w:rsid w:val="00CE1BA3"/>
    <w:rsid w:val="00CE39C7"/>
    <w:rsid w:val="00CF3443"/>
    <w:rsid w:val="00CF6363"/>
    <w:rsid w:val="00CF74AA"/>
    <w:rsid w:val="00D1383A"/>
    <w:rsid w:val="00D17BB1"/>
    <w:rsid w:val="00D30405"/>
    <w:rsid w:val="00D4038C"/>
    <w:rsid w:val="00D412FA"/>
    <w:rsid w:val="00D62504"/>
    <w:rsid w:val="00D80B00"/>
    <w:rsid w:val="00D97D8F"/>
    <w:rsid w:val="00DA19D5"/>
    <w:rsid w:val="00DA64EC"/>
    <w:rsid w:val="00DB10DF"/>
    <w:rsid w:val="00DB526E"/>
    <w:rsid w:val="00DC42E4"/>
    <w:rsid w:val="00DE140E"/>
    <w:rsid w:val="00E00571"/>
    <w:rsid w:val="00E1543E"/>
    <w:rsid w:val="00E23437"/>
    <w:rsid w:val="00E32AC7"/>
    <w:rsid w:val="00E32AE8"/>
    <w:rsid w:val="00E360C1"/>
    <w:rsid w:val="00E37F45"/>
    <w:rsid w:val="00E4463F"/>
    <w:rsid w:val="00E47ADF"/>
    <w:rsid w:val="00E51E5D"/>
    <w:rsid w:val="00E54623"/>
    <w:rsid w:val="00E57C89"/>
    <w:rsid w:val="00E74B03"/>
    <w:rsid w:val="00E76F2F"/>
    <w:rsid w:val="00E7774D"/>
    <w:rsid w:val="00E7783E"/>
    <w:rsid w:val="00E82469"/>
    <w:rsid w:val="00E90F65"/>
    <w:rsid w:val="00E91BCF"/>
    <w:rsid w:val="00E96E9A"/>
    <w:rsid w:val="00EA1B85"/>
    <w:rsid w:val="00EA2A10"/>
    <w:rsid w:val="00EB325A"/>
    <w:rsid w:val="00EB4E53"/>
    <w:rsid w:val="00EC0FC0"/>
    <w:rsid w:val="00ED5183"/>
    <w:rsid w:val="00EE7079"/>
    <w:rsid w:val="00EF17C2"/>
    <w:rsid w:val="00F04BA2"/>
    <w:rsid w:val="00F062E4"/>
    <w:rsid w:val="00F12383"/>
    <w:rsid w:val="00F12494"/>
    <w:rsid w:val="00F24931"/>
    <w:rsid w:val="00F26884"/>
    <w:rsid w:val="00F27288"/>
    <w:rsid w:val="00F3255C"/>
    <w:rsid w:val="00F3279D"/>
    <w:rsid w:val="00F32A37"/>
    <w:rsid w:val="00F34244"/>
    <w:rsid w:val="00F63E67"/>
    <w:rsid w:val="00F64618"/>
    <w:rsid w:val="00F64637"/>
    <w:rsid w:val="00F679E3"/>
    <w:rsid w:val="00F807C2"/>
    <w:rsid w:val="00FB1158"/>
    <w:rsid w:val="00FB5F9E"/>
    <w:rsid w:val="00FC1A7E"/>
    <w:rsid w:val="00FC311D"/>
    <w:rsid w:val="00FD4DE3"/>
    <w:rsid w:val="00FE012E"/>
    <w:rsid w:val="00FF2A43"/>
    <w:rsid w:val="00FF6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68D"/>
  </w:style>
  <w:style w:type="paragraph" w:styleId="Titre1">
    <w:name w:val="heading 1"/>
    <w:basedOn w:val="Normal"/>
    <w:next w:val="Normal"/>
    <w:link w:val="Titre1Car"/>
    <w:uiPriority w:val="9"/>
    <w:qFormat/>
    <w:rsid w:val="008E79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E2B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2E2BE5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E2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2BE5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8E79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">
    <w:name w:val="header"/>
    <w:basedOn w:val="Normal"/>
    <w:link w:val="En-tteCar"/>
    <w:uiPriority w:val="99"/>
    <w:semiHidden/>
    <w:unhideWhenUsed/>
    <w:rsid w:val="005C0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C0C3F"/>
  </w:style>
  <w:style w:type="paragraph" w:styleId="Pieddepage">
    <w:name w:val="footer"/>
    <w:basedOn w:val="Normal"/>
    <w:link w:val="PieddepageCar"/>
    <w:uiPriority w:val="99"/>
    <w:semiHidden/>
    <w:unhideWhenUsed/>
    <w:rsid w:val="005C0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C0C3F"/>
  </w:style>
  <w:style w:type="paragraph" w:customStyle="1" w:styleId="Default">
    <w:name w:val="Default"/>
    <w:rsid w:val="001106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ccentuation">
    <w:name w:val="Emphasis"/>
    <w:basedOn w:val="Policepardfaut"/>
    <w:uiPriority w:val="20"/>
    <w:qFormat/>
    <w:rsid w:val="009D2FAC"/>
    <w:rPr>
      <w:i/>
      <w:iCs/>
    </w:rPr>
  </w:style>
  <w:style w:type="character" w:customStyle="1" w:styleId="apple-converted-space">
    <w:name w:val="apple-converted-space"/>
    <w:basedOn w:val="Policepardfaut"/>
    <w:rsid w:val="009D2FAC"/>
  </w:style>
  <w:style w:type="character" w:customStyle="1" w:styleId="object">
    <w:name w:val="object"/>
    <w:basedOn w:val="Policepardfaut"/>
    <w:rsid w:val="009D2FAC"/>
  </w:style>
  <w:style w:type="paragraph" w:styleId="Paragraphedeliste">
    <w:name w:val="List Paragraph"/>
    <w:basedOn w:val="Normal"/>
    <w:uiPriority w:val="34"/>
    <w:qFormat/>
    <w:rsid w:val="009027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\Documents\rando\progrando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CF0C1D513A74A5D9DF476133300AE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E2E491-9F22-4A8A-894D-5570EEB5D649}"/>
      </w:docPartPr>
      <w:docPartBody>
        <w:p w:rsidR="00525C39" w:rsidRDefault="007821DF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15728CE369C04D29AB2E5717E31840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BCD466-64F5-4E43-982F-2A41252EF878}"/>
      </w:docPartPr>
      <w:docPartBody>
        <w:p w:rsidR="00525C39" w:rsidRDefault="007821DF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5B06E08AD97042A18F2AE7C0793054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988DFE-7A42-4AFA-8721-9F1A480C167D}"/>
      </w:docPartPr>
      <w:docPartBody>
        <w:p w:rsidR="00525C39" w:rsidRDefault="007821DF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AEA4313C837247DAB06739FCDA4015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92E3B7-5737-4B8D-B300-1F9C1F3AEB16}"/>
      </w:docPartPr>
      <w:docPartBody>
        <w:p w:rsidR="00525C39" w:rsidRDefault="007821DF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D20FBEDF39124EB0B7DD14C2F4D238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A71D22-1FA9-44A1-A16C-384A74875B60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76C857F091C14C6680E3C78125455B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9D7F74-3FDC-42FE-899A-9F4BBCEE139E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9B5FD657875C4CAB918E8754C779BA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F0E106-D0FD-4472-B442-FC7DB0122D92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529E6A908792473C8FC11F4D852D5A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767940-1331-4180-BBF3-84504212F1BD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EF0806C9D9AB4EC990744843A4348E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A99598-F596-48F5-9EC2-6311994BA759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D325C0EE59A4452C9D3DD62A3B750F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FA335A-329D-4EA1-8EEC-8DB62BA252CB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3F149DFCCAC040ECB2384C4BCE07A5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111FCC-7113-4ACC-9A45-839EC5D24C1B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F2A319EF68644015BAF6FC439E935E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3DD634-034E-41FF-BF12-1A875D7E31C9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70584202FA44498D8C72607739E3B8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892162-B182-4079-92A2-F94522E5B9F4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88C351A07A574FAFB65810484A2926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F69766-0BF6-4443-9E5C-AD5755C846DD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92D3A06EF141443C9DA9E3607C3E0A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D48FB3-81A5-4E94-873A-3575469C4CF5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8ECFD4B7D791421FBBE2AAEB683D0D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7928D0-8AD8-4549-8F0D-F91A48437C14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AC9F6B470B1B4A78AA702FFB756B0F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873F69-2AF7-4A51-870D-4EE59FB2C047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24B88E212C4A4872BA07E452082BE3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A6A2DB-3F90-4F1A-B1DD-F4B9E5126D51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1F1A46A1171D4CFA94F2828E6E0445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CE9D51-0A94-488D-B484-8F5B95037FF9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01449CBBA05E4F6C901BE3FD8968A7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F63C5D-4FC2-4956-ACDF-06D16E7A71BE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906ACE1E22C94E7C82748FD737906E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846AED-EA7B-430D-8913-06DC48B62B5E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7266035425BE4245A1D59FFB4C047B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56EB3A-EED9-4F11-BB86-D189C85E1642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4FA119E5F44547779D49C6104D63C9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3DE3CA-98B2-42B5-BADA-E532FAF75574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2939E69A23C5482B92209843ECB29D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85D772-CEF1-4568-B268-55DF3127C9D0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55BEDB5FD07540BC97C4C327CF5EEA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49B7AD-4559-45ED-A0EF-A579A661AB45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D1BC70F3995742B58FE8E210053F49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CDB7B0-2744-472F-8C3C-4843EEAA9B1A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278BCABE15BF467983F29088EE4B3E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23E9B3-FD3E-48C2-AEFD-403610040725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93E9CC8695D947E8840151F02356B2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117987-32D2-48F7-AF65-5A80731CDBD3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1A662D9A51EF49EFA8D94D6EC86C97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FFDC79-401C-4E7D-B0B5-FC39FEEFB38F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28DF11EFED94437AB384F9A50F82A6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7CD488-590E-43CD-BB3F-F5C10BC20E65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B2448D55CEEF4C81B467EC41249724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17037F-7245-42C8-AD4B-FB563CAE3866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2876CBB895724F6EB6915C2672C84C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149E04-3945-4114-8B97-92B026B4612D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61CE394032D04251B051ECED9CD821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314327-759B-41F4-9B70-7E056B7606FE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2A88A2ED31D942DEAC4214CDBC5F67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77464C-3E43-4A96-B03B-044015EAFFD6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FA717688F79E4E6A90173EA924841E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75AAB3-D87F-4F85-B51F-A4D5FB3417C7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40074B1AFEFF48628A1A7223EAB676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8D6186-EF02-4DAF-9873-692015DA7A15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B03383411D55401585E500A12D86FA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320536-1F7D-4783-BB9F-4EE7E8E9B7D7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0263CA168D454B62A8BB9DC5033287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2CD459-7C31-4C26-A1CD-358FB6E4F422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0CD44A9EACA842AB89225C990086D1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DB0186-058E-463C-B0A7-2A3980934101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D4051E38C6AA4A298DF242E1ACA97F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FAE00F-314B-4729-A1AD-E6380020776A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91374719185E4D8FBD09A6E24E47AA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C481D7-1675-4A0A-A237-43C5CF9E219F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6E8A1C51147C4073A0DF1918E24105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78B4A8-8B77-4779-9186-5E4CC892F8D4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0093464B48024AC99ED4259EDD9779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26B38A-1D64-418C-8A12-D0D1627C1348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ABFFEA34A03743309AE0BAA00A45C8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50D438-9B30-4FB6-B2E9-3E6B56FB41C3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7FEDD32D29CF4AB9940BFABC2E3892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6C1008-C532-4E26-AD24-8408DB7A3043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C81B6B43997E4F50A41CA41FD95074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A2BF35-CE6F-4D5F-A1E0-207BB1B23200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57425B06D366429E817DB1D7C484C3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84F35F-5154-47F8-A14A-3F49BE70B497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B832194241474F36B97631F89AFDF6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87B773-7569-4634-89C5-978DB94B37A6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55E18220D079477C8B501AE87D1262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3C5C2C-8EF3-4D77-8967-C1EEEC715E25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AA961AA611144D22AA0D6482172234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836BE0-32B8-4238-818A-261FE0AD3F34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5C507816BE1B4E9AACEE22AF6FBA4F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01B12D-4FC5-42CF-908C-13EB537447F7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509EC60EC0F840C39D2DAA7DA05C16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64F465-AA15-45E6-9971-3FC9892FC776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FE81CF64BC3A4EC5A1B78504E18AD3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74940A-59B7-490F-83DD-2F2682CE1272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F3D80A07CA8E443180201D34293019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1647A3-1C8A-4319-B6E8-DCB4112619A8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F780157ED0A74BF3A917974F274E52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529F4C-6CA2-4009-8216-7260A88CD63C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7AE6887AA9B241848F49059DCE67A3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683954-B9F9-4B23-85DE-727E87C634F6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14EE1A795980493283D7290A505ACE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B551C9-26B0-43B5-BD5E-6F1F6E0E6D5B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D6AA5AB81978408AAF2AD79077D06B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D3255C-37DF-4787-8107-F61538C3129E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37AB200EC60041B7A7F7FEA70A9A17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83EF6F-1584-4D78-91E0-3AA2AD16D87E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A0D393011E0E44CE9054FF0C157AF9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BADF1D-6CF1-49BC-97D9-F14E754D7FCF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F9D5CCA5416F45B18C1D6CD468888D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605D42-55F7-489F-8583-FE182A881007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B7FE572A306746E0A405FD145597E4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4032DB-9EE3-498C-9A5F-549C3016B6FC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99FB19E6B41148B1AA8451F96806C5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F59476-D840-4B01-8674-247141642987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00A438E2538848248530DB90D214E1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5DFE5E-27C9-4C71-BE78-147CF6759FB0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1BCFBC2094964AA9A52B9919CFEA7C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18D0DA-3FC0-457A-A491-D5F6F18BDA23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EBE91B76C9914562BA34D49FA405DB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7AA23D-4177-4D9A-B15C-029CDDEC5061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E2EA1F277E354873880DC0223A97EE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1D53B0-D3F3-452E-B733-EE2E52BA0F69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A84287A3FAF64BEE90CAD17228D4FD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C66A9C-29D0-4387-9FE7-DAB72DA324BD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AEFAEDBEC990496EA942F7D48CA287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D92B59-C7F4-470D-824E-6F6E7CD16958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B39F0F02484C47D1BB0247DDB03F27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9FB9D7-5B2F-4ED8-997A-A00BF21BE5BC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E92D1914CA3A4403B93261531DF999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B1388E-4AA6-416C-9C5C-5137BEDDFE04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A46AA2B8C31F48C592057F7683C6CE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AE511D-24B0-43B4-91E1-0AA6A1582C43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77FE361C6A32487DA84818EF04184A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77910D-F21B-44F3-B779-892476F6478A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2EDA222DFEF7440EBDE7E9F6B784CE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BB0272-6DB1-4FC8-8FFA-716DB6866545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D8404C6ACDC94AE8A9517C1674CFA4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C21EDF-038B-4215-8B49-431EF68AA64D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C780501CA5DB485AA39ABD48D7DC0C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454728-B3D6-4226-A6B8-9506F81DC888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AB3A2D3CDE3F40D9A14755407977AC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B67887-A69E-45D2-A1AD-A8551B1676C6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176A3CCA6C444F67877BB87B896823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6AEFA9-C48E-4A0D-9AEC-8A55A7B3E799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3FD3AA58079E4E659F55D1BF685DDD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5F6CD4-C58A-4F75-BBF3-604A4C53F449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66C9C4D9D30646FB9261CAD22EB8CB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11C175-F9A7-499F-B992-99E2457DA235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F8EAA918ADCD4A21B39D7E16A4C3D0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75D0DC-2F96-4E59-A553-7AAF65D95279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5CCD476451A149D993943528BCEDD8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213D2D-3E2C-40E8-A9EE-C6C1BC3AB5BE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CF7A30577AD6436FA1C826B45E01B2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FECEB5-3A1C-4225-BCA6-0007DC57FB05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EB32415955B143B1904D00243611FC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9D12E6-D97E-4233-9F7A-C729190E6733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1FCBADF1C1674E2089ABF369E30F3F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5A9724-9E59-4D27-9871-880DFD6633ED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ED9CB93192AE49E68631D6BAF131C5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364B9B-6A4D-45C7-BE1E-77F259377FC7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9B4C061471724B93A7028E79BFFEAA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286854-BED0-4F24-A98A-4A4D14737ED7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3D4EB082CF824B51AE0BBFB138CCBE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BE2BA3-5326-44C0-8568-3F0BBAE838A6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07C1B77270F84C1A80D95919019ADC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30ADC9-DAD8-4B02-8257-E4947270261F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A8E49D56C6CD4CD994D4C8E18219B1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1E3407-9A9D-41A0-9A68-D47C83977287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FBC00096EFBB4C74BD51456967490C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BFB98C-3F4B-4215-B3EB-F1CDA5D7A31E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053875A8ED9E41D3B881F015551329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AD9098-5CB9-4D30-828B-C309C764D409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C494CEE0463344148CE503960E4119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E19881-4FCF-4831-A518-56AAC6C2BB59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7984A01BCB354688A5DF02BD9E75F5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A4A550-48F3-44D0-BE54-47A0BE9ABBCD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AE077A04ED61423DB9211A929A761C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222258-9DBB-4726-8A8A-7E48B1A4C3A9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C6674A91C752407E9D619C4979ADE3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DCBEFA-5A6C-4021-A19C-26E707DD9504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E9561A317E3445169D98673C383916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25E393-AF61-4E40-88DA-675B32FFE499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7857595905A24BB6A4F9469F718793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FF895B-7CFA-40F7-B491-52A70C1AA003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06CC59281A844B43AA8363CED93038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CB61B7-5DFA-4848-B598-4F3A24FF8EF7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C1CB459F08584946BF7A3036B77FC2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FA89C7-B354-425B-9C54-B13BB3F535DD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C3F719AE5226491282D2518691611E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D843D7-21C6-4E91-9EBA-F0378E9286CB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5C875096A13148EDB6846C0401698E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932C25-3B89-41E2-900D-C3B2138F0E11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D2A5B6B6E2A8491DA85A2DCE18ADA6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6D4ADA-38CB-45BE-A4A8-3D5E37FB3A15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25F026C384B24ADDBB60520B149C44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C2C3C0-0606-4718-8730-A14F75957486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96FF8DF6145D4F2CA2FAC19D275EC4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4F845B-4874-4B03-AD6A-FA7374FB8B5D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40B3166134024E0DA4EC527614655B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C1FAA0-B699-4F52-8A19-69CBF95721C2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1C8B494726A343D8BC0F2F9D63AC65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86574D-F940-45F4-B32B-F34C38529D76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10C27588A3D84D85B78887192F0330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A89A47-CEA1-4590-BFB8-11B774A0FAB4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CFF62D88AF844A948777388C4A0904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E6E79E-2944-40F4-AED6-599DDCAEAC00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5F774863C05A49E5A56B41226B9692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D018A2-DCBD-4729-86EE-3CA1498F11E0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26D932327EC94EC59855ADD0FEC9E1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56AC9D-43BE-4185-9230-F301202BF8E9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B888BF477D144C57A0DDB04E0E7298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8F625D-B1C3-4C0A-BCEC-BC5E0BC356C0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4C531D8D1A5F412099CA7C34DDBE88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79CF42-87A4-47E0-B0E6-C3440D940EF3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28F45CDB7D694FBFBBB12D1601A53F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EED695-30E3-4163-8310-60585C56661A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905811E1D35241E9AB70384CFC3B3E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35D57B-574C-40E7-8EF9-D78955FFDD4E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221112CE647240C8A3AB0395596D32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BEA533-A002-4924-8D60-67E5F004681A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234CD9F3A3A846E3A2181238D2E0A7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6CA750-6406-4EAE-B258-6DAD0E9C71EB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C17C0B3F901F4E649A2C99BACFE96B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49D3A9-75A4-4D30-9E9D-B29D75F6F751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0260DC2298324631A5E93BB0A87DFE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C3B8D0-EFA9-4FD4-955C-29BCA662AC01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9CE7CAB641E14CF98F8D1031172684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798B30-EF06-4FFB-9E24-64CF5A29B27D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4535F404E2D14648B24EA6C564CEE1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C9D6ED-54E7-42C9-9D38-1C0964A6D6AA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F94BC643FCDB45D79CBC96DC4B1AC4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154A7A-7B0F-4B30-AEC4-ADF90D9EF9E0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6BB36A21295E452894011204BEFE23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2200B1-2968-44A7-9E1A-9A183D3E8E3E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53E13A0878134F7AAADF6FA8C92512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C50996-9FA0-46CE-8B35-2E989B3F6290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1CD9530E8DD648E0981B2E27AE0F79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E9E70E-9B3B-4786-93B6-B0B302758D21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AD5672AE0A1C43F1A45C5A451DCFB6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4D8732-089E-4FE6-9715-3A49EE21E72F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AA119663331C48A9B761927B8D2356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4230F8-BF8B-4DC2-A33B-58EB35531475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0085F52FB3F040A1BFE5BAF6DD86CC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DF534E-32EA-4B0B-BC5B-DD117EAA8C30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8A3E226A92C74C1885339B055489D8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0B6EB9-DB98-48D3-9791-70FCFF9B863E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92252C1E56F04EEF92A1571862282D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C7DCD6-F941-473D-B83E-1CCF1D425A62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D396699374094D59AE9D6CFBCAAD8C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2CBE95-18C1-4F20-B9FC-281765D29502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0DE7EA9D49884690AD16FBFEAA6E71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379161-8CE1-4F17-8D40-3FA5E27A773B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0598DD2D0FB8484C89E9E681C71148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BFB766-7247-4FFC-9819-D6C2111BC533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B299F69354D94FCCAA38D638E77178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255254-CBE4-409E-9591-68C515E4565C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5855C40BC1A04F88997939DBE0D419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EC3DA4-0C08-4E1B-9E81-54E2CB855DEA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5D3135E22C62446585CF1E712D28D0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2CC3FA-6496-4A24-A682-AE5737791E4F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9FE5E996938F44E184AB636D936A09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5AEBC9-07AA-4ED0-BED7-D24B25D28BA1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5EF56263F6644BF0A55065B8647FA9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D75120-816B-495D-ADF2-100C0121147F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5D6C82570E174444AF232D9992A456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F17299-5E09-4934-AB1F-D9248E10BC8A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3E1629226A1A4CF99377EEA4B1F0C1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2FFACD-6348-46A7-9DC7-EF10826796F0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61D901FC2E1A4322B7A9CB4EE375A9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D178F4-1520-4700-9E03-89E5EBD721AB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B410797C05F4474AB8558FEE2E0FF5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749399-D0FC-41D9-BD0C-C69F39B00772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EF7D40C0528548C1BF160352901EDD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3BD799-ABE7-4145-BBB4-3AD096116145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A72FE0EDCCE54006BA07E03252DCD0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200E81-D1A8-4375-8CDB-E7781EFF11A4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B107CC47F9E548F9858AD756ADC6B5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3E9AC8-DD18-400D-AEC8-5D0DF65A1F3B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E07F241CE2174550AD863081622B89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0409DA-297A-46BB-9711-B741B7783CC9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E4C6B9C6FB8C418B81211630E52C4E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145B94-BDB0-4AAE-A9FF-CEB281BB8D03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A55B461F7E164CCE93DF52B1C0E103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D69EB2-B71E-402E-9E9B-29BC0FEF9904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1B9B071792C54FA9A38B55D60A5503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575E1A-A180-4033-993F-AADD5D4E50B3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0D0353332B2446F6B6325C55556969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9E9E44-8600-4377-855D-F830028FD5FB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67F051EF8B034335AA006F8552677D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F57997-10F6-441B-B16D-11932977AB38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901700C305FC46D7AE6FDB2E52020A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49A8D0-CBBE-4827-91C5-4E1031151446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ED20AFBC564244508306E8EECD2E85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0F7ED4-EDED-4D8B-8209-963273B825F4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122B6E026BB749E59DBEA53563C694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6BF9B5-8110-46DB-A4FB-40746BCDBCFD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AECA793DF93E43719373D2400B527D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1BEF42-6DCA-412A-AADB-49F47A1B5862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AF1578752B2C44B09ACEB708128B24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FC6C48-757A-4391-9E3D-DDD88BB228AD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28648A08F6E34F189932DED5E31617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6D36B1-35E9-46A5-8FFB-CF3DA8E2544E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3632E38D288C4A0BA0748065F9E62A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E729C2-F868-4C6A-B057-EE794AE08A88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6F0B7056D8724DDC8098B0D7D69A3D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B7F18E-09B3-419D-B611-267215FAC717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8728B23125844AFBAA7443500138F4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707698-80AA-4DCD-B745-6C0CAD310866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B5B39F4BD8974D51909C9E036B58A8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27B0EE-C40E-4857-A10D-A016F3F5538F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50E5FF7814244DD49810FEFDFE4ACF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EE6E3E-B0CF-4BED-883C-8D6A945BE86D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29E83964449841D8AFBEE673DB4B7E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634D6C-9652-4C6A-8A9D-D17E7B10121E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22C8575559B64D9D9C6984DFC6558D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EE3CBB-2F9F-4F7F-A764-253FDC11C890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FD25C27C05444AE79A54BAE50972BC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926F4D-CAB0-4E90-9082-888C05588B7B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FFD63C81866943A2B6E55D212111CD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69DC19-AD01-43F3-ABF1-E000D43A9DAD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CF9FBE662673431E9DA397345DBEBD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6DA2C8-896F-4B2C-ACE2-899DE422BC4E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653A50D760CE4ECB978CACD2E63256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DD4671-BCC9-46E1-9D3F-4CBD47869894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1130BFB1F7DD48669CC9C2EDB7F5EF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DCDCFA-F95F-4854-A2C5-F7FD5BF8C5FF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DDCE7EE0B582468D95B5306D89AB26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0D98CA-EBA3-4E78-B6DC-AAE9F0B03786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15707B35B30B4777A4B9681969285D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B39800-00CB-4A59-B621-4A8319952F48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7328DB6A41054604A0908409241B1F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F803E6-F8E2-471B-BEF1-3F381F46B420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0D70DCB886D948C88F0FF772B55FCF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105953-4423-4C91-9FFD-F433A3199632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78A1200F6113407EA9A55A22556D54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900B0E-0A6C-473A-8A90-C242F80D6048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B28B44673EC941CA8B07A3B418BF64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C1C751-93B0-4BEC-AEFB-3EF5F4B1F581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A054CD6B3B45497BBADE0F203144A7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C79C48-96E6-40E2-8865-8C0374AF6389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391920A3E92D447199FA2768D8C4C4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2B5173-150C-4199-ADBA-DA572D5F0816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660AD197FECC41C59C318832B3D481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28C691-1DDA-4E54-AD7E-5A4111827D84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A560DD73C0AF40E39B425990C7C412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454728-3DC0-4614-8DEE-C0A99F9C2F39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71CD356B09474BAA85BF6A276D8F3D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C66B35-CF13-4F44-BA7F-5A56B4E7BFA3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868A98260C6D455AAC0537FDD98375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EA4963-2822-4F1B-94EF-C4ECC39024C2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7EC92C5D56044336B8CA86A9E93C1F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9662C5-8444-4E20-9445-9B475A805F9D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E850981489E34FA5AE5A3552A127EB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EB3F0B-F7F9-47EA-AA2D-EA23AC83D3C7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CE1E7A9F3B104ACEA00E1B6C9C3E5A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B95809-449F-4FAB-BF09-AEB05C9AFA0B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BFD08F7F171A49E49ADD1FBE355EEB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1F3B81-6F53-429A-B8DB-BA0A09DC833D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A049FD4BCAB84877A712FF5F4BBE4B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7FBD8B-693A-46BF-A266-D286B8BD2D8A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85A1852DF319433080E79273B1A356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C01CEB-46C4-4389-B840-F90D6B4535B8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475B85A3409D4A4FA216F6D66C1370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0A5B43-9A21-4E9D-BBC6-A40F804ADB9E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082992AF5C7E4D1BAFF04C26A7FE1D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980FA6-9784-4543-AF9C-4B5BC58A0386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FC3C87606C6049999034CAF8E9E4AB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A12F69-9F79-45E6-B4E5-F0680F2DBACE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00DAC9472542464588155809B3E87E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735847-14AB-4E8E-828D-0F695EC6A7A9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E6D94AF1961A494FB0B7C044A0C1EB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E83487-0049-4AC6-8439-34B535B4B156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E00A932B2F0F46C1A15E4DE035AA97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478BC8-3F4D-4C8E-9016-C0F6BE395082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0D043577EF824E4F8A73ABD2033E97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623ABA-8351-4A22-B660-AEF253097E02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352B49677D004BE9A9D52A6401CECA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C30A81-D802-4C7A-A7AC-99A5653A6FAE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0E0E13654F07457C8ABFFEF9F6BFFA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F5C860-5293-4EA7-9800-74FEB3E51192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991DF0D78C6D464DB627D67D9C2E70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465FE2-EF3F-44C0-A244-85A5208963AF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56323505F2D9471CAD965B05889593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F14A2F-41AA-47E1-B4B2-F3408BDD26F2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CB3FCB7EEB22465698FFCD62F541F9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B62D1F-13A8-4177-87CE-AC182486AB10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5CC9FAF04239435DB68021844C629A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528A11-6EB6-4AD9-AC1A-C8CF80E43962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ECA373BA9DCE4F02B3D5B21B3EC5D8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22A13A-7CCE-4CD3-99A3-8FE220F55856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BEDA8FE771734AE392E4DFACC409FC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77ECBE-A8B7-4760-8634-6B57142A0F23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925F8681B412493A91C42E3F5B8333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381597-FAC9-4338-99D7-24EDB2B43DBA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2F1DAAAC982745C48B90DD06EF69EC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8CF614-FFE6-43A1-B310-D672C42A05F0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1CD6F2F28BB347049E357FF7D83DAE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DE4862-046F-4E4A-8B65-5FA193D11AC9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ACE1F157BC0344EF826DA14B455291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F86B9B-5EF7-4DF2-992E-9FECD81F5F19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9F5567D8036046DE8FF208CCA6B9A7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3FE6BF-A514-4E30-A3C6-29CBAE997AAE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308B60D471F64714ACDBC19DA4139B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18CD0C-3810-43C4-9FAD-39EB62348200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076A2F249E0C46748C31DCEB514D6F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136125-8933-47FD-89A5-E98351EBB425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CF1BD08BAEF24E2B8F18E7AA780EE9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9AF495-F9FB-4AB3-84DE-D1AB86DE3B47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413192DFF60D4E7891CB734B092852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FC31A5-AFF0-4DCC-B54B-410A95BBA93F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28F1A580CEAA489E9AEC1F22A578F6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004198-B357-4381-B3F6-735DC38AF2E4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22950D1CF0BC485494A5A6ECE0DEB2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27DD75-00BB-4273-9B6D-341A0E360494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C470A5B41631461EA1C6FF96A13411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6B9298-468B-4B2B-9967-E1503B8037C6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33646736BDA94C91ABB562B0D2EA42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FA49C3-51DA-4AF0-84DF-97E507A791CB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D248BD7FCA2441F984CBDE21F440B4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051DE5-D5BD-4BA6-B9E3-3DD9A491D573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5E94EFED9AA844898958B43357F4EB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C711CB-5FEC-4ADB-8232-C64548CE6F3C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282B19B289F94FE3BE2E4751205A0E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335730-26D0-4C68-97B8-656F6EE5E3E9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1909CD2DC89A4A00AF85EECCC0844F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AE0A17-CD96-4308-9247-B43AE378D962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7471897F1899465AB7B333AF221404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57F0D1-7CD2-49F5-B72E-ED99FD30D685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96B606E95B724182903562727339FC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FFF4A3-59B3-430D-BBCD-9D7FD2C5F4D2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2DC222A0A2DB4E99935BFA5C4E28C4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E13912-7775-4ABE-A0F0-F1B8D7CD4F58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576EC2A69FD4466EB73A1BA894A5DA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41C1AE-58E9-485C-9118-47E1E4D959D1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39548784C3C2427B95B2AEDA91A037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DB4FDF-7462-4660-B6FF-9E8DE473256E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832F2BA9D12142F98883686816E3E7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DF6B06-F005-441B-98EA-AB3669BC491D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59421261A2374624AF4FA120CC0084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3F3A83-3345-4B26-8649-7DC26BF3C635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5BDBDF22F70A48678685D594A06789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5E4ED8-A0A0-41B9-BBF0-56ED3296C427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F9E5D9A412424FC784AAE7A6A53A95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BC6BC4-80C7-48DE-9586-3F805D42A2D3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AD52B1E1898540BB9D147043260E66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6C4BFC-EF14-487C-B70A-C0DA795B7CBD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110F17A4400E4D35A3A94C23B1AEFB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EBE83D-8DBD-4127-8B84-76A5DAB2BE50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39298C39B14545599A29E7802815C2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12E0B8-5DB1-4A1D-B4F3-652E7F666B4B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062D696549814050BF1B8878242D7F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DE470B-14A7-4154-9BA4-1E17C5225CF5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6060D46CD8B446EB81554A465855E6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B6FE48-A0A5-47CE-9C4D-3D0599191A25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F0E0A4DC78FE46A485599779C22D76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FC8A8C-8A01-470E-85AD-873B04CA7648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EA02BFBA82B84DB89380B4EC1A31C8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F6E934-CCA0-48F5-A3C0-55665C91719C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17E3764637C84847B0E1A32357BD2E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269A35-0924-4D43-B233-059FB997CE35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EDD317767F844D76AAC1B25216AB85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6F20AB-C027-4654-ACF0-301D40DE8632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55B6E0B8C9CE48DAB4576CD3306855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D67B05-E523-4F39-8673-2A9DE0F4C58A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CA3977BF99274DC38E1F5288727B32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6F3504-7AFC-4E43-BD3D-B23086877C2C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953D7E83435446639BD6A1373B985D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C667A9-7E9C-419A-95AA-523317C6110E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D6C9FAECC91C4C3E9344459B878274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3C26D6-6A23-407D-AFB3-A6CE7EF59717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A90EB0C278EB4DA1842A43426E2AB1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B2521B-E6A8-4F48-A860-E469495E5931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B11F1F41C51A43B7BD86FEC0886A4F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9759AA-08C6-4758-8E9D-8F0B569B083B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DF32495064BF4AB5B08493492D8A4B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174D6D-0EC1-491B-8569-E826F2DED4A0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335D8393C7EA43C0B717594CE05E96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28A5AF-F8CB-4FE3-B61D-C9E2AABA0AE4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C7E9B075E4F3406D8E485965D67E98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BB8379-E0B5-4BC1-821A-CEEE86C95990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C529366FFC1545BCB75F4FD8E90BB0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331A88-FBCA-4CD1-B5A8-D776A6054935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F83C23B13F0449D09DEAD2FA69A52D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87F080-86CE-4D35-B4DE-335336626815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FD0E4631CEAA4856B77A8D4D3E7246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9093DC-E95E-4A1D-9A5A-BFF6AB6B836E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D5FF4023DDE74B67A624731713B41C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8AA95B-34EF-4D29-AE16-D2F181B2BE09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89EA005520D1472D93ABD3D3BBA1FE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D4779B-D0F9-47AB-9459-C0D0A2E1BE4C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7626B3104D9E4921A4C8FC886C5473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9DD0E0-D255-438F-AF05-B420F7A76FB7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58C6B872B8004A6ABC6D549459F8EF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C08F3C-19D9-4E96-96C5-823E88701272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48C17C8C91F84927B775618A6A2D77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A010E8-BC28-4589-A518-3459174859D9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E14AA41206F1476D80FC97E1DE1454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9C81F4-2859-4C28-A7E9-D7FF821C510D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7FC57A18AF78461E91CA6B4F4B233F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DE5277-7CAA-460E-A93E-92938FF1591C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4C6CD3D8041E44AF88554CDDD92B40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897BF6-A375-4AFE-B445-32ADA8A810A6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DE198549E1DB4FF0979A2370874C3A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28D9FC-487E-47D3-9B83-2CFF86B706AB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42F6EF69CFE24A96BB7503748BE4FF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5FC7DB-BD0D-4C32-86F3-36184953B372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806A24AFADA74A128726C9DD4E1D7B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00B05A-6823-43DA-8AB8-E9E17066CFE5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B7AEC033578745729ED59EBE651B60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5FFE12-6106-49F3-AD65-36EF1753C4A9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F98FDABD6625434AABA5449427C234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8D8949-CD79-4812-9529-0385A82B5948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4F6A8C9DFF2C434FB1B02CA24AE03B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165FCC-49D2-4889-98F2-245A0A38855F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876840BA0C32417DB81E4A5C35E31D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946F81-8639-4CA1-8D82-481C0D76DE59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143EF7DC755944A3B5D5F716AD7797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75DCDA-BEEC-4F2D-A2FD-292C56C7CA7A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FC705E82E41746FA87B00C144E3A53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67B846-4D78-46A2-BC9A-3EE9B00DDDC9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845CF408EED44DCE98E2B1CDCF5508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09AA88-D81D-42E7-BCCE-2F6C282FEA44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D7D7B2A6F1324CEBB98EBEBF5574D8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D335C9-0BE3-40EA-8B65-58CBEF610EDD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8F46013497224E669F95FCC15E861B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32C701-276F-4CAE-B5EE-463A8E913D2A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86D38D1D63C54F398EE30F3314025C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FF9A82-0EB9-4EC4-BDAA-BE232E08E7C0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9958009BED364B5680AA2A44ADD846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E2B9AF-2870-4452-B7B7-3BAA64161D19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733A7A1D216D440CAA76AE831517A6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3E77E7-F7F5-433C-BB9E-34DA148AF9F2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E7BACFCEFFE3477FBBE6E537B835B0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4711C1-70D3-457A-8DFD-92D7F476FA84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4B2E157BF16F4BDABA08B25DF0EB8E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3EBB30-33FD-4A3F-8F8A-597BC7F3DEF8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0773553A1A454BBC93ABEF5C67722E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E32F22-EA5C-4B68-9569-7249E3083425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F20DF57BBC7F45F9A47085A41BBE88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10FEA4-CEEF-4F7B-AE60-783C350154C5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A4E383569883451AB3F726E8216251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B47875-7C3D-48E6-84B5-BD53170B6B08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84E3F3D2422A4134AF4991EAEB98D8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408492-3893-4F0F-84AA-65CD690BCDAC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1D4DD012D2404C2BB50001E7DA7B11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02882C-16FA-4EF8-877A-1B444F91AF06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CBDDB18AA8F64F958193BF9998B6E6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92B5E3-7A67-4779-B366-F8378111FAA4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1FCD2DF67F0B434E9D9A8F56428841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05E77B-53E6-4664-BA16-F8805E81BE75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B7B60A2ACACC417B82FBD5B24F95DE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E19BE0-7F45-4CB9-8909-8305D26F40F1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3CD5B6E8ADCD4C448F3960F25A4006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A61D9A-FA56-4C6F-B398-B85BDD5495EE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7036D4C414BA4AECA82961729476E0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FE905D-AC33-4BBE-A043-F72AC2CD4BD2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F60BDC7AA28947AE956BB9F3A230E1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3D0B93-C01F-403C-A00C-0EB5FD3B76D3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DC7CD94119804D029C2E4D527A568F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396B8D-B466-4077-96C6-A3EE1A023B8C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97699889493246AA8483031EC84930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BA710E-E575-47E2-AB94-58E55554D95F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2D6B39BBBD7C4DE59C788FE3D290B9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6EFE27-14C5-43E9-BAA7-A8277B030C77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E0613911232C442DAF936295B597A9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02F8D7-6BE0-43CE-AD6E-388EAAC863A9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B80A4E581AFE4144A3493FEEF635F5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A3168C-ECFB-4E96-BD78-6AA20D1D1B01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DB7705B0B4894C1C8E884AF1487A99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819DEB-A692-41D1-8B6E-78E24E689882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DB65CDD6EA954F498A37AAC92AB91B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EFACAB-5669-44E2-98FF-C4F146652B16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573ACF854B774AF1AD68B203E331D1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1C876A-B99D-41F4-9C24-8D49AFBBC949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10CF21D236B4405990E79BE58C538A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5E8FF9-3638-4EB2-9FE0-7AEC2707A812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0C1A9E85B21B48BCA844EBF9153EEB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34ACB0-CCAB-41F0-8B03-49942EF33B06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AC38F8C0CF384513A3ED354F271FC2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537AEF-F118-4296-9138-F548B5C2E285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3E666A73B5C34B4DB44C2FA44BA91B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D0A35B-E233-4649-A97E-9D71A28DD701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04FFF721933A4C9491C07815A7700D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79EB12-D550-42B1-9BB2-DE867F3A0059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A5F1973A69A34410A9EF8CE21FF4B0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C800D6-FFCE-4A3D-AEF0-D25F9DD011F2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2D7B25156321429391EB40E01E7F5C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F6B6D3-5795-47AD-A9EA-F4F7EF94156B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8CF6D408F38E4AF686E2D72F5B4B10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1763E5-3AA4-4EED-8F15-91FB6B9473EB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95CCED8FB13B456EA162E198ECA6D2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71DF62-D8E4-43B1-AE35-BFF3AD5B527F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5F075040E3C54C9BB88FDAD9F51D63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E1E6B4-2212-4045-B314-A4EABB649708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105DB1D56B73497CB7CCC7ABB492F1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256C95-5E84-4A6A-B20F-F9CD5701A07E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B201A7CB169141DC822C62FEB35F44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0D82AD-15AD-490A-BBC4-5E75D5C83199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734E9FA2C9FB4C2C8E325D7F602C0E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DEB1E6-08D0-4A89-B31B-BFAD6D4D3526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2CA6810AFACD4B64BDE27271594FC8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4E934D-A88E-4730-808C-20CB2756C0BB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AC38E1A41E6F499799B3ADEA4FB40F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03605D-7D1C-4687-9A7B-85558F594B83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7B4E9D5F2358403F840404845EEE4D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1BAF71-D3FB-4C40-B578-21F60EEE18A9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427270E68F314355B89AA3BCB8A5D9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9DE989-1B50-4A8D-9E39-3BE3677AF4BF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204B416F200747FC978F0009F478E3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14E15C-60FD-4DBD-A098-EC4DC452FDE8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DF8DB186351146EA957FAF51F6A2CC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949425-F7A4-4D7C-96F3-767A1C935E51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E2150F26E5DC4CA9917FB777D87758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071B17-C744-4653-A5F2-7BD902F502B9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8322BFC93B174251869E0B89544445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8B251A-FEC6-43E0-B450-2AC001806D59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3A95169ABE604C54B7E9ED9FD6E85A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5BBD6B-9DFA-4735-AD42-820339958AE7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C0BDEDA956C544D0996CCD1AA23333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48A60A-B2DC-4D29-A464-BABBBFFA735A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1FDF3AD77A9842F8B398AEFFCEFE1C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D289A2-63E7-49FA-9694-68BD4673F7BF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DF9DFF5F372546E0BE48FD13366F2F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75BC0B-1826-4DF2-BA11-0A881A1D7A75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1A73FD339DFB4C25BABBE76EF8F0C2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4B0B9C-AE3D-4EAD-B473-E8EFA8438F47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471815D9911B43E58918801BF28AD9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F9192F-362A-4C82-9074-7E9B36643FD5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41BF922A0C6C4509BD6BE86FDB0E55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07BC7F-F067-42AB-A0DD-D4C9F0A338D3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595534642CA84F5EADF92D9B81B8F1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EA7D53-6C10-4796-AE0E-C96D53DA5033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0200F9C0B6C846B68E3E902895F8C5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A89BA4-C516-4F12-A515-7C366F04B35F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6217E90900FC45E7A455CF2521AE15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F6C61F-7EFB-438D-8838-48EAC1A8D9A7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524C4B05BB1649BB950E85C230B3F5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FC0A99-A4BF-4ED1-B33B-FB04CB4C3BBB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F17F414EA8854095B2E9865B9AC64D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2AC7E4-2741-47A6-B532-348F6836D6EC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08321CA646AC4711A54EC9EDC05876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7FC286-BB01-4FE5-8A14-8BEA08CBF1CD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4680B107F7144B2994CAD1DD4B8297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035749-AC66-4E42-A40C-027C8D0F348A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884E75D60AB84792A4D6201E6FEEBF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B3BE01-2C96-4F21-9C07-C980DA8F63F4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D48D2BB79773410F8886E9A4D5EC86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B4E799-E507-4A92-8FD6-F8D368A4AF35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41C18DB563CF43EF9386661057B4E1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C8F490-EBD0-46C4-8532-511AC7E6E102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2F1855F6344941ACA259A58888F13F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E11F52-62A4-4ADB-BE76-C521F7E9EBE1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F9F032D64C08487D89CDF229E818D3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F3C625-01CC-4187-BFC9-6C6FA9A55A1F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31618FCEF92849F5BB2A4CA46C7B7A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57AC19-1B13-4DCB-A227-3E96DA4FA5B6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21272272C2D44CCB99C180293379A3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092E6D-FF73-4862-83C1-7160A4694D59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72EA651620484EC98897825A3640CE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D3D47E-21CE-457D-8FF4-4F3F378CFFB8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9B514C9F1210494C86360414010714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124B99-895A-4EED-9633-66DCD7288210}"/>
      </w:docPartPr>
      <w:docPartBody>
        <w:p w:rsidR="00682CA5" w:rsidRDefault="00682CA5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EE5670E087C54440BC04B8F146B128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D22401-460A-464E-9250-1D827170B1D0}"/>
      </w:docPartPr>
      <w:docPartBody>
        <w:p w:rsidR="00B854EC" w:rsidRDefault="00B854EC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94296408AE1A47A39555A34A519ACB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3CBF52-5012-42B6-A931-23901DA24F38}"/>
      </w:docPartPr>
      <w:docPartBody>
        <w:p w:rsidR="00B854EC" w:rsidRDefault="00B854EC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F96C0930E0FE47848C7721A1837BE6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5FF781-4759-407B-88FE-3FF96BB0D13D}"/>
      </w:docPartPr>
      <w:docPartBody>
        <w:p w:rsidR="00B854EC" w:rsidRDefault="00B854EC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6C3D5BC9E1A649508ADFE1E3AA7560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43B7C4-DF69-4E5C-9BD8-3AD778F52A70}"/>
      </w:docPartPr>
      <w:docPartBody>
        <w:p w:rsidR="00B854EC" w:rsidRDefault="00B854EC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FB457771C2584F289B88E8FBD593D9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54A932-E609-4C1B-A126-44055B9A7296}"/>
      </w:docPartPr>
      <w:docPartBody>
        <w:p w:rsidR="00B854EC" w:rsidRDefault="00B854EC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F56C746EA04F47C5B8EB2301DFAD06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99E4D6-FF07-47B3-83BB-C8F0B4C41D79}"/>
      </w:docPartPr>
      <w:docPartBody>
        <w:p w:rsidR="00B854EC" w:rsidRDefault="00B854EC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639585B7D513420388B84AC34CA54A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15033C-8090-4FD8-A2C5-26D4FCE0C435}"/>
      </w:docPartPr>
      <w:docPartBody>
        <w:p w:rsidR="008D020D" w:rsidRDefault="00B854EC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358FE01F8DDC4DE19E4A8C6723F5A3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ECE917-04BE-45F5-9CE2-FFF8283BF303}"/>
      </w:docPartPr>
      <w:docPartBody>
        <w:p w:rsidR="008D020D" w:rsidRDefault="00B854EC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C8956BCA8EB241CF936D93D7A7F8E9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E5C64D-162D-48B8-949D-35F2BDBECF22}"/>
      </w:docPartPr>
      <w:docPartBody>
        <w:p w:rsidR="008D020D" w:rsidRDefault="00B854EC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DEFB2FBA46EC490D9926483C0FBC71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3D98C6-6E1B-46F7-95BA-73D07E6DF1AF}"/>
      </w:docPartPr>
      <w:docPartBody>
        <w:p w:rsidR="008D020D" w:rsidRDefault="00B854EC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DE33E062DEA54CC0A48FE7B835F695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D0D76D-1104-4D06-B4C7-983D043FF05B}"/>
      </w:docPartPr>
      <w:docPartBody>
        <w:p w:rsidR="008D020D" w:rsidRDefault="00B854EC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33CE70CCB4734D25AB98956146BDBF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224A6A-F5B3-4828-807F-925C55922309}"/>
      </w:docPartPr>
      <w:docPartBody>
        <w:p w:rsidR="008D020D" w:rsidRDefault="00B854EC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DC659C4EB55C47919F49CA177899E5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25DF20-6ED4-40A5-8AF0-69DB897F3CA7}"/>
      </w:docPartPr>
      <w:docPartBody>
        <w:p w:rsidR="008D020D" w:rsidRDefault="00B854EC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A4E09A431F9E47508F03E880ACE17C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6F837F-E536-4CE2-BE9F-B25D16AC7489}"/>
      </w:docPartPr>
      <w:docPartBody>
        <w:p w:rsidR="008D020D" w:rsidRDefault="00B854EC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368CF1F6B19B4BCFB95FFD3CAD3D9A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58D451-8BEB-4E8D-A921-401BA4613CCE}"/>
      </w:docPartPr>
      <w:docPartBody>
        <w:p w:rsidR="008D020D" w:rsidRDefault="00B854EC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37B89F16D03F4E60BE499D79764A1D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8D3903-FB35-4088-B650-B8EE967E6B61}"/>
      </w:docPartPr>
      <w:docPartBody>
        <w:p w:rsidR="008D020D" w:rsidRDefault="00B854EC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F910A138033F4AF4B3C7FDC5885834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FB24FC-4352-40F8-8A87-062001F67CC7}"/>
      </w:docPartPr>
      <w:docPartBody>
        <w:p w:rsidR="008D020D" w:rsidRDefault="00B854EC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DDBA5BB5318E47C0B8376D59E2D7AA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26BD72-936C-47F3-8FEA-262D6D077F6A}"/>
      </w:docPartPr>
      <w:docPartBody>
        <w:p w:rsidR="008D020D" w:rsidRDefault="00B854EC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A1B9DBC0E62E48B79E5A0489A59E32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0D414A-18EA-47FE-B83F-B1348F1EDB9D}"/>
      </w:docPartPr>
      <w:docPartBody>
        <w:p w:rsidR="008D020D" w:rsidRDefault="00B854EC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47DF08B12A364170BBD2F329574BFC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3C451E-F278-42C4-9B25-28761FEBCE08}"/>
      </w:docPartPr>
      <w:docPartBody>
        <w:p w:rsidR="008D020D" w:rsidRDefault="00B854EC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7DFC8355A57C4E00A50E02AEC65107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2F7968-DE5B-4904-89D5-DDB778D6230A}"/>
      </w:docPartPr>
      <w:docPartBody>
        <w:p w:rsidR="008D020D" w:rsidRDefault="00B854EC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A1D135C053A0441BAFF0858694563D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A64611-AE93-4306-A3AD-F02E0CCE6128}"/>
      </w:docPartPr>
      <w:docPartBody>
        <w:p w:rsidR="008D020D" w:rsidRDefault="00B854EC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E141235B993B4DE9A08D8E1EF0A77A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292FA6-FF4B-481A-A8F8-BE9A1DDA5EC6}"/>
      </w:docPartPr>
      <w:docPartBody>
        <w:p w:rsidR="008D020D" w:rsidRDefault="00B854EC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6B8B2D71565A4D868A6F079F8D5190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6574F5-7F11-4FB4-BD56-2DE4B2A8F372}"/>
      </w:docPartPr>
      <w:docPartBody>
        <w:p w:rsidR="008D020D" w:rsidRDefault="00B854EC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B5A549C8F74F45009101962CD063AC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45922A-6447-4C67-AE15-1790F3E328CD}"/>
      </w:docPartPr>
      <w:docPartBody>
        <w:p w:rsidR="008D020D" w:rsidRDefault="00B854EC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FA391543EFB14A19A14AC08CD13388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936005-F563-4FAA-870A-336185DD6F46}"/>
      </w:docPartPr>
      <w:docPartBody>
        <w:p w:rsidR="008D020D" w:rsidRDefault="00B854EC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1694FD4C637A45F5BC147091668AF9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89563D-9A04-4C3F-83E6-6DEEC5AEA5F9}"/>
      </w:docPartPr>
      <w:docPartBody>
        <w:p w:rsidR="008D020D" w:rsidRDefault="00B854EC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C18B131708FD4875836523794F56F9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8A8F78-EC85-42EA-BB58-20285C5A6342}"/>
      </w:docPartPr>
      <w:docPartBody>
        <w:p w:rsidR="008D020D" w:rsidRDefault="00B854EC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66DA7363206C433B8F151DB162455F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F55AF6-4599-4599-AF0A-527C3E0283CE}"/>
      </w:docPartPr>
      <w:docPartBody>
        <w:p w:rsidR="008D020D" w:rsidRDefault="00B854EC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D001B7ED548D4638AA84A1BA35FEE3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1AA19C-8376-4FEA-BBE2-4D9E6AD5ADF5}"/>
      </w:docPartPr>
      <w:docPartBody>
        <w:p w:rsidR="008D020D" w:rsidRDefault="00B854EC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D41DF12F6FE34AC4AF07A12AFC8AB9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6FBAEF-E28A-4186-BDC1-41E0A3D47855}"/>
      </w:docPartPr>
      <w:docPartBody>
        <w:p w:rsidR="008D020D" w:rsidRDefault="00B854EC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D5E088DA585D40758B016B79AEE595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36C610-BCFF-4E4C-9328-122280FD7BA2}"/>
      </w:docPartPr>
      <w:docPartBody>
        <w:p w:rsidR="008D020D" w:rsidRDefault="00B854EC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64532C4CA4314E86A065B3B13DDFDE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D8CB6D-8879-4787-B980-23DBACF447CA}"/>
      </w:docPartPr>
      <w:docPartBody>
        <w:p w:rsidR="008D020D" w:rsidRDefault="00B854EC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082DB133E3DC41E496A749883622CF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D7B8CB-E0D3-4F06-9561-64B901878DA8}"/>
      </w:docPartPr>
      <w:docPartBody>
        <w:p w:rsidR="008D020D" w:rsidRDefault="00B854EC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090F98A3F0364D14957605E9E8809E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DDE985-ED4A-412C-9A3D-181F2EF754A6}"/>
      </w:docPartPr>
      <w:docPartBody>
        <w:p w:rsidR="008D020D" w:rsidRDefault="00B854EC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773A1E650F06496480CE20E0212AFB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7F0E58-97D4-481A-85FA-3C64E251DEAC}"/>
      </w:docPartPr>
      <w:docPartBody>
        <w:p w:rsidR="008D020D" w:rsidRDefault="00B854EC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DF97A49FBB614CAAA7C8C10EE65333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AE485A-720F-4005-A325-92D9DCA09C42}"/>
      </w:docPartPr>
      <w:docPartBody>
        <w:p w:rsidR="008D020D" w:rsidRDefault="00B854EC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3AC261BA1CD145869828AAAC116BCB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F1FE2D-2172-4A74-8E49-C2920764A961}"/>
      </w:docPartPr>
      <w:docPartBody>
        <w:p w:rsidR="008D020D" w:rsidRDefault="00B854EC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B387F1CB899842CC868B85803075D9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609798-812C-4E48-AC09-FFBB67D70064}"/>
      </w:docPartPr>
      <w:docPartBody>
        <w:p w:rsidR="008D020D" w:rsidRDefault="00B854EC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F19AB8F282BE41E98C38EBB91A61EF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C17C43-6130-4EC7-8ADB-AB0C9648343C}"/>
      </w:docPartPr>
      <w:docPartBody>
        <w:p w:rsidR="008D020D" w:rsidRDefault="00B854EC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03D6E653A7CD4FA68DA2A591A3D6CC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F7BEB9-9809-4D22-8E9E-CA3AE4B5B701}"/>
      </w:docPartPr>
      <w:docPartBody>
        <w:p w:rsidR="008D020D" w:rsidRDefault="00B854EC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816D7776F3D24025AEA817B6DE975C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8F0D91-0D21-42EE-863F-99BD947AC4E8}"/>
      </w:docPartPr>
      <w:docPartBody>
        <w:p w:rsidR="008D020D" w:rsidRDefault="00B854EC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C04ED54DF1F943B0BFFFC7DCFF3E9C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51E865-1BD1-453F-94D1-8777BDB6B466}"/>
      </w:docPartPr>
      <w:docPartBody>
        <w:p w:rsidR="008D020D" w:rsidRDefault="00B854EC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A719CB0CD013411F9700457E4BFB3F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68D03D-167E-4A43-99AB-F93F5AC8E175}"/>
      </w:docPartPr>
      <w:docPartBody>
        <w:p w:rsidR="008D020D" w:rsidRDefault="00B854EC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5617712396834B6794F00A8DCBDE8A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07DFB5-0FF9-4627-AACA-141A320963D9}"/>
      </w:docPartPr>
      <w:docPartBody>
        <w:p w:rsidR="008D020D" w:rsidRDefault="00B854EC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0CCE69B34C3B4C7597D15DED715C94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96088B-02F0-483F-A5AE-828ED38C8E44}"/>
      </w:docPartPr>
      <w:docPartBody>
        <w:p w:rsidR="008D020D" w:rsidRDefault="00B854EC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43FF54C2E3D14891BC9439FE5C494C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DC673C-F330-459C-AFD6-26EC745C99B1}"/>
      </w:docPartPr>
      <w:docPartBody>
        <w:p w:rsidR="008D020D" w:rsidRDefault="00B854EC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7EEF9F4CA80840EE910B6EEBF4ACC3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028378-92F0-45CD-9C23-99BA6ED74693}"/>
      </w:docPartPr>
      <w:docPartBody>
        <w:p w:rsidR="008D020D" w:rsidRDefault="00B854EC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C04D1E674FB14264A23528995877CF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FAE7AF-113A-4702-AECB-952D917386C2}"/>
      </w:docPartPr>
      <w:docPartBody>
        <w:p w:rsidR="008D020D" w:rsidRDefault="00B854EC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4FC8E24C99284C06A652144C0AD097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F678E2-05B4-4703-9CFD-610319ECD2FA}"/>
      </w:docPartPr>
      <w:docPartBody>
        <w:p w:rsidR="008D020D" w:rsidRDefault="00B854EC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5BE6A03E32904195A4D758A81B6BD2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FC069D-8C48-4D42-BFBE-4D79B972F9EB}"/>
      </w:docPartPr>
      <w:docPartBody>
        <w:p w:rsidR="008D020D" w:rsidRDefault="00B854EC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F7A8DB6B46AC4AFB92CC61D6996DC9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70BDA0-4C16-4B1B-992D-BBB8CBE97CE3}"/>
      </w:docPartPr>
      <w:docPartBody>
        <w:p w:rsidR="008D020D" w:rsidRDefault="00B854EC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FACCF3B3C023471F96661B82BF299F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42D893-8017-46E5-96FD-667067B32556}"/>
      </w:docPartPr>
      <w:docPartBody>
        <w:p w:rsidR="008D020D" w:rsidRDefault="00B854EC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48344084461F42C49778BEED42C77A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0F1E4A-2069-4C22-B424-D43B5C9BADBC}"/>
      </w:docPartPr>
      <w:docPartBody>
        <w:p w:rsidR="008D020D" w:rsidRDefault="00B854EC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73BF4DB86B784B83B10745CD49DE55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E9A9B8-B94D-4B76-8116-5560D7292815}"/>
      </w:docPartPr>
      <w:docPartBody>
        <w:p w:rsidR="008D020D" w:rsidRDefault="00B854EC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8DD20AE9FEF24DC38BD3136B6F766D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2F5FB0-CD89-4066-AF79-0EFB7F73E875}"/>
      </w:docPartPr>
      <w:docPartBody>
        <w:p w:rsidR="008D020D" w:rsidRDefault="00B854EC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1264BA2A3CE3496B94390D3926D253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DEC186-3B05-467A-A303-36E0416D70A4}"/>
      </w:docPartPr>
      <w:docPartBody>
        <w:p w:rsidR="008D020D" w:rsidRDefault="00B854EC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CE4B0AFDA6264EBAB2565A920E056B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1B83C2-63C7-4C5F-9BE6-6B7A86DE3087}"/>
      </w:docPartPr>
      <w:docPartBody>
        <w:p w:rsidR="008D020D" w:rsidRDefault="00B854EC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68B86BE5151E4955903E3DECC15094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DFC179-FB03-4DB8-B4E6-23C2912F0C85}"/>
      </w:docPartPr>
      <w:docPartBody>
        <w:p w:rsidR="008D020D" w:rsidRDefault="00B854EC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9FB0EE60E2AE49C98AC16AE55BD24C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BD0078-5F83-42DB-A447-92B7C6CF158C}"/>
      </w:docPartPr>
      <w:docPartBody>
        <w:p w:rsidR="008D020D" w:rsidRDefault="00B854EC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358EDDA46F3B44EAB688CED34C4AE3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274897-7E60-4AD5-A292-40281709D55E}"/>
      </w:docPartPr>
      <w:docPartBody>
        <w:p w:rsidR="008D020D" w:rsidRDefault="00B854EC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D4278316774C46448174394F04511B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2412A1-3AA3-4FB4-ABFC-F2F85CE88926}"/>
      </w:docPartPr>
      <w:docPartBody>
        <w:p w:rsidR="008D020D" w:rsidRDefault="00B854EC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8E13C0C333F944C2ABF3C01364F25F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9BFA4E-EC98-4782-89D4-26F63E6AF496}"/>
      </w:docPartPr>
      <w:docPartBody>
        <w:p w:rsidR="00B82C2D" w:rsidRDefault="008D020D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2CA43CD9A3074299BB3F9408F0C749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C6C15E-9EE5-4CA2-AD4B-FF4EE284B6E1}"/>
      </w:docPartPr>
      <w:docPartBody>
        <w:p w:rsidR="00B82C2D" w:rsidRDefault="008D020D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2166544520C141E082F6B4F347CD3B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EEADBB-363C-433D-A805-1DE60C6DE935}"/>
      </w:docPartPr>
      <w:docPartBody>
        <w:p w:rsidR="00B82C2D" w:rsidRDefault="008D020D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0B3B14FDD0684DC8B175866937C735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C14912-4731-453D-9F7D-CBBF908D1758}"/>
      </w:docPartPr>
      <w:docPartBody>
        <w:p w:rsidR="00B82C2D" w:rsidRDefault="008D020D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79256546E3EF419F889EF6DB241C12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299A7E-F5F8-4630-833D-ED93BDD811E9}"/>
      </w:docPartPr>
      <w:docPartBody>
        <w:p w:rsidR="00B82C2D" w:rsidRDefault="008D020D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716A3B70AB1B42B4B7E1E68F9D12BD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2C614F-F060-4C16-ADEF-98036EE0BD3E}"/>
      </w:docPartPr>
      <w:docPartBody>
        <w:p w:rsidR="00B82C2D" w:rsidRDefault="008D020D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123D2C245A0F4BB8A6D5000B4B9E73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7DB412-1603-4B99-BA21-7BBE861A9A35}"/>
      </w:docPartPr>
      <w:docPartBody>
        <w:p w:rsidR="00B82C2D" w:rsidRDefault="008D020D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A1F7DC895DAD4381ABB35ED73109BC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5E3119-8F2A-454D-B362-7D65AE8B6056}"/>
      </w:docPartPr>
      <w:docPartBody>
        <w:p w:rsidR="00B82C2D" w:rsidRDefault="008D020D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0FB981A635AC41BABF091364150D6E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B3A54C-049A-42F0-9B05-FEF24B147A82}"/>
      </w:docPartPr>
      <w:docPartBody>
        <w:p w:rsidR="00B82C2D" w:rsidRDefault="008D020D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8F4BA13387E040E99FFA8216192CB6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2295C2-BE4D-4101-B31E-83610DF4B4F0}"/>
      </w:docPartPr>
      <w:docPartBody>
        <w:p w:rsidR="00B82C2D" w:rsidRDefault="008D020D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32CA67E840D44EC78F548395270686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8B1367-F029-49CA-A22F-9CB3DE3ABD4D}"/>
      </w:docPartPr>
      <w:docPartBody>
        <w:p w:rsidR="00B82C2D" w:rsidRDefault="008D020D">
          <w:r w:rsidRPr="00444107">
            <w:rPr>
              <w:rStyle w:val="Textedelespacerserv"/>
            </w:rPr>
            <w:t>Choisissez un élément.</w:t>
          </w:r>
        </w:p>
      </w:docPartBody>
    </w:docPart>
    <w:docPart>
      <w:docPartPr>
        <w:name w:val="17967DEAE1FD49EDA44D93D74C7069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019C14-9AF4-4FFF-AE6B-6C069FD3FE3F}"/>
      </w:docPartPr>
      <w:docPartBody>
        <w:p w:rsidR="00B82C2D" w:rsidRDefault="008D020D">
          <w:r w:rsidRPr="00444107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6B10CE"/>
    <w:rsid w:val="00006026"/>
    <w:rsid w:val="000314A7"/>
    <w:rsid w:val="000671FB"/>
    <w:rsid w:val="001766A5"/>
    <w:rsid w:val="001E5424"/>
    <w:rsid w:val="00202E9E"/>
    <w:rsid w:val="00206E75"/>
    <w:rsid w:val="002500E0"/>
    <w:rsid w:val="002D0428"/>
    <w:rsid w:val="00313D03"/>
    <w:rsid w:val="00337265"/>
    <w:rsid w:val="003660F4"/>
    <w:rsid w:val="0039146A"/>
    <w:rsid w:val="0041408B"/>
    <w:rsid w:val="0046639B"/>
    <w:rsid w:val="004A226B"/>
    <w:rsid w:val="004C3F4C"/>
    <w:rsid w:val="004F1976"/>
    <w:rsid w:val="00525C39"/>
    <w:rsid w:val="0057587B"/>
    <w:rsid w:val="005C2FC9"/>
    <w:rsid w:val="006545C9"/>
    <w:rsid w:val="00675E5E"/>
    <w:rsid w:val="00682CA5"/>
    <w:rsid w:val="00685CAD"/>
    <w:rsid w:val="006B10CE"/>
    <w:rsid w:val="006D66F1"/>
    <w:rsid w:val="00736276"/>
    <w:rsid w:val="00753C6E"/>
    <w:rsid w:val="00760B24"/>
    <w:rsid w:val="00762BCA"/>
    <w:rsid w:val="007821DF"/>
    <w:rsid w:val="00787D0E"/>
    <w:rsid w:val="007962AC"/>
    <w:rsid w:val="007A679E"/>
    <w:rsid w:val="007C7F24"/>
    <w:rsid w:val="008C4904"/>
    <w:rsid w:val="008D020D"/>
    <w:rsid w:val="00910004"/>
    <w:rsid w:val="009D6F42"/>
    <w:rsid w:val="009E5A04"/>
    <w:rsid w:val="00A20C70"/>
    <w:rsid w:val="00A40A90"/>
    <w:rsid w:val="00A76B4E"/>
    <w:rsid w:val="00AD5306"/>
    <w:rsid w:val="00AF4FE3"/>
    <w:rsid w:val="00B2219A"/>
    <w:rsid w:val="00B82C2D"/>
    <w:rsid w:val="00B843C8"/>
    <w:rsid w:val="00B854EC"/>
    <w:rsid w:val="00B94548"/>
    <w:rsid w:val="00BD2E75"/>
    <w:rsid w:val="00C45DCE"/>
    <w:rsid w:val="00C556A2"/>
    <w:rsid w:val="00C72B99"/>
    <w:rsid w:val="00CC4AE9"/>
    <w:rsid w:val="00D02A70"/>
    <w:rsid w:val="00DB0311"/>
    <w:rsid w:val="00E10F37"/>
    <w:rsid w:val="00F26B5A"/>
    <w:rsid w:val="00F421A0"/>
    <w:rsid w:val="00F43854"/>
    <w:rsid w:val="00F655BF"/>
    <w:rsid w:val="00F8448C"/>
    <w:rsid w:val="00FF3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48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D020D"/>
    <w:rPr>
      <w:color w:val="808080"/>
    </w:rPr>
  </w:style>
  <w:style w:type="paragraph" w:customStyle="1" w:styleId="67C8580968F04E6885A40AC30F9DD783">
    <w:name w:val="67C8580968F04E6885A40AC30F9DD783"/>
    <w:rsid w:val="00F8448C"/>
  </w:style>
  <w:style w:type="paragraph" w:customStyle="1" w:styleId="3FDFFDCA6AC14CCFBB48733A7444162E">
    <w:name w:val="3FDFFDCA6AC14CCFBB48733A7444162E"/>
    <w:rsid w:val="00F8448C"/>
  </w:style>
  <w:style w:type="paragraph" w:customStyle="1" w:styleId="B9E1C31B72E749718CCDBEAC9506778A">
    <w:name w:val="B9E1C31B72E749718CCDBEAC9506778A"/>
    <w:rsid w:val="00F8448C"/>
  </w:style>
  <w:style w:type="paragraph" w:customStyle="1" w:styleId="0F8CDED98C1D45ADBF4CA3C67F590111">
    <w:name w:val="0F8CDED98C1D45ADBF4CA3C67F590111"/>
    <w:rsid w:val="00F8448C"/>
  </w:style>
  <w:style w:type="paragraph" w:customStyle="1" w:styleId="38F71181AD6B4649BB75AA3241FA286E">
    <w:name w:val="38F71181AD6B4649BB75AA3241FA286E"/>
    <w:rsid w:val="00F8448C"/>
  </w:style>
  <w:style w:type="paragraph" w:customStyle="1" w:styleId="B5BE937CC9294E29A2C963D64C03B671">
    <w:name w:val="B5BE937CC9294E29A2C963D64C03B671"/>
    <w:rsid w:val="00F8448C"/>
  </w:style>
  <w:style w:type="paragraph" w:customStyle="1" w:styleId="F847E9BE63B841EA8FEFBA578179FB4E">
    <w:name w:val="F847E9BE63B841EA8FEFBA578179FB4E"/>
    <w:rsid w:val="00F8448C"/>
  </w:style>
  <w:style w:type="paragraph" w:customStyle="1" w:styleId="C34654FA8F234339AA5041A29AC32F81">
    <w:name w:val="C34654FA8F234339AA5041A29AC32F81"/>
    <w:rsid w:val="00F8448C"/>
  </w:style>
  <w:style w:type="paragraph" w:customStyle="1" w:styleId="BEDA84603A4548C7B1820667E00FEA8C">
    <w:name w:val="BEDA84603A4548C7B1820667E00FEA8C"/>
    <w:rsid w:val="00F8448C"/>
  </w:style>
  <w:style w:type="paragraph" w:customStyle="1" w:styleId="719832DA45024B159706F43E495ABDCC">
    <w:name w:val="719832DA45024B159706F43E495ABDCC"/>
    <w:rsid w:val="00F8448C"/>
  </w:style>
  <w:style w:type="paragraph" w:customStyle="1" w:styleId="06E3D2C910734ABDAEF58B2DB0517157">
    <w:name w:val="06E3D2C910734ABDAEF58B2DB0517157"/>
    <w:rsid w:val="00F8448C"/>
  </w:style>
  <w:style w:type="paragraph" w:customStyle="1" w:styleId="39CEAFB3D9254FA78C66E2A4D605FA7C">
    <w:name w:val="39CEAFB3D9254FA78C66E2A4D605FA7C"/>
    <w:rsid w:val="00F8448C"/>
  </w:style>
  <w:style w:type="paragraph" w:customStyle="1" w:styleId="6A5251415ED04044B2746C72A3F368B2">
    <w:name w:val="6A5251415ED04044B2746C72A3F368B2"/>
    <w:rsid w:val="00F8448C"/>
  </w:style>
  <w:style w:type="paragraph" w:customStyle="1" w:styleId="9FCB13F0538841DDBE182C25D27867E0">
    <w:name w:val="9FCB13F0538841DDBE182C25D27867E0"/>
    <w:rsid w:val="00F8448C"/>
  </w:style>
  <w:style w:type="paragraph" w:customStyle="1" w:styleId="FE1A314491EE4F9B95B57EB6195AC24E">
    <w:name w:val="FE1A314491EE4F9B95B57EB6195AC24E"/>
    <w:rsid w:val="00F8448C"/>
  </w:style>
  <w:style w:type="paragraph" w:customStyle="1" w:styleId="0C463BA001C0435FBFCFB51BB532CC2D">
    <w:name w:val="0C463BA001C0435FBFCFB51BB532CC2D"/>
    <w:rsid w:val="00F8448C"/>
  </w:style>
  <w:style w:type="paragraph" w:customStyle="1" w:styleId="61BA2FDE9D614E2A9E661F6539220940">
    <w:name w:val="61BA2FDE9D614E2A9E661F6539220940"/>
    <w:rsid w:val="00F8448C"/>
  </w:style>
  <w:style w:type="paragraph" w:customStyle="1" w:styleId="FC1C979CF2264434B77637D251E71D59">
    <w:name w:val="FC1C979CF2264434B77637D251E71D59"/>
    <w:rsid w:val="00F8448C"/>
  </w:style>
  <w:style w:type="paragraph" w:customStyle="1" w:styleId="BBC835B180DF4D739160C247F66F0B0B">
    <w:name w:val="BBC835B180DF4D739160C247F66F0B0B"/>
    <w:rsid w:val="00F8448C"/>
  </w:style>
  <w:style w:type="paragraph" w:customStyle="1" w:styleId="EA8142925C434CC5AAC975901B2F1BDC">
    <w:name w:val="EA8142925C434CC5AAC975901B2F1BDC"/>
    <w:rsid w:val="00F8448C"/>
  </w:style>
  <w:style w:type="paragraph" w:customStyle="1" w:styleId="8A8561D3D8E3485182160DDE70FE5937">
    <w:name w:val="8A8561D3D8E3485182160DDE70FE5937"/>
    <w:rsid w:val="00F8448C"/>
  </w:style>
  <w:style w:type="paragraph" w:customStyle="1" w:styleId="AFC2DFE234E54EFCA7B413BC6F9DDB37">
    <w:name w:val="AFC2DFE234E54EFCA7B413BC6F9DDB37"/>
    <w:rsid w:val="00F8448C"/>
  </w:style>
  <w:style w:type="paragraph" w:customStyle="1" w:styleId="09082C739D25434A9DED5DE5DA966FA2">
    <w:name w:val="09082C739D25434A9DED5DE5DA966FA2"/>
    <w:rsid w:val="00F8448C"/>
  </w:style>
  <w:style w:type="paragraph" w:customStyle="1" w:styleId="877C647C06F04E50B9249897CC70F024">
    <w:name w:val="877C647C06F04E50B9249897CC70F024"/>
    <w:rsid w:val="00F8448C"/>
  </w:style>
  <w:style w:type="paragraph" w:customStyle="1" w:styleId="94D07E5A66CE4638812309472B0B0712">
    <w:name w:val="94D07E5A66CE4638812309472B0B0712"/>
    <w:rsid w:val="00F8448C"/>
  </w:style>
  <w:style w:type="paragraph" w:customStyle="1" w:styleId="194B6038CC97407E9DEE08E8D8F2C4C4">
    <w:name w:val="194B6038CC97407E9DEE08E8D8F2C4C4"/>
    <w:rsid w:val="00F8448C"/>
  </w:style>
  <w:style w:type="paragraph" w:customStyle="1" w:styleId="B3BD5C1089B0489886F8430C00A1618A">
    <w:name w:val="B3BD5C1089B0489886F8430C00A1618A"/>
    <w:rsid w:val="00F8448C"/>
  </w:style>
  <w:style w:type="paragraph" w:customStyle="1" w:styleId="831EB4DB033B4A9B8B65D6D43B246566">
    <w:name w:val="831EB4DB033B4A9B8B65D6D43B246566"/>
    <w:rsid w:val="00F8448C"/>
  </w:style>
  <w:style w:type="paragraph" w:customStyle="1" w:styleId="3AE2B70584334C41B2C87DD4F0312C99">
    <w:name w:val="3AE2B70584334C41B2C87DD4F0312C99"/>
    <w:rsid w:val="00F8448C"/>
  </w:style>
  <w:style w:type="paragraph" w:customStyle="1" w:styleId="C424DA1F50394B5DBF20831504AC4442">
    <w:name w:val="C424DA1F50394B5DBF20831504AC4442"/>
    <w:rsid w:val="00F8448C"/>
  </w:style>
  <w:style w:type="paragraph" w:customStyle="1" w:styleId="6FC4889491D64AD4BF416D5971EC9293">
    <w:name w:val="6FC4889491D64AD4BF416D5971EC9293"/>
    <w:rsid w:val="00F8448C"/>
  </w:style>
  <w:style w:type="paragraph" w:customStyle="1" w:styleId="F097699CF92E431B90E8BF04D8AA6541">
    <w:name w:val="F097699CF92E431B90E8BF04D8AA6541"/>
    <w:rsid w:val="00F8448C"/>
  </w:style>
  <w:style w:type="paragraph" w:customStyle="1" w:styleId="19CB8F15498242FC8613666E1BA8ACF9">
    <w:name w:val="19CB8F15498242FC8613666E1BA8ACF9"/>
    <w:rsid w:val="00F8448C"/>
  </w:style>
  <w:style w:type="paragraph" w:customStyle="1" w:styleId="1E59B27238884BEBB4D4F4E87118D80D">
    <w:name w:val="1E59B27238884BEBB4D4F4E87118D80D"/>
    <w:rsid w:val="00F8448C"/>
  </w:style>
  <w:style w:type="paragraph" w:customStyle="1" w:styleId="EEA7A02D59754DD3AD361BBBE4F5B024">
    <w:name w:val="EEA7A02D59754DD3AD361BBBE4F5B024"/>
    <w:rsid w:val="00F8448C"/>
  </w:style>
  <w:style w:type="paragraph" w:customStyle="1" w:styleId="30AB87572F3046B7964E53749668D58C">
    <w:name w:val="30AB87572F3046B7964E53749668D58C"/>
    <w:rsid w:val="00F8448C"/>
  </w:style>
  <w:style w:type="paragraph" w:customStyle="1" w:styleId="B22C1BA0210A4D2CB35C86ECD6F4A609">
    <w:name w:val="B22C1BA0210A4D2CB35C86ECD6F4A609"/>
    <w:rsid w:val="00F8448C"/>
  </w:style>
  <w:style w:type="paragraph" w:customStyle="1" w:styleId="4617D9D920AB48D7BDFBDD43EB2B8E37">
    <w:name w:val="4617D9D920AB48D7BDFBDD43EB2B8E37"/>
    <w:rsid w:val="00F8448C"/>
  </w:style>
  <w:style w:type="paragraph" w:customStyle="1" w:styleId="48CC10B206F34E6283E83D67061574FE">
    <w:name w:val="48CC10B206F34E6283E83D67061574FE"/>
    <w:rsid w:val="00F8448C"/>
  </w:style>
  <w:style w:type="paragraph" w:customStyle="1" w:styleId="0B335FED9C314DA0B96B452D1B82575A">
    <w:name w:val="0B335FED9C314DA0B96B452D1B82575A"/>
    <w:rsid w:val="00F8448C"/>
  </w:style>
  <w:style w:type="paragraph" w:customStyle="1" w:styleId="9F0E787DAE6F48C7AE0540EF7C16B0EF">
    <w:name w:val="9F0E787DAE6F48C7AE0540EF7C16B0EF"/>
    <w:rsid w:val="00F8448C"/>
  </w:style>
  <w:style w:type="paragraph" w:customStyle="1" w:styleId="7CFA55220B7245B398BDEAC00DFBA8A9">
    <w:name w:val="7CFA55220B7245B398BDEAC00DFBA8A9"/>
    <w:rsid w:val="00F8448C"/>
  </w:style>
  <w:style w:type="paragraph" w:customStyle="1" w:styleId="540031C0DD014C4F9957D3ACF48E0B4E">
    <w:name w:val="540031C0DD014C4F9957D3ACF48E0B4E"/>
    <w:rsid w:val="00F8448C"/>
  </w:style>
  <w:style w:type="paragraph" w:customStyle="1" w:styleId="09266D5480004E63BF406CF0335C7149">
    <w:name w:val="09266D5480004E63BF406CF0335C7149"/>
    <w:rsid w:val="00F8448C"/>
  </w:style>
  <w:style w:type="paragraph" w:customStyle="1" w:styleId="A0B11E01EF084D10879C0EA8F2AFA06A">
    <w:name w:val="A0B11E01EF084D10879C0EA8F2AFA06A"/>
    <w:rsid w:val="00F8448C"/>
  </w:style>
  <w:style w:type="paragraph" w:customStyle="1" w:styleId="69145B98C5544B27993DAD3861CBA141">
    <w:name w:val="69145B98C5544B27993DAD3861CBA141"/>
    <w:rsid w:val="00F8448C"/>
  </w:style>
  <w:style w:type="paragraph" w:customStyle="1" w:styleId="CF4637F79E034C7C86B5A1F5C26A52AB">
    <w:name w:val="CF4637F79E034C7C86B5A1F5C26A52AB"/>
    <w:rsid w:val="00F8448C"/>
  </w:style>
  <w:style w:type="paragraph" w:customStyle="1" w:styleId="25EA46172CFE421D8F0745EAEAF37080">
    <w:name w:val="25EA46172CFE421D8F0745EAEAF37080"/>
    <w:rsid w:val="00F8448C"/>
  </w:style>
  <w:style w:type="paragraph" w:customStyle="1" w:styleId="AD7E12F13E6F4CB086A4023DC846F87A">
    <w:name w:val="AD7E12F13E6F4CB086A4023DC846F87A"/>
    <w:rsid w:val="00F8448C"/>
  </w:style>
  <w:style w:type="paragraph" w:customStyle="1" w:styleId="41DFB17B1E14437BB45A6EB74FA0B8EE">
    <w:name w:val="41DFB17B1E14437BB45A6EB74FA0B8EE"/>
    <w:rsid w:val="00F8448C"/>
  </w:style>
  <w:style w:type="paragraph" w:customStyle="1" w:styleId="02F4E41AECAB47639A604F0D42466AF1">
    <w:name w:val="02F4E41AECAB47639A604F0D42466AF1"/>
    <w:rsid w:val="00F8448C"/>
  </w:style>
  <w:style w:type="paragraph" w:customStyle="1" w:styleId="B49022CA260849CE9ED9F73282B1DCA0">
    <w:name w:val="B49022CA260849CE9ED9F73282B1DCA0"/>
    <w:rsid w:val="00F8448C"/>
  </w:style>
  <w:style w:type="paragraph" w:customStyle="1" w:styleId="68FC9707BFD94E8EBA9757522FA649F8">
    <w:name w:val="68FC9707BFD94E8EBA9757522FA649F8"/>
    <w:rsid w:val="00F8448C"/>
  </w:style>
  <w:style w:type="paragraph" w:customStyle="1" w:styleId="EFF7789ACCC9486D830AC77CF5885EE8">
    <w:name w:val="EFF7789ACCC9486D830AC77CF5885EE8"/>
    <w:rsid w:val="00F8448C"/>
  </w:style>
  <w:style w:type="paragraph" w:customStyle="1" w:styleId="EE60174C79324B14B7AE1F7BA97FE74A">
    <w:name w:val="EE60174C79324B14B7AE1F7BA97FE74A"/>
    <w:rsid w:val="00F8448C"/>
  </w:style>
  <w:style w:type="paragraph" w:customStyle="1" w:styleId="567862F64B094F14BA369ABF88401CE7">
    <w:name w:val="567862F64B094F14BA369ABF88401CE7"/>
    <w:rsid w:val="00F8448C"/>
  </w:style>
  <w:style w:type="paragraph" w:customStyle="1" w:styleId="FC58DACA93774F688AADECA330699594">
    <w:name w:val="FC58DACA93774F688AADECA330699594"/>
    <w:rsid w:val="00F8448C"/>
  </w:style>
  <w:style w:type="paragraph" w:customStyle="1" w:styleId="E7C0B9F017AE405CB935B160776EA2F9">
    <w:name w:val="E7C0B9F017AE405CB935B160776EA2F9"/>
    <w:rsid w:val="00F8448C"/>
  </w:style>
  <w:style w:type="paragraph" w:customStyle="1" w:styleId="B5ABC280F39748D5A25C676B44D440F9">
    <w:name w:val="B5ABC280F39748D5A25C676B44D440F9"/>
    <w:rsid w:val="00F8448C"/>
  </w:style>
  <w:style w:type="paragraph" w:customStyle="1" w:styleId="1F344594436347C3803A79E8F2BF265B">
    <w:name w:val="1F344594436347C3803A79E8F2BF265B"/>
    <w:rsid w:val="00F8448C"/>
  </w:style>
  <w:style w:type="paragraph" w:customStyle="1" w:styleId="7BB76D055487431DA5A0D825FA150F99">
    <w:name w:val="7BB76D055487431DA5A0D825FA150F99"/>
    <w:rsid w:val="00F8448C"/>
  </w:style>
  <w:style w:type="paragraph" w:customStyle="1" w:styleId="0FB21608DC564174856D97167D83B73F">
    <w:name w:val="0FB21608DC564174856D97167D83B73F"/>
    <w:rsid w:val="00F8448C"/>
  </w:style>
  <w:style w:type="paragraph" w:customStyle="1" w:styleId="3AC9757FBD134B0E836CD339BD68A12E">
    <w:name w:val="3AC9757FBD134B0E836CD339BD68A12E"/>
    <w:rsid w:val="00F8448C"/>
  </w:style>
  <w:style w:type="paragraph" w:customStyle="1" w:styleId="86CB4159E7EF4F3FB2261AECF1B91E5A">
    <w:name w:val="86CB4159E7EF4F3FB2261AECF1B91E5A"/>
    <w:rsid w:val="00F8448C"/>
  </w:style>
  <w:style w:type="paragraph" w:customStyle="1" w:styleId="3E1E038D011740DF88F6AEE95FE9F660">
    <w:name w:val="3E1E038D011740DF88F6AEE95FE9F660"/>
    <w:rsid w:val="00F8448C"/>
  </w:style>
  <w:style w:type="paragraph" w:customStyle="1" w:styleId="347C35024B1E457B8DE5A6DB1F0E4F31">
    <w:name w:val="347C35024B1E457B8DE5A6DB1F0E4F31"/>
    <w:rsid w:val="00F8448C"/>
  </w:style>
  <w:style w:type="paragraph" w:customStyle="1" w:styleId="E95B10C1A96E470BA419985A4FC4F03D">
    <w:name w:val="E95B10C1A96E470BA419985A4FC4F03D"/>
    <w:rsid w:val="00F8448C"/>
  </w:style>
  <w:style w:type="paragraph" w:customStyle="1" w:styleId="39751905A2564CC1A7ADE8A212C76E7D">
    <w:name w:val="39751905A2564CC1A7ADE8A212C76E7D"/>
    <w:rsid w:val="00F8448C"/>
  </w:style>
  <w:style w:type="paragraph" w:customStyle="1" w:styleId="5C7155ECF1994D78894B890D96D7C7C1">
    <w:name w:val="5C7155ECF1994D78894B890D96D7C7C1"/>
    <w:rsid w:val="00F8448C"/>
  </w:style>
  <w:style w:type="paragraph" w:customStyle="1" w:styleId="514CDF0436AE42BB83B9D5CE18DE9ECE">
    <w:name w:val="514CDF0436AE42BB83B9D5CE18DE9ECE"/>
    <w:rsid w:val="00F8448C"/>
  </w:style>
  <w:style w:type="paragraph" w:customStyle="1" w:styleId="656033152F04449282AFC4FB205DCDCA">
    <w:name w:val="656033152F04449282AFC4FB205DCDCA"/>
    <w:rsid w:val="00F8448C"/>
  </w:style>
  <w:style w:type="paragraph" w:customStyle="1" w:styleId="A8D73AAD90B1473C8438EAA62CA8AE46">
    <w:name w:val="A8D73AAD90B1473C8438EAA62CA8AE46"/>
    <w:rsid w:val="00F8448C"/>
  </w:style>
  <w:style w:type="paragraph" w:customStyle="1" w:styleId="8E9E91DAB77B4FD5907006838562629B">
    <w:name w:val="8E9E91DAB77B4FD5907006838562629B"/>
    <w:rsid w:val="00F8448C"/>
  </w:style>
  <w:style w:type="paragraph" w:customStyle="1" w:styleId="CECC435CA27F4690ACFA1C9E9DE5E3AF">
    <w:name w:val="CECC435CA27F4690ACFA1C9E9DE5E3AF"/>
    <w:rsid w:val="00F8448C"/>
  </w:style>
  <w:style w:type="paragraph" w:customStyle="1" w:styleId="99C46F82F15C489384C27212B0C49B99">
    <w:name w:val="99C46F82F15C489384C27212B0C49B99"/>
    <w:rsid w:val="00F8448C"/>
  </w:style>
  <w:style w:type="paragraph" w:customStyle="1" w:styleId="CE443493FCA1483A9FEDE39790CFF7E6">
    <w:name w:val="CE443493FCA1483A9FEDE39790CFF7E6"/>
    <w:rsid w:val="00F8448C"/>
  </w:style>
  <w:style w:type="paragraph" w:customStyle="1" w:styleId="22A4B964F5C74412916113A0EC911C6E">
    <w:name w:val="22A4B964F5C74412916113A0EC911C6E"/>
    <w:rsid w:val="00F8448C"/>
  </w:style>
  <w:style w:type="paragraph" w:customStyle="1" w:styleId="3DD239DF7A6242238815D2D495DE85FE">
    <w:name w:val="3DD239DF7A6242238815D2D495DE85FE"/>
    <w:rsid w:val="00F8448C"/>
  </w:style>
  <w:style w:type="paragraph" w:customStyle="1" w:styleId="4477A1847CDF47EF87077D032314E28C">
    <w:name w:val="4477A1847CDF47EF87077D032314E28C"/>
    <w:rsid w:val="00F8448C"/>
  </w:style>
  <w:style w:type="paragraph" w:customStyle="1" w:styleId="100702BE6AE74DCCBEB3FF5EB1A13830">
    <w:name w:val="100702BE6AE74DCCBEB3FF5EB1A13830"/>
    <w:rsid w:val="00F8448C"/>
  </w:style>
  <w:style w:type="paragraph" w:customStyle="1" w:styleId="9BC686ED97514434A9C4A63DA22723DA">
    <w:name w:val="9BC686ED97514434A9C4A63DA22723DA"/>
    <w:rsid w:val="00F8448C"/>
  </w:style>
  <w:style w:type="paragraph" w:customStyle="1" w:styleId="90C81D34E63A44589BA4BBD511C65AB8">
    <w:name w:val="90C81D34E63A44589BA4BBD511C65AB8"/>
    <w:rsid w:val="00F8448C"/>
  </w:style>
  <w:style w:type="paragraph" w:customStyle="1" w:styleId="6760BC55ECE04381B23A52D214B06264">
    <w:name w:val="6760BC55ECE04381B23A52D214B06264"/>
    <w:rsid w:val="00F8448C"/>
  </w:style>
  <w:style w:type="paragraph" w:customStyle="1" w:styleId="7AA2606C21DD48B7BA4B66B0ED92DABA">
    <w:name w:val="7AA2606C21DD48B7BA4B66B0ED92DABA"/>
    <w:rsid w:val="00F8448C"/>
  </w:style>
  <w:style w:type="paragraph" w:customStyle="1" w:styleId="BDF795D60AFB45D289E54BD94CEA6FC9">
    <w:name w:val="BDF795D60AFB45D289E54BD94CEA6FC9"/>
    <w:rsid w:val="00F8448C"/>
  </w:style>
  <w:style w:type="paragraph" w:customStyle="1" w:styleId="7C163597E9E8402F9232D64171969C89">
    <w:name w:val="7C163597E9E8402F9232D64171969C89"/>
    <w:rsid w:val="00F8448C"/>
  </w:style>
  <w:style w:type="paragraph" w:customStyle="1" w:styleId="8088992E0FCC444E812A6F85895A98C9">
    <w:name w:val="8088992E0FCC444E812A6F85895A98C9"/>
    <w:rsid w:val="00F8448C"/>
  </w:style>
  <w:style w:type="paragraph" w:customStyle="1" w:styleId="ABC88EF44E574873AE03A9C487C23522">
    <w:name w:val="ABC88EF44E574873AE03A9C487C23522"/>
    <w:rsid w:val="00F8448C"/>
  </w:style>
  <w:style w:type="paragraph" w:customStyle="1" w:styleId="3D646DD5FC734FB395D9178048D3E6D7">
    <w:name w:val="3D646DD5FC734FB395D9178048D3E6D7"/>
    <w:rsid w:val="00F8448C"/>
  </w:style>
  <w:style w:type="paragraph" w:customStyle="1" w:styleId="BAEE99FF851D407C83C5C2662B15028E">
    <w:name w:val="BAEE99FF851D407C83C5C2662B15028E"/>
    <w:rsid w:val="00F8448C"/>
  </w:style>
  <w:style w:type="paragraph" w:customStyle="1" w:styleId="CA6EBFF291074757A8F5B25EF49CA2AB">
    <w:name w:val="CA6EBFF291074757A8F5B25EF49CA2AB"/>
    <w:rsid w:val="00F8448C"/>
  </w:style>
  <w:style w:type="paragraph" w:customStyle="1" w:styleId="7902FFCFFCBE4A4BB377C39FB007BFC5">
    <w:name w:val="7902FFCFFCBE4A4BB377C39FB007BFC5"/>
    <w:rsid w:val="00F8448C"/>
  </w:style>
  <w:style w:type="paragraph" w:customStyle="1" w:styleId="AE507D53D1B14062ADCEB98EC4177884">
    <w:name w:val="AE507D53D1B14062ADCEB98EC4177884"/>
    <w:rsid w:val="00F8448C"/>
  </w:style>
  <w:style w:type="paragraph" w:customStyle="1" w:styleId="284634AA0859440682F3AE3723326728">
    <w:name w:val="284634AA0859440682F3AE3723326728"/>
    <w:rsid w:val="00F8448C"/>
  </w:style>
  <w:style w:type="paragraph" w:customStyle="1" w:styleId="BD905943FEB941FDB1C0EB42E656276A">
    <w:name w:val="BD905943FEB941FDB1C0EB42E656276A"/>
    <w:rsid w:val="00F8448C"/>
  </w:style>
  <w:style w:type="paragraph" w:customStyle="1" w:styleId="D0738E42015B4464A8D9C4067418BEC3">
    <w:name w:val="D0738E42015B4464A8D9C4067418BEC3"/>
    <w:rsid w:val="00F8448C"/>
  </w:style>
  <w:style w:type="paragraph" w:customStyle="1" w:styleId="63D79E4A54F14F34AED2A324B20D6D38">
    <w:name w:val="63D79E4A54F14F34AED2A324B20D6D38"/>
    <w:rsid w:val="00F8448C"/>
  </w:style>
  <w:style w:type="paragraph" w:customStyle="1" w:styleId="1E316FFDCFBD4B87A1E3DABD53FAFDDF">
    <w:name w:val="1E316FFDCFBD4B87A1E3DABD53FAFDDF"/>
    <w:rsid w:val="00F8448C"/>
  </w:style>
  <w:style w:type="paragraph" w:customStyle="1" w:styleId="80A09C658BA9441B8D6FC013F7FE82AA">
    <w:name w:val="80A09C658BA9441B8D6FC013F7FE82AA"/>
    <w:rsid w:val="00F8448C"/>
  </w:style>
  <w:style w:type="paragraph" w:customStyle="1" w:styleId="A662AB27BEC647AFA248F6F019E05AA3">
    <w:name w:val="A662AB27BEC647AFA248F6F019E05AA3"/>
    <w:rsid w:val="00F8448C"/>
  </w:style>
  <w:style w:type="paragraph" w:customStyle="1" w:styleId="90CE09B82D424CB5B45F6B724CBEA5EF">
    <w:name w:val="90CE09B82D424CB5B45F6B724CBEA5EF"/>
    <w:rsid w:val="00F8448C"/>
  </w:style>
  <w:style w:type="paragraph" w:customStyle="1" w:styleId="01090515089646FFB5547A9F95C6D93A">
    <w:name w:val="01090515089646FFB5547A9F95C6D93A"/>
    <w:rsid w:val="00F8448C"/>
  </w:style>
  <w:style w:type="paragraph" w:customStyle="1" w:styleId="7CE7C05D6F4C4425BDA72899470CF427">
    <w:name w:val="7CE7C05D6F4C4425BDA72899470CF427"/>
    <w:rsid w:val="00F8448C"/>
  </w:style>
  <w:style w:type="paragraph" w:customStyle="1" w:styleId="01603849F9244C37B828199C73D5A024">
    <w:name w:val="01603849F9244C37B828199C73D5A024"/>
    <w:rsid w:val="00F8448C"/>
  </w:style>
  <w:style w:type="paragraph" w:customStyle="1" w:styleId="BB9B0A33CBE24278BD3E5BB2A85B7783">
    <w:name w:val="BB9B0A33CBE24278BD3E5BB2A85B7783"/>
    <w:rsid w:val="00F8448C"/>
  </w:style>
  <w:style w:type="paragraph" w:customStyle="1" w:styleId="4081B49814354A3A96BFFAB75B747E08">
    <w:name w:val="4081B49814354A3A96BFFAB75B747E08"/>
    <w:rsid w:val="00F8448C"/>
  </w:style>
  <w:style w:type="paragraph" w:customStyle="1" w:styleId="1BC679E4B6B543238DCA3D3A47555E70">
    <w:name w:val="1BC679E4B6B543238DCA3D3A47555E70"/>
    <w:rsid w:val="00F8448C"/>
  </w:style>
  <w:style w:type="paragraph" w:customStyle="1" w:styleId="87A2690B9C81499280EF39877139E3B6">
    <w:name w:val="87A2690B9C81499280EF39877139E3B6"/>
    <w:rsid w:val="00F8448C"/>
  </w:style>
  <w:style w:type="paragraph" w:customStyle="1" w:styleId="76A478E843694B30B2028E9DE9C64881">
    <w:name w:val="76A478E843694B30B2028E9DE9C64881"/>
    <w:rsid w:val="00F8448C"/>
  </w:style>
  <w:style w:type="paragraph" w:customStyle="1" w:styleId="516C2A87D6C8481DA494717F99EDC726">
    <w:name w:val="516C2A87D6C8481DA494717F99EDC726"/>
    <w:rsid w:val="00F8448C"/>
  </w:style>
  <w:style w:type="paragraph" w:customStyle="1" w:styleId="F15219724AA74310B82C110FF0353B2D">
    <w:name w:val="F15219724AA74310B82C110FF0353B2D"/>
    <w:rsid w:val="00F8448C"/>
  </w:style>
  <w:style w:type="paragraph" w:customStyle="1" w:styleId="16BAD752EE374E708E53862AA3974310">
    <w:name w:val="16BAD752EE374E708E53862AA3974310"/>
    <w:rsid w:val="00F8448C"/>
  </w:style>
  <w:style w:type="paragraph" w:customStyle="1" w:styleId="10489BC9A2F1420FA932109D16F21BDE">
    <w:name w:val="10489BC9A2F1420FA932109D16F21BDE"/>
    <w:rsid w:val="00F8448C"/>
  </w:style>
  <w:style w:type="paragraph" w:customStyle="1" w:styleId="01B49DC377A04FAF9C4D116D96E9979C">
    <w:name w:val="01B49DC377A04FAF9C4D116D96E9979C"/>
    <w:rsid w:val="00F8448C"/>
  </w:style>
  <w:style w:type="paragraph" w:customStyle="1" w:styleId="54DE763DAF3242FAAB953023F956CCF9">
    <w:name w:val="54DE763DAF3242FAAB953023F956CCF9"/>
    <w:rsid w:val="00F8448C"/>
  </w:style>
  <w:style w:type="paragraph" w:customStyle="1" w:styleId="D50F57CB137F49A29DEBC2BFEB487BE6">
    <w:name w:val="D50F57CB137F49A29DEBC2BFEB487BE6"/>
    <w:rsid w:val="00F8448C"/>
  </w:style>
  <w:style w:type="paragraph" w:customStyle="1" w:styleId="6EEE3DA4AB2840FC8EBF12C302BEFC1F">
    <w:name w:val="6EEE3DA4AB2840FC8EBF12C302BEFC1F"/>
    <w:rsid w:val="00F8448C"/>
  </w:style>
  <w:style w:type="paragraph" w:customStyle="1" w:styleId="E74B7FB2B2F9444C8785F6FBBEB07504">
    <w:name w:val="E74B7FB2B2F9444C8785F6FBBEB07504"/>
    <w:rsid w:val="00F8448C"/>
  </w:style>
  <w:style w:type="paragraph" w:customStyle="1" w:styleId="08A628BB0325446CA3DDD72032F0A37A">
    <w:name w:val="08A628BB0325446CA3DDD72032F0A37A"/>
    <w:rsid w:val="00F8448C"/>
  </w:style>
  <w:style w:type="paragraph" w:customStyle="1" w:styleId="EAF882EA9CF5416580D8636EDEA2B865">
    <w:name w:val="EAF882EA9CF5416580D8636EDEA2B865"/>
    <w:rsid w:val="00F8448C"/>
  </w:style>
  <w:style w:type="paragraph" w:customStyle="1" w:styleId="DD8FA3539932415BB1C6ED95C017778F">
    <w:name w:val="DD8FA3539932415BB1C6ED95C017778F"/>
    <w:rsid w:val="00F8448C"/>
  </w:style>
  <w:style w:type="paragraph" w:customStyle="1" w:styleId="DF27F7323407498AAF63758D1CC32FEC">
    <w:name w:val="DF27F7323407498AAF63758D1CC32FEC"/>
    <w:rsid w:val="00F8448C"/>
  </w:style>
  <w:style w:type="paragraph" w:customStyle="1" w:styleId="396E277E51664A37ABB0EBAC79640112">
    <w:name w:val="396E277E51664A37ABB0EBAC79640112"/>
    <w:rsid w:val="00F8448C"/>
  </w:style>
  <w:style w:type="paragraph" w:customStyle="1" w:styleId="4A26BCA9A8A34931A5E6CE89CF2E99F4">
    <w:name w:val="4A26BCA9A8A34931A5E6CE89CF2E99F4"/>
    <w:rsid w:val="00F8448C"/>
  </w:style>
  <w:style w:type="paragraph" w:customStyle="1" w:styleId="AD786E53D99A4190A337548A83BF22DB">
    <w:name w:val="AD786E53D99A4190A337548A83BF22DB"/>
    <w:rsid w:val="00F8448C"/>
  </w:style>
  <w:style w:type="paragraph" w:customStyle="1" w:styleId="4E5EE3183FC549A6B116BEC4EC49BB34">
    <w:name w:val="4E5EE3183FC549A6B116BEC4EC49BB34"/>
    <w:rsid w:val="00F8448C"/>
  </w:style>
  <w:style w:type="paragraph" w:customStyle="1" w:styleId="BA3FCAF9E664456D98E3EAA9881CDE4F">
    <w:name w:val="BA3FCAF9E664456D98E3EAA9881CDE4F"/>
    <w:rsid w:val="00F8448C"/>
  </w:style>
  <w:style w:type="paragraph" w:customStyle="1" w:styleId="0D8B1E1721C54F2684AD6AC541E94B81">
    <w:name w:val="0D8B1E1721C54F2684AD6AC541E94B81"/>
    <w:rsid w:val="00F8448C"/>
  </w:style>
  <w:style w:type="paragraph" w:customStyle="1" w:styleId="252C5A3ACCDD44409A9B543C08F6C618">
    <w:name w:val="252C5A3ACCDD44409A9B543C08F6C618"/>
    <w:rsid w:val="00F8448C"/>
  </w:style>
  <w:style w:type="paragraph" w:customStyle="1" w:styleId="67EFE882F0C344EB93A1C28852EF32B8">
    <w:name w:val="67EFE882F0C344EB93A1C28852EF32B8"/>
    <w:rsid w:val="00F8448C"/>
  </w:style>
  <w:style w:type="paragraph" w:customStyle="1" w:styleId="7A20914E78C54BC7BEA52540DCBF6635">
    <w:name w:val="7A20914E78C54BC7BEA52540DCBF6635"/>
    <w:rsid w:val="00F8448C"/>
  </w:style>
  <w:style w:type="paragraph" w:customStyle="1" w:styleId="B17BC1A59CCC49C6B653A11BEE5F8CF5">
    <w:name w:val="B17BC1A59CCC49C6B653A11BEE5F8CF5"/>
    <w:rsid w:val="00F8448C"/>
  </w:style>
  <w:style w:type="paragraph" w:customStyle="1" w:styleId="2A160FC14D634599805A6F05A810F5E3">
    <w:name w:val="2A160FC14D634599805A6F05A810F5E3"/>
    <w:rsid w:val="00F8448C"/>
  </w:style>
  <w:style w:type="paragraph" w:customStyle="1" w:styleId="EF46ACDE9ADE4286B2A6C2641C616280">
    <w:name w:val="EF46ACDE9ADE4286B2A6C2641C616280"/>
    <w:rsid w:val="00F8448C"/>
  </w:style>
  <w:style w:type="paragraph" w:customStyle="1" w:styleId="354A62E7F01244C5BF56F4B7BFF484FB">
    <w:name w:val="354A62E7F01244C5BF56F4B7BFF484FB"/>
    <w:rsid w:val="00F8448C"/>
  </w:style>
  <w:style w:type="paragraph" w:customStyle="1" w:styleId="86C7B7460D6B4BE09EE32863CD17DDF4">
    <w:name w:val="86C7B7460D6B4BE09EE32863CD17DDF4"/>
    <w:rsid w:val="00F8448C"/>
  </w:style>
  <w:style w:type="paragraph" w:customStyle="1" w:styleId="06DF79BBB8A04ECF9CBF2AEA14E56790">
    <w:name w:val="06DF79BBB8A04ECF9CBF2AEA14E56790"/>
    <w:rsid w:val="00F8448C"/>
  </w:style>
  <w:style w:type="paragraph" w:customStyle="1" w:styleId="EFE6F396A321479FA575182469451B8E">
    <w:name w:val="EFE6F396A321479FA575182469451B8E"/>
    <w:rsid w:val="00F8448C"/>
  </w:style>
  <w:style w:type="paragraph" w:customStyle="1" w:styleId="3F634FB2182E4BC0B51D17E13A6D303A">
    <w:name w:val="3F634FB2182E4BC0B51D17E13A6D303A"/>
    <w:rsid w:val="00F8448C"/>
  </w:style>
  <w:style w:type="paragraph" w:customStyle="1" w:styleId="D68F50D197E840FF9F73532C764F189E">
    <w:name w:val="D68F50D197E840FF9F73532C764F189E"/>
    <w:rsid w:val="00F8448C"/>
  </w:style>
  <w:style w:type="paragraph" w:customStyle="1" w:styleId="92C83A89EFC24FB99E7F5D39DC9E6827">
    <w:name w:val="92C83A89EFC24FB99E7F5D39DC9E6827"/>
    <w:rsid w:val="00F8448C"/>
  </w:style>
  <w:style w:type="paragraph" w:customStyle="1" w:styleId="7F9D30FF21FE44A7810AEACCD8F3ECC8">
    <w:name w:val="7F9D30FF21FE44A7810AEACCD8F3ECC8"/>
    <w:rsid w:val="00F8448C"/>
  </w:style>
  <w:style w:type="paragraph" w:customStyle="1" w:styleId="AFE13C9DFDDA4296BF7F904B6789245D">
    <w:name w:val="AFE13C9DFDDA4296BF7F904B6789245D"/>
    <w:rsid w:val="00F8448C"/>
  </w:style>
  <w:style w:type="paragraph" w:customStyle="1" w:styleId="EF9CC397AF7F46D2A560CD82A26723C0">
    <w:name w:val="EF9CC397AF7F46D2A560CD82A26723C0"/>
    <w:rsid w:val="00F8448C"/>
  </w:style>
  <w:style w:type="paragraph" w:customStyle="1" w:styleId="D26DC7D524D24CFC8755BD85AD0B15C6">
    <w:name w:val="D26DC7D524D24CFC8755BD85AD0B15C6"/>
    <w:rsid w:val="00F8448C"/>
  </w:style>
  <w:style w:type="paragraph" w:customStyle="1" w:styleId="C3DCC504DACE42E48B2D0E998427E53A">
    <w:name w:val="C3DCC504DACE42E48B2D0E998427E53A"/>
    <w:rsid w:val="00F8448C"/>
  </w:style>
  <w:style w:type="paragraph" w:customStyle="1" w:styleId="78A15980EB934A43B6F3BAC4304676AB">
    <w:name w:val="78A15980EB934A43B6F3BAC4304676AB"/>
    <w:rsid w:val="00F8448C"/>
  </w:style>
  <w:style w:type="paragraph" w:customStyle="1" w:styleId="CFC1B4D7AB29401DB1A5E5B84D650BB5">
    <w:name w:val="CFC1B4D7AB29401DB1A5E5B84D650BB5"/>
    <w:rsid w:val="00F8448C"/>
  </w:style>
  <w:style w:type="paragraph" w:customStyle="1" w:styleId="3CC1F52185F342B8B45CB091AAC7CA10">
    <w:name w:val="3CC1F52185F342B8B45CB091AAC7CA10"/>
    <w:rsid w:val="00F8448C"/>
  </w:style>
  <w:style w:type="paragraph" w:customStyle="1" w:styleId="EEF7E92F540D414597275AF94983D949">
    <w:name w:val="EEF7E92F540D414597275AF94983D949"/>
    <w:rsid w:val="00F8448C"/>
  </w:style>
  <w:style w:type="paragraph" w:customStyle="1" w:styleId="D4F093F5FF7543899F4B8AF7E2946790">
    <w:name w:val="D4F093F5FF7543899F4B8AF7E2946790"/>
    <w:rsid w:val="00F8448C"/>
  </w:style>
  <w:style w:type="paragraph" w:customStyle="1" w:styleId="72B58F218CEF461B9AD5351A58664DBD">
    <w:name w:val="72B58F218CEF461B9AD5351A58664DBD"/>
    <w:rsid w:val="00F8448C"/>
  </w:style>
  <w:style w:type="paragraph" w:customStyle="1" w:styleId="3BC40B8E9D724C2DBBAFC398205CB72E">
    <w:name w:val="3BC40B8E9D724C2DBBAFC398205CB72E"/>
    <w:rsid w:val="00F8448C"/>
  </w:style>
  <w:style w:type="paragraph" w:customStyle="1" w:styleId="8DB95520A1094EDABF19B663EC33D36E">
    <w:name w:val="8DB95520A1094EDABF19B663EC33D36E"/>
    <w:rsid w:val="00F8448C"/>
  </w:style>
  <w:style w:type="paragraph" w:customStyle="1" w:styleId="0A8FD6E5566A417CB2A5AC85B4A85D02">
    <w:name w:val="0A8FD6E5566A417CB2A5AC85B4A85D02"/>
    <w:rsid w:val="00F8448C"/>
  </w:style>
  <w:style w:type="paragraph" w:customStyle="1" w:styleId="77F3076A47F54FF9B02C73814813DE36">
    <w:name w:val="77F3076A47F54FF9B02C73814813DE36"/>
    <w:rsid w:val="00F8448C"/>
  </w:style>
  <w:style w:type="paragraph" w:customStyle="1" w:styleId="A1DB77514F8A4F228FC234A42B48FB1C">
    <w:name w:val="A1DB77514F8A4F228FC234A42B48FB1C"/>
    <w:rsid w:val="00F8448C"/>
  </w:style>
  <w:style w:type="paragraph" w:customStyle="1" w:styleId="024503F1615E408AB071AAED543CA19D">
    <w:name w:val="024503F1615E408AB071AAED543CA19D"/>
    <w:rsid w:val="00F8448C"/>
  </w:style>
  <w:style w:type="paragraph" w:customStyle="1" w:styleId="CAFF0581882444C695B208B813122B93">
    <w:name w:val="CAFF0581882444C695B208B813122B93"/>
    <w:rsid w:val="00F8448C"/>
  </w:style>
  <w:style w:type="paragraph" w:customStyle="1" w:styleId="F5CB8713557548E082531E0645C0BA06">
    <w:name w:val="F5CB8713557548E082531E0645C0BA06"/>
    <w:rsid w:val="00F8448C"/>
  </w:style>
  <w:style w:type="paragraph" w:customStyle="1" w:styleId="B8D58D50072F4210814EEF223FB3E1BE">
    <w:name w:val="B8D58D50072F4210814EEF223FB3E1BE"/>
    <w:rsid w:val="00F8448C"/>
  </w:style>
  <w:style w:type="paragraph" w:customStyle="1" w:styleId="59C300C545CE40B8B153DDCBB2DBC8DF">
    <w:name w:val="59C300C545CE40B8B153DDCBB2DBC8DF"/>
    <w:rsid w:val="00F8448C"/>
  </w:style>
  <w:style w:type="paragraph" w:customStyle="1" w:styleId="8E6DC04F9DCD4E78B11612BD8EE2DD55">
    <w:name w:val="8E6DC04F9DCD4E78B11612BD8EE2DD55"/>
    <w:rsid w:val="00F8448C"/>
  </w:style>
  <w:style w:type="paragraph" w:customStyle="1" w:styleId="B949873E79684AB4AE5B27AC2D6C38AE">
    <w:name w:val="B949873E79684AB4AE5B27AC2D6C38AE"/>
    <w:rsid w:val="00F8448C"/>
  </w:style>
  <w:style w:type="paragraph" w:customStyle="1" w:styleId="C0815DD5547745DCA7A6E8C94A9B1A18">
    <w:name w:val="C0815DD5547745DCA7A6E8C94A9B1A18"/>
    <w:rsid w:val="00F8448C"/>
  </w:style>
  <w:style w:type="paragraph" w:customStyle="1" w:styleId="4D3FDDCB67404C4DA03A7B45B12D167E">
    <w:name w:val="4D3FDDCB67404C4DA03A7B45B12D167E"/>
    <w:rsid w:val="00F8448C"/>
  </w:style>
  <w:style w:type="paragraph" w:customStyle="1" w:styleId="ED21D6822253431B81A0E73D48E0D5D1">
    <w:name w:val="ED21D6822253431B81A0E73D48E0D5D1"/>
    <w:rsid w:val="00F8448C"/>
  </w:style>
  <w:style w:type="paragraph" w:customStyle="1" w:styleId="5EAECFA7B08A40318B7C2264A50D8B06">
    <w:name w:val="5EAECFA7B08A40318B7C2264A50D8B06"/>
    <w:rsid w:val="00F8448C"/>
  </w:style>
  <w:style w:type="paragraph" w:customStyle="1" w:styleId="341BBAD8304D4B19AF373A93B1590F7A">
    <w:name w:val="341BBAD8304D4B19AF373A93B1590F7A"/>
    <w:rsid w:val="00F8448C"/>
  </w:style>
  <w:style w:type="paragraph" w:customStyle="1" w:styleId="60405001EAB446E6A7EEE3A473B0C050">
    <w:name w:val="60405001EAB446E6A7EEE3A473B0C050"/>
    <w:rsid w:val="00F8448C"/>
  </w:style>
  <w:style w:type="paragraph" w:customStyle="1" w:styleId="1272BE8E6E0D457C97D8BBDB8E116A7E">
    <w:name w:val="1272BE8E6E0D457C97D8BBDB8E116A7E"/>
    <w:rsid w:val="00F8448C"/>
  </w:style>
  <w:style w:type="paragraph" w:customStyle="1" w:styleId="8A13E9BE2F184D66AF2ADFCE004610A0">
    <w:name w:val="8A13E9BE2F184D66AF2ADFCE004610A0"/>
    <w:rsid w:val="00F8448C"/>
  </w:style>
  <w:style w:type="paragraph" w:customStyle="1" w:styleId="CACEDC9B2B23458A8F4A9D27D292A680">
    <w:name w:val="CACEDC9B2B23458A8F4A9D27D292A680"/>
    <w:rsid w:val="00F8448C"/>
  </w:style>
  <w:style w:type="paragraph" w:customStyle="1" w:styleId="3E606B62BE354ECB96E4FA97F2001694">
    <w:name w:val="3E606B62BE354ECB96E4FA97F2001694"/>
    <w:rsid w:val="00F8448C"/>
  </w:style>
  <w:style w:type="paragraph" w:customStyle="1" w:styleId="2F4286E29EA9474BABDC6D11DAED91EC">
    <w:name w:val="2F4286E29EA9474BABDC6D11DAED91EC"/>
    <w:rsid w:val="00F8448C"/>
  </w:style>
  <w:style w:type="paragraph" w:customStyle="1" w:styleId="82E1FEBCC78E4A0584F03CABF770A454">
    <w:name w:val="82E1FEBCC78E4A0584F03CABF770A454"/>
    <w:rsid w:val="00F8448C"/>
  </w:style>
  <w:style w:type="paragraph" w:customStyle="1" w:styleId="701E6ACC0A0741878C917839DE564248">
    <w:name w:val="701E6ACC0A0741878C917839DE564248"/>
    <w:rsid w:val="00F8448C"/>
  </w:style>
  <w:style w:type="paragraph" w:customStyle="1" w:styleId="71C5A7FB86C4447D8F43F4CCBCF533FC">
    <w:name w:val="71C5A7FB86C4447D8F43F4CCBCF533FC"/>
    <w:rsid w:val="00F8448C"/>
  </w:style>
  <w:style w:type="paragraph" w:customStyle="1" w:styleId="A26098813DE24E8589F2F2E79A0578A6">
    <w:name w:val="A26098813DE24E8589F2F2E79A0578A6"/>
    <w:rsid w:val="00F8448C"/>
  </w:style>
  <w:style w:type="paragraph" w:customStyle="1" w:styleId="DCA5C20AB7CE4B9180180A885491E0B1">
    <w:name w:val="DCA5C20AB7CE4B9180180A885491E0B1"/>
    <w:rsid w:val="00F8448C"/>
  </w:style>
  <w:style w:type="paragraph" w:customStyle="1" w:styleId="2F75F394F4974C5DA6BDCBA9D918C9B3">
    <w:name w:val="2F75F394F4974C5DA6BDCBA9D918C9B3"/>
    <w:rsid w:val="00F8448C"/>
  </w:style>
  <w:style w:type="paragraph" w:customStyle="1" w:styleId="79C7B42C23DD499BBD465C6EB8C11D71">
    <w:name w:val="79C7B42C23DD499BBD465C6EB8C11D71"/>
    <w:rsid w:val="00F8448C"/>
  </w:style>
  <w:style w:type="paragraph" w:customStyle="1" w:styleId="05BC208DE84343C4B2C0E6E6AF042B39">
    <w:name w:val="05BC208DE84343C4B2C0E6E6AF042B39"/>
    <w:rsid w:val="00F8448C"/>
  </w:style>
  <w:style w:type="paragraph" w:customStyle="1" w:styleId="7080E12115AB4BFE97A714789795ED63">
    <w:name w:val="7080E12115AB4BFE97A714789795ED63"/>
    <w:rsid w:val="006B10CE"/>
  </w:style>
  <w:style w:type="paragraph" w:customStyle="1" w:styleId="8594D7DD4C5A4C7DA6EDD26B157DE1BB">
    <w:name w:val="8594D7DD4C5A4C7DA6EDD26B157DE1BB"/>
    <w:rsid w:val="006B10CE"/>
  </w:style>
  <w:style w:type="paragraph" w:customStyle="1" w:styleId="BD38AA1808AF485985F14AB10D4B0767">
    <w:name w:val="BD38AA1808AF485985F14AB10D4B0767"/>
    <w:rsid w:val="006B10CE"/>
  </w:style>
  <w:style w:type="paragraph" w:customStyle="1" w:styleId="CB28B09B19E5463AAA8602176C2936A9">
    <w:name w:val="CB28B09B19E5463AAA8602176C2936A9"/>
    <w:rsid w:val="006B10CE"/>
  </w:style>
  <w:style w:type="paragraph" w:customStyle="1" w:styleId="06D1E08722A44E45BB0AC2A36DA9E242">
    <w:name w:val="06D1E08722A44E45BB0AC2A36DA9E242"/>
    <w:rsid w:val="006B10CE"/>
  </w:style>
  <w:style w:type="paragraph" w:customStyle="1" w:styleId="AD37C82DA8024224882EED697121F406">
    <w:name w:val="AD37C82DA8024224882EED697121F406"/>
    <w:rsid w:val="006B10CE"/>
  </w:style>
  <w:style w:type="paragraph" w:customStyle="1" w:styleId="0935CA816C5F46FCB140C55525CEF7EA">
    <w:name w:val="0935CA816C5F46FCB140C55525CEF7EA"/>
    <w:rsid w:val="006B10CE"/>
  </w:style>
  <w:style w:type="paragraph" w:customStyle="1" w:styleId="B565B502C3A341EF80218F8E244BC19D">
    <w:name w:val="B565B502C3A341EF80218F8E244BC19D"/>
    <w:rsid w:val="006B10CE"/>
  </w:style>
  <w:style w:type="paragraph" w:customStyle="1" w:styleId="EDC11E1E9D6F4901973D44AFCB25419E">
    <w:name w:val="EDC11E1E9D6F4901973D44AFCB25419E"/>
    <w:rsid w:val="006B10CE"/>
  </w:style>
  <w:style w:type="paragraph" w:customStyle="1" w:styleId="A184B512B4A443D7B303E7080C09B5B6">
    <w:name w:val="A184B512B4A443D7B303E7080C09B5B6"/>
    <w:rsid w:val="006B10CE"/>
  </w:style>
  <w:style w:type="paragraph" w:customStyle="1" w:styleId="DCC5F36D77FD4D61972BF57DDABDEF95">
    <w:name w:val="DCC5F36D77FD4D61972BF57DDABDEF95"/>
    <w:rsid w:val="006B10CE"/>
  </w:style>
  <w:style w:type="paragraph" w:customStyle="1" w:styleId="378F22F9119442D49250147B90C6FB6D">
    <w:name w:val="378F22F9119442D49250147B90C6FB6D"/>
    <w:rsid w:val="006B10CE"/>
  </w:style>
  <w:style w:type="paragraph" w:customStyle="1" w:styleId="786C69226E574ED3AF76B0AD899E2A3E">
    <w:name w:val="786C69226E574ED3AF76B0AD899E2A3E"/>
    <w:rsid w:val="006B10CE"/>
  </w:style>
  <w:style w:type="paragraph" w:customStyle="1" w:styleId="6FBFE746FA154946B3DA21260CAD85BB">
    <w:name w:val="6FBFE746FA154946B3DA21260CAD85BB"/>
    <w:rsid w:val="006B10CE"/>
  </w:style>
  <w:style w:type="paragraph" w:customStyle="1" w:styleId="9ED2A19D9F914929B3F75362FC0F0F0B">
    <w:name w:val="9ED2A19D9F914929B3F75362FC0F0F0B"/>
    <w:rsid w:val="006B10CE"/>
  </w:style>
  <w:style w:type="paragraph" w:customStyle="1" w:styleId="8C246A90A10F445D983CC29CF365BE51">
    <w:name w:val="8C246A90A10F445D983CC29CF365BE51"/>
    <w:rsid w:val="006B10CE"/>
  </w:style>
  <w:style w:type="paragraph" w:customStyle="1" w:styleId="1CC2DFAA8DBB40228F15D7548BD235F7">
    <w:name w:val="1CC2DFAA8DBB40228F15D7548BD235F7"/>
    <w:rsid w:val="006B10CE"/>
  </w:style>
  <w:style w:type="paragraph" w:customStyle="1" w:styleId="001655DD9DF94EAFAD5225501DF30E3C">
    <w:name w:val="001655DD9DF94EAFAD5225501DF30E3C"/>
    <w:rsid w:val="006B10CE"/>
  </w:style>
  <w:style w:type="paragraph" w:customStyle="1" w:styleId="51ED2096BB254E5C9D96BCD3696575BD">
    <w:name w:val="51ED2096BB254E5C9D96BCD3696575BD"/>
    <w:rsid w:val="006B10CE"/>
  </w:style>
  <w:style w:type="paragraph" w:customStyle="1" w:styleId="1EB5EBC1D1184DAA8A9FF1D6C530E00C">
    <w:name w:val="1EB5EBC1D1184DAA8A9FF1D6C530E00C"/>
    <w:rsid w:val="006B10CE"/>
  </w:style>
  <w:style w:type="paragraph" w:customStyle="1" w:styleId="F29EED879A404AC4B9A6EF093CA79905">
    <w:name w:val="F29EED879A404AC4B9A6EF093CA79905"/>
    <w:rsid w:val="006B10CE"/>
  </w:style>
  <w:style w:type="paragraph" w:customStyle="1" w:styleId="250AFEA6844246C6A64EF2195BB730B8">
    <w:name w:val="250AFEA6844246C6A64EF2195BB730B8"/>
    <w:rsid w:val="006B10CE"/>
  </w:style>
  <w:style w:type="paragraph" w:customStyle="1" w:styleId="0EB6AB53663348F0A9CF1F25F324DA4A">
    <w:name w:val="0EB6AB53663348F0A9CF1F25F324DA4A"/>
    <w:rsid w:val="006B10CE"/>
  </w:style>
  <w:style w:type="paragraph" w:customStyle="1" w:styleId="9DC6003823F94BBAAC39C0F268762071">
    <w:name w:val="9DC6003823F94BBAAC39C0F268762071"/>
    <w:rsid w:val="006B10CE"/>
  </w:style>
  <w:style w:type="paragraph" w:customStyle="1" w:styleId="DC8F4FBDD9E8437DA8F768EC5F49AEDC">
    <w:name w:val="DC8F4FBDD9E8437DA8F768EC5F49AEDC"/>
    <w:rsid w:val="006B10CE"/>
  </w:style>
  <w:style w:type="paragraph" w:customStyle="1" w:styleId="B3C039539AD74ED296DA6B82F112E7D2">
    <w:name w:val="B3C039539AD74ED296DA6B82F112E7D2"/>
    <w:rsid w:val="006B10CE"/>
  </w:style>
  <w:style w:type="paragraph" w:customStyle="1" w:styleId="A43F64B3BE4249D4A619DEA671C91D6D">
    <w:name w:val="A43F64B3BE4249D4A619DEA671C91D6D"/>
    <w:rsid w:val="006B10CE"/>
  </w:style>
  <w:style w:type="paragraph" w:customStyle="1" w:styleId="487B90C780FE4B19A90824135DF91DF3">
    <w:name w:val="487B90C780FE4B19A90824135DF91DF3"/>
    <w:rsid w:val="006B10CE"/>
  </w:style>
  <w:style w:type="paragraph" w:customStyle="1" w:styleId="CC53B73B5FA4420CB6F0611CC9C6E1D2">
    <w:name w:val="CC53B73B5FA4420CB6F0611CC9C6E1D2"/>
    <w:rsid w:val="006B10CE"/>
  </w:style>
  <w:style w:type="paragraph" w:customStyle="1" w:styleId="F4536E4555E44DE794E509D654FF8F52">
    <w:name w:val="F4536E4555E44DE794E509D654FF8F52"/>
    <w:rsid w:val="006B10CE"/>
  </w:style>
  <w:style w:type="paragraph" w:customStyle="1" w:styleId="15A4F462F33243409C3193FE01EBAD12">
    <w:name w:val="15A4F462F33243409C3193FE01EBAD12"/>
    <w:rsid w:val="006B10CE"/>
  </w:style>
  <w:style w:type="paragraph" w:customStyle="1" w:styleId="81465F9535BF4C9D84CA67C8590EB073">
    <w:name w:val="81465F9535BF4C9D84CA67C8590EB073"/>
    <w:rsid w:val="006B10CE"/>
  </w:style>
  <w:style w:type="paragraph" w:customStyle="1" w:styleId="69A81DB62E91409C9C9868C011DC12E1">
    <w:name w:val="69A81DB62E91409C9C9868C011DC12E1"/>
    <w:rsid w:val="006B10CE"/>
  </w:style>
  <w:style w:type="paragraph" w:customStyle="1" w:styleId="0A11AEC5B6E248D492C32052194AD766">
    <w:name w:val="0A11AEC5B6E248D492C32052194AD766"/>
    <w:rsid w:val="006B10CE"/>
  </w:style>
  <w:style w:type="paragraph" w:customStyle="1" w:styleId="DB10ACB6F203498A997913762070D7E3">
    <w:name w:val="DB10ACB6F203498A997913762070D7E3"/>
    <w:rsid w:val="006B10CE"/>
  </w:style>
  <w:style w:type="paragraph" w:customStyle="1" w:styleId="AED2995CF83747DCBB96D2E4F3EB5A3B">
    <w:name w:val="AED2995CF83747DCBB96D2E4F3EB5A3B"/>
    <w:rsid w:val="006B10CE"/>
  </w:style>
  <w:style w:type="paragraph" w:customStyle="1" w:styleId="8A13DED873D144408ED3BBB3689CD6B6">
    <w:name w:val="8A13DED873D144408ED3BBB3689CD6B6"/>
    <w:rsid w:val="006B10CE"/>
  </w:style>
  <w:style w:type="paragraph" w:customStyle="1" w:styleId="5852F09E246B425BB1960671D1433EEB">
    <w:name w:val="5852F09E246B425BB1960671D1433EEB"/>
    <w:rsid w:val="006B10CE"/>
  </w:style>
  <w:style w:type="paragraph" w:customStyle="1" w:styleId="38685853C81F4D4CAA20E3A89F54CD03">
    <w:name w:val="38685853C81F4D4CAA20E3A89F54CD03"/>
    <w:rsid w:val="006B10CE"/>
  </w:style>
  <w:style w:type="paragraph" w:customStyle="1" w:styleId="F4E0D797CDE5438FBE8103FB59047D15">
    <w:name w:val="F4E0D797CDE5438FBE8103FB59047D15"/>
    <w:rsid w:val="006B10CE"/>
  </w:style>
  <w:style w:type="paragraph" w:customStyle="1" w:styleId="AAEA2D6B00EA4DB59A213A49A1C107F2">
    <w:name w:val="AAEA2D6B00EA4DB59A213A49A1C107F2"/>
    <w:rsid w:val="006B10CE"/>
  </w:style>
  <w:style w:type="paragraph" w:customStyle="1" w:styleId="CFF49A713D154C219EE948A091EC0377">
    <w:name w:val="CFF49A713D154C219EE948A091EC0377"/>
    <w:rsid w:val="006B10CE"/>
  </w:style>
  <w:style w:type="paragraph" w:customStyle="1" w:styleId="45A49AEF35C14144BDD101F23AEF5D2B">
    <w:name w:val="45A49AEF35C14144BDD101F23AEF5D2B"/>
    <w:rsid w:val="006B10CE"/>
  </w:style>
  <w:style w:type="paragraph" w:customStyle="1" w:styleId="274DACC94A6D4481A40EED18D603FDBF">
    <w:name w:val="274DACC94A6D4481A40EED18D603FDBF"/>
    <w:rsid w:val="006B10CE"/>
  </w:style>
  <w:style w:type="paragraph" w:customStyle="1" w:styleId="608227383BEC410A9F5B2BDEC88D03C3">
    <w:name w:val="608227383BEC410A9F5B2BDEC88D03C3"/>
    <w:rsid w:val="006B10CE"/>
  </w:style>
  <w:style w:type="paragraph" w:customStyle="1" w:styleId="87B40AA99C39464DAFA44B3ABF85044B">
    <w:name w:val="87B40AA99C39464DAFA44B3ABF85044B"/>
    <w:rsid w:val="006B10CE"/>
  </w:style>
  <w:style w:type="paragraph" w:customStyle="1" w:styleId="C87DCA67C0AF42C294E47185695A0F79">
    <w:name w:val="C87DCA67C0AF42C294E47185695A0F79"/>
    <w:rsid w:val="006B10CE"/>
  </w:style>
  <w:style w:type="paragraph" w:customStyle="1" w:styleId="7BC2F75B2750459796EE110ABA5F80F3">
    <w:name w:val="7BC2F75B2750459796EE110ABA5F80F3"/>
    <w:rsid w:val="006B10CE"/>
  </w:style>
  <w:style w:type="paragraph" w:customStyle="1" w:styleId="8EBCE599B01B4C6BAC7DB046E8566235">
    <w:name w:val="8EBCE599B01B4C6BAC7DB046E8566235"/>
    <w:rsid w:val="006B10CE"/>
  </w:style>
  <w:style w:type="paragraph" w:customStyle="1" w:styleId="8129EF7CF4DA4585B646A3231B8A3D88">
    <w:name w:val="8129EF7CF4DA4585B646A3231B8A3D88"/>
    <w:rsid w:val="006B10CE"/>
  </w:style>
  <w:style w:type="paragraph" w:customStyle="1" w:styleId="B2299F80D11044C4A741334494BD6828">
    <w:name w:val="B2299F80D11044C4A741334494BD6828"/>
    <w:rsid w:val="006B10CE"/>
  </w:style>
  <w:style w:type="paragraph" w:customStyle="1" w:styleId="FE87EF66E76C46CBAA30A0C972795116">
    <w:name w:val="FE87EF66E76C46CBAA30A0C972795116"/>
    <w:rsid w:val="006B10CE"/>
  </w:style>
  <w:style w:type="paragraph" w:customStyle="1" w:styleId="23AF3C2342F34DF3B6AD2FFF16F92E29">
    <w:name w:val="23AF3C2342F34DF3B6AD2FFF16F92E29"/>
    <w:rsid w:val="006B10CE"/>
  </w:style>
  <w:style w:type="paragraph" w:customStyle="1" w:styleId="EFD2F9CA0A8E405CA45CBC8B66F21646">
    <w:name w:val="EFD2F9CA0A8E405CA45CBC8B66F21646"/>
    <w:rsid w:val="006B10CE"/>
  </w:style>
  <w:style w:type="paragraph" w:customStyle="1" w:styleId="927C6688A85B42C8B15C96DBDE9EA033">
    <w:name w:val="927C6688A85B42C8B15C96DBDE9EA033"/>
    <w:rsid w:val="006B10CE"/>
  </w:style>
  <w:style w:type="paragraph" w:customStyle="1" w:styleId="1508E30C10284DAC8B8B079B6D195CD5">
    <w:name w:val="1508E30C10284DAC8B8B079B6D195CD5"/>
    <w:rsid w:val="006B10CE"/>
  </w:style>
  <w:style w:type="paragraph" w:customStyle="1" w:styleId="3B4EEC3FF0B74A7395240532446A2A8E">
    <w:name w:val="3B4EEC3FF0B74A7395240532446A2A8E"/>
    <w:rsid w:val="006B10CE"/>
  </w:style>
  <w:style w:type="paragraph" w:customStyle="1" w:styleId="E3835C7CE5364CAE9D683E1FB128D04D">
    <w:name w:val="E3835C7CE5364CAE9D683E1FB128D04D"/>
    <w:rsid w:val="006B10CE"/>
  </w:style>
  <w:style w:type="paragraph" w:customStyle="1" w:styleId="564C275F8F3141A888FF2CB2ACEA0E90">
    <w:name w:val="564C275F8F3141A888FF2CB2ACEA0E90"/>
    <w:rsid w:val="006B10CE"/>
  </w:style>
  <w:style w:type="paragraph" w:customStyle="1" w:styleId="9961A9315BF04F80B9316DFDF56A9D8F">
    <w:name w:val="9961A9315BF04F80B9316DFDF56A9D8F"/>
    <w:rsid w:val="006B10CE"/>
  </w:style>
  <w:style w:type="paragraph" w:customStyle="1" w:styleId="8FAC4A252416407AB001C783B7F381C8">
    <w:name w:val="8FAC4A252416407AB001C783B7F381C8"/>
    <w:rsid w:val="006B10CE"/>
  </w:style>
  <w:style w:type="paragraph" w:customStyle="1" w:styleId="EA48B2D0672B4BA7AB49925C8A1865E4">
    <w:name w:val="EA48B2D0672B4BA7AB49925C8A1865E4"/>
    <w:rsid w:val="006B10CE"/>
  </w:style>
  <w:style w:type="paragraph" w:customStyle="1" w:styleId="13032D4488FF491EAF33FAADC2412BDF">
    <w:name w:val="13032D4488FF491EAF33FAADC2412BDF"/>
    <w:rsid w:val="006B10CE"/>
  </w:style>
  <w:style w:type="paragraph" w:customStyle="1" w:styleId="35F46FB566124C009219F9376DC4D4A2">
    <w:name w:val="35F46FB566124C009219F9376DC4D4A2"/>
    <w:rsid w:val="006B10CE"/>
  </w:style>
  <w:style w:type="paragraph" w:customStyle="1" w:styleId="830ECBF3ECA648CCAAD370D6643208D4">
    <w:name w:val="830ECBF3ECA648CCAAD370D6643208D4"/>
    <w:rsid w:val="006B10CE"/>
  </w:style>
  <w:style w:type="paragraph" w:customStyle="1" w:styleId="C7A61911788E43FB8BAC16E9B8721C7D">
    <w:name w:val="C7A61911788E43FB8BAC16E9B8721C7D"/>
    <w:rsid w:val="006B10CE"/>
  </w:style>
  <w:style w:type="paragraph" w:customStyle="1" w:styleId="76F0A6108A4641839DF9807B97A61A37">
    <w:name w:val="76F0A6108A4641839DF9807B97A61A37"/>
    <w:rsid w:val="006B10CE"/>
  </w:style>
  <w:style w:type="paragraph" w:customStyle="1" w:styleId="08DFDC3539B849B29F898B229D3D2F68">
    <w:name w:val="08DFDC3539B849B29F898B229D3D2F68"/>
    <w:rsid w:val="006B10CE"/>
  </w:style>
  <w:style w:type="paragraph" w:customStyle="1" w:styleId="FFCAA1EB81F44F41B5FF386458CBF8B8">
    <w:name w:val="FFCAA1EB81F44F41B5FF386458CBF8B8"/>
    <w:rsid w:val="006B10CE"/>
  </w:style>
  <w:style w:type="paragraph" w:customStyle="1" w:styleId="4403EF735FDF497FAB3660D5E3EBFF71">
    <w:name w:val="4403EF735FDF497FAB3660D5E3EBFF71"/>
    <w:rsid w:val="006B10CE"/>
  </w:style>
  <w:style w:type="paragraph" w:customStyle="1" w:styleId="7C1DB3159BEC4DDD95236E099F6FCAF5">
    <w:name w:val="7C1DB3159BEC4DDD95236E099F6FCAF5"/>
    <w:rsid w:val="006B10CE"/>
  </w:style>
  <w:style w:type="paragraph" w:customStyle="1" w:styleId="1E2A8C2B4C2A47C99DC715F085FD5938">
    <w:name w:val="1E2A8C2B4C2A47C99DC715F085FD5938"/>
    <w:rsid w:val="006B10CE"/>
  </w:style>
  <w:style w:type="paragraph" w:customStyle="1" w:styleId="55261ECEB72B43C7A1534234089C3AEA">
    <w:name w:val="55261ECEB72B43C7A1534234089C3AEA"/>
    <w:rsid w:val="006B10CE"/>
  </w:style>
  <w:style w:type="paragraph" w:customStyle="1" w:styleId="03EF46EAE8534376A5668014A2293286">
    <w:name w:val="03EF46EAE8534376A5668014A2293286"/>
    <w:rsid w:val="006B10CE"/>
  </w:style>
  <w:style w:type="paragraph" w:customStyle="1" w:styleId="EAB1EA5D9F77472DB8F304AAEC08FD67">
    <w:name w:val="EAB1EA5D9F77472DB8F304AAEC08FD67"/>
    <w:rsid w:val="006B10CE"/>
  </w:style>
  <w:style w:type="paragraph" w:customStyle="1" w:styleId="517E5B0569004509A72FE3C8C0DE96BB">
    <w:name w:val="517E5B0569004509A72FE3C8C0DE96BB"/>
    <w:rsid w:val="006B10CE"/>
  </w:style>
  <w:style w:type="paragraph" w:customStyle="1" w:styleId="F10984FADD9441AF831602DF990DF860">
    <w:name w:val="F10984FADD9441AF831602DF990DF860"/>
    <w:rsid w:val="006B10CE"/>
  </w:style>
  <w:style w:type="paragraph" w:customStyle="1" w:styleId="5F06480DBE2D4191A29364EC6D8A9814">
    <w:name w:val="5F06480DBE2D4191A29364EC6D8A9814"/>
    <w:rsid w:val="006B10CE"/>
  </w:style>
  <w:style w:type="paragraph" w:customStyle="1" w:styleId="E274176C9DFD419F86AD8DCEA86C323B">
    <w:name w:val="E274176C9DFD419F86AD8DCEA86C323B"/>
    <w:rsid w:val="006B10CE"/>
  </w:style>
  <w:style w:type="paragraph" w:customStyle="1" w:styleId="AD7F1217BABB4E19814590227237FDE2">
    <w:name w:val="AD7F1217BABB4E19814590227237FDE2"/>
    <w:rsid w:val="006B10CE"/>
  </w:style>
  <w:style w:type="paragraph" w:customStyle="1" w:styleId="5B3382C60506495C95F2C80F1B064CB2">
    <w:name w:val="5B3382C60506495C95F2C80F1B064CB2"/>
    <w:rsid w:val="006B10CE"/>
  </w:style>
  <w:style w:type="paragraph" w:customStyle="1" w:styleId="D98E7C756EFE4EA2A7B4C9176A3A7736">
    <w:name w:val="D98E7C756EFE4EA2A7B4C9176A3A7736"/>
    <w:rsid w:val="006B10CE"/>
  </w:style>
  <w:style w:type="paragraph" w:customStyle="1" w:styleId="16568CB5F47A4486B728B2A46C632D0C">
    <w:name w:val="16568CB5F47A4486B728B2A46C632D0C"/>
    <w:rsid w:val="006B10CE"/>
  </w:style>
  <w:style w:type="paragraph" w:customStyle="1" w:styleId="774A76E40E994D56932AC884F5AAA49A">
    <w:name w:val="774A76E40E994D56932AC884F5AAA49A"/>
    <w:rsid w:val="006B10CE"/>
  </w:style>
  <w:style w:type="paragraph" w:customStyle="1" w:styleId="3E2C4F9A80EE4AFE99D1E672C1D4A136">
    <w:name w:val="3E2C4F9A80EE4AFE99D1E672C1D4A136"/>
    <w:rsid w:val="006B10CE"/>
  </w:style>
  <w:style w:type="paragraph" w:customStyle="1" w:styleId="5382ABC60AB64602AC790C208A20AFC7">
    <w:name w:val="5382ABC60AB64602AC790C208A20AFC7"/>
    <w:rsid w:val="006B10CE"/>
  </w:style>
  <w:style w:type="paragraph" w:customStyle="1" w:styleId="E0E1B1EECE244928ABEC2A3D97D65F3F">
    <w:name w:val="E0E1B1EECE244928ABEC2A3D97D65F3F"/>
    <w:rsid w:val="006B10CE"/>
  </w:style>
  <w:style w:type="paragraph" w:customStyle="1" w:styleId="D200751AFAD6470EBDA1ACA2D5C7C3F1">
    <w:name w:val="D200751AFAD6470EBDA1ACA2D5C7C3F1"/>
    <w:rsid w:val="006B10CE"/>
  </w:style>
  <w:style w:type="paragraph" w:customStyle="1" w:styleId="EE2A880EC0DE4908AC14F33733CEC4A9">
    <w:name w:val="EE2A880EC0DE4908AC14F33733CEC4A9"/>
    <w:rsid w:val="006B10CE"/>
  </w:style>
  <w:style w:type="paragraph" w:customStyle="1" w:styleId="5566EC1C8ECA43EA9E472C76592B2442">
    <w:name w:val="5566EC1C8ECA43EA9E472C76592B2442"/>
    <w:rsid w:val="006B10CE"/>
  </w:style>
  <w:style w:type="paragraph" w:customStyle="1" w:styleId="ADDE04FDDB68454CB93BB60DF57BFB7F">
    <w:name w:val="ADDE04FDDB68454CB93BB60DF57BFB7F"/>
    <w:rsid w:val="006B10CE"/>
  </w:style>
  <w:style w:type="paragraph" w:customStyle="1" w:styleId="409922EAFEE549ACB1C55CCA93EE0EF8">
    <w:name w:val="409922EAFEE549ACB1C55CCA93EE0EF8"/>
    <w:rsid w:val="006B10CE"/>
  </w:style>
  <w:style w:type="paragraph" w:customStyle="1" w:styleId="9D52D973C81342E5BAAC37F631A02211">
    <w:name w:val="9D52D973C81342E5BAAC37F631A02211"/>
    <w:rsid w:val="006B10CE"/>
  </w:style>
  <w:style w:type="paragraph" w:customStyle="1" w:styleId="5F75EFA910644D61A8B4DBCEDC4BFF07">
    <w:name w:val="5F75EFA910644D61A8B4DBCEDC4BFF07"/>
    <w:rsid w:val="006B10CE"/>
  </w:style>
  <w:style w:type="paragraph" w:customStyle="1" w:styleId="D4608A75CF3142DAABAF330BA8D71C06">
    <w:name w:val="D4608A75CF3142DAABAF330BA8D71C06"/>
    <w:rsid w:val="006B10CE"/>
  </w:style>
  <w:style w:type="paragraph" w:customStyle="1" w:styleId="05EA2C48AB5D4171A23770094FBB381A">
    <w:name w:val="05EA2C48AB5D4171A23770094FBB381A"/>
    <w:rsid w:val="006B10CE"/>
  </w:style>
  <w:style w:type="paragraph" w:customStyle="1" w:styleId="C9C7F0704F89473889EDEDF41F9B244C">
    <w:name w:val="C9C7F0704F89473889EDEDF41F9B244C"/>
    <w:rsid w:val="006B10CE"/>
  </w:style>
  <w:style w:type="paragraph" w:customStyle="1" w:styleId="68561980A486427F92AEB42C11FAA307">
    <w:name w:val="68561980A486427F92AEB42C11FAA307"/>
    <w:rsid w:val="006B10CE"/>
  </w:style>
  <w:style w:type="paragraph" w:customStyle="1" w:styleId="CBF3B15D60624BACA989D0153E7D6E8D">
    <w:name w:val="CBF3B15D60624BACA989D0153E7D6E8D"/>
    <w:rsid w:val="006B10CE"/>
  </w:style>
  <w:style w:type="paragraph" w:customStyle="1" w:styleId="E9E51C711C954668B3D819C729129E42">
    <w:name w:val="E9E51C711C954668B3D819C729129E42"/>
    <w:rsid w:val="006B10CE"/>
  </w:style>
  <w:style w:type="paragraph" w:customStyle="1" w:styleId="C18C9402DD0541419505007C2A0AC727">
    <w:name w:val="C18C9402DD0541419505007C2A0AC727"/>
    <w:rsid w:val="006B10CE"/>
  </w:style>
  <w:style w:type="paragraph" w:customStyle="1" w:styleId="16060DB6D3CD47F89BD49051473D9843">
    <w:name w:val="16060DB6D3CD47F89BD49051473D9843"/>
    <w:rsid w:val="006B10CE"/>
  </w:style>
  <w:style w:type="paragraph" w:customStyle="1" w:styleId="9C432AF73C914457947DD7919E8B3655">
    <w:name w:val="9C432AF73C914457947DD7919E8B3655"/>
    <w:rsid w:val="006B10CE"/>
  </w:style>
  <w:style w:type="paragraph" w:customStyle="1" w:styleId="8805A22A2B8B442DB93C5CA5222BC7BD">
    <w:name w:val="8805A22A2B8B442DB93C5CA5222BC7BD"/>
    <w:rsid w:val="006B10CE"/>
  </w:style>
  <w:style w:type="paragraph" w:customStyle="1" w:styleId="3350055600424C61A77713EFE80372DF">
    <w:name w:val="3350055600424C61A77713EFE80372DF"/>
    <w:rsid w:val="006B10CE"/>
  </w:style>
  <w:style w:type="paragraph" w:customStyle="1" w:styleId="AAF65405F0AE445196E650A24BD5585A">
    <w:name w:val="AAF65405F0AE445196E650A24BD5585A"/>
    <w:rsid w:val="006B10CE"/>
  </w:style>
  <w:style w:type="paragraph" w:customStyle="1" w:styleId="9E3D84DD3B284DD4A7BF390EA3A4C0C7">
    <w:name w:val="9E3D84DD3B284DD4A7BF390EA3A4C0C7"/>
    <w:rsid w:val="006B10CE"/>
  </w:style>
  <w:style w:type="paragraph" w:customStyle="1" w:styleId="F2278A08159F4F6683746C5A1F138318">
    <w:name w:val="F2278A08159F4F6683746C5A1F138318"/>
    <w:rsid w:val="006B10CE"/>
  </w:style>
  <w:style w:type="paragraph" w:customStyle="1" w:styleId="476EB97079EB41D5BBBC5412D6CB5DBD">
    <w:name w:val="476EB97079EB41D5BBBC5412D6CB5DBD"/>
    <w:rsid w:val="006B10CE"/>
  </w:style>
  <w:style w:type="paragraph" w:customStyle="1" w:styleId="6E2FF54A6B2049A3A527006753BE20E8">
    <w:name w:val="6E2FF54A6B2049A3A527006753BE20E8"/>
    <w:rsid w:val="006B10CE"/>
  </w:style>
  <w:style w:type="paragraph" w:customStyle="1" w:styleId="220131417ACA462990BFEE3C63D26FF0">
    <w:name w:val="220131417ACA462990BFEE3C63D26FF0"/>
    <w:rsid w:val="006B10CE"/>
  </w:style>
  <w:style w:type="paragraph" w:customStyle="1" w:styleId="3C6D62567C9A4BA5AF1AC167D4D2EE55">
    <w:name w:val="3C6D62567C9A4BA5AF1AC167D4D2EE55"/>
    <w:rsid w:val="006B10CE"/>
  </w:style>
  <w:style w:type="paragraph" w:customStyle="1" w:styleId="2BF6D709AC7E4D5D8B79388E43BDD91B">
    <w:name w:val="2BF6D709AC7E4D5D8B79388E43BDD91B"/>
    <w:rsid w:val="006B10CE"/>
  </w:style>
  <w:style w:type="paragraph" w:customStyle="1" w:styleId="C2884EA9FA444E8B825DB037795E69EB">
    <w:name w:val="C2884EA9FA444E8B825DB037795E69EB"/>
    <w:rsid w:val="006B10CE"/>
  </w:style>
  <w:style w:type="paragraph" w:customStyle="1" w:styleId="71D0E9610B0640B9AEC00DCB8592AAFC">
    <w:name w:val="71D0E9610B0640B9AEC00DCB8592AAFC"/>
    <w:rsid w:val="006B10CE"/>
  </w:style>
  <w:style w:type="paragraph" w:customStyle="1" w:styleId="46A2EF4FC0924D5D9B1A9EFA32CF95C6">
    <w:name w:val="46A2EF4FC0924D5D9B1A9EFA32CF95C6"/>
    <w:rsid w:val="006B10CE"/>
  </w:style>
  <w:style w:type="paragraph" w:customStyle="1" w:styleId="EED248FDCB484F35B53E3734FF1A2B4F">
    <w:name w:val="EED248FDCB484F35B53E3734FF1A2B4F"/>
    <w:rsid w:val="006B10CE"/>
  </w:style>
  <w:style w:type="paragraph" w:customStyle="1" w:styleId="A001AC3853CA491D9FB7681EA8A1D37D">
    <w:name w:val="A001AC3853CA491D9FB7681EA8A1D37D"/>
    <w:rsid w:val="006B10CE"/>
  </w:style>
  <w:style w:type="paragraph" w:customStyle="1" w:styleId="51D967BB856847EC94C5F56C0566B095">
    <w:name w:val="51D967BB856847EC94C5F56C0566B095"/>
    <w:rsid w:val="006B10CE"/>
  </w:style>
  <w:style w:type="paragraph" w:customStyle="1" w:styleId="216BAFF862D7414B9D51BF28C5BFDEB5">
    <w:name w:val="216BAFF862D7414B9D51BF28C5BFDEB5"/>
    <w:rsid w:val="006B10CE"/>
  </w:style>
  <w:style w:type="paragraph" w:customStyle="1" w:styleId="F3497DA0BD0A4A18A2100D380114BF3B">
    <w:name w:val="F3497DA0BD0A4A18A2100D380114BF3B"/>
    <w:rsid w:val="006B10CE"/>
  </w:style>
  <w:style w:type="paragraph" w:customStyle="1" w:styleId="9E731D15210642B3A5D4C36CD41F5D81">
    <w:name w:val="9E731D15210642B3A5D4C36CD41F5D81"/>
    <w:rsid w:val="006B10CE"/>
  </w:style>
  <w:style w:type="paragraph" w:customStyle="1" w:styleId="E9A0EB8A5D0841EF9112F5D113279DDA">
    <w:name w:val="E9A0EB8A5D0841EF9112F5D113279DDA"/>
    <w:rsid w:val="006B10CE"/>
  </w:style>
  <w:style w:type="paragraph" w:customStyle="1" w:styleId="563AFADFBEAB44E09AC4381AD66D0AE3">
    <w:name w:val="563AFADFBEAB44E09AC4381AD66D0AE3"/>
    <w:rsid w:val="006B10CE"/>
  </w:style>
  <w:style w:type="paragraph" w:customStyle="1" w:styleId="C4441DD3E2874B9D93987538D01FE3FF">
    <w:name w:val="C4441DD3E2874B9D93987538D01FE3FF"/>
    <w:rsid w:val="006B10CE"/>
  </w:style>
  <w:style w:type="paragraph" w:customStyle="1" w:styleId="0C610A830D8445369D02D4A4E41EDAD7">
    <w:name w:val="0C610A830D8445369D02D4A4E41EDAD7"/>
    <w:rsid w:val="006B10CE"/>
  </w:style>
  <w:style w:type="paragraph" w:customStyle="1" w:styleId="677EEE03CEDB4232A40750FA873943D9">
    <w:name w:val="677EEE03CEDB4232A40750FA873943D9"/>
    <w:rsid w:val="006B10CE"/>
  </w:style>
  <w:style w:type="paragraph" w:customStyle="1" w:styleId="5BAAD6CDB9074B1BAB5B8632147A63BE">
    <w:name w:val="5BAAD6CDB9074B1BAB5B8632147A63BE"/>
    <w:rsid w:val="006B10CE"/>
  </w:style>
  <w:style w:type="paragraph" w:customStyle="1" w:styleId="CDA4A20B62DD44C5BCB9BEA19EF4ABAC">
    <w:name w:val="CDA4A20B62DD44C5BCB9BEA19EF4ABAC"/>
    <w:rsid w:val="006B10CE"/>
  </w:style>
  <w:style w:type="paragraph" w:customStyle="1" w:styleId="1E2FA94C1C8B4AA683F6CB9ACBCDC18E">
    <w:name w:val="1E2FA94C1C8B4AA683F6CB9ACBCDC18E"/>
    <w:rsid w:val="006B10CE"/>
  </w:style>
  <w:style w:type="paragraph" w:customStyle="1" w:styleId="20F3DC491FE64C3D84114B3E5CF8B5F8">
    <w:name w:val="20F3DC491FE64C3D84114B3E5CF8B5F8"/>
    <w:rsid w:val="006B10CE"/>
  </w:style>
  <w:style w:type="paragraph" w:customStyle="1" w:styleId="A273E09A5A1043DB8BC0B7373B84BED9">
    <w:name w:val="A273E09A5A1043DB8BC0B7373B84BED9"/>
    <w:rsid w:val="006B10CE"/>
  </w:style>
  <w:style w:type="paragraph" w:customStyle="1" w:styleId="22C68FA7E59A4E59833436E4B3510804">
    <w:name w:val="22C68FA7E59A4E59833436E4B3510804"/>
    <w:rsid w:val="006B10CE"/>
  </w:style>
  <w:style w:type="paragraph" w:customStyle="1" w:styleId="A8857454DFE3415797835D702D1BEBF8">
    <w:name w:val="A8857454DFE3415797835D702D1BEBF8"/>
    <w:rsid w:val="006B10CE"/>
  </w:style>
  <w:style w:type="paragraph" w:customStyle="1" w:styleId="A0B3846C8A2A4C43BD36086A606E1EBC">
    <w:name w:val="A0B3846C8A2A4C43BD36086A606E1EBC"/>
    <w:rsid w:val="006B10CE"/>
  </w:style>
  <w:style w:type="paragraph" w:customStyle="1" w:styleId="C39D8168E5A240CAAE38D12355D91FC7">
    <w:name w:val="C39D8168E5A240CAAE38D12355D91FC7"/>
    <w:rsid w:val="006B10CE"/>
  </w:style>
  <w:style w:type="paragraph" w:customStyle="1" w:styleId="FE5AF11A2A9D41A78523DF927B833C57">
    <w:name w:val="FE5AF11A2A9D41A78523DF927B833C57"/>
    <w:rsid w:val="006B10CE"/>
  </w:style>
  <w:style w:type="paragraph" w:customStyle="1" w:styleId="FB65A3B34E22419DBB93A0022F298AF4">
    <w:name w:val="FB65A3B34E22419DBB93A0022F298AF4"/>
    <w:rsid w:val="006B10CE"/>
  </w:style>
  <w:style w:type="paragraph" w:customStyle="1" w:styleId="9CDFF120342A4B4F92D01E4674CDE565">
    <w:name w:val="9CDFF120342A4B4F92D01E4674CDE565"/>
    <w:rsid w:val="006B10CE"/>
  </w:style>
  <w:style w:type="paragraph" w:customStyle="1" w:styleId="7DCCD9D262C04693AE8B395529519471">
    <w:name w:val="7DCCD9D262C04693AE8B395529519471"/>
    <w:rsid w:val="006B10CE"/>
  </w:style>
  <w:style w:type="paragraph" w:customStyle="1" w:styleId="762C92DF20FC44FE9CE8F16294140C95">
    <w:name w:val="762C92DF20FC44FE9CE8F16294140C95"/>
    <w:rsid w:val="006B10CE"/>
  </w:style>
  <w:style w:type="paragraph" w:customStyle="1" w:styleId="34911F053F3345CA9C311F4979DE0D8F">
    <w:name w:val="34911F053F3345CA9C311F4979DE0D8F"/>
    <w:rsid w:val="006B10CE"/>
  </w:style>
  <w:style w:type="paragraph" w:customStyle="1" w:styleId="7A149591A627437295D795463CE85582">
    <w:name w:val="7A149591A627437295D795463CE85582"/>
    <w:rsid w:val="006B10CE"/>
  </w:style>
  <w:style w:type="paragraph" w:customStyle="1" w:styleId="53CBA5196B5446738113198D8A08E590">
    <w:name w:val="53CBA5196B5446738113198D8A08E590"/>
    <w:rsid w:val="006B10CE"/>
  </w:style>
  <w:style w:type="paragraph" w:customStyle="1" w:styleId="83AA50ABA0A54AD881C5F0928A47F5BA">
    <w:name w:val="83AA50ABA0A54AD881C5F0928A47F5BA"/>
    <w:rsid w:val="006B10CE"/>
  </w:style>
  <w:style w:type="paragraph" w:customStyle="1" w:styleId="4CFB51F0A7A9466CAD3E4102ECABDEA6">
    <w:name w:val="4CFB51F0A7A9466CAD3E4102ECABDEA6"/>
    <w:rsid w:val="006B10CE"/>
  </w:style>
  <w:style w:type="paragraph" w:customStyle="1" w:styleId="49861484122D40DE888B1D9909CAF51B">
    <w:name w:val="49861484122D40DE888B1D9909CAF51B"/>
    <w:rsid w:val="006B10CE"/>
  </w:style>
  <w:style w:type="paragraph" w:customStyle="1" w:styleId="F35D68F88EA64F41A70E8901832C0CEC">
    <w:name w:val="F35D68F88EA64F41A70E8901832C0CEC"/>
    <w:rsid w:val="006B10CE"/>
  </w:style>
  <w:style w:type="paragraph" w:customStyle="1" w:styleId="A1588FE1DF384390A8F4937416E89DD8">
    <w:name w:val="A1588FE1DF384390A8F4937416E89DD8"/>
    <w:rsid w:val="006B10CE"/>
  </w:style>
  <w:style w:type="paragraph" w:customStyle="1" w:styleId="225BA9BE8F9C43A0A4061B6D9F84A12F">
    <w:name w:val="225BA9BE8F9C43A0A4061B6D9F84A12F"/>
    <w:rsid w:val="006B10CE"/>
  </w:style>
  <w:style w:type="paragraph" w:customStyle="1" w:styleId="0B82CFFB5D4F4FBC856080387ED1BFF8">
    <w:name w:val="0B82CFFB5D4F4FBC856080387ED1BFF8"/>
    <w:rsid w:val="006B10CE"/>
  </w:style>
  <w:style w:type="paragraph" w:customStyle="1" w:styleId="07834987D501450381483B64945EA23C">
    <w:name w:val="07834987D501450381483B64945EA23C"/>
    <w:rsid w:val="006B10CE"/>
  </w:style>
  <w:style w:type="paragraph" w:customStyle="1" w:styleId="412574ECB4004C19BC12EE09CDDC1E19">
    <w:name w:val="412574ECB4004C19BC12EE09CDDC1E19"/>
    <w:rsid w:val="006B10CE"/>
  </w:style>
  <w:style w:type="paragraph" w:customStyle="1" w:styleId="8B6C6723E228433DA6CD1853DF19BA02">
    <w:name w:val="8B6C6723E228433DA6CD1853DF19BA02"/>
    <w:rsid w:val="006B10CE"/>
  </w:style>
  <w:style w:type="paragraph" w:customStyle="1" w:styleId="E0893502B8304249A6FD9D1DADF758A1">
    <w:name w:val="E0893502B8304249A6FD9D1DADF758A1"/>
    <w:rsid w:val="006B10CE"/>
  </w:style>
  <w:style w:type="paragraph" w:customStyle="1" w:styleId="EF72F200243A4E61A9442D7A27DAE0A8">
    <w:name w:val="EF72F200243A4E61A9442D7A27DAE0A8"/>
    <w:rsid w:val="006B10CE"/>
  </w:style>
  <w:style w:type="paragraph" w:customStyle="1" w:styleId="89F68929AD464EA08B3BAA9E49C1C76C">
    <w:name w:val="89F68929AD464EA08B3BAA9E49C1C76C"/>
    <w:rsid w:val="006B10CE"/>
  </w:style>
  <w:style w:type="paragraph" w:customStyle="1" w:styleId="7052A11E856742A6A51C3178FCB6AA3D">
    <w:name w:val="7052A11E856742A6A51C3178FCB6AA3D"/>
    <w:rsid w:val="006B10CE"/>
  </w:style>
  <w:style w:type="paragraph" w:customStyle="1" w:styleId="7E164591885F4BE78DFDA784046F1A10">
    <w:name w:val="7E164591885F4BE78DFDA784046F1A10"/>
    <w:rsid w:val="006B10CE"/>
  </w:style>
  <w:style w:type="paragraph" w:customStyle="1" w:styleId="C0C5BE1DFEE44EFC8F62EB553EDE62FE">
    <w:name w:val="C0C5BE1DFEE44EFC8F62EB553EDE62FE"/>
    <w:rsid w:val="006B10CE"/>
  </w:style>
  <w:style w:type="paragraph" w:customStyle="1" w:styleId="8A17157D6B7F4ED59C8F049C02AC5F5E">
    <w:name w:val="8A17157D6B7F4ED59C8F049C02AC5F5E"/>
    <w:rsid w:val="006B10CE"/>
  </w:style>
  <w:style w:type="paragraph" w:customStyle="1" w:styleId="A5B8EDE797EC4914BB0227E02C36A70B">
    <w:name w:val="A5B8EDE797EC4914BB0227E02C36A70B"/>
    <w:rsid w:val="006B10CE"/>
  </w:style>
  <w:style w:type="paragraph" w:customStyle="1" w:styleId="562D84AF2DC24F2FAA9F7ED08E7C0031">
    <w:name w:val="562D84AF2DC24F2FAA9F7ED08E7C0031"/>
    <w:rsid w:val="006B10CE"/>
  </w:style>
  <w:style w:type="paragraph" w:customStyle="1" w:styleId="84808A7057B040D3AFEE8ED1100457D9">
    <w:name w:val="84808A7057B040D3AFEE8ED1100457D9"/>
    <w:rsid w:val="006B10CE"/>
  </w:style>
  <w:style w:type="paragraph" w:customStyle="1" w:styleId="D292DAAA813D47A8A96F3E6131B2CD9B">
    <w:name w:val="D292DAAA813D47A8A96F3E6131B2CD9B"/>
    <w:rsid w:val="006B10CE"/>
  </w:style>
  <w:style w:type="paragraph" w:customStyle="1" w:styleId="21303A200D984AED87488363065CBC10">
    <w:name w:val="21303A200D984AED87488363065CBC10"/>
    <w:rsid w:val="006B10CE"/>
  </w:style>
  <w:style w:type="paragraph" w:customStyle="1" w:styleId="E6181651DD8843E6BEC5634945FE02DF">
    <w:name w:val="E6181651DD8843E6BEC5634945FE02DF"/>
    <w:rsid w:val="006B10CE"/>
  </w:style>
  <w:style w:type="paragraph" w:customStyle="1" w:styleId="48A1A2AA96A247C69F861A2693A0A30C">
    <w:name w:val="48A1A2AA96A247C69F861A2693A0A30C"/>
    <w:rsid w:val="006B10CE"/>
  </w:style>
  <w:style w:type="paragraph" w:customStyle="1" w:styleId="A06EA303BB9247F8BA3973DCAE196305">
    <w:name w:val="A06EA303BB9247F8BA3973DCAE196305"/>
    <w:rsid w:val="006B10CE"/>
  </w:style>
  <w:style w:type="paragraph" w:customStyle="1" w:styleId="469830C768844BD1AAC4C62C88F00D99">
    <w:name w:val="469830C768844BD1AAC4C62C88F00D99"/>
    <w:rsid w:val="006B10CE"/>
  </w:style>
  <w:style w:type="paragraph" w:customStyle="1" w:styleId="AC6ACAB9B52F49ADAB0B14E46A2CF4C4">
    <w:name w:val="AC6ACAB9B52F49ADAB0B14E46A2CF4C4"/>
    <w:rsid w:val="006B10CE"/>
  </w:style>
  <w:style w:type="paragraph" w:customStyle="1" w:styleId="94D85BBF1A8A462786910B0E008A2CEF">
    <w:name w:val="94D85BBF1A8A462786910B0E008A2CEF"/>
    <w:rsid w:val="006B10CE"/>
  </w:style>
  <w:style w:type="paragraph" w:customStyle="1" w:styleId="CA08E935E6FD4AAEB34D854F137B4C0A">
    <w:name w:val="CA08E935E6FD4AAEB34D854F137B4C0A"/>
    <w:rsid w:val="006B10CE"/>
  </w:style>
  <w:style w:type="paragraph" w:customStyle="1" w:styleId="875794D52A45460BBF6BDBA4F95D8B98">
    <w:name w:val="875794D52A45460BBF6BDBA4F95D8B98"/>
    <w:rsid w:val="006B10CE"/>
  </w:style>
  <w:style w:type="paragraph" w:customStyle="1" w:styleId="113D3C9E568D43D99FAAF3B07B78DE48">
    <w:name w:val="113D3C9E568D43D99FAAF3B07B78DE48"/>
    <w:rsid w:val="006B10CE"/>
  </w:style>
  <w:style w:type="paragraph" w:customStyle="1" w:styleId="17FC36EDB38548FF92CE27B3EB9B8359">
    <w:name w:val="17FC36EDB38548FF92CE27B3EB9B8359"/>
    <w:rsid w:val="006B10CE"/>
  </w:style>
  <w:style w:type="paragraph" w:customStyle="1" w:styleId="0F930872C6F14441B116EBD753CFCD20">
    <w:name w:val="0F930872C6F14441B116EBD753CFCD20"/>
    <w:rsid w:val="006B10CE"/>
  </w:style>
  <w:style w:type="paragraph" w:customStyle="1" w:styleId="DDF49F9A6CD54BBFAEE48E300D47365C">
    <w:name w:val="DDF49F9A6CD54BBFAEE48E300D47365C"/>
    <w:rsid w:val="006B10CE"/>
  </w:style>
  <w:style w:type="paragraph" w:customStyle="1" w:styleId="D842455927FF44DB9ABE854970F3592D">
    <w:name w:val="D842455927FF44DB9ABE854970F3592D"/>
    <w:rsid w:val="006B10CE"/>
  </w:style>
  <w:style w:type="paragraph" w:customStyle="1" w:styleId="E530E42F4CEF444F8A8EC1C0BC31841D">
    <w:name w:val="E530E42F4CEF444F8A8EC1C0BC31841D"/>
    <w:rsid w:val="006B10CE"/>
  </w:style>
  <w:style w:type="paragraph" w:customStyle="1" w:styleId="B5F1D024128443659EE03121651AEA6D">
    <w:name w:val="B5F1D024128443659EE03121651AEA6D"/>
    <w:rsid w:val="006B10CE"/>
  </w:style>
  <w:style w:type="paragraph" w:customStyle="1" w:styleId="A48A48E74AC34125AAA6A698C7A40090">
    <w:name w:val="A48A48E74AC34125AAA6A698C7A40090"/>
    <w:rsid w:val="006B10CE"/>
  </w:style>
  <w:style w:type="paragraph" w:customStyle="1" w:styleId="135E9B3DADB34551B355DDA67A810B86">
    <w:name w:val="135E9B3DADB34551B355DDA67A810B86"/>
    <w:rsid w:val="006B10CE"/>
  </w:style>
  <w:style w:type="paragraph" w:customStyle="1" w:styleId="60DA21A863D04E28A2E54AE5658EF0B2">
    <w:name w:val="60DA21A863D04E28A2E54AE5658EF0B2"/>
    <w:rsid w:val="006B10CE"/>
  </w:style>
  <w:style w:type="paragraph" w:customStyle="1" w:styleId="C9E875947E6E4F428F4994416D6F9588">
    <w:name w:val="C9E875947E6E4F428F4994416D6F9588"/>
    <w:rsid w:val="006B10CE"/>
  </w:style>
  <w:style w:type="paragraph" w:customStyle="1" w:styleId="3D5E17E4332341D180B1FECA2CC06D3C">
    <w:name w:val="3D5E17E4332341D180B1FECA2CC06D3C"/>
    <w:rsid w:val="006B10CE"/>
  </w:style>
  <w:style w:type="paragraph" w:customStyle="1" w:styleId="12496CBC3E35484E8E08BEE33AA815BE">
    <w:name w:val="12496CBC3E35484E8E08BEE33AA815BE"/>
    <w:rsid w:val="006B10CE"/>
  </w:style>
  <w:style w:type="paragraph" w:customStyle="1" w:styleId="D812B7E7E925494BBE269D032F3A550B">
    <w:name w:val="D812B7E7E925494BBE269D032F3A550B"/>
    <w:rsid w:val="006B10CE"/>
  </w:style>
  <w:style w:type="paragraph" w:customStyle="1" w:styleId="CC614A9B40E4422FA22CA3B8D77F559D">
    <w:name w:val="CC614A9B40E4422FA22CA3B8D77F559D"/>
    <w:rsid w:val="006B10CE"/>
  </w:style>
  <w:style w:type="paragraph" w:customStyle="1" w:styleId="C3AC002848F44100A80F65A6D783C510">
    <w:name w:val="C3AC002848F44100A80F65A6D783C510"/>
    <w:rsid w:val="006B10CE"/>
  </w:style>
  <w:style w:type="paragraph" w:customStyle="1" w:styleId="D8BC40BAC21D4EBAA9EA37EE0D62549D">
    <w:name w:val="D8BC40BAC21D4EBAA9EA37EE0D62549D"/>
    <w:rsid w:val="006B10CE"/>
  </w:style>
  <w:style w:type="paragraph" w:customStyle="1" w:styleId="8FA948849A9A455A800E4400AA00EB41">
    <w:name w:val="8FA948849A9A455A800E4400AA00EB41"/>
    <w:rsid w:val="006B10CE"/>
  </w:style>
  <w:style w:type="paragraph" w:customStyle="1" w:styleId="880B8B52BA8F471D9DFA02CAE098B1EB">
    <w:name w:val="880B8B52BA8F471D9DFA02CAE098B1EB"/>
    <w:rsid w:val="006B10CE"/>
  </w:style>
  <w:style w:type="paragraph" w:customStyle="1" w:styleId="86F453F7A799445A9A27F391D4C55CD6">
    <w:name w:val="86F453F7A799445A9A27F391D4C55CD6"/>
    <w:rsid w:val="006B10CE"/>
  </w:style>
  <w:style w:type="paragraph" w:customStyle="1" w:styleId="B143B08A528E427983BF9E0C13479546">
    <w:name w:val="B143B08A528E427983BF9E0C13479546"/>
    <w:rsid w:val="006B10CE"/>
  </w:style>
  <w:style w:type="paragraph" w:customStyle="1" w:styleId="C0A0A95DF0CD4FF8AD6DBC960F46C74A">
    <w:name w:val="C0A0A95DF0CD4FF8AD6DBC960F46C74A"/>
    <w:rsid w:val="006B10CE"/>
  </w:style>
  <w:style w:type="paragraph" w:customStyle="1" w:styleId="BFE5D3A1E40C4987A82BD5B782D5EFAB">
    <w:name w:val="BFE5D3A1E40C4987A82BD5B782D5EFAB"/>
    <w:rsid w:val="006B10CE"/>
  </w:style>
  <w:style w:type="paragraph" w:customStyle="1" w:styleId="077841B4C49B4AABBB2628A54C8196A6">
    <w:name w:val="077841B4C49B4AABBB2628A54C8196A6"/>
    <w:rsid w:val="006B10CE"/>
  </w:style>
  <w:style w:type="paragraph" w:customStyle="1" w:styleId="D582236E775C42F98D21C7CA3B54DED1">
    <w:name w:val="D582236E775C42F98D21C7CA3B54DED1"/>
    <w:rsid w:val="006B10CE"/>
  </w:style>
  <w:style w:type="paragraph" w:customStyle="1" w:styleId="172C95BB6D0E4600B46428A640B347EB">
    <w:name w:val="172C95BB6D0E4600B46428A640B347EB"/>
    <w:rsid w:val="006B10CE"/>
  </w:style>
  <w:style w:type="paragraph" w:customStyle="1" w:styleId="0FA771E39A304389B33CAAE2AAF0FB47">
    <w:name w:val="0FA771E39A304389B33CAAE2AAF0FB47"/>
    <w:rsid w:val="006B10CE"/>
  </w:style>
  <w:style w:type="paragraph" w:customStyle="1" w:styleId="9B5B1FB5CD0549DEBDE519453FD4CE17">
    <w:name w:val="9B5B1FB5CD0549DEBDE519453FD4CE17"/>
    <w:rsid w:val="006B10CE"/>
  </w:style>
  <w:style w:type="paragraph" w:customStyle="1" w:styleId="534B31DF657949A19EDEF019CCA27DCB">
    <w:name w:val="534B31DF657949A19EDEF019CCA27DCB"/>
    <w:rsid w:val="006B10CE"/>
  </w:style>
  <w:style w:type="paragraph" w:customStyle="1" w:styleId="AEB7EBB0624A481EAB77A9E47586824B">
    <w:name w:val="AEB7EBB0624A481EAB77A9E47586824B"/>
    <w:rsid w:val="006B10CE"/>
  </w:style>
  <w:style w:type="paragraph" w:customStyle="1" w:styleId="3DA33984B07D497F9C1642400F3F0E6C">
    <w:name w:val="3DA33984B07D497F9C1642400F3F0E6C"/>
    <w:rsid w:val="006B10CE"/>
  </w:style>
  <w:style w:type="paragraph" w:customStyle="1" w:styleId="E2E4EB50F871455DAEAC881748E261CF">
    <w:name w:val="E2E4EB50F871455DAEAC881748E261CF"/>
    <w:rsid w:val="006B10CE"/>
  </w:style>
  <w:style w:type="paragraph" w:customStyle="1" w:styleId="92FD9490EF614B43890D98C983A89EE5">
    <w:name w:val="92FD9490EF614B43890D98C983A89EE5"/>
    <w:rsid w:val="006B10CE"/>
  </w:style>
  <w:style w:type="paragraph" w:customStyle="1" w:styleId="5824CE7A895B4D47BD1A730D778FBB6B">
    <w:name w:val="5824CE7A895B4D47BD1A730D778FBB6B"/>
    <w:rsid w:val="006B10CE"/>
  </w:style>
  <w:style w:type="paragraph" w:customStyle="1" w:styleId="7B5010D71B0344C984885677AD42A778">
    <w:name w:val="7B5010D71B0344C984885677AD42A778"/>
    <w:rsid w:val="006B10CE"/>
  </w:style>
  <w:style w:type="paragraph" w:customStyle="1" w:styleId="CE8928F6D89F48E3AB161F4001D6CFC0">
    <w:name w:val="CE8928F6D89F48E3AB161F4001D6CFC0"/>
    <w:rsid w:val="006B10CE"/>
  </w:style>
  <w:style w:type="paragraph" w:customStyle="1" w:styleId="9F81B6814E114182BD2A4825FE9E87EF">
    <w:name w:val="9F81B6814E114182BD2A4825FE9E87EF"/>
    <w:rsid w:val="006B10CE"/>
  </w:style>
  <w:style w:type="paragraph" w:customStyle="1" w:styleId="BADEA7B627A54F388EF3CADD018BE726">
    <w:name w:val="BADEA7B627A54F388EF3CADD018BE726"/>
    <w:rsid w:val="006B10CE"/>
  </w:style>
  <w:style w:type="paragraph" w:customStyle="1" w:styleId="C1919F0C7853486F95F484AB3A4721FC">
    <w:name w:val="C1919F0C7853486F95F484AB3A4721FC"/>
    <w:rsid w:val="006B10CE"/>
  </w:style>
  <w:style w:type="paragraph" w:customStyle="1" w:styleId="88D084E1085F4E0ABAE172369A577653">
    <w:name w:val="88D084E1085F4E0ABAE172369A577653"/>
    <w:rsid w:val="006B10CE"/>
  </w:style>
  <w:style w:type="paragraph" w:customStyle="1" w:styleId="CA18A01A06F643AD8E781C94FD14F5D0">
    <w:name w:val="CA18A01A06F643AD8E781C94FD14F5D0"/>
    <w:rsid w:val="006B10CE"/>
  </w:style>
  <w:style w:type="paragraph" w:customStyle="1" w:styleId="C5405714CE7C42C3BE4818CF4916A893">
    <w:name w:val="C5405714CE7C42C3BE4818CF4916A893"/>
    <w:rsid w:val="006B10CE"/>
  </w:style>
  <w:style w:type="paragraph" w:customStyle="1" w:styleId="A55D64D0BEF94C45817CD16C5568793E">
    <w:name w:val="A55D64D0BEF94C45817CD16C5568793E"/>
    <w:rsid w:val="006B10CE"/>
  </w:style>
  <w:style w:type="paragraph" w:customStyle="1" w:styleId="196E59D3605F4284898923694898187D">
    <w:name w:val="196E59D3605F4284898923694898187D"/>
    <w:rsid w:val="006B10CE"/>
  </w:style>
  <w:style w:type="paragraph" w:customStyle="1" w:styleId="227EB37E0BA14C3C984C3AC93AFFA168">
    <w:name w:val="227EB37E0BA14C3C984C3AC93AFFA168"/>
    <w:rsid w:val="006B10CE"/>
  </w:style>
  <w:style w:type="paragraph" w:customStyle="1" w:styleId="F4AEBA0E931748B19E3F0E4C0EB3F073">
    <w:name w:val="F4AEBA0E931748B19E3F0E4C0EB3F073"/>
    <w:rsid w:val="006B10CE"/>
  </w:style>
  <w:style w:type="paragraph" w:customStyle="1" w:styleId="E65AC621F45F4F0CA0C2903FDD7B9EC4">
    <w:name w:val="E65AC621F45F4F0CA0C2903FDD7B9EC4"/>
    <w:rsid w:val="006B10CE"/>
  </w:style>
  <w:style w:type="paragraph" w:customStyle="1" w:styleId="641F6131885F4385B80BB7656EF029D4">
    <w:name w:val="641F6131885F4385B80BB7656EF029D4"/>
    <w:rsid w:val="006B10CE"/>
  </w:style>
  <w:style w:type="paragraph" w:customStyle="1" w:styleId="AA6AD5B236774B3699E1F0BE95134264">
    <w:name w:val="AA6AD5B236774B3699E1F0BE95134264"/>
    <w:rsid w:val="006B10CE"/>
  </w:style>
  <w:style w:type="paragraph" w:customStyle="1" w:styleId="87953671104E47A7BAADE42EAE649900">
    <w:name w:val="87953671104E47A7BAADE42EAE649900"/>
    <w:rsid w:val="006B10CE"/>
  </w:style>
  <w:style w:type="paragraph" w:customStyle="1" w:styleId="C950465E81FE4933A36D4E86630A724D">
    <w:name w:val="C950465E81FE4933A36D4E86630A724D"/>
    <w:rsid w:val="006B10CE"/>
  </w:style>
  <w:style w:type="paragraph" w:customStyle="1" w:styleId="B8FA22C7E5384A64BB9E1A99CD3D85DE">
    <w:name w:val="B8FA22C7E5384A64BB9E1A99CD3D85DE"/>
    <w:rsid w:val="006B10CE"/>
  </w:style>
  <w:style w:type="paragraph" w:customStyle="1" w:styleId="35C88813D4A444CB8F2BCCA2D4CA083E">
    <w:name w:val="35C88813D4A444CB8F2BCCA2D4CA083E"/>
    <w:rsid w:val="006B10CE"/>
  </w:style>
  <w:style w:type="paragraph" w:customStyle="1" w:styleId="BD12895290884123B2ED8CB553B54D47">
    <w:name w:val="BD12895290884123B2ED8CB553B54D47"/>
    <w:rsid w:val="006B10CE"/>
  </w:style>
  <w:style w:type="paragraph" w:customStyle="1" w:styleId="91541F3AF2E5462AB519D7725B65BBCA">
    <w:name w:val="91541F3AF2E5462AB519D7725B65BBCA"/>
    <w:rsid w:val="006B10CE"/>
  </w:style>
  <w:style w:type="paragraph" w:customStyle="1" w:styleId="BBCAD49307984267941F4B20D9660327">
    <w:name w:val="BBCAD49307984267941F4B20D9660327"/>
    <w:rsid w:val="006B10CE"/>
  </w:style>
  <w:style w:type="paragraph" w:customStyle="1" w:styleId="DB24E06B002542DF9B1FFB82F10F441D">
    <w:name w:val="DB24E06B002542DF9B1FFB82F10F441D"/>
    <w:rsid w:val="006B10CE"/>
  </w:style>
  <w:style w:type="paragraph" w:customStyle="1" w:styleId="FA63BDD281EC44BBB493D995023D3637">
    <w:name w:val="FA63BDD281EC44BBB493D995023D3637"/>
    <w:rsid w:val="006B10CE"/>
  </w:style>
  <w:style w:type="paragraph" w:customStyle="1" w:styleId="E2928732D3F14F568535CB5CC4FF750E">
    <w:name w:val="E2928732D3F14F568535CB5CC4FF750E"/>
    <w:rsid w:val="006B10CE"/>
  </w:style>
  <w:style w:type="paragraph" w:customStyle="1" w:styleId="2FCBEC85737C45F0B0FBDA65CE926996">
    <w:name w:val="2FCBEC85737C45F0B0FBDA65CE926996"/>
    <w:rsid w:val="006B10CE"/>
  </w:style>
  <w:style w:type="paragraph" w:customStyle="1" w:styleId="31BEBDEAB4B14A7D95B31A39C876192F">
    <w:name w:val="31BEBDEAB4B14A7D95B31A39C876192F"/>
    <w:rsid w:val="006B10CE"/>
  </w:style>
  <w:style w:type="paragraph" w:customStyle="1" w:styleId="5254D904A2D24E0D86AF23FE81E9A73A">
    <w:name w:val="5254D904A2D24E0D86AF23FE81E9A73A"/>
    <w:rsid w:val="006B10CE"/>
  </w:style>
  <w:style w:type="paragraph" w:customStyle="1" w:styleId="758724089E97480499002485E58F815D">
    <w:name w:val="758724089E97480499002485E58F815D"/>
    <w:rsid w:val="006B10CE"/>
  </w:style>
  <w:style w:type="paragraph" w:customStyle="1" w:styleId="71B71E89BFEC44D09BE4D64F106725A5">
    <w:name w:val="71B71E89BFEC44D09BE4D64F106725A5"/>
    <w:rsid w:val="006B10CE"/>
  </w:style>
  <w:style w:type="paragraph" w:customStyle="1" w:styleId="3EDCCAEF8D7B40FE8FBB0A84881EEF2A">
    <w:name w:val="3EDCCAEF8D7B40FE8FBB0A84881EEF2A"/>
    <w:rsid w:val="006B10CE"/>
  </w:style>
  <w:style w:type="paragraph" w:customStyle="1" w:styleId="E3BF04F20496479995393568360DE68A">
    <w:name w:val="E3BF04F20496479995393568360DE68A"/>
    <w:rsid w:val="006B10CE"/>
  </w:style>
  <w:style w:type="paragraph" w:customStyle="1" w:styleId="44037E19342F4CAABDEE485F237ED3DB">
    <w:name w:val="44037E19342F4CAABDEE485F237ED3DB"/>
    <w:rsid w:val="006B10CE"/>
  </w:style>
  <w:style w:type="paragraph" w:customStyle="1" w:styleId="5D5553BF83804042882297F539569D55">
    <w:name w:val="5D5553BF83804042882297F539569D55"/>
    <w:rsid w:val="006B10CE"/>
  </w:style>
  <w:style w:type="paragraph" w:customStyle="1" w:styleId="AB58A47876D64DA1AD58A53C059A8292">
    <w:name w:val="AB58A47876D64DA1AD58A53C059A8292"/>
    <w:rsid w:val="006B10CE"/>
  </w:style>
  <w:style w:type="paragraph" w:customStyle="1" w:styleId="16B0E6109A9046269336D6F913620F15">
    <w:name w:val="16B0E6109A9046269336D6F913620F15"/>
    <w:rsid w:val="006B10CE"/>
  </w:style>
  <w:style w:type="paragraph" w:customStyle="1" w:styleId="4FCF6947B1C54328A967A4EBD36449BB">
    <w:name w:val="4FCF6947B1C54328A967A4EBD36449BB"/>
    <w:rsid w:val="006B10CE"/>
  </w:style>
  <w:style w:type="paragraph" w:customStyle="1" w:styleId="7D2A299AFBDC4E52AC9B52CD4C4F6372">
    <w:name w:val="7D2A299AFBDC4E52AC9B52CD4C4F6372"/>
    <w:rsid w:val="006B10CE"/>
  </w:style>
  <w:style w:type="paragraph" w:customStyle="1" w:styleId="6FA370588B614B8E93D7E34E38370F3E">
    <w:name w:val="6FA370588B614B8E93D7E34E38370F3E"/>
    <w:rsid w:val="006B10CE"/>
  </w:style>
  <w:style w:type="paragraph" w:customStyle="1" w:styleId="D33B8C7E4C744B4CAE3BCC337B37E05C">
    <w:name w:val="D33B8C7E4C744B4CAE3BCC337B37E05C"/>
    <w:rsid w:val="006B10CE"/>
  </w:style>
  <w:style w:type="paragraph" w:customStyle="1" w:styleId="07E739AD1F7C4206AE605B79D0A765CF">
    <w:name w:val="07E739AD1F7C4206AE605B79D0A765CF"/>
    <w:rsid w:val="006B10CE"/>
  </w:style>
  <w:style w:type="paragraph" w:customStyle="1" w:styleId="271D826D92EE42BBBEA7ACD9D4494E86">
    <w:name w:val="271D826D92EE42BBBEA7ACD9D4494E86"/>
    <w:rsid w:val="006B10CE"/>
  </w:style>
  <w:style w:type="paragraph" w:customStyle="1" w:styleId="6CDFA182A27E4EEC9D4B709E6B4AAA77">
    <w:name w:val="6CDFA182A27E4EEC9D4B709E6B4AAA77"/>
    <w:rsid w:val="006B10CE"/>
  </w:style>
  <w:style w:type="paragraph" w:customStyle="1" w:styleId="E6C8F1299A2D4E0C944D461D007490FB">
    <w:name w:val="E6C8F1299A2D4E0C944D461D007490FB"/>
    <w:rsid w:val="006B10CE"/>
  </w:style>
  <w:style w:type="paragraph" w:customStyle="1" w:styleId="D69A0A531FE24987A07410C986E0C612">
    <w:name w:val="D69A0A531FE24987A07410C986E0C612"/>
    <w:rsid w:val="006B10CE"/>
  </w:style>
  <w:style w:type="paragraph" w:customStyle="1" w:styleId="61BD7514FC004F01B8DADCE27DCC341B">
    <w:name w:val="61BD7514FC004F01B8DADCE27DCC341B"/>
    <w:rsid w:val="006B10CE"/>
  </w:style>
  <w:style w:type="paragraph" w:customStyle="1" w:styleId="C251F859AA8E4BE2B46E479C172BBB9B">
    <w:name w:val="C251F859AA8E4BE2B46E479C172BBB9B"/>
    <w:rsid w:val="006B10CE"/>
  </w:style>
  <w:style w:type="paragraph" w:customStyle="1" w:styleId="2AC446CD588D4E7CAC7AD7538B4D9DC6">
    <w:name w:val="2AC446CD588D4E7CAC7AD7538B4D9DC6"/>
    <w:rsid w:val="006B10CE"/>
  </w:style>
  <w:style w:type="paragraph" w:customStyle="1" w:styleId="D8ECD08E5F5445B7A5FEA4B4A4B345F5">
    <w:name w:val="D8ECD08E5F5445B7A5FEA4B4A4B345F5"/>
    <w:rsid w:val="006B10CE"/>
  </w:style>
  <w:style w:type="paragraph" w:customStyle="1" w:styleId="FB08E09C0C554765A13C4203793F7C19">
    <w:name w:val="FB08E09C0C554765A13C4203793F7C19"/>
    <w:rsid w:val="006B10CE"/>
  </w:style>
  <w:style w:type="paragraph" w:customStyle="1" w:styleId="6A335C89419B46678ED68124C4F0C4F4">
    <w:name w:val="6A335C89419B46678ED68124C4F0C4F4"/>
    <w:rsid w:val="006B10CE"/>
  </w:style>
  <w:style w:type="paragraph" w:customStyle="1" w:styleId="0403B40A367F425D8BD60C36F346CB0D">
    <w:name w:val="0403B40A367F425D8BD60C36F346CB0D"/>
    <w:rsid w:val="006B10CE"/>
  </w:style>
  <w:style w:type="paragraph" w:customStyle="1" w:styleId="8A0C07DA51E4482CB0FA9C1672D0FBCF">
    <w:name w:val="8A0C07DA51E4482CB0FA9C1672D0FBCF"/>
    <w:rsid w:val="006B10CE"/>
  </w:style>
  <w:style w:type="paragraph" w:customStyle="1" w:styleId="E29FE2FFE6884D4BBD6C1EE9D29A941B">
    <w:name w:val="E29FE2FFE6884D4BBD6C1EE9D29A941B"/>
    <w:rsid w:val="006B10CE"/>
  </w:style>
  <w:style w:type="paragraph" w:customStyle="1" w:styleId="1383F41CD2C7499FA89D3DAF6728CBF3">
    <w:name w:val="1383F41CD2C7499FA89D3DAF6728CBF3"/>
    <w:rsid w:val="006B10CE"/>
  </w:style>
  <w:style w:type="paragraph" w:customStyle="1" w:styleId="0D1EE17896BE45698470B9373E681F09">
    <w:name w:val="0D1EE17896BE45698470B9373E681F09"/>
    <w:rsid w:val="006B10CE"/>
  </w:style>
  <w:style w:type="paragraph" w:customStyle="1" w:styleId="2230645324194DB2A49BE3CB956A91C0">
    <w:name w:val="2230645324194DB2A49BE3CB956A91C0"/>
    <w:rsid w:val="006B10CE"/>
  </w:style>
  <w:style w:type="paragraph" w:customStyle="1" w:styleId="7FF77D8CCAC44D72871D8804011BCFB5">
    <w:name w:val="7FF77D8CCAC44D72871D8804011BCFB5"/>
    <w:rsid w:val="006B10CE"/>
  </w:style>
  <w:style w:type="paragraph" w:customStyle="1" w:styleId="6880A49E83BA428C9F08697F35916440">
    <w:name w:val="6880A49E83BA428C9F08697F35916440"/>
    <w:rsid w:val="006B10CE"/>
  </w:style>
  <w:style w:type="paragraph" w:customStyle="1" w:styleId="71ECC116FAFD4ECE9DEAC8EBE56A7E79">
    <w:name w:val="71ECC116FAFD4ECE9DEAC8EBE56A7E79"/>
    <w:rsid w:val="006B10CE"/>
  </w:style>
  <w:style w:type="paragraph" w:customStyle="1" w:styleId="AC366C9F5AF443709E956FCBF2519E82">
    <w:name w:val="AC366C9F5AF443709E956FCBF2519E82"/>
    <w:rsid w:val="006B10CE"/>
  </w:style>
  <w:style w:type="paragraph" w:customStyle="1" w:styleId="D786F468C03E422DAD8EA115010DA7AB">
    <w:name w:val="D786F468C03E422DAD8EA115010DA7AB"/>
    <w:rsid w:val="006B10CE"/>
  </w:style>
  <w:style w:type="paragraph" w:customStyle="1" w:styleId="1738455113594DF38FCCE5686DEDCCC2">
    <w:name w:val="1738455113594DF38FCCE5686DEDCCC2"/>
    <w:rsid w:val="006B10CE"/>
  </w:style>
  <w:style w:type="paragraph" w:customStyle="1" w:styleId="561A2A283AAB46E3ACF5C36C8ACDB583">
    <w:name w:val="561A2A283AAB46E3ACF5C36C8ACDB583"/>
    <w:rsid w:val="006B10CE"/>
  </w:style>
  <w:style w:type="paragraph" w:customStyle="1" w:styleId="A81333B2E692469B900885BB2F6E9F22">
    <w:name w:val="A81333B2E692469B900885BB2F6E9F22"/>
    <w:rsid w:val="006B10CE"/>
  </w:style>
  <w:style w:type="paragraph" w:customStyle="1" w:styleId="1F143997425D483C8D64F442AC3231DB">
    <w:name w:val="1F143997425D483C8D64F442AC3231DB"/>
    <w:rsid w:val="006B10CE"/>
  </w:style>
  <w:style w:type="paragraph" w:customStyle="1" w:styleId="9354799B4BF340729C12FABAEBD58273">
    <w:name w:val="9354799B4BF340729C12FABAEBD58273"/>
    <w:rsid w:val="006B10CE"/>
  </w:style>
  <w:style w:type="paragraph" w:customStyle="1" w:styleId="1FC07000C311449889E6675903C8957A">
    <w:name w:val="1FC07000C311449889E6675903C8957A"/>
    <w:rsid w:val="006B10CE"/>
  </w:style>
  <w:style w:type="paragraph" w:customStyle="1" w:styleId="7844F7D514434F73AEF7EA21FB7EE739">
    <w:name w:val="7844F7D514434F73AEF7EA21FB7EE739"/>
    <w:rsid w:val="006B10CE"/>
  </w:style>
  <w:style w:type="paragraph" w:customStyle="1" w:styleId="B8B6C11D41FF450C85363237B6F52FE5">
    <w:name w:val="B8B6C11D41FF450C85363237B6F52FE5"/>
    <w:rsid w:val="006B10CE"/>
  </w:style>
  <w:style w:type="paragraph" w:customStyle="1" w:styleId="17921EBE544047CE9F1A5D2ED9C66A9A">
    <w:name w:val="17921EBE544047CE9F1A5D2ED9C66A9A"/>
    <w:rsid w:val="006B10CE"/>
  </w:style>
  <w:style w:type="paragraph" w:customStyle="1" w:styleId="24044EE598DC4FA8B4DDB4F9171C076B">
    <w:name w:val="24044EE598DC4FA8B4DDB4F9171C076B"/>
    <w:rsid w:val="006B10CE"/>
  </w:style>
  <w:style w:type="paragraph" w:customStyle="1" w:styleId="3F1BFAB79C7F42AE938873AB7ABD02EE">
    <w:name w:val="3F1BFAB79C7F42AE938873AB7ABD02EE"/>
    <w:rsid w:val="006B10CE"/>
  </w:style>
  <w:style w:type="paragraph" w:customStyle="1" w:styleId="FC30B223689B405B8E3B6FDFF139DE96">
    <w:name w:val="FC30B223689B405B8E3B6FDFF139DE96"/>
    <w:rsid w:val="006B10CE"/>
  </w:style>
  <w:style w:type="paragraph" w:customStyle="1" w:styleId="035A6039E3D24215A072A1542363635A">
    <w:name w:val="035A6039E3D24215A072A1542363635A"/>
    <w:rsid w:val="006B10CE"/>
  </w:style>
  <w:style w:type="paragraph" w:customStyle="1" w:styleId="6A6F72B2EE914AD282DFAAF3C21A30D6">
    <w:name w:val="6A6F72B2EE914AD282DFAAF3C21A30D6"/>
    <w:rsid w:val="006B10CE"/>
  </w:style>
  <w:style w:type="paragraph" w:customStyle="1" w:styleId="3011C6DF44754E52A5CBA8B57A56DA8F">
    <w:name w:val="3011C6DF44754E52A5CBA8B57A56DA8F"/>
    <w:rsid w:val="006B10CE"/>
  </w:style>
  <w:style w:type="paragraph" w:customStyle="1" w:styleId="93303A39D6BC46E1A73D4AD4D7E6C4D0">
    <w:name w:val="93303A39D6BC46E1A73D4AD4D7E6C4D0"/>
    <w:rsid w:val="006B10CE"/>
  </w:style>
  <w:style w:type="paragraph" w:customStyle="1" w:styleId="7DC7ACDC92B64AD8A2A8CDDA50A2212C">
    <w:name w:val="7DC7ACDC92B64AD8A2A8CDDA50A2212C"/>
    <w:rsid w:val="006B10CE"/>
  </w:style>
  <w:style w:type="paragraph" w:customStyle="1" w:styleId="870F7AB90052446895680D9936329F23">
    <w:name w:val="870F7AB90052446895680D9936329F23"/>
    <w:rsid w:val="006B10CE"/>
  </w:style>
  <w:style w:type="paragraph" w:customStyle="1" w:styleId="74DDBBFAB0A549C989D87159DADD3352">
    <w:name w:val="74DDBBFAB0A549C989D87159DADD3352"/>
    <w:rsid w:val="006B10CE"/>
  </w:style>
  <w:style w:type="paragraph" w:customStyle="1" w:styleId="844743FF85C64C4584CFF98561BC39DE">
    <w:name w:val="844743FF85C64C4584CFF98561BC39DE"/>
    <w:rsid w:val="006B10CE"/>
  </w:style>
  <w:style w:type="paragraph" w:customStyle="1" w:styleId="720DC2A7ECB24307BFEA2E151C51FFA9">
    <w:name w:val="720DC2A7ECB24307BFEA2E151C51FFA9"/>
    <w:rsid w:val="006B10CE"/>
  </w:style>
  <w:style w:type="paragraph" w:customStyle="1" w:styleId="80A231BD344A49368AFE00F63EBD6B17">
    <w:name w:val="80A231BD344A49368AFE00F63EBD6B17"/>
    <w:rsid w:val="006B10CE"/>
  </w:style>
  <w:style w:type="paragraph" w:customStyle="1" w:styleId="3D9D9E2B29404A43AC77764954700A9C">
    <w:name w:val="3D9D9E2B29404A43AC77764954700A9C"/>
    <w:rsid w:val="006B10CE"/>
  </w:style>
  <w:style w:type="paragraph" w:customStyle="1" w:styleId="FC86E83F2645444CA960245689D35DDC">
    <w:name w:val="FC86E83F2645444CA960245689D35DDC"/>
    <w:rsid w:val="006B10CE"/>
  </w:style>
  <w:style w:type="paragraph" w:customStyle="1" w:styleId="73323144197A45E78058D1A101AD1603">
    <w:name w:val="73323144197A45E78058D1A101AD1603"/>
    <w:rsid w:val="006B10CE"/>
  </w:style>
  <w:style w:type="paragraph" w:customStyle="1" w:styleId="B8FB6461C5444BADB944463FC6745A40">
    <w:name w:val="B8FB6461C5444BADB944463FC6745A40"/>
    <w:rsid w:val="006B10CE"/>
  </w:style>
  <w:style w:type="paragraph" w:customStyle="1" w:styleId="14A688D74C5C47B086A3F8CBF1331BBD">
    <w:name w:val="14A688D74C5C47B086A3F8CBF1331BBD"/>
    <w:rsid w:val="006B10CE"/>
  </w:style>
  <w:style w:type="paragraph" w:customStyle="1" w:styleId="D2C43E5543C540D09122B4B3B2B49BB6">
    <w:name w:val="D2C43E5543C540D09122B4B3B2B49BB6"/>
    <w:rsid w:val="006B10CE"/>
  </w:style>
  <w:style w:type="paragraph" w:customStyle="1" w:styleId="433C7469858C40028EB05783ABC7F9C3">
    <w:name w:val="433C7469858C40028EB05783ABC7F9C3"/>
    <w:rsid w:val="006B10CE"/>
  </w:style>
  <w:style w:type="paragraph" w:customStyle="1" w:styleId="921286CCC06D42B49852E3AD8A4BD554">
    <w:name w:val="921286CCC06D42B49852E3AD8A4BD554"/>
    <w:rsid w:val="006B10CE"/>
  </w:style>
  <w:style w:type="paragraph" w:customStyle="1" w:styleId="99C36C6F9CD446C4B25A42147CFC9914">
    <w:name w:val="99C36C6F9CD446C4B25A42147CFC9914"/>
    <w:rsid w:val="006B10CE"/>
  </w:style>
  <w:style w:type="paragraph" w:customStyle="1" w:styleId="A7483604AB164284851DFFE51EF1F198">
    <w:name w:val="A7483604AB164284851DFFE51EF1F198"/>
    <w:rsid w:val="006B10CE"/>
  </w:style>
  <w:style w:type="paragraph" w:customStyle="1" w:styleId="8A3CCE1285AF43019B4901601922470F">
    <w:name w:val="8A3CCE1285AF43019B4901601922470F"/>
    <w:rsid w:val="006B10CE"/>
  </w:style>
  <w:style w:type="paragraph" w:customStyle="1" w:styleId="B60E1EA017C442A9AB3D6AC3B180D0B0">
    <w:name w:val="B60E1EA017C442A9AB3D6AC3B180D0B0"/>
    <w:rsid w:val="006B10CE"/>
  </w:style>
  <w:style w:type="paragraph" w:customStyle="1" w:styleId="8E4C821149B948FE92CC5651B62F0BFF">
    <w:name w:val="8E4C821149B948FE92CC5651B62F0BFF"/>
    <w:rsid w:val="006B10CE"/>
  </w:style>
  <w:style w:type="paragraph" w:customStyle="1" w:styleId="8F24DFE247CE4642B8D65BDBBB3DA7E4">
    <w:name w:val="8F24DFE247CE4642B8D65BDBBB3DA7E4"/>
    <w:rsid w:val="006B10CE"/>
  </w:style>
  <w:style w:type="paragraph" w:customStyle="1" w:styleId="B4A6575601124ABEBE79473353F3A64C">
    <w:name w:val="B4A6575601124ABEBE79473353F3A64C"/>
    <w:rsid w:val="006B10CE"/>
  </w:style>
  <w:style w:type="paragraph" w:customStyle="1" w:styleId="5A844220710244F18535EECC1EAD0953">
    <w:name w:val="5A844220710244F18535EECC1EAD0953"/>
    <w:rsid w:val="006B10CE"/>
  </w:style>
  <w:style w:type="paragraph" w:customStyle="1" w:styleId="DBA4AA299D3643A49395169055E70ADD">
    <w:name w:val="DBA4AA299D3643A49395169055E70ADD"/>
    <w:rsid w:val="006B10CE"/>
  </w:style>
  <w:style w:type="paragraph" w:customStyle="1" w:styleId="99C9AA4A587D4311B52F9FAC8AB5EA43">
    <w:name w:val="99C9AA4A587D4311B52F9FAC8AB5EA43"/>
    <w:rsid w:val="006B10CE"/>
  </w:style>
  <w:style w:type="paragraph" w:customStyle="1" w:styleId="7E443F0FB9BF4A01BAFD2DC385E820E6">
    <w:name w:val="7E443F0FB9BF4A01BAFD2DC385E820E6"/>
    <w:rsid w:val="006B10CE"/>
  </w:style>
  <w:style w:type="paragraph" w:customStyle="1" w:styleId="21A11D6B957643AE8703D202FBA05F79">
    <w:name w:val="21A11D6B957643AE8703D202FBA05F79"/>
    <w:rsid w:val="006B10CE"/>
  </w:style>
  <w:style w:type="paragraph" w:customStyle="1" w:styleId="7B769B9B989D4E2F96EA62BEADAC611C">
    <w:name w:val="7B769B9B989D4E2F96EA62BEADAC611C"/>
    <w:rsid w:val="006B10CE"/>
  </w:style>
  <w:style w:type="paragraph" w:customStyle="1" w:styleId="A1D8A7D4575D4700B350D948F7BB2081">
    <w:name w:val="A1D8A7D4575D4700B350D948F7BB2081"/>
    <w:rsid w:val="006B10CE"/>
  </w:style>
  <w:style w:type="paragraph" w:customStyle="1" w:styleId="E8327ED92468459A87F11D0CF45E657B">
    <w:name w:val="E8327ED92468459A87F11D0CF45E657B"/>
    <w:rsid w:val="006B10CE"/>
  </w:style>
  <w:style w:type="paragraph" w:customStyle="1" w:styleId="ADEB19261E5E4899974047215AF1468A">
    <w:name w:val="ADEB19261E5E4899974047215AF1468A"/>
    <w:rsid w:val="006B10CE"/>
  </w:style>
  <w:style w:type="paragraph" w:customStyle="1" w:styleId="04E85B08F2C847938AE80D507686511C">
    <w:name w:val="04E85B08F2C847938AE80D507686511C"/>
    <w:rsid w:val="006B10CE"/>
  </w:style>
  <w:style w:type="paragraph" w:customStyle="1" w:styleId="60C3118CFACE4A0BBF81102A82DE6505">
    <w:name w:val="60C3118CFACE4A0BBF81102A82DE6505"/>
    <w:rsid w:val="006B10CE"/>
  </w:style>
  <w:style w:type="paragraph" w:customStyle="1" w:styleId="EACFDA95A1C548188BA81562BD684B11">
    <w:name w:val="EACFDA95A1C548188BA81562BD684B11"/>
    <w:rsid w:val="006B10CE"/>
  </w:style>
  <w:style w:type="paragraph" w:customStyle="1" w:styleId="E16DBFE6A17D4055ADB50BCF6669B57D">
    <w:name w:val="E16DBFE6A17D4055ADB50BCF6669B57D"/>
    <w:rsid w:val="006B10CE"/>
  </w:style>
  <w:style w:type="paragraph" w:customStyle="1" w:styleId="CEA00D6B8F264F2FA17AA188A98B342B">
    <w:name w:val="CEA00D6B8F264F2FA17AA188A98B342B"/>
    <w:rsid w:val="006B10CE"/>
  </w:style>
  <w:style w:type="paragraph" w:customStyle="1" w:styleId="E9AA6FB14B4E4985B15684E45D6E23A2">
    <w:name w:val="E9AA6FB14B4E4985B15684E45D6E23A2"/>
    <w:rsid w:val="006B10CE"/>
  </w:style>
  <w:style w:type="paragraph" w:customStyle="1" w:styleId="8046491945A14BBFB205E4FC352E64C2">
    <w:name w:val="8046491945A14BBFB205E4FC352E64C2"/>
    <w:rsid w:val="006B10CE"/>
  </w:style>
  <w:style w:type="paragraph" w:customStyle="1" w:styleId="3B40FE2E2F7B452B98592030B143716C">
    <w:name w:val="3B40FE2E2F7B452B98592030B143716C"/>
    <w:rsid w:val="006B10CE"/>
  </w:style>
  <w:style w:type="paragraph" w:customStyle="1" w:styleId="8F4EC9DD388543EAA061ADA8450849D3">
    <w:name w:val="8F4EC9DD388543EAA061ADA8450849D3"/>
    <w:rsid w:val="006B10CE"/>
  </w:style>
  <w:style w:type="paragraph" w:customStyle="1" w:styleId="D77DB198707A4EE0924B9B162A31E345">
    <w:name w:val="D77DB198707A4EE0924B9B162A31E345"/>
    <w:rsid w:val="006B10CE"/>
  </w:style>
  <w:style w:type="paragraph" w:customStyle="1" w:styleId="239428EED6E54A9198B40BA766D45AC0">
    <w:name w:val="239428EED6E54A9198B40BA766D45AC0"/>
    <w:rsid w:val="006B10CE"/>
  </w:style>
  <w:style w:type="paragraph" w:customStyle="1" w:styleId="E42B6F18B9F94292B47F1AD616681B3D">
    <w:name w:val="E42B6F18B9F94292B47F1AD616681B3D"/>
    <w:rsid w:val="006B10CE"/>
  </w:style>
  <w:style w:type="paragraph" w:customStyle="1" w:styleId="BABD076A16EB402DA591480D48948297">
    <w:name w:val="BABD076A16EB402DA591480D48948297"/>
    <w:rsid w:val="006B10CE"/>
  </w:style>
  <w:style w:type="paragraph" w:customStyle="1" w:styleId="FDEDDE2806C7430E99C2EF3B4522AAE4">
    <w:name w:val="FDEDDE2806C7430E99C2EF3B4522AAE4"/>
    <w:rsid w:val="006B10CE"/>
  </w:style>
  <w:style w:type="paragraph" w:customStyle="1" w:styleId="8240CE8C47E2456AB946061F44EDB3B1">
    <w:name w:val="8240CE8C47E2456AB946061F44EDB3B1"/>
    <w:rsid w:val="006B10CE"/>
  </w:style>
  <w:style w:type="paragraph" w:customStyle="1" w:styleId="FE81516822204A2DACC043F0E299093A">
    <w:name w:val="FE81516822204A2DACC043F0E299093A"/>
    <w:rsid w:val="006B10CE"/>
  </w:style>
  <w:style w:type="paragraph" w:customStyle="1" w:styleId="B17773A2D93F4B50B76A1EBC750B1611">
    <w:name w:val="B17773A2D93F4B50B76A1EBC750B1611"/>
    <w:rsid w:val="006B10CE"/>
  </w:style>
  <w:style w:type="paragraph" w:customStyle="1" w:styleId="F27C114EEC28486BAE3EFCF443D77736">
    <w:name w:val="F27C114EEC28486BAE3EFCF443D77736"/>
    <w:rsid w:val="006B10CE"/>
  </w:style>
  <w:style w:type="paragraph" w:customStyle="1" w:styleId="93B4FAB0DD674730A34E84C222CDF3FD">
    <w:name w:val="93B4FAB0DD674730A34E84C222CDF3FD"/>
    <w:rsid w:val="006B10CE"/>
  </w:style>
  <w:style w:type="paragraph" w:customStyle="1" w:styleId="D16E96DA448F4F5B84920A274B6D89C7">
    <w:name w:val="D16E96DA448F4F5B84920A274B6D89C7"/>
    <w:rsid w:val="006B10CE"/>
  </w:style>
  <w:style w:type="paragraph" w:customStyle="1" w:styleId="90A65356CF6E4C6FAC356D8E5C9CDA16">
    <w:name w:val="90A65356CF6E4C6FAC356D8E5C9CDA16"/>
    <w:rsid w:val="006B10CE"/>
  </w:style>
  <w:style w:type="paragraph" w:customStyle="1" w:styleId="633B2E0AF94F4D488B18B5046D6D7245">
    <w:name w:val="633B2E0AF94F4D488B18B5046D6D7245"/>
    <w:rsid w:val="006B10CE"/>
  </w:style>
  <w:style w:type="paragraph" w:customStyle="1" w:styleId="AF09A6712904461788C93BBE174F1F29">
    <w:name w:val="AF09A6712904461788C93BBE174F1F29"/>
    <w:rsid w:val="006B10CE"/>
  </w:style>
  <w:style w:type="paragraph" w:customStyle="1" w:styleId="731A5021587445AAA608722CCD279D1A">
    <w:name w:val="731A5021587445AAA608722CCD279D1A"/>
    <w:rsid w:val="006B10CE"/>
  </w:style>
  <w:style w:type="paragraph" w:customStyle="1" w:styleId="5519D16EE4D749B395297962CD7546A8">
    <w:name w:val="5519D16EE4D749B395297962CD7546A8"/>
    <w:rsid w:val="006B10CE"/>
  </w:style>
  <w:style w:type="paragraph" w:customStyle="1" w:styleId="4B36E4BFB3DB4C0EA8ECDD94C9C71C52">
    <w:name w:val="4B36E4BFB3DB4C0EA8ECDD94C9C71C52"/>
    <w:rsid w:val="006B10CE"/>
  </w:style>
  <w:style w:type="paragraph" w:customStyle="1" w:styleId="410B9C5410C44411AFE5317C64B45297">
    <w:name w:val="410B9C5410C44411AFE5317C64B45297"/>
    <w:rsid w:val="006B10CE"/>
  </w:style>
  <w:style w:type="paragraph" w:customStyle="1" w:styleId="57A6A5CF51FB4FD0A1F10CD627F31D61">
    <w:name w:val="57A6A5CF51FB4FD0A1F10CD627F31D61"/>
    <w:rsid w:val="006B10CE"/>
  </w:style>
  <w:style w:type="paragraph" w:customStyle="1" w:styleId="FCFA9A2AE7124BC583996745E7FCDB7F">
    <w:name w:val="FCFA9A2AE7124BC583996745E7FCDB7F"/>
    <w:rsid w:val="006B10CE"/>
  </w:style>
  <w:style w:type="paragraph" w:customStyle="1" w:styleId="E48427FC21E14A9F81EA76203A586E12">
    <w:name w:val="E48427FC21E14A9F81EA76203A586E12"/>
    <w:rsid w:val="006B10CE"/>
  </w:style>
  <w:style w:type="paragraph" w:customStyle="1" w:styleId="E22BF020DE524D4EB1E76698EB5F3F75">
    <w:name w:val="E22BF020DE524D4EB1E76698EB5F3F75"/>
    <w:rsid w:val="006B10CE"/>
  </w:style>
  <w:style w:type="paragraph" w:customStyle="1" w:styleId="C99722225D0E464ABB8F85EFABF104BD">
    <w:name w:val="C99722225D0E464ABB8F85EFABF104BD"/>
    <w:rsid w:val="006B10CE"/>
  </w:style>
  <w:style w:type="paragraph" w:customStyle="1" w:styleId="BED5AE0FB09E48D18FE1135261A99888">
    <w:name w:val="BED5AE0FB09E48D18FE1135261A99888"/>
    <w:rsid w:val="006B10CE"/>
  </w:style>
  <w:style w:type="paragraph" w:customStyle="1" w:styleId="AC8562E7BA3E4DB7A3B6B0CC3BCF244A">
    <w:name w:val="AC8562E7BA3E4DB7A3B6B0CC3BCF244A"/>
    <w:rsid w:val="006B10CE"/>
  </w:style>
  <w:style w:type="paragraph" w:customStyle="1" w:styleId="7CF8CE1F9F944CA287D5A3A12CA6DD3B">
    <w:name w:val="7CF8CE1F9F944CA287D5A3A12CA6DD3B"/>
    <w:rsid w:val="006B10CE"/>
  </w:style>
  <w:style w:type="paragraph" w:customStyle="1" w:styleId="8E0E59D950B34E08A03A5311EC549856">
    <w:name w:val="8E0E59D950B34E08A03A5311EC549856"/>
    <w:rsid w:val="006B10CE"/>
  </w:style>
  <w:style w:type="paragraph" w:customStyle="1" w:styleId="B6BB971887434598B66539557F8F3F9A">
    <w:name w:val="B6BB971887434598B66539557F8F3F9A"/>
    <w:rsid w:val="006B10CE"/>
  </w:style>
  <w:style w:type="paragraph" w:customStyle="1" w:styleId="8DA29AD5D19E4F7EAE83271201677468">
    <w:name w:val="8DA29AD5D19E4F7EAE83271201677468"/>
    <w:rsid w:val="006B10CE"/>
  </w:style>
  <w:style w:type="paragraph" w:customStyle="1" w:styleId="1D85AA42700749D9949870131A3E3EB9">
    <w:name w:val="1D85AA42700749D9949870131A3E3EB9"/>
    <w:rsid w:val="006B10CE"/>
  </w:style>
  <w:style w:type="paragraph" w:customStyle="1" w:styleId="0C67FD79DF754E09876C802A18AF8CD8">
    <w:name w:val="0C67FD79DF754E09876C802A18AF8CD8"/>
    <w:rsid w:val="006B10CE"/>
  </w:style>
  <w:style w:type="paragraph" w:customStyle="1" w:styleId="5159BCBC27B04458A0152116878D0F80">
    <w:name w:val="5159BCBC27B04458A0152116878D0F80"/>
    <w:rsid w:val="006B10CE"/>
  </w:style>
  <w:style w:type="paragraph" w:customStyle="1" w:styleId="DD5793161EA1445CA53275B7CFFDD39C">
    <w:name w:val="DD5793161EA1445CA53275B7CFFDD39C"/>
    <w:rsid w:val="006B10CE"/>
  </w:style>
  <w:style w:type="paragraph" w:customStyle="1" w:styleId="1327D6394C4D47F99D32C31403880CBD">
    <w:name w:val="1327D6394C4D47F99D32C31403880CBD"/>
    <w:rsid w:val="006B10CE"/>
  </w:style>
  <w:style w:type="paragraph" w:customStyle="1" w:styleId="9E7668477F2545FC91F526927B9A5EBE">
    <w:name w:val="9E7668477F2545FC91F526927B9A5EBE"/>
    <w:rsid w:val="006B10CE"/>
  </w:style>
  <w:style w:type="paragraph" w:customStyle="1" w:styleId="DF12D524995248539259766F0669C157">
    <w:name w:val="DF12D524995248539259766F0669C157"/>
    <w:rsid w:val="006B10CE"/>
  </w:style>
  <w:style w:type="paragraph" w:customStyle="1" w:styleId="B9A91D8679FC40899F960B015E36191D">
    <w:name w:val="B9A91D8679FC40899F960B015E36191D"/>
    <w:rsid w:val="006B10CE"/>
  </w:style>
  <w:style w:type="paragraph" w:customStyle="1" w:styleId="2A4D6DA7C76B4EBFBDA56AEE8CAACAAC">
    <w:name w:val="2A4D6DA7C76B4EBFBDA56AEE8CAACAAC"/>
    <w:rsid w:val="006B10CE"/>
  </w:style>
  <w:style w:type="paragraph" w:customStyle="1" w:styleId="86690707FC3944E3B24D49E00C894CB0">
    <w:name w:val="86690707FC3944E3B24D49E00C894CB0"/>
    <w:rsid w:val="006B10CE"/>
  </w:style>
  <w:style w:type="paragraph" w:customStyle="1" w:styleId="805EC33DBC1049DA8388045BA47F89CC">
    <w:name w:val="805EC33DBC1049DA8388045BA47F89CC"/>
    <w:rsid w:val="006B10CE"/>
  </w:style>
  <w:style w:type="paragraph" w:customStyle="1" w:styleId="32D184C86279459E880BD083D24E0C15">
    <w:name w:val="32D184C86279459E880BD083D24E0C15"/>
    <w:rsid w:val="006B10CE"/>
  </w:style>
  <w:style w:type="paragraph" w:customStyle="1" w:styleId="EF7B7459537C4A17B1B422D044E39DC4">
    <w:name w:val="EF7B7459537C4A17B1B422D044E39DC4"/>
    <w:rsid w:val="006B10CE"/>
  </w:style>
  <w:style w:type="paragraph" w:customStyle="1" w:styleId="179F1A535786474E91E6B308074EE191">
    <w:name w:val="179F1A535786474E91E6B308074EE191"/>
    <w:rsid w:val="006B10CE"/>
  </w:style>
  <w:style w:type="paragraph" w:customStyle="1" w:styleId="6BACB02C32D04EE9A0882064F50D4130">
    <w:name w:val="6BACB02C32D04EE9A0882064F50D4130"/>
    <w:rsid w:val="006B10CE"/>
  </w:style>
  <w:style w:type="paragraph" w:customStyle="1" w:styleId="256780A345784116A5495DDB717AB3C7">
    <w:name w:val="256780A345784116A5495DDB717AB3C7"/>
    <w:rsid w:val="006B10CE"/>
  </w:style>
  <w:style w:type="paragraph" w:customStyle="1" w:styleId="C0B1152DDF414E9E9ED76DED667D8A52">
    <w:name w:val="C0B1152DDF414E9E9ED76DED667D8A52"/>
    <w:rsid w:val="006B10CE"/>
  </w:style>
  <w:style w:type="paragraph" w:customStyle="1" w:styleId="DC842021E3A04AD1B5F2A5ADEEF20712">
    <w:name w:val="DC842021E3A04AD1B5F2A5ADEEF20712"/>
    <w:rsid w:val="006B10CE"/>
  </w:style>
  <w:style w:type="paragraph" w:customStyle="1" w:styleId="7642686D409C44319BD8AF6F0B783217">
    <w:name w:val="7642686D409C44319BD8AF6F0B783217"/>
    <w:rsid w:val="006B10CE"/>
  </w:style>
  <w:style w:type="paragraph" w:customStyle="1" w:styleId="D76891C2AB8343D09A1F6B636E294E64">
    <w:name w:val="D76891C2AB8343D09A1F6B636E294E64"/>
    <w:rsid w:val="006B10CE"/>
  </w:style>
  <w:style w:type="paragraph" w:customStyle="1" w:styleId="4223602433F0412BA815F57D8DBC5149">
    <w:name w:val="4223602433F0412BA815F57D8DBC5149"/>
    <w:rsid w:val="006B10CE"/>
  </w:style>
  <w:style w:type="paragraph" w:customStyle="1" w:styleId="71F6811E7AD84A9394B928A54FED90FC">
    <w:name w:val="71F6811E7AD84A9394B928A54FED90FC"/>
    <w:rsid w:val="006B10CE"/>
  </w:style>
  <w:style w:type="paragraph" w:customStyle="1" w:styleId="7492D9FB93B8441EA329469F691969D7">
    <w:name w:val="7492D9FB93B8441EA329469F691969D7"/>
    <w:rsid w:val="006B10CE"/>
  </w:style>
  <w:style w:type="paragraph" w:customStyle="1" w:styleId="31271E11864A4C33985A01E2AC72B81D">
    <w:name w:val="31271E11864A4C33985A01E2AC72B81D"/>
    <w:rsid w:val="006B10CE"/>
  </w:style>
  <w:style w:type="paragraph" w:customStyle="1" w:styleId="C15956F703E84CA081C3ADDFA4B28600">
    <w:name w:val="C15956F703E84CA081C3ADDFA4B28600"/>
    <w:rsid w:val="006B10CE"/>
  </w:style>
  <w:style w:type="paragraph" w:customStyle="1" w:styleId="8DE0868D721F43C386673F5AEE830326">
    <w:name w:val="8DE0868D721F43C386673F5AEE830326"/>
    <w:rsid w:val="006B10CE"/>
  </w:style>
  <w:style w:type="paragraph" w:customStyle="1" w:styleId="FBB511CA6D234BB58FA1A481BF71E129">
    <w:name w:val="FBB511CA6D234BB58FA1A481BF71E129"/>
    <w:rsid w:val="006B10CE"/>
  </w:style>
  <w:style w:type="paragraph" w:customStyle="1" w:styleId="B91FD9F22E3E4C529F4B3F782DA0CAED">
    <w:name w:val="B91FD9F22E3E4C529F4B3F782DA0CAED"/>
    <w:rsid w:val="006B10CE"/>
  </w:style>
  <w:style w:type="paragraph" w:customStyle="1" w:styleId="DC650363768C4A57A54C78FC0A29889E">
    <w:name w:val="DC650363768C4A57A54C78FC0A29889E"/>
    <w:rsid w:val="006B10CE"/>
  </w:style>
  <w:style w:type="paragraph" w:customStyle="1" w:styleId="87F255D0B5624B56BE60590837EDAA41">
    <w:name w:val="87F255D0B5624B56BE60590837EDAA41"/>
    <w:rsid w:val="006B10CE"/>
  </w:style>
  <w:style w:type="paragraph" w:customStyle="1" w:styleId="CC25D5C771D1454C9A01BF8BB1C45EF7">
    <w:name w:val="CC25D5C771D1454C9A01BF8BB1C45EF7"/>
    <w:rsid w:val="006B10CE"/>
  </w:style>
  <w:style w:type="paragraph" w:customStyle="1" w:styleId="0859B4CD97DB44C7BABAE8047A7B9C8E">
    <w:name w:val="0859B4CD97DB44C7BABAE8047A7B9C8E"/>
    <w:rsid w:val="006B10CE"/>
  </w:style>
  <w:style w:type="paragraph" w:customStyle="1" w:styleId="39D09B35C4E94843B11B41E0F9C8D390">
    <w:name w:val="39D09B35C4E94843B11B41E0F9C8D390"/>
    <w:rsid w:val="006B10CE"/>
  </w:style>
  <w:style w:type="paragraph" w:customStyle="1" w:styleId="A818682BCD774431BD2AB795E5DE2DF8">
    <w:name w:val="A818682BCD774431BD2AB795E5DE2DF8"/>
    <w:rsid w:val="006B10CE"/>
  </w:style>
  <w:style w:type="paragraph" w:customStyle="1" w:styleId="D28132226B7B40AC896F7791E00C155C">
    <w:name w:val="D28132226B7B40AC896F7791E00C155C"/>
    <w:rsid w:val="006B10CE"/>
  </w:style>
  <w:style w:type="paragraph" w:customStyle="1" w:styleId="0BF3AADD1064432690F5213DD91BD47F">
    <w:name w:val="0BF3AADD1064432690F5213DD91BD47F"/>
    <w:rsid w:val="006B10CE"/>
  </w:style>
  <w:style w:type="paragraph" w:customStyle="1" w:styleId="E3C9D02418EB4FCA85DDDA942F257DBD">
    <w:name w:val="E3C9D02418EB4FCA85DDDA942F257DBD"/>
    <w:rsid w:val="006B10CE"/>
  </w:style>
  <w:style w:type="paragraph" w:customStyle="1" w:styleId="C6DFC289FB4B43428E26449228FD555B">
    <w:name w:val="C6DFC289FB4B43428E26449228FD555B"/>
    <w:rsid w:val="006B10CE"/>
  </w:style>
  <w:style w:type="paragraph" w:customStyle="1" w:styleId="7D7638B04AA347F59AA05450993C4777">
    <w:name w:val="7D7638B04AA347F59AA05450993C4777"/>
    <w:rsid w:val="006B10CE"/>
  </w:style>
  <w:style w:type="paragraph" w:customStyle="1" w:styleId="94A1A0C6A7B04EE89875D26054287B48">
    <w:name w:val="94A1A0C6A7B04EE89875D26054287B48"/>
    <w:rsid w:val="006B10CE"/>
  </w:style>
  <w:style w:type="paragraph" w:customStyle="1" w:styleId="23E6DF7315AE45C5B335C8426D80A85E">
    <w:name w:val="23E6DF7315AE45C5B335C8426D80A85E"/>
    <w:rsid w:val="006B10CE"/>
  </w:style>
  <w:style w:type="paragraph" w:customStyle="1" w:styleId="716A1388D7614655B5566984E5044112">
    <w:name w:val="716A1388D7614655B5566984E5044112"/>
    <w:rsid w:val="006B10CE"/>
  </w:style>
  <w:style w:type="paragraph" w:customStyle="1" w:styleId="E9072ECD62674C1ABC7D1B5EBB5ECF28">
    <w:name w:val="E9072ECD62674C1ABC7D1B5EBB5ECF28"/>
    <w:rsid w:val="006B10CE"/>
  </w:style>
  <w:style w:type="paragraph" w:customStyle="1" w:styleId="EB702B1A4BC54A088EE446ABCB78313E">
    <w:name w:val="EB702B1A4BC54A088EE446ABCB78313E"/>
    <w:rsid w:val="006B10CE"/>
  </w:style>
  <w:style w:type="paragraph" w:customStyle="1" w:styleId="4BE0F8584ADA4FFC9E7F2E33D58F28B3">
    <w:name w:val="4BE0F8584ADA4FFC9E7F2E33D58F28B3"/>
    <w:rsid w:val="006B10CE"/>
  </w:style>
  <w:style w:type="paragraph" w:customStyle="1" w:styleId="47BF67131FE2419281F3401C8E6B17B0">
    <w:name w:val="47BF67131FE2419281F3401C8E6B17B0"/>
    <w:rsid w:val="006B10CE"/>
  </w:style>
  <w:style w:type="paragraph" w:customStyle="1" w:styleId="63A5924A9C91479889210DAD5F172656">
    <w:name w:val="63A5924A9C91479889210DAD5F172656"/>
    <w:rsid w:val="006B10CE"/>
  </w:style>
  <w:style w:type="paragraph" w:customStyle="1" w:styleId="5C90AE3F32784F9B8CA8C54E2C703C12">
    <w:name w:val="5C90AE3F32784F9B8CA8C54E2C703C12"/>
    <w:rsid w:val="006B10CE"/>
  </w:style>
  <w:style w:type="paragraph" w:customStyle="1" w:styleId="755782CB1D66454C8F26E0E5769F2AAA">
    <w:name w:val="755782CB1D66454C8F26E0E5769F2AAA"/>
    <w:rsid w:val="006B10CE"/>
  </w:style>
  <w:style w:type="paragraph" w:customStyle="1" w:styleId="D9ADB3FA94DD4DC89B9B6FB84277EC30">
    <w:name w:val="D9ADB3FA94DD4DC89B9B6FB84277EC30"/>
    <w:rsid w:val="006B10CE"/>
  </w:style>
  <w:style w:type="paragraph" w:customStyle="1" w:styleId="6ACF6CA26C2B4B379493DF3E8D8FC49F">
    <w:name w:val="6ACF6CA26C2B4B379493DF3E8D8FC49F"/>
    <w:rsid w:val="006B10CE"/>
  </w:style>
  <w:style w:type="paragraph" w:customStyle="1" w:styleId="06F8EC952DB34C47A66CE81F9E634EA7">
    <w:name w:val="06F8EC952DB34C47A66CE81F9E634EA7"/>
    <w:rsid w:val="006B10CE"/>
  </w:style>
  <w:style w:type="paragraph" w:customStyle="1" w:styleId="1E9597BAECA74BDC899BC266DE6203BA">
    <w:name w:val="1E9597BAECA74BDC899BC266DE6203BA"/>
    <w:rsid w:val="006B10CE"/>
  </w:style>
  <w:style w:type="paragraph" w:customStyle="1" w:styleId="A1A6C16D16C6431BAF4DA8FB143386C5">
    <w:name w:val="A1A6C16D16C6431BAF4DA8FB143386C5"/>
    <w:rsid w:val="006B10CE"/>
  </w:style>
  <w:style w:type="paragraph" w:customStyle="1" w:styleId="37D148ED4EFC4FE2B45896E9A91E5E8C">
    <w:name w:val="37D148ED4EFC4FE2B45896E9A91E5E8C"/>
    <w:rsid w:val="006B10CE"/>
  </w:style>
  <w:style w:type="paragraph" w:customStyle="1" w:styleId="0698CE369BCC4076B7D05E2C0F954140">
    <w:name w:val="0698CE369BCC4076B7D05E2C0F954140"/>
    <w:rsid w:val="006B10CE"/>
  </w:style>
  <w:style w:type="paragraph" w:customStyle="1" w:styleId="8901E6B6496D4886B3A918461FD1A626">
    <w:name w:val="8901E6B6496D4886B3A918461FD1A626"/>
    <w:rsid w:val="006B10CE"/>
  </w:style>
  <w:style w:type="paragraph" w:customStyle="1" w:styleId="D336AC8676A64B9EA7F940A9C310A087">
    <w:name w:val="D336AC8676A64B9EA7F940A9C310A087"/>
    <w:rsid w:val="006B10CE"/>
  </w:style>
  <w:style w:type="paragraph" w:customStyle="1" w:styleId="F53EC09C1D344E18912D94AC6B8D4A6B">
    <w:name w:val="F53EC09C1D344E18912D94AC6B8D4A6B"/>
    <w:rsid w:val="006B10CE"/>
  </w:style>
  <w:style w:type="paragraph" w:customStyle="1" w:styleId="4B084CA268C14D3895D428E831938240">
    <w:name w:val="4B084CA268C14D3895D428E831938240"/>
    <w:rsid w:val="006B10CE"/>
  </w:style>
  <w:style w:type="paragraph" w:customStyle="1" w:styleId="D4B3E8D9F56142ABB838C9102665057E">
    <w:name w:val="D4B3E8D9F56142ABB838C9102665057E"/>
    <w:rsid w:val="006B10CE"/>
  </w:style>
  <w:style w:type="paragraph" w:customStyle="1" w:styleId="56A2817D9A2F4D8190E874277AEC0BB5">
    <w:name w:val="56A2817D9A2F4D8190E874277AEC0BB5"/>
    <w:rsid w:val="006B10CE"/>
  </w:style>
  <w:style w:type="paragraph" w:customStyle="1" w:styleId="19F3F30EA70746CA925087D63DEDE54F">
    <w:name w:val="19F3F30EA70746CA925087D63DEDE54F"/>
    <w:rsid w:val="006B10CE"/>
  </w:style>
  <w:style w:type="paragraph" w:customStyle="1" w:styleId="AE18F722409F41019A59ACBF261B23BE">
    <w:name w:val="AE18F722409F41019A59ACBF261B23BE"/>
    <w:rsid w:val="006B10CE"/>
  </w:style>
  <w:style w:type="paragraph" w:customStyle="1" w:styleId="9A673E99EE8045FDAC6518B9D2372BDE">
    <w:name w:val="9A673E99EE8045FDAC6518B9D2372BDE"/>
    <w:rsid w:val="006B10CE"/>
  </w:style>
  <w:style w:type="paragraph" w:customStyle="1" w:styleId="65330D462AB4408D92760A24971E9797">
    <w:name w:val="65330D462AB4408D92760A24971E9797"/>
    <w:rsid w:val="006B10CE"/>
  </w:style>
  <w:style w:type="paragraph" w:customStyle="1" w:styleId="A60E6878A6224F2189FDA201A4FF25DF">
    <w:name w:val="A60E6878A6224F2189FDA201A4FF25DF"/>
    <w:rsid w:val="006B10CE"/>
  </w:style>
  <w:style w:type="paragraph" w:customStyle="1" w:styleId="7B38FF07AD16424D8B8F55C7FAD3E64B">
    <w:name w:val="7B38FF07AD16424D8B8F55C7FAD3E64B"/>
    <w:rsid w:val="006B10CE"/>
  </w:style>
  <w:style w:type="paragraph" w:customStyle="1" w:styleId="BE682BA68D6549A5BC7B2164DDFFF3F9">
    <w:name w:val="BE682BA68D6549A5BC7B2164DDFFF3F9"/>
    <w:rsid w:val="006B10CE"/>
  </w:style>
  <w:style w:type="paragraph" w:customStyle="1" w:styleId="658BB4D456984BE1A26355BD448FA7F5">
    <w:name w:val="658BB4D456984BE1A26355BD448FA7F5"/>
    <w:rsid w:val="006B10CE"/>
  </w:style>
  <w:style w:type="paragraph" w:customStyle="1" w:styleId="0308028A2A5D4EA5B134E7025A6AF8C5">
    <w:name w:val="0308028A2A5D4EA5B134E7025A6AF8C5"/>
    <w:rsid w:val="006B10CE"/>
  </w:style>
  <w:style w:type="paragraph" w:customStyle="1" w:styleId="F38A878798BD480BA886A69B7A8F67F8">
    <w:name w:val="F38A878798BD480BA886A69B7A8F67F8"/>
    <w:rsid w:val="006B10CE"/>
  </w:style>
  <w:style w:type="paragraph" w:customStyle="1" w:styleId="1A0118C1D52142469645FC3861A20AE9">
    <w:name w:val="1A0118C1D52142469645FC3861A20AE9"/>
    <w:rsid w:val="006B10CE"/>
  </w:style>
  <w:style w:type="paragraph" w:customStyle="1" w:styleId="A014AF49A434498C8428AEA0142B4D07">
    <w:name w:val="A014AF49A434498C8428AEA0142B4D07"/>
    <w:rsid w:val="006B10CE"/>
  </w:style>
  <w:style w:type="paragraph" w:customStyle="1" w:styleId="25CF9D18341C4C0E9D5F05772E350A88">
    <w:name w:val="25CF9D18341C4C0E9D5F05772E350A88"/>
    <w:rsid w:val="006B10CE"/>
  </w:style>
  <w:style w:type="paragraph" w:customStyle="1" w:styleId="DA0E7752E1394380B382CDC674967C50">
    <w:name w:val="DA0E7752E1394380B382CDC674967C50"/>
    <w:rsid w:val="006B10CE"/>
  </w:style>
  <w:style w:type="paragraph" w:customStyle="1" w:styleId="82123684283E4C5EAD3B3273C1C1AE01">
    <w:name w:val="82123684283E4C5EAD3B3273C1C1AE01"/>
    <w:rsid w:val="006B10CE"/>
  </w:style>
  <w:style w:type="paragraph" w:customStyle="1" w:styleId="34288120005840AE9E5D50F06DCCC6F3">
    <w:name w:val="34288120005840AE9E5D50F06DCCC6F3"/>
    <w:rsid w:val="006B10CE"/>
  </w:style>
  <w:style w:type="paragraph" w:customStyle="1" w:styleId="FB865A65077447C3A98F29AFA5416AAA">
    <w:name w:val="FB865A65077447C3A98F29AFA5416AAA"/>
    <w:rsid w:val="006B10CE"/>
  </w:style>
  <w:style w:type="paragraph" w:customStyle="1" w:styleId="BEFED20769F242ACACA8A68CB8945353">
    <w:name w:val="BEFED20769F242ACACA8A68CB8945353"/>
    <w:rsid w:val="006B10CE"/>
  </w:style>
  <w:style w:type="paragraph" w:customStyle="1" w:styleId="844FD4328E9F4ACB8AC3C2F29B74B9D9">
    <w:name w:val="844FD4328E9F4ACB8AC3C2F29B74B9D9"/>
    <w:rsid w:val="006B10CE"/>
  </w:style>
  <w:style w:type="paragraph" w:customStyle="1" w:styleId="3808F03868FD43E1AA32F2C139B715A5">
    <w:name w:val="3808F03868FD43E1AA32F2C139B715A5"/>
    <w:rsid w:val="006B10CE"/>
  </w:style>
  <w:style w:type="paragraph" w:customStyle="1" w:styleId="1A40C49F03604CC58D4B7DCDBF9BE232">
    <w:name w:val="1A40C49F03604CC58D4B7DCDBF9BE232"/>
    <w:rsid w:val="006B10CE"/>
  </w:style>
  <w:style w:type="paragraph" w:customStyle="1" w:styleId="5CFBD652DE48458DA963CEE9BCBAE002">
    <w:name w:val="5CFBD652DE48458DA963CEE9BCBAE002"/>
    <w:rsid w:val="006B10CE"/>
  </w:style>
  <w:style w:type="paragraph" w:customStyle="1" w:styleId="DA690847E9D249C0BC9DFBE3D28EAA09">
    <w:name w:val="DA690847E9D249C0BC9DFBE3D28EAA09"/>
    <w:rsid w:val="006B10CE"/>
  </w:style>
  <w:style w:type="paragraph" w:customStyle="1" w:styleId="B9034C215AD243C582060CCBAC1DD8F4">
    <w:name w:val="B9034C215AD243C582060CCBAC1DD8F4"/>
    <w:rsid w:val="006B10CE"/>
  </w:style>
  <w:style w:type="paragraph" w:customStyle="1" w:styleId="D27ED5E952CE44CFB442E4AC1236F45F">
    <w:name w:val="D27ED5E952CE44CFB442E4AC1236F45F"/>
    <w:rsid w:val="006B10CE"/>
  </w:style>
  <w:style w:type="paragraph" w:customStyle="1" w:styleId="BD72218F87CA4EF5A8EF0692ECAF549F">
    <w:name w:val="BD72218F87CA4EF5A8EF0692ECAF549F"/>
    <w:rsid w:val="006B10CE"/>
  </w:style>
  <w:style w:type="paragraph" w:customStyle="1" w:styleId="45AA4070C852464C8E113181A6B83A6C">
    <w:name w:val="45AA4070C852464C8E113181A6B83A6C"/>
    <w:rsid w:val="006B10CE"/>
  </w:style>
  <w:style w:type="paragraph" w:customStyle="1" w:styleId="D7B5CC09930C47169B53253E50AC2CB0">
    <w:name w:val="D7B5CC09930C47169B53253E50AC2CB0"/>
    <w:rsid w:val="006B10CE"/>
  </w:style>
  <w:style w:type="paragraph" w:customStyle="1" w:styleId="E87FC7F980124D8786A8FEC204E6385B">
    <w:name w:val="E87FC7F980124D8786A8FEC204E6385B"/>
    <w:rsid w:val="006B10CE"/>
  </w:style>
  <w:style w:type="paragraph" w:customStyle="1" w:styleId="3952CD23425449C2BF01F8F5EB76E3D2">
    <w:name w:val="3952CD23425449C2BF01F8F5EB76E3D2"/>
    <w:rsid w:val="006B10CE"/>
  </w:style>
  <w:style w:type="paragraph" w:customStyle="1" w:styleId="2A3C1B7B65884DADAD83F96F7194F2CA">
    <w:name w:val="2A3C1B7B65884DADAD83F96F7194F2CA"/>
    <w:rsid w:val="006B10CE"/>
  </w:style>
  <w:style w:type="paragraph" w:customStyle="1" w:styleId="7BBF6A7179B34B83AD1E49AC8CBA13B5">
    <w:name w:val="7BBF6A7179B34B83AD1E49AC8CBA13B5"/>
    <w:rsid w:val="006B10CE"/>
  </w:style>
  <w:style w:type="paragraph" w:customStyle="1" w:styleId="B63816950F7343FDAC3F9626450F6A1F">
    <w:name w:val="B63816950F7343FDAC3F9626450F6A1F"/>
    <w:rsid w:val="006B10CE"/>
  </w:style>
  <w:style w:type="paragraph" w:customStyle="1" w:styleId="4761093EFA864B44BF77756FFC1FCA2F">
    <w:name w:val="4761093EFA864B44BF77756FFC1FCA2F"/>
    <w:rsid w:val="006B10CE"/>
  </w:style>
  <w:style w:type="paragraph" w:customStyle="1" w:styleId="CE121E79687644D5B192BD1E3CF19305">
    <w:name w:val="CE121E79687644D5B192BD1E3CF19305"/>
    <w:rsid w:val="006B10CE"/>
  </w:style>
  <w:style w:type="paragraph" w:customStyle="1" w:styleId="FBBFDEAF5BD242D7AA5D24FC59E1E7DE">
    <w:name w:val="FBBFDEAF5BD242D7AA5D24FC59E1E7DE"/>
    <w:rsid w:val="006B10CE"/>
  </w:style>
  <w:style w:type="paragraph" w:customStyle="1" w:styleId="441827F44EEB485A939A420ACE893F15">
    <w:name w:val="441827F44EEB485A939A420ACE893F15"/>
    <w:rsid w:val="006B10CE"/>
  </w:style>
  <w:style w:type="paragraph" w:customStyle="1" w:styleId="BE5331CED5784E3FAD48E530F3F6D1D0">
    <w:name w:val="BE5331CED5784E3FAD48E530F3F6D1D0"/>
    <w:rsid w:val="006B10CE"/>
  </w:style>
  <w:style w:type="paragraph" w:customStyle="1" w:styleId="292425B0C2F24F77B2041BEA8D535EC2">
    <w:name w:val="292425B0C2F24F77B2041BEA8D535EC2"/>
    <w:rsid w:val="006B10CE"/>
  </w:style>
  <w:style w:type="paragraph" w:customStyle="1" w:styleId="606D7CC766C54CFE98593B639CB5EA8C">
    <w:name w:val="606D7CC766C54CFE98593B639CB5EA8C"/>
    <w:rsid w:val="006B10CE"/>
  </w:style>
  <w:style w:type="paragraph" w:customStyle="1" w:styleId="A6281DD192774DA79F9F42ECDADA096F">
    <w:name w:val="A6281DD192774DA79F9F42ECDADA096F"/>
    <w:rsid w:val="006B10CE"/>
  </w:style>
  <w:style w:type="paragraph" w:customStyle="1" w:styleId="82CEC4DD6BDB4A85956278B263AE0E0F">
    <w:name w:val="82CEC4DD6BDB4A85956278B263AE0E0F"/>
    <w:rsid w:val="006B10CE"/>
  </w:style>
  <w:style w:type="paragraph" w:customStyle="1" w:styleId="1A90023FBDC3410E9824E53C7909E354">
    <w:name w:val="1A90023FBDC3410E9824E53C7909E354"/>
    <w:rsid w:val="006B10CE"/>
  </w:style>
  <w:style w:type="paragraph" w:customStyle="1" w:styleId="101751C93A54485484E50682FE7F4C06">
    <w:name w:val="101751C93A54485484E50682FE7F4C06"/>
    <w:rsid w:val="006B10CE"/>
  </w:style>
  <w:style w:type="paragraph" w:customStyle="1" w:styleId="3688A4C0ADB94B48ABA2229E388CC664">
    <w:name w:val="3688A4C0ADB94B48ABA2229E388CC664"/>
    <w:rsid w:val="006B10CE"/>
  </w:style>
  <w:style w:type="paragraph" w:customStyle="1" w:styleId="C5D6BAB265D4433AA83634AB774C7D56">
    <w:name w:val="C5D6BAB265D4433AA83634AB774C7D56"/>
    <w:rsid w:val="006B10CE"/>
  </w:style>
  <w:style w:type="paragraph" w:customStyle="1" w:styleId="80BAF9BD12374D7EB80E87AC14ABAA08">
    <w:name w:val="80BAF9BD12374D7EB80E87AC14ABAA08"/>
    <w:rsid w:val="006B10CE"/>
  </w:style>
  <w:style w:type="paragraph" w:customStyle="1" w:styleId="A810EE8D2129485FAFACE12F94ED1C4D">
    <w:name w:val="A810EE8D2129485FAFACE12F94ED1C4D"/>
    <w:rsid w:val="006B10CE"/>
  </w:style>
  <w:style w:type="paragraph" w:customStyle="1" w:styleId="F56FDE37487A476EA7445A157FAEFE12">
    <w:name w:val="F56FDE37487A476EA7445A157FAEFE12"/>
    <w:rsid w:val="006B10CE"/>
  </w:style>
  <w:style w:type="paragraph" w:customStyle="1" w:styleId="75271A05297E4B4CB4C68190E210A27A">
    <w:name w:val="75271A05297E4B4CB4C68190E210A27A"/>
    <w:rsid w:val="006B10CE"/>
  </w:style>
  <w:style w:type="paragraph" w:customStyle="1" w:styleId="25F7622A7458445B96EDF82F449D9196">
    <w:name w:val="25F7622A7458445B96EDF82F449D9196"/>
    <w:rsid w:val="006B10CE"/>
  </w:style>
  <w:style w:type="paragraph" w:customStyle="1" w:styleId="C9D7E3BB9B4246FA9AA4C5E8DFD3CE1A">
    <w:name w:val="C9D7E3BB9B4246FA9AA4C5E8DFD3CE1A"/>
    <w:rsid w:val="006B10CE"/>
  </w:style>
  <w:style w:type="paragraph" w:customStyle="1" w:styleId="508D6E74E15C48528C4349F3E340D1C1">
    <w:name w:val="508D6E74E15C48528C4349F3E340D1C1"/>
    <w:rsid w:val="006B10CE"/>
  </w:style>
  <w:style w:type="paragraph" w:customStyle="1" w:styleId="D683C2C0A74C453E9B940AA8BEABD1ED">
    <w:name w:val="D683C2C0A74C453E9B940AA8BEABD1ED"/>
    <w:rsid w:val="006B10CE"/>
  </w:style>
  <w:style w:type="paragraph" w:customStyle="1" w:styleId="92F7D5058D81418ABB0F0DF9C82A8E39">
    <w:name w:val="92F7D5058D81418ABB0F0DF9C82A8E39"/>
    <w:rsid w:val="006B10CE"/>
  </w:style>
  <w:style w:type="paragraph" w:customStyle="1" w:styleId="F8EF33D6664B46498B59BAD8BD10BF1A">
    <w:name w:val="F8EF33D6664B46498B59BAD8BD10BF1A"/>
    <w:rsid w:val="006B10CE"/>
  </w:style>
  <w:style w:type="paragraph" w:customStyle="1" w:styleId="E1005CE43D914A62B0C53ADED1634D63">
    <w:name w:val="E1005CE43D914A62B0C53ADED1634D63"/>
    <w:rsid w:val="006B10CE"/>
  </w:style>
  <w:style w:type="paragraph" w:customStyle="1" w:styleId="AA3C5234D3D84DCBA47127EE3A433480">
    <w:name w:val="AA3C5234D3D84DCBA47127EE3A433480"/>
    <w:rsid w:val="006B10CE"/>
  </w:style>
  <w:style w:type="paragraph" w:customStyle="1" w:styleId="452AA0DCD0424B678409E6B664A63DE2">
    <w:name w:val="452AA0DCD0424B678409E6B664A63DE2"/>
    <w:rsid w:val="006B10CE"/>
  </w:style>
  <w:style w:type="paragraph" w:customStyle="1" w:styleId="9B1D20EA38A0438596140B0E70F2CAB0">
    <w:name w:val="9B1D20EA38A0438596140B0E70F2CAB0"/>
    <w:rsid w:val="006B10CE"/>
  </w:style>
  <w:style w:type="paragraph" w:customStyle="1" w:styleId="DEAC40DDBF304B6A949255E5A64740CC">
    <w:name w:val="DEAC40DDBF304B6A949255E5A64740CC"/>
    <w:rsid w:val="006B10CE"/>
  </w:style>
  <w:style w:type="paragraph" w:customStyle="1" w:styleId="08F55B728D934254B102754645A033F3">
    <w:name w:val="08F55B728D934254B102754645A033F3"/>
    <w:rsid w:val="006B10CE"/>
  </w:style>
  <w:style w:type="paragraph" w:customStyle="1" w:styleId="3CB68DD768A144B489C24F339D8C1B02">
    <w:name w:val="3CB68DD768A144B489C24F339D8C1B02"/>
    <w:rsid w:val="006B10CE"/>
  </w:style>
  <w:style w:type="paragraph" w:customStyle="1" w:styleId="EE2CA88FB438456A9FF657BD575276CC">
    <w:name w:val="EE2CA88FB438456A9FF657BD575276CC"/>
    <w:rsid w:val="006B10CE"/>
  </w:style>
  <w:style w:type="paragraph" w:customStyle="1" w:styleId="C08C8B5501DE479EB49C4A0D3A5E4605">
    <w:name w:val="C08C8B5501DE479EB49C4A0D3A5E4605"/>
    <w:rsid w:val="006B10CE"/>
  </w:style>
  <w:style w:type="paragraph" w:customStyle="1" w:styleId="54CB423CEF954DD68A4834264D14F5F2">
    <w:name w:val="54CB423CEF954DD68A4834264D14F5F2"/>
    <w:rsid w:val="006B10CE"/>
  </w:style>
  <w:style w:type="paragraph" w:customStyle="1" w:styleId="EA7C11FFDA284CB3AE7126AD63D45A2E">
    <w:name w:val="EA7C11FFDA284CB3AE7126AD63D45A2E"/>
    <w:rsid w:val="006B10CE"/>
  </w:style>
  <w:style w:type="paragraph" w:customStyle="1" w:styleId="625F6D1F276F4EBC8933B3271932C182">
    <w:name w:val="625F6D1F276F4EBC8933B3271932C182"/>
    <w:rsid w:val="006B10CE"/>
  </w:style>
  <w:style w:type="paragraph" w:customStyle="1" w:styleId="82990CFA0235435D882E2ED55178583E">
    <w:name w:val="82990CFA0235435D882E2ED55178583E"/>
    <w:rsid w:val="006B10CE"/>
  </w:style>
  <w:style w:type="paragraph" w:customStyle="1" w:styleId="A7B9C5D8EEF842BC880707F0D0EAE845">
    <w:name w:val="A7B9C5D8EEF842BC880707F0D0EAE845"/>
    <w:rsid w:val="006B10CE"/>
  </w:style>
  <w:style w:type="paragraph" w:customStyle="1" w:styleId="FCE5F21AD0AB413DA01785537866424C">
    <w:name w:val="FCE5F21AD0AB413DA01785537866424C"/>
    <w:rsid w:val="006B10CE"/>
  </w:style>
  <w:style w:type="paragraph" w:customStyle="1" w:styleId="2B0E4D3027E14A64A4182BA8D0AF43DD">
    <w:name w:val="2B0E4D3027E14A64A4182BA8D0AF43DD"/>
    <w:rsid w:val="006B10CE"/>
  </w:style>
  <w:style w:type="paragraph" w:customStyle="1" w:styleId="21748C2EE5DD42699F4B33C60244DE64">
    <w:name w:val="21748C2EE5DD42699F4B33C60244DE64"/>
    <w:rsid w:val="006B10CE"/>
  </w:style>
  <w:style w:type="paragraph" w:customStyle="1" w:styleId="7525F4D5B2314C1FBED7986E17AA16D0">
    <w:name w:val="7525F4D5B2314C1FBED7986E17AA16D0"/>
    <w:rsid w:val="006B10CE"/>
  </w:style>
  <w:style w:type="paragraph" w:customStyle="1" w:styleId="D4FD2031B7AF471485498F70C214332F">
    <w:name w:val="D4FD2031B7AF471485498F70C214332F"/>
    <w:rsid w:val="006B10CE"/>
  </w:style>
  <w:style w:type="paragraph" w:customStyle="1" w:styleId="15FE1540459B4FD19420D7C8ECD8D2D4">
    <w:name w:val="15FE1540459B4FD19420D7C8ECD8D2D4"/>
    <w:rsid w:val="006B10CE"/>
  </w:style>
  <w:style w:type="paragraph" w:customStyle="1" w:styleId="839739194C424CCEB5DAD3B6214DE61C">
    <w:name w:val="839739194C424CCEB5DAD3B6214DE61C"/>
    <w:rsid w:val="006B10CE"/>
  </w:style>
  <w:style w:type="paragraph" w:customStyle="1" w:styleId="4F80058FB9C647459E1204BBC0B3DD26">
    <w:name w:val="4F80058FB9C647459E1204BBC0B3DD26"/>
    <w:rsid w:val="006B10CE"/>
  </w:style>
  <w:style w:type="paragraph" w:customStyle="1" w:styleId="9CBEF10F0A62409A82F477795AC72FE7">
    <w:name w:val="9CBEF10F0A62409A82F477795AC72FE7"/>
    <w:rsid w:val="006B10CE"/>
  </w:style>
  <w:style w:type="paragraph" w:customStyle="1" w:styleId="8250BB789B974ED9AA89853096C7DF7B">
    <w:name w:val="8250BB789B974ED9AA89853096C7DF7B"/>
    <w:rsid w:val="006B10CE"/>
  </w:style>
  <w:style w:type="paragraph" w:customStyle="1" w:styleId="2794096D1634417EB25EA485A91533AD">
    <w:name w:val="2794096D1634417EB25EA485A91533AD"/>
    <w:rsid w:val="006B10CE"/>
  </w:style>
  <w:style w:type="paragraph" w:customStyle="1" w:styleId="85CF05485D064194968E383A315F4BC4">
    <w:name w:val="85CF05485D064194968E383A315F4BC4"/>
    <w:rsid w:val="006B10CE"/>
  </w:style>
  <w:style w:type="paragraph" w:customStyle="1" w:styleId="B4AF2B91E46143B0BC4E5B723E61CF02">
    <w:name w:val="B4AF2B91E46143B0BC4E5B723E61CF02"/>
    <w:rsid w:val="006B10CE"/>
  </w:style>
  <w:style w:type="paragraph" w:customStyle="1" w:styleId="DAB17BF5D1FD4B5DA95A42A02F3DEEFD">
    <w:name w:val="DAB17BF5D1FD4B5DA95A42A02F3DEEFD"/>
    <w:rsid w:val="006B10CE"/>
  </w:style>
  <w:style w:type="paragraph" w:customStyle="1" w:styleId="8038418F9B5242EBB94804AC451AD98C">
    <w:name w:val="8038418F9B5242EBB94804AC451AD98C"/>
    <w:rsid w:val="006B10CE"/>
  </w:style>
  <w:style w:type="paragraph" w:customStyle="1" w:styleId="794C6DBD662E4CF688C59EE01575B188">
    <w:name w:val="794C6DBD662E4CF688C59EE01575B188"/>
    <w:rsid w:val="006B10CE"/>
  </w:style>
  <w:style w:type="paragraph" w:customStyle="1" w:styleId="49AADFF4C68C42A3AF3B74C58E00D963">
    <w:name w:val="49AADFF4C68C42A3AF3B74C58E00D963"/>
    <w:rsid w:val="006B10CE"/>
  </w:style>
  <w:style w:type="paragraph" w:customStyle="1" w:styleId="8D3DCDA55F0A418885D676694BEC4DDD">
    <w:name w:val="8D3DCDA55F0A418885D676694BEC4DDD"/>
    <w:rsid w:val="006B10CE"/>
  </w:style>
  <w:style w:type="paragraph" w:customStyle="1" w:styleId="3CE986C2AAC1432FBEAE82258E8EF4E6">
    <w:name w:val="3CE986C2AAC1432FBEAE82258E8EF4E6"/>
    <w:rsid w:val="006B10CE"/>
  </w:style>
  <w:style w:type="paragraph" w:customStyle="1" w:styleId="8154C164DF2E415A9D648F49B36D8C94">
    <w:name w:val="8154C164DF2E415A9D648F49B36D8C94"/>
    <w:rsid w:val="006B10CE"/>
  </w:style>
  <w:style w:type="paragraph" w:customStyle="1" w:styleId="78DB37C6AB79423EB1314FDDB73FDC08">
    <w:name w:val="78DB37C6AB79423EB1314FDDB73FDC08"/>
    <w:rsid w:val="006B10CE"/>
  </w:style>
  <w:style w:type="paragraph" w:customStyle="1" w:styleId="83A2C012C9364A23A73115DF826DA708">
    <w:name w:val="83A2C012C9364A23A73115DF826DA708"/>
    <w:rsid w:val="006B10CE"/>
  </w:style>
  <w:style w:type="paragraph" w:customStyle="1" w:styleId="1019041C73584EE1B8F803A82CBF5CF1">
    <w:name w:val="1019041C73584EE1B8F803A82CBF5CF1"/>
    <w:rsid w:val="006B10CE"/>
  </w:style>
  <w:style w:type="paragraph" w:customStyle="1" w:styleId="D96D435B82974D6A8D6A973759976304">
    <w:name w:val="D96D435B82974D6A8D6A973759976304"/>
    <w:rsid w:val="006B10CE"/>
  </w:style>
  <w:style w:type="paragraph" w:customStyle="1" w:styleId="FAC7502C62314E23846DB9B925F98B9A">
    <w:name w:val="FAC7502C62314E23846DB9B925F98B9A"/>
    <w:rsid w:val="006B10CE"/>
  </w:style>
  <w:style w:type="paragraph" w:customStyle="1" w:styleId="F697182CEA94463D86C727536A8F98B3">
    <w:name w:val="F697182CEA94463D86C727536A8F98B3"/>
    <w:rsid w:val="006B10CE"/>
  </w:style>
  <w:style w:type="paragraph" w:customStyle="1" w:styleId="C2CED7809A2F43AB81D219056E978876">
    <w:name w:val="C2CED7809A2F43AB81D219056E978876"/>
    <w:rsid w:val="006B10CE"/>
  </w:style>
  <w:style w:type="paragraph" w:customStyle="1" w:styleId="9C0032EA22F5426A9162E979F4243EF9">
    <w:name w:val="9C0032EA22F5426A9162E979F4243EF9"/>
    <w:rsid w:val="006B10CE"/>
  </w:style>
  <w:style w:type="paragraph" w:customStyle="1" w:styleId="749EC4E684B54A7E9441F5690D539562">
    <w:name w:val="749EC4E684B54A7E9441F5690D539562"/>
    <w:rsid w:val="006B10CE"/>
  </w:style>
  <w:style w:type="paragraph" w:customStyle="1" w:styleId="58EA1D0E1F6E40C89DDA00CF69271C17">
    <w:name w:val="58EA1D0E1F6E40C89DDA00CF69271C17"/>
    <w:rsid w:val="006B10CE"/>
  </w:style>
  <w:style w:type="paragraph" w:customStyle="1" w:styleId="A7C9EFA998664493895E8C631527CCED">
    <w:name w:val="A7C9EFA998664493895E8C631527CCED"/>
    <w:rsid w:val="006B10CE"/>
  </w:style>
  <w:style w:type="paragraph" w:customStyle="1" w:styleId="AD227C92B91D4A25BA5649923E573818">
    <w:name w:val="AD227C92B91D4A25BA5649923E573818"/>
    <w:rsid w:val="006B10CE"/>
  </w:style>
  <w:style w:type="paragraph" w:customStyle="1" w:styleId="31DF38385A0B4F85A2DC804C369559CE">
    <w:name w:val="31DF38385A0B4F85A2DC804C369559CE"/>
    <w:rsid w:val="006B10CE"/>
  </w:style>
  <w:style w:type="paragraph" w:customStyle="1" w:styleId="DF6149684A194DAB9595241DAD2B2C4F">
    <w:name w:val="DF6149684A194DAB9595241DAD2B2C4F"/>
    <w:rsid w:val="006B10CE"/>
  </w:style>
  <w:style w:type="paragraph" w:customStyle="1" w:styleId="963A4066C07C40519A4DCE21DFBB617E">
    <w:name w:val="963A4066C07C40519A4DCE21DFBB617E"/>
    <w:rsid w:val="006B10CE"/>
  </w:style>
  <w:style w:type="paragraph" w:customStyle="1" w:styleId="F7025F2BB2654AFEA56770992F9B2D3B">
    <w:name w:val="F7025F2BB2654AFEA56770992F9B2D3B"/>
    <w:rsid w:val="006B10CE"/>
  </w:style>
  <w:style w:type="paragraph" w:customStyle="1" w:styleId="86A67CDB72D9414998BB087003C1C5AC">
    <w:name w:val="86A67CDB72D9414998BB087003C1C5AC"/>
    <w:rsid w:val="006B10CE"/>
  </w:style>
  <w:style w:type="paragraph" w:customStyle="1" w:styleId="942ECA16FADA473F8ABF1201A372177F">
    <w:name w:val="942ECA16FADA473F8ABF1201A372177F"/>
    <w:rsid w:val="006B10CE"/>
  </w:style>
  <w:style w:type="paragraph" w:customStyle="1" w:styleId="59B82756902442959ED9DDCBA8E8971B">
    <w:name w:val="59B82756902442959ED9DDCBA8E8971B"/>
    <w:rsid w:val="006B10CE"/>
  </w:style>
  <w:style w:type="paragraph" w:customStyle="1" w:styleId="380916D6023B4984A2BB6297B6C54CAA">
    <w:name w:val="380916D6023B4984A2BB6297B6C54CAA"/>
    <w:rsid w:val="006B10CE"/>
  </w:style>
  <w:style w:type="paragraph" w:customStyle="1" w:styleId="7FB476CAC4B14A86951F5C0B823AB3AC">
    <w:name w:val="7FB476CAC4B14A86951F5C0B823AB3AC"/>
    <w:rsid w:val="006B10CE"/>
  </w:style>
  <w:style w:type="paragraph" w:customStyle="1" w:styleId="29E5C31145F249AF8C425C746A75C153">
    <w:name w:val="29E5C31145F249AF8C425C746A75C153"/>
    <w:rsid w:val="006B10CE"/>
  </w:style>
  <w:style w:type="paragraph" w:customStyle="1" w:styleId="FB2A0B6EE83241E8B2AC1C9353BF1F8A">
    <w:name w:val="FB2A0B6EE83241E8B2AC1C9353BF1F8A"/>
    <w:rsid w:val="006B10CE"/>
  </w:style>
  <w:style w:type="paragraph" w:customStyle="1" w:styleId="399CF3DA10EE424EA61BB1D108E6ABE5">
    <w:name w:val="399CF3DA10EE424EA61BB1D108E6ABE5"/>
    <w:rsid w:val="006B10CE"/>
  </w:style>
  <w:style w:type="paragraph" w:customStyle="1" w:styleId="93462A47057645D480DE82B7C232BBF2">
    <w:name w:val="93462A47057645D480DE82B7C232BBF2"/>
    <w:rsid w:val="006B10CE"/>
  </w:style>
  <w:style w:type="paragraph" w:customStyle="1" w:styleId="8E2B89471CC74E46B361A475AC430F69">
    <w:name w:val="8E2B89471CC74E46B361A475AC430F69"/>
    <w:rsid w:val="006B10CE"/>
  </w:style>
  <w:style w:type="paragraph" w:customStyle="1" w:styleId="F22B5EB064E64ED4AA2152929142A055">
    <w:name w:val="F22B5EB064E64ED4AA2152929142A055"/>
    <w:rsid w:val="006B10CE"/>
  </w:style>
  <w:style w:type="paragraph" w:customStyle="1" w:styleId="C4F0D571996E4840ADD8317C63D6FF7F">
    <w:name w:val="C4F0D571996E4840ADD8317C63D6FF7F"/>
    <w:rsid w:val="006B10CE"/>
  </w:style>
  <w:style w:type="paragraph" w:customStyle="1" w:styleId="9E086B09B1DB49DFA2534FBEADA2410F">
    <w:name w:val="9E086B09B1DB49DFA2534FBEADA2410F"/>
    <w:rsid w:val="006B10CE"/>
  </w:style>
  <w:style w:type="paragraph" w:customStyle="1" w:styleId="FC4EC5BED4484F16BE70B82AC4B81139">
    <w:name w:val="FC4EC5BED4484F16BE70B82AC4B81139"/>
    <w:rsid w:val="006B10CE"/>
  </w:style>
  <w:style w:type="paragraph" w:customStyle="1" w:styleId="9253EFC3BB2C4AC7B91FB1B979920594">
    <w:name w:val="9253EFC3BB2C4AC7B91FB1B979920594"/>
    <w:rsid w:val="006B10CE"/>
  </w:style>
  <w:style w:type="paragraph" w:customStyle="1" w:styleId="AE5A70CB3C4F4C6895635F12314109A1">
    <w:name w:val="AE5A70CB3C4F4C6895635F12314109A1"/>
    <w:rsid w:val="006B10CE"/>
  </w:style>
  <w:style w:type="paragraph" w:customStyle="1" w:styleId="C18F2B35CE664CA1AE0094C7FC0C3E2B">
    <w:name w:val="C18F2B35CE664CA1AE0094C7FC0C3E2B"/>
    <w:rsid w:val="006B10CE"/>
  </w:style>
  <w:style w:type="paragraph" w:customStyle="1" w:styleId="B39190ABC17148CFBE97E8EB8E2B5199">
    <w:name w:val="B39190ABC17148CFBE97E8EB8E2B5199"/>
    <w:rsid w:val="006B10CE"/>
  </w:style>
  <w:style w:type="paragraph" w:customStyle="1" w:styleId="D5202F2B3C4C49739337BB7CAAB57581">
    <w:name w:val="D5202F2B3C4C49739337BB7CAAB57581"/>
    <w:rsid w:val="006B10CE"/>
  </w:style>
  <w:style w:type="paragraph" w:customStyle="1" w:styleId="A21EB2754053423A94E4249D1A82B901">
    <w:name w:val="A21EB2754053423A94E4249D1A82B901"/>
    <w:rsid w:val="006B10CE"/>
  </w:style>
  <w:style w:type="paragraph" w:customStyle="1" w:styleId="447D07B60C7D4A4D861FB1D20EB67313">
    <w:name w:val="447D07B60C7D4A4D861FB1D20EB67313"/>
    <w:rsid w:val="006B10CE"/>
  </w:style>
  <w:style w:type="paragraph" w:customStyle="1" w:styleId="FF9F8059178240159283A659DAA3F0BD">
    <w:name w:val="FF9F8059178240159283A659DAA3F0BD"/>
    <w:rsid w:val="006B10CE"/>
  </w:style>
  <w:style w:type="paragraph" w:customStyle="1" w:styleId="5DC5B76C09EA4F778DA0BD9A9AFDB153">
    <w:name w:val="5DC5B76C09EA4F778DA0BD9A9AFDB153"/>
    <w:rsid w:val="006B10CE"/>
  </w:style>
  <w:style w:type="paragraph" w:customStyle="1" w:styleId="D951515D91BD4BF39B811100DB1B8F9A">
    <w:name w:val="D951515D91BD4BF39B811100DB1B8F9A"/>
    <w:rsid w:val="006B10CE"/>
  </w:style>
  <w:style w:type="paragraph" w:customStyle="1" w:styleId="74540DE117CA4E53A289BF59119BACD3">
    <w:name w:val="74540DE117CA4E53A289BF59119BACD3"/>
    <w:rsid w:val="006B10CE"/>
  </w:style>
  <w:style w:type="paragraph" w:customStyle="1" w:styleId="396E5E9866FD4E21A82CF8BF9C1B965F">
    <w:name w:val="396E5E9866FD4E21A82CF8BF9C1B965F"/>
    <w:rsid w:val="006B10CE"/>
  </w:style>
  <w:style w:type="paragraph" w:customStyle="1" w:styleId="BDC672E083314E8187A64DA11A38790D">
    <w:name w:val="BDC672E083314E8187A64DA11A38790D"/>
    <w:rsid w:val="006B10CE"/>
  </w:style>
  <w:style w:type="paragraph" w:customStyle="1" w:styleId="3D164901D40B4F4587B3964FAC719276">
    <w:name w:val="3D164901D40B4F4587B3964FAC719276"/>
    <w:rsid w:val="006B10CE"/>
  </w:style>
  <w:style w:type="paragraph" w:customStyle="1" w:styleId="327F60F3E10F426980EFC98DB2EC87CC">
    <w:name w:val="327F60F3E10F426980EFC98DB2EC87CC"/>
    <w:rsid w:val="006B10CE"/>
  </w:style>
  <w:style w:type="paragraph" w:customStyle="1" w:styleId="699CD1B7958C434398B702E011F86107">
    <w:name w:val="699CD1B7958C434398B702E011F86107"/>
    <w:rsid w:val="006B10CE"/>
  </w:style>
  <w:style w:type="paragraph" w:customStyle="1" w:styleId="C1906DB141264A42B1B64E4B461E1BD2">
    <w:name w:val="C1906DB141264A42B1B64E4B461E1BD2"/>
    <w:rsid w:val="006B10CE"/>
  </w:style>
  <w:style w:type="paragraph" w:customStyle="1" w:styleId="048244CAE4734DD4818933250792159B">
    <w:name w:val="048244CAE4734DD4818933250792159B"/>
    <w:rsid w:val="006B10CE"/>
  </w:style>
  <w:style w:type="paragraph" w:customStyle="1" w:styleId="03318AE6D705416BB3E20FE2CFC82047">
    <w:name w:val="03318AE6D705416BB3E20FE2CFC82047"/>
    <w:rsid w:val="006B10CE"/>
  </w:style>
  <w:style w:type="paragraph" w:customStyle="1" w:styleId="4FBF7472994E40A9B3668AD3D2AB4737">
    <w:name w:val="4FBF7472994E40A9B3668AD3D2AB4737"/>
    <w:rsid w:val="006B10CE"/>
  </w:style>
  <w:style w:type="paragraph" w:customStyle="1" w:styleId="2D2A8238BBA44B7D9141187F3CD3E5C2">
    <w:name w:val="2D2A8238BBA44B7D9141187F3CD3E5C2"/>
    <w:rsid w:val="006B10CE"/>
  </w:style>
  <w:style w:type="paragraph" w:customStyle="1" w:styleId="C2F8F34CFFB1423EA68F84EC28E46A57">
    <w:name w:val="C2F8F34CFFB1423EA68F84EC28E46A57"/>
    <w:rsid w:val="006B10CE"/>
  </w:style>
  <w:style w:type="paragraph" w:customStyle="1" w:styleId="57A305D18A834602BB559ADFDB18CE17">
    <w:name w:val="57A305D18A834602BB559ADFDB18CE17"/>
    <w:rsid w:val="006B10CE"/>
  </w:style>
  <w:style w:type="paragraph" w:customStyle="1" w:styleId="A5B6F8EBE81245D2A723FD134D32D75C">
    <w:name w:val="A5B6F8EBE81245D2A723FD134D32D75C"/>
    <w:rsid w:val="006B10CE"/>
  </w:style>
  <w:style w:type="paragraph" w:customStyle="1" w:styleId="B7501E1B421D47F190DEB030D61D94D6">
    <w:name w:val="B7501E1B421D47F190DEB030D61D94D6"/>
    <w:rsid w:val="006B10CE"/>
  </w:style>
  <w:style w:type="paragraph" w:customStyle="1" w:styleId="124D9578FE3D4ADEA236F189185B284E">
    <w:name w:val="124D9578FE3D4ADEA236F189185B284E"/>
    <w:rsid w:val="006B10CE"/>
  </w:style>
  <w:style w:type="paragraph" w:customStyle="1" w:styleId="5B559543C9BA4F1492AD9DC4D90A9A01">
    <w:name w:val="5B559543C9BA4F1492AD9DC4D90A9A01"/>
    <w:rsid w:val="006B10CE"/>
  </w:style>
  <w:style w:type="paragraph" w:customStyle="1" w:styleId="0F00ACC8B37E4DFF95807BC7DA92EF3B">
    <w:name w:val="0F00ACC8B37E4DFF95807BC7DA92EF3B"/>
    <w:rsid w:val="006B10CE"/>
  </w:style>
  <w:style w:type="paragraph" w:customStyle="1" w:styleId="198CB8014A444714A7171600BE50E9CF">
    <w:name w:val="198CB8014A444714A7171600BE50E9CF"/>
    <w:rsid w:val="006B10CE"/>
  </w:style>
  <w:style w:type="paragraph" w:customStyle="1" w:styleId="64ED0291E4AB493EBA3A33772865B45A">
    <w:name w:val="64ED0291E4AB493EBA3A33772865B45A"/>
    <w:rsid w:val="006B10CE"/>
  </w:style>
  <w:style w:type="paragraph" w:customStyle="1" w:styleId="FC4596953D224700B78F2AE9FF1E695A">
    <w:name w:val="FC4596953D224700B78F2AE9FF1E695A"/>
    <w:rsid w:val="006B10CE"/>
  </w:style>
  <w:style w:type="paragraph" w:customStyle="1" w:styleId="9A558181E3C14184A2C9A36BC7BC3A47">
    <w:name w:val="9A558181E3C14184A2C9A36BC7BC3A47"/>
    <w:rsid w:val="006B10CE"/>
  </w:style>
  <w:style w:type="paragraph" w:customStyle="1" w:styleId="49CCFF2E5D9049BDACB91FE71FF6B18C">
    <w:name w:val="49CCFF2E5D9049BDACB91FE71FF6B18C"/>
    <w:rsid w:val="006B10CE"/>
  </w:style>
  <w:style w:type="paragraph" w:customStyle="1" w:styleId="38DA54117CDB4CE4AB23B62618747C94">
    <w:name w:val="38DA54117CDB4CE4AB23B62618747C94"/>
    <w:rsid w:val="006B10CE"/>
  </w:style>
  <w:style w:type="paragraph" w:customStyle="1" w:styleId="D587E3B3E31444B383D1AB47266AE1F2">
    <w:name w:val="D587E3B3E31444B383D1AB47266AE1F2"/>
    <w:rsid w:val="006B10CE"/>
  </w:style>
  <w:style w:type="paragraph" w:customStyle="1" w:styleId="9B87079127C54C96BC5D54054524ECF3">
    <w:name w:val="9B87079127C54C96BC5D54054524ECF3"/>
    <w:rsid w:val="006B10CE"/>
  </w:style>
  <w:style w:type="paragraph" w:customStyle="1" w:styleId="E51A52C3847B456FB81326ECA29446BA">
    <w:name w:val="E51A52C3847B456FB81326ECA29446BA"/>
    <w:rsid w:val="006B10CE"/>
  </w:style>
  <w:style w:type="paragraph" w:customStyle="1" w:styleId="5AC785076A5842958FE61A6564911849">
    <w:name w:val="5AC785076A5842958FE61A6564911849"/>
    <w:rsid w:val="006B10CE"/>
  </w:style>
  <w:style w:type="paragraph" w:customStyle="1" w:styleId="9C41545D1FC04A5F974827EFC32D3C70">
    <w:name w:val="9C41545D1FC04A5F974827EFC32D3C70"/>
    <w:rsid w:val="006B10CE"/>
  </w:style>
  <w:style w:type="paragraph" w:customStyle="1" w:styleId="F2BE75B42019472E94B46F2F29581F91">
    <w:name w:val="F2BE75B42019472E94B46F2F29581F91"/>
    <w:rsid w:val="006B10CE"/>
  </w:style>
  <w:style w:type="paragraph" w:customStyle="1" w:styleId="23A8D9D34C82475B95E7F3B90216B176">
    <w:name w:val="23A8D9D34C82475B95E7F3B90216B176"/>
    <w:rsid w:val="006B10CE"/>
  </w:style>
  <w:style w:type="paragraph" w:customStyle="1" w:styleId="EC3D6453E057439490001AACBA80D2C7">
    <w:name w:val="EC3D6453E057439490001AACBA80D2C7"/>
    <w:rsid w:val="006B10CE"/>
  </w:style>
  <w:style w:type="paragraph" w:customStyle="1" w:styleId="215FECF4DF3747F3B3D175F3B11857BB">
    <w:name w:val="215FECF4DF3747F3B3D175F3B11857BB"/>
    <w:rsid w:val="006B10CE"/>
  </w:style>
  <w:style w:type="paragraph" w:customStyle="1" w:styleId="5F99E40E861C44A482994627454FA046">
    <w:name w:val="5F99E40E861C44A482994627454FA046"/>
    <w:rsid w:val="006B10CE"/>
  </w:style>
  <w:style w:type="paragraph" w:customStyle="1" w:styleId="8D05EB5BD18346328A38EE0A6D712AF6">
    <w:name w:val="8D05EB5BD18346328A38EE0A6D712AF6"/>
    <w:rsid w:val="006B10CE"/>
  </w:style>
  <w:style w:type="paragraph" w:customStyle="1" w:styleId="B0767BA17F334EB2AE4AA90C711A98D7">
    <w:name w:val="B0767BA17F334EB2AE4AA90C711A98D7"/>
    <w:rsid w:val="006B10CE"/>
  </w:style>
  <w:style w:type="paragraph" w:customStyle="1" w:styleId="096E1F56BB9E4B32A00C1B5F9E50787C">
    <w:name w:val="096E1F56BB9E4B32A00C1B5F9E50787C"/>
    <w:rsid w:val="006B10CE"/>
  </w:style>
  <w:style w:type="paragraph" w:customStyle="1" w:styleId="E446FEE4A8F54CB08F2FC1F5AAA2D813">
    <w:name w:val="E446FEE4A8F54CB08F2FC1F5AAA2D813"/>
    <w:rsid w:val="006B10CE"/>
  </w:style>
  <w:style w:type="paragraph" w:customStyle="1" w:styleId="1A4DE246C9164D18A5B2D35E37D47819">
    <w:name w:val="1A4DE246C9164D18A5B2D35E37D47819"/>
    <w:rsid w:val="006B10CE"/>
  </w:style>
  <w:style w:type="paragraph" w:customStyle="1" w:styleId="37C572FA4E344614B581F5A88441FA34">
    <w:name w:val="37C572FA4E344614B581F5A88441FA34"/>
    <w:rsid w:val="006B10CE"/>
  </w:style>
  <w:style w:type="paragraph" w:customStyle="1" w:styleId="40FCEE0815DF41FF8F284CAA6D80400E">
    <w:name w:val="40FCEE0815DF41FF8F284CAA6D80400E"/>
    <w:rsid w:val="006B10CE"/>
  </w:style>
  <w:style w:type="paragraph" w:customStyle="1" w:styleId="7F1BB1B9C74D4F6DB890C73923CCA578">
    <w:name w:val="7F1BB1B9C74D4F6DB890C73923CCA578"/>
    <w:rsid w:val="006B10CE"/>
  </w:style>
  <w:style w:type="paragraph" w:customStyle="1" w:styleId="0E97F632733548E18536F89C25BB75B6">
    <w:name w:val="0E97F632733548E18536F89C25BB75B6"/>
    <w:rsid w:val="006B10CE"/>
  </w:style>
  <w:style w:type="paragraph" w:customStyle="1" w:styleId="8CB7B46D1DE9414C827BAC11901EC6C1">
    <w:name w:val="8CB7B46D1DE9414C827BAC11901EC6C1"/>
    <w:rsid w:val="006B10CE"/>
  </w:style>
  <w:style w:type="paragraph" w:customStyle="1" w:styleId="F76344C50B5D42918327011A96FA3170">
    <w:name w:val="F76344C50B5D42918327011A96FA3170"/>
    <w:rsid w:val="006B10CE"/>
  </w:style>
  <w:style w:type="paragraph" w:customStyle="1" w:styleId="9FBEB8D331ED4BE3A65DB4CFCCFAC004">
    <w:name w:val="9FBEB8D331ED4BE3A65DB4CFCCFAC004"/>
    <w:rsid w:val="006B10CE"/>
  </w:style>
  <w:style w:type="paragraph" w:customStyle="1" w:styleId="5C971CDA0BFC497F9A9156922194DFFB">
    <w:name w:val="5C971CDA0BFC497F9A9156922194DFFB"/>
    <w:rsid w:val="006B10CE"/>
  </w:style>
  <w:style w:type="paragraph" w:customStyle="1" w:styleId="86DD054809B04E03A4C658648285484B">
    <w:name w:val="86DD054809B04E03A4C658648285484B"/>
    <w:rsid w:val="006B10CE"/>
  </w:style>
  <w:style w:type="paragraph" w:customStyle="1" w:styleId="02C5020A81EA48808CE70144701B6770">
    <w:name w:val="02C5020A81EA48808CE70144701B6770"/>
    <w:rsid w:val="006B10CE"/>
  </w:style>
  <w:style w:type="paragraph" w:customStyle="1" w:styleId="6A00898A70DD408CA5E1E3E513E86048">
    <w:name w:val="6A00898A70DD408CA5E1E3E513E86048"/>
    <w:rsid w:val="006B10CE"/>
  </w:style>
  <w:style w:type="paragraph" w:customStyle="1" w:styleId="DB6E7CA7CFF74CFDA2849DE9DAE505AE">
    <w:name w:val="DB6E7CA7CFF74CFDA2849DE9DAE505AE"/>
    <w:rsid w:val="006B10CE"/>
  </w:style>
  <w:style w:type="paragraph" w:customStyle="1" w:styleId="92CDF661DFB04B098EDD676806F79D2E">
    <w:name w:val="92CDF661DFB04B098EDD676806F79D2E"/>
    <w:rsid w:val="006B10CE"/>
  </w:style>
  <w:style w:type="paragraph" w:customStyle="1" w:styleId="D85D5B1DF08A4E08B5B337640D601E8B">
    <w:name w:val="D85D5B1DF08A4E08B5B337640D601E8B"/>
    <w:rsid w:val="006B10CE"/>
  </w:style>
  <w:style w:type="paragraph" w:customStyle="1" w:styleId="9A5C3812C9964960826BA5CFDCD06C49">
    <w:name w:val="9A5C3812C9964960826BA5CFDCD06C49"/>
    <w:rsid w:val="006B10CE"/>
  </w:style>
  <w:style w:type="paragraph" w:customStyle="1" w:styleId="4EF4332F23124208995FC87342485AB4">
    <w:name w:val="4EF4332F23124208995FC87342485AB4"/>
    <w:rsid w:val="006B10CE"/>
  </w:style>
  <w:style w:type="paragraph" w:customStyle="1" w:styleId="E2BF5EA3B200456C93D3A7673B996956">
    <w:name w:val="E2BF5EA3B200456C93D3A7673B996956"/>
    <w:rsid w:val="006B10CE"/>
  </w:style>
  <w:style w:type="paragraph" w:customStyle="1" w:styleId="675C3CF5F24A4D3AAF01BF08128B2F62">
    <w:name w:val="675C3CF5F24A4D3AAF01BF08128B2F62"/>
    <w:rsid w:val="006B10CE"/>
  </w:style>
  <w:style w:type="paragraph" w:customStyle="1" w:styleId="E188034F21884944A173E4CD5284A065">
    <w:name w:val="E188034F21884944A173E4CD5284A065"/>
    <w:rsid w:val="006B10CE"/>
  </w:style>
  <w:style w:type="paragraph" w:customStyle="1" w:styleId="97F84147046F4F16985EF113D622A260">
    <w:name w:val="97F84147046F4F16985EF113D622A260"/>
    <w:rsid w:val="006B10CE"/>
  </w:style>
  <w:style w:type="paragraph" w:customStyle="1" w:styleId="5CCBDEE217E94319A94F3086D5B0ED2F">
    <w:name w:val="5CCBDEE217E94319A94F3086D5B0ED2F"/>
    <w:rsid w:val="006B10CE"/>
  </w:style>
  <w:style w:type="paragraph" w:customStyle="1" w:styleId="73064BB68DC4451685E0F6F0FC79519A">
    <w:name w:val="73064BB68DC4451685E0F6F0FC79519A"/>
    <w:rsid w:val="006B10CE"/>
  </w:style>
  <w:style w:type="paragraph" w:customStyle="1" w:styleId="F5A76FD30130439692D8E67838F86B84">
    <w:name w:val="F5A76FD30130439692D8E67838F86B84"/>
    <w:rsid w:val="006B10CE"/>
  </w:style>
  <w:style w:type="paragraph" w:customStyle="1" w:styleId="C91A5904D0B64AF8B2E5267F4033E70D">
    <w:name w:val="C91A5904D0B64AF8B2E5267F4033E70D"/>
    <w:rsid w:val="006B10CE"/>
  </w:style>
  <w:style w:type="paragraph" w:customStyle="1" w:styleId="7159A031FBFF4980A355F360937B58CE">
    <w:name w:val="7159A031FBFF4980A355F360937B58CE"/>
    <w:rsid w:val="006B10CE"/>
  </w:style>
  <w:style w:type="paragraph" w:customStyle="1" w:styleId="43330CFD238444BE8FF1A41EA2876F4E">
    <w:name w:val="43330CFD238444BE8FF1A41EA2876F4E"/>
    <w:rsid w:val="006B10CE"/>
  </w:style>
  <w:style w:type="paragraph" w:customStyle="1" w:styleId="2E8ED07764414CA7AA200695AA486006">
    <w:name w:val="2E8ED07764414CA7AA200695AA486006"/>
    <w:rsid w:val="006B10CE"/>
  </w:style>
  <w:style w:type="paragraph" w:customStyle="1" w:styleId="43ED1A29218E4143A05AE4EE352714B6">
    <w:name w:val="43ED1A29218E4143A05AE4EE352714B6"/>
    <w:rsid w:val="006B10CE"/>
  </w:style>
  <w:style w:type="paragraph" w:customStyle="1" w:styleId="3C324B9647EB47FE99C77DF692E73E3A">
    <w:name w:val="3C324B9647EB47FE99C77DF692E73E3A"/>
    <w:rsid w:val="006B10CE"/>
  </w:style>
  <w:style w:type="paragraph" w:customStyle="1" w:styleId="BB9967D78FED4A4082A3B49B716B98DB">
    <w:name w:val="BB9967D78FED4A4082A3B49B716B98DB"/>
    <w:rsid w:val="006B10CE"/>
  </w:style>
  <w:style w:type="paragraph" w:customStyle="1" w:styleId="3D835DFFE2034A8B9DE4112E3C36549C">
    <w:name w:val="3D835DFFE2034A8B9DE4112E3C36549C"/>
    <w:rsid w:val="006B10CE"/>
  </w:style>
  <w:style w:type="paragraph" w:customStyle="1" w:styleId="80E3068F1A5249CCA56F091B7849C38A">
    <w:name w:val="80E3068F1A5249CCA56F091B7849C38A"/>
    <w:rsid w:val="006B10CE"/>
  </w:style>
  <w:style w:type="paragraph" w:customStyle="1" w:styleId="A3F985339B72485C93BF06875F71340F">
    <w:name w:val="A3F985339B72485C93BF06875F71340F"/>
    <w:rsid w:val="006B10CE"/>
  </w:style>
  <w:style w:type="paragraph" w:customStyle="1" w:styleId="681FAFE84FA647D48F33FBFF7887EADA">
    <w:name w:val="681FAFE84FA647D48F33FBFF7887EADA"/>
    <w:rsid w:val="006B10CE"/>
  </w:style>
  <w:style w:type="paragraph" w:customStyle="1" w:styleId="6F20ECFFBE764CEF8D92A257B80979B3">
    <w:name w:val="6F20ECFFBE764CEF8D92A257B80979B3"/>
    <w:rsid w:val="006B10CE"/>
  </w:style>
  <w:style w:type="paragraph" w:customStyle="1" w:styleId="69A0E675475E4DC281B8E46421E072B1">
    <w:name w:val="69A0E675475E4DC281B8E46421E072B1"/>
    <w:rsid w:val="006B10CE"/>
  </w:style>
  <w:style w:type="paragraph" w:customStyle="1" w:styleId="7439057EEAFB4F8EAFF1B0655AE9FD1D">
    <w:name w:val="7439057EEAFB4F8EAFF1B0655AE9FD1D"/>
    <w:rsid w:val="006B10CE"/>
  </w:style>
  <w:style w:type="paragraph" w:customStyle="1" w:styleId="ADC962FAB44D4012A51E5E9049F57B1B">
    <w:name w:val="ADC962FAB44D4012A51E5E9049F57B1B"/>
    <w:rsid w:val="006B10CE"/>
  </w:style>
  <w:style w:type="paragraph" w:customStyle="1" w:styleId="2CB2A3F5CB46400AA663562D5B4CD2D6">
    <w:name w:val="2CB2A3F5CB46400AA663562D5B4CD2D6"/>
    <w:rsid w:val="006B10CE"/>
  </w:style>
  <w:style w:type="paragraph" w:customStyle="1" w:styleId="D936F606C22441C3BB153D2F5707363A">
    <w:name w:val="D936F606C22441C3BB153D2F5707363A"/>
    <w:rsid w:val="006B10CE"/>
  </w:style>
  <w:style w:type="paragraph" w:customStyle="1" w:styleId="D4DE87580E3C4CF1BDA16C673F2B00E9">
    <w:name w:val="D4DE87580E3C4CF1BDA16C673F2B00E9"/>
    <w:rsid w:val="006B10CE"/>
  </w:style>
  <w:style w:type="paragraph" w:customStyle="1" w:styleId="06AC1B5DBB09453681DCD49BCB175E2E">
    <w:name w:val="06AC1B5DBB09453681DCD49BCB175E2E"/>
    <w:rsid w:val="006B10CE"/>
  </w:style>
  <w:style w:type="paragraph" w:customStyle="1" w:styleId="565A13D6991240DDB836F4629BB3398E">
    <w:name w:val="565A13D6991240DDB836F4629BB3398E"/>
    <w:rsid w:val="006B10CE"/>
  </w:style>
  <w:style w:type="paragraph" w:customStyle="1" w:styleId="905FC1E2CD1B40AA8AFD961227063EA4">
    <w:name w:val="905FC1E2CD1B40AA8AFD961227063EA4"/>
    <w:rsid w:val="006B10CE"/>
  </w:style>
  <w:style w:type="paragraph" w:customStyle="1" w:styleId="269376DF75E642E7BB6AC4592213EC88">
    <w:name w:val="269376DF75E642E7BB6AC4592213EC88"/>
    <w:rsid w:val="006B10CE"/>
  </w:style>
  <w:style w:type="paragraph" w:customStyle="1" w:styleId="0E597FD556A04F798314F375101C4983">
    <w:name w:val="0E597FD556A04F798314F375101C4983"/>
    <w:rsid w:val="006B10CE"/>
  </w:style>
  <w:style w:type="paragraph" w:customStyle="1" w:styleId="7B9CEE1530234480ACE19778AF01CF12">
    <w:name w:val="7B9CEE1530234480ACE19778AF01CF12"/>
    <w:rsid w:val="006B10CE"/>
  </w:style>
  <w:style w:type="paragraph" w:customStyle="1" w:styleId="51BFD743BB1B44079388F65D8DFB5D80">
    <w:name w:val="51BFD743BB1B44079388F65D8DFB5D80"/>
    <w:rsid w:val="006B10CE"/>
  </w:style>
  <w:style w:type="paragraph" w:customStyle="1" w:styleId="79707436B95B4B00AB67DFEC2F8A105F">
    <w:name w:val="79707436B95B4B00AB67DFEC2F8A105F"/>
    <w:rsid w:val="006B10CE"/>
  </w:style>
  <w:style w:type="paragraph" w:customStyle="1" w:styleId="F7975FC89BD64A8D85BA20CA3A4AF1A0">
    <w:name w:val="F7975FC89BD64A8D85BA20CA3A4AF1A0"/>
    <w:rsid w:val="006B10CE"/>
  </w:style>
  <w:style w:type="paragraph" w:customStyle="1" w:styleId="E89DD63E3A9D488CBF78D1BAFB531255">
    <w:name w:val="E89DD63E3A9D488CBF78D1BAFB531255"/>
    <w:rsid w:val="006B10CE"/>
  </w:style>
  <w:style w:type="paragraph" w:customStyle="1" w:styleId="4D21CD67CEBD44778E0F4ED9B255DFE2">
    <w:name w:val="4D21CD67CEBD44778E0F4ED9B255DFE2"/>
    <w:rsid w:val="006B10CE"/>
  </w:style>
  <w:style w:type="paragraph" w:customStyle="1" w:styleId="878ACCDA5112419483C2F028FBDD83D6">
    <w:name w:val="878ACCDA5112419483C2F028FBDD83D6"/>
    <w:rsid w:val="006B10CE"/>
  </w:style>
  <w:style w:type="paragraph" w:customStyle="1" w:styleId="F761416C01214850B3174C42C3A0D5C9">
    <w:name w:val="F761416C01214850B3174C42C3A0D5C9"/>
    <w:rsid w:val="006B10CE"/>
  </w:style>
  <w:style w:type="paragraph" w:customStyle="1" w:styleId="686AC0C17E4C4E58B86D672F1F1FDA3B">
    <w:name w:val="686AC0C17E4C4E58B86D672F1F1FDA3B"/>
    <w:rsid w:val="006B10CE"/>
  </w:style>
  <w:style w:type="paragraph" w:customStyle="1" w:styleId="65F2DC598FE64366BF73ECCE8489D33D">
    <w:name w:val="65F2DC598FE64366BF73ECCE8489D33D"/>
    <w:rsid w:val="006B10CE"/>
  </w:style>
  <w:style w:type="paragraph" w:customStyle="1" w:styleId="22F32EAF6E9A457FBD52815985A20F43">
    <w:name w:val="22F32EAF6E9A457FBD52815985A20F43"/>
    <w:rsid w:val="006B10CE"/>
  </w:style>
  <w:style w:type="paragraph" w:customStyle="1" w:styleId="E405EFDFB00F498FAA5245A0E24880D7">
    <w:name w:val="E405EFDFB00F498FAA5245A0E24880D7"/>
    <w:rsid w:val="006B10CE"/>
  </w:style>
  <w:style w:type="paragraph" w:customStyle="1" w:styleId="D464B9BEA758438A93241235DCF9E955">
    <w:name w:val="D464B9BEA758438A93241235DCF9E955"/>
    <w:rsid w:val="006B10CE"/>
  </w:style>
  <w:style w:type="paragraph" w:customStyle="1" w:styleId="C8DD95A23B554A0C8451BE77840834B9">
    <w:name w:val="C8DD95A23B554A0C8451BE77840834B9"/>
    <w:rsid w:val="006B10CE"/>
  </w:style>
  <w:style w:type="paragraph" w:customStyle="1" w:styleId="6C137558E3DA48B1AFB5A269AE5396D1">
    <w:name w:val="6C137558E3DA48B1AFB5A269AE5396D1"/>
    <w:rsid w:val="006B10CE"/>
  </w:style>
  <w:style w:type="paragraph" w:customStyle="1" w:styleId="7AC00D7D7EFA4F79AC357F08DB5DA5D4">
    <w:name w:val="7AC00D7D7EFA4F79AC357F08DB5DA5D4"/>
    <w:rsid w:val="006B10CE"/>
  </w:style>
  <w:style w:type="paragraph" w:customStyle="1" w:styleId="B83F7933E1A84E76A56926B5E2CEE9AD">
    <w:name w:val="B83F7933E1A84E76A56926B5E2CEE9AD"/>
    <w:rsid w:val="006B10CE"/>
  </w:style>
  <w:style w:type="paragraph" w:customStyle="1" w:styleId="AF616D3D870C4BD0B1BA08ECE06DBBE6">
    <w:name w:val="AF616D3D870C4BD0B1BA08ECE06DBBE6"/>
    <w:rsid w:val="006B10CE"/>
  </w:style>
  <w:style w:type="paragraph" w:customStyle="1" w:styleId="84AEBA19DCA344559CE5B86BFBD0B2B6">
    <w:name w:val="84AEBA19DCA344559CE5B86BFBD0B2B6"/>
    <w:rsid w:val="006B10CE"/>
  </w:style>
  <w:style w:type="paragraph" w:customStyle="1" w:styleId="CB4224B319EC43E4846207A6CB8BB15E">
    <w:name w:val="CB4224B319EC43E4846207A6CB8BB15E"/>
    <w:rsid w:val="006B10CE"/>
  </w:style>
  <w:style w:type="paragraph" w:customStyle="1" w:styleId="41F79715784242AC93B14565AF3B538B">
    <w:name w:val="41F79715784242AC93B14565AF3B538B"/>
    <w:rsid w:val="006B10CE"/>
  </w:style>
  <w:style w:type="paragraph" w:customStyle="1" w:styleId="DF24F5FBDCF244F79B85FB3637C9A079">
    <w:name w:val="DF24F5FBDCF244F79B85FB3637C9A079"/>
    <w:rsid w:val="006B10CE"/>
  </w:style>
  <w:style w:type="paragraph" w:customStyle="1" w:styleId="3533348908AC4F64B3B53316B8581515">
    <w:name w:val="3533348908AC4F64B3B53316B8581515"/>
    <w:rsid w:val="006B10CE"/>
  </w:style>
  <w:style w:type="paragraph" w:customStyle="1" w:styleId="D7008AD70B3D411A86ADEBA2BE4EC797">
    <w:name w:val="D7008AD70B3D411A86ADEBA2BE4EC797"/>
    <w:rsid w:val="006B10CE"/>
  </w:style>
  <w:style w:type="paragraph" w:customStyle="1" w:styleId="92DB4A0DAE22408D8AA7086C704C873E">
    <w:name w:val="92DB4A0DAE22408D8AA7086C704C873E"/>
    <w:rsid w:val="006B10CE"/>
  </w:style>
  <w:style w:type="paragraph" w:customStyle="1" w:styleId="B2614D57A8134449AB0725816081B641">
    <w:name w:val="B2614D57A8134449AB0725816081B641"/>
    <w:rsid w:val="006B10CE"/>
  </w:style>
  <w:style w:type="paragraph" w:customStyle="1" w:styleId="C68A485AFB97487DB45FDDB506551EE3">
    <w:name w:val="C68A485AFB97487DB45FDDB506551EE3"/>
    <w:rsid w:val="006B10CE"/>
  </w:style>
  <w:style w:type="paragraph" w:customStyle="1" w:styleId="36EEC119595245358F46A2DF51D16645">
    <w:name w:val="36EEC119595245358F46A2DF51D16645"/>
    <w:rsid w:val="006B10CE"/>
  </w:style>
  <w:style w:type="paragraph" w:customStyle="1" w:styleId="71590C977C0141E1AE19B9174455BB90">
    <w:name w:val="71590C977C0141E1AE19B9174455BB90"/>
    <w:rsid w:val="006B10CE"/>
  </w:style>
  <w:style w:type="paragraph" w:customStyle="1" w:styleId="081B00193639454C8D4BD72F2C7A87B7">
    <w:name w:val="081B00193639454C8D4BD72F2C7A87B7"/>
    <w:rsid w:val="006B10CE"/>
  </w:style>
  <w:style w:type="paragraph" w:customStyle="1" w:styleId="170EEFC79B8A4E0CB994688884EB54D4">
    <w:name w:val="170EEFC79B8A4E0CB994688884EB54D4"/>
    <w:rsid w:val="006B10CE"/>
  </w:style>
  <w:style w:type="paragraph" w:customStyle="1" w:styleId="C440CC10F05D4EF2BFE73E288D7BB43D">
    <w:name w:val="C440CC10F05D4EF2BFE73E288D7BB43D"/>
    <w:rsid w:val="006B10CE"/>
  </w:style>
  <w:style w:type="paragraph" w:customStyle="1" w:styleId="8C26BE0EA9904C38ACDA71AE5D4AD2A0">
    <w:name w:val="8C26BE0EA9904C38ACDA71AE5D4AD2A0"/>
    <w:rsid w:val="006B10CE"/>
  </w:style>
  <w:style w:type="paragraph" w:customStyle="1" w:styleId="13BCCD7CCBAC419D81F15B24ED0AA9A2">
    <w:name w:val="13BCCD7CCBAC419D81F15B24ED0AA9A2"/>
    <w:rsid w:val="006B10CE"/>
  </w:style>
  <w:style w:type="paragraph" w:customStyle="1" w:styleId="659D0804908949CABDE622AF80A44D96">
    <w:name w:val="659D0804908949CABDE622AF80A44D96"/>
    <w:rsid w:val="006B10CE"/>
  </w:style>
  <w:style w:type="paragraph" w:customStyle="1" w:styleId="F3C3A992B3844009930C94CE1082DD9A">
    <w:name w:val="F3C3A992B3844009930C94CE1082DD9A"/>
    <w:rsid w:val="006B10CE"/>
  </w:style>
  <w:style w:type="paragraph" w:customStyle="1" w:styleId="28A3483A40DF4F6086D6886E2D83C2D0">
    <w:name w:val="28A3483A40DF4F6086D6886E2D83C2D0"/>
    <w:rsid w:val="006B10CE"/>
  </w:style>
  <w:style w:type="paragraph" w:customStyle="1" w:styleId="B05C1AD2BBA5463A9E7A3B2863EE790D">
    <w:name w:val="B05C1AD2BBA5463A9E7A3B2863EE790D"/>
    <w:rsid w:val="006B10CE"/>
  </w:style>
  <w:style w:type="paragraph" w:customStyle="1" w:styleId="257C2E48A8374A73BED9194DE02ADC50">
    <w:name w:val="257C2E48A8374A73BED9194DE02ADC50"/>
    <w:rsid w:val="006B10CE"/>
  </w:style>
  <w:style w:type="paragraph" w:customStyle="1" w:styleId="9879A4ED4DF449C3980708788B63FBC3">
    <w:name w:val="9879A4ED4DF449C3980708788B63FBC3"/>
    <w:rsid w:val="006B10CE"/>
  </w:style>
  <w:style w:type="paragraph" w:customStyle="1" w:styleId="CBC84A829FED45848D8F772512A47024">
    <w:name w:val="CBC84A829FED45848D8F772512A47024"/>
    <w:rsid w:val="006B10CE"/>
  </w:style>
  <w:style w:type="paragraph" w:customStyle="1" w:styleId="C2C18178B09F458D8270C36FFCBE3B3A">
    <w:name w:val="C2C18178B09F458D8270C36FFCBE3B3A"/>
    <w:rsid w:val="006B10CE"/>
  </w:style>
  <w:style w:type="paragraph" w:customStyle="1" w:styleId="CBC02FB639AB46918EAA4D154E25E791">
    <w:name w:val="CBC02FB639AB46918EAA4D154E25E791"/>
    <w:rsid w:val="006B10CE"/>
  </w:style>
  <w:style w:type="paragraph" w:customStyle="1" w:styleId="DAAC31B0D9EC49B79A9D45EE86ED5C78">
    <w:name w:val="DAAC31B0D9EC49B79A9D45EE86ED5C78"/>
    <w:rsid w:val="006B10CE"/>
  </w:style>
  <w:style w:type="paragraph" w:customStyle="1" w:styleId="976F00B71ED64D61AE9893E333CA97FF">
    <w:name w:val="976F00B71ED64D61AE9893E333CA97FF"/>
    <w:rsid w:val="006B10CE"/>
  </w:style>
  <w:style w:type="paragraph" w:customStyle="1" w:styleId="E2BA2EE11DA84ECA80BA7BBBBAF781AF">
    <w:name w:val="E2BA2EE11DA84ECA80BA7BBBBAF781AF"/>
    <w:rsid w:val="006B10CE"/>
  </w:style>
  <w:style w:type="paragraph" w:customStyle="1" w:styleId="FBD8BAA582A94469A0057B4A6558D141">
    <w:name w:val="FBD8BAA582A94469A0057B4A6558D141"/>
    <w:rsid w:val="006B10CE"/>
  </w:style>
  <w:style w:type="paragraph" w:customStyle="1" w:styleId="41F13529C6C94010925B07D87D128B4F">
    <w:name w:val="41F13529C6C94010925B07D87D128B4F"/>
    <w:rsid w:val="006B10CE"/>
  </w:style>
  <w:style w:type="paragraph" w:customStyle="1" w:styleId="07352EE4C47C4C7FA111D2F6C3AEE984">
    <w:name w:val="07352EE4C47C4C7FA111D2F6C3AEE984"/>
    <w:rsid w:val="006B10CE"/>
  </w:style>
  <w:style w:type="paragraph" w:customStyle="1" w:styleId="8E5464D13B8A4635872BD302FD10A5B8">
    <w:name w:val="8E5464D13B8A4635872BD302FD10A5B8"/>
    <w:rsid w:val="006B10CE"/>
  </w:style>
  <w:style w:type="paragraph" w:customStyle="1" w:styleId="C721153FB6554F3CB801EB458465E137">
    <w:name w:val="C721153FB6554F3CB801EB458465E137"/>
    <w:rsid w:val="006B10CE"/>
  </w:style>
  <w:style w:type="paragraph" w:customStyle="1" w:styleId="3D8C224DF4D14A2F8A312F428CE05A22">
    <w:name w:val="3D8C224DF4D14A2F8A312F428CE05A22"/>
    <w:rsid w:val="006B10CE"/>
  </w:style>
  <w:style w:type="paragraph" w:customStyle="1" w:styleId="D585A7EA70CC4D6BA1310ADD2BA8B99F">
    <w:name w:val="D585A7EA70CC4D6BA1310ADD2BA8B99F"/>
    <w:rsid w:val="006B10CE"/>
  </w:style>
  <w:style w:type="paragraph" w:customStyle="1" w:styleId="150A9D0B82E749A592AB7D8230A7BFA0">
    <w:name w:val="150A9D0B82E749A592AB7D8230A7BFA0"/>
    <w:rsid w:val="006B10CE"/>
  </w:style>
  <w:style w:type="paragraph" w:customStyle="1" w:styleId="226116705B6D44B7B2E95BEB7AAC7FE4">
    <w:name w:val="226116705B6D44B7B2E95BEB7AAC7FE4"/>
    <w:rsid w:val="006B10CE"/>
  </w:style>
  <w:style w:type="paragraph" w:customStyle="1" w:styleId="601EC3033D764FDFA1F51E316CA21A36">
    <w:name w:val="601EC3033D764FDFA1F51E316CA21A36"/>
    <w:rsid w:val="006B10CE"/>
  </w:style>
  <w:style w:type="paragraph" w:customStyle="1" w:styleId="41682F6A235446838A2AF3A9A882A442">
    <w:name w:val="41682F6A235446838A2AF3A9A882A442"/>
    <w:rsid w:val="006B10CE"/>
  </w:style>
  <w:style w:type="paragraph" w:customStyle="1" w:styleId="59BDF332A533488DA59E53AE18152763">
    <w:name w:val="59BDF332A533488DA59E53AE18152763"/>
    <w:rsid w:val="006B10CE"/>
  </w:style>
  <w:style w:type="paragraph" w:customStyle="1" w:styleId="9A72A21CDB194EF2821B04A111CE0A08">
    <w:name w:val="9A72A21CDB194EF2821B04A111CE0A08"/>
    <w:rsid w:val="006B10CE"/>
  </w:style>
  <w:style w:type="paragraph" w:customStyle="1" w:styleId="0A80ED7297DE43C5A38C064C124004C4">
    <w:name w:val="0A80ED7297DE43C5A38C064C124004C4"/>
    <w:rsid w:val="006B10CE"/>
  </w:style>
  <w:style w:type="paragraph" w:customStyle="1" w:styleId="019665A4D8574352BDC839508CD0A698">
    <w:name w:val="019665A4D8574352BDC839508CD0A698"/>
    <w:rsid w:val="006B10CE"/>
  </w:style>
  <w:style w:type="paragraph" w:customStyle="1" w:styleId="61C22CCE14694B41A4037457241DB735">
    <w:name w:val="61C22CCE14694B41A4037457241DB735"/>
    <w:rsid w:val="006B10CE"/>
  </w:style>
  <w:style w:type="paragraph" w:customStyle="1" w:styleId="124E9D9B086A4AE0A8ED3305D06CFF58">
    <w:name w:val="124E9D9B086A4AE0A8ED3305D06CFF58"/>
    <w:rsid w:val="006B10CE"/>
  </w:style>
  <w:style w:type="paragraph" w:customStyle="1" w:styleId="B2111C91BFD6498BB149DAF33F9083C2">
    <w:name w:val="B2111C91BFD6498BB149DAF33F9083C2"/>
    <w:rsid w:val="006B10CE"/>
  </w:style>
  <w:style w:type="paragraph" w:customStyle="1" w:styleId="586F09EF2B404F868C241BF585576009">
    <w:name w:val="586F09EF2B404F868C241BF585576009"/>
    <w:rsid w:val="006B10CE"/>
  </w:style>
  <w:style w:type="paragraph" w:customStyle="1" w:styleId="2064FC0013E545F3A4C35F5A131DFD35">
    <w:name w:val="2064FC0013E545F3A4C35F5A131DFD35"/>
    <w:rsid w:val="006B10CE"/>
  </w:style>
  <w:style w:type="paragraph" w:customStyle="1" w:styleId="43C9B49945CA40A097CD6D74316DC52E">
    <w:name w:val="43C9B49945CA40A097CD6D74316DC52E"/>
    <w:rsid w:val="006B10CE"/>
  </w:style>
  <w:style w:type="paragraph" w:customStyle="1" w:styleId="696C199D668E48FF90878701359E151E">
    <w:name w:val="696C199D668E48FF90878701359E151E"/>
    <w:rsid w:val="006B10CE"/>
  </w:style>
  <w:style w:type="paragraph" w:customStyle="1" w:styleId="4CC942511D344A91AEF4D033E6818299">
    <w:name w:val="4CC942511D344A91AEF4D033E6818299"/>
    <w:rsid w:val="006B10CE"/>
  </w:style>
  <w:style w:type="paragraph" w:customStyle="1" w:styleId="9D4E925CDEC74860AD7E2E2F8A35CBAC">
    <w:name w:val="9D4E925CDEC74860AD7E2E2F8A35CBAC"/>
    <w:rsid w:val="006B10CE"/>
  </w:style>
  <w:style w:type="paragraph" w:customStyle="1" w:styleId="E278A4C90AD544989D60182A7AEFFD8B">
    <w:name w:val="E278A4C90AD544989D60182A7AEFFD8B"/>
    <w:rsid w:val="006B10CE"/>
  </w:style>
  <w:style w:type="paragraph" w:customStyle="1" w:styleId="99AE8C816E85443DB4CC051516FB2F21">
    <w:name w:val="99AE8C816E85443DB4CC051516FB2F21"/>
    <w:rsid w:val="006B10CE"/>
  </w:style>
  <w:style w:type="paragraph" w:customStyle="1" w:styleId="2D47FB4A7ED7402BB953D4CD7E998FB7">
    <w:name w:val="2D47FB4A7ED7402BB953D4CD7E998FB7"/>
    <w:rsid w:val="006B10CE"/>
  </w:style>
  <w:style w:type="paragraph" w:customStyle="1" w:styleId="F82EDE64E06C4916ACDB56F8FEE0712A">
    <w:name w:val="F82EDE64E06C4916ACDB56F8FEE0712A"/>
    <w:rsid w:val="006B10CE"/>
  </w:style>
  <w:style w:type="paragraph" w:customStyle="1" w:styleId="E340CB4A05424147831DDF20FA3E25AA">
    <w:name w:val="E340CB4A05424147831DDF20FA3E25AA"/>
    <w:rsid w:val="006B10CE"/>
  </w:style>
  <w:style w:type="paragraph" w:customStyle="1" w:styleId="D242FB84D39F48799D8761CFE6893555">
    <w:name w:val="D242FB84D39F48799D8761CFE6893555"/>
    <w:rsid w:val="006B10CE"/>
  </w:style>
  <w:style w:type="paragraph" w:customStyle="1" w:styleId="3554B3EEA18047B7862CAAA2D3734C36">
    <w:name w:val="3554B3EEA18047B7862CAAA2D3734C36"/>
    <w:rsid w:val="006B10CE"/>
  </w:style>
  <w:style w:type="paragraph" w:customStyle="1" w:styleId="BA1B8C7C36A246E289A0DDC21BA93BD5">
    <w:name w:val="BA1B8C7C36A246E289A0DDC21BA93BD5"/>
    <w:rsid w:val="006B10CE"/>
  </w:style>
  <w:style w:type="paragraph" w:customStyle="1" w:styleId="50CEDBFB919E4A57B204D65E1CBFCCB4">
    <w:name w:val="50CEDBFB919E4A57B204D65E1CBFCCB4"/>
    <w:rsid w:val="006B10CE"/>
  </w:style>
  <w:style w:type="paragraph" w:customStyle="1" w:styleId="E6CF5A14CB1543079BFAE2E6A3D14ECA">
    <w:name w:val="E6CF5A14CB1543079BFAE2E6A3D14ECA"/>
    <w:rsid w:val="006B10CE"/>
  </w:style>
  <w:style w:type="paragraph" w:customStyle="1" w:styleId="6B31AE8215AB45B68191365973A902CD">
    <w:name w:val="6B31AE8215AB45B68191365973A902CD"/>
    <w:rsid w:val="006B10CE"/>
  </w:style>
  <w:style w:type="paragraph" w:customStyle="1" w:styleId="65AA8A1E8FB04A3BB94265CBF63CF68E">
    <w:name w:val="65AA8A1E8FB04A3BB94265CBF63CF68E"/>
    <w:rsid w:val="006B10CE"/>
  </w:style>
  <w:style w:type="paragraph" w:customStyle="1" w:styleId="3D7EF09A6196429DBB5F71778F3B0C72">
    <w:name w:val="3D7EF09A6196429DBB5F71778F3B0C72"/>
    <w:rsid w:val="006B10CE"/>
  </w:style>
  <w:style w:type="paragraph" w:customStyle="1" w:styleId="841B95525C1F4FFD86609DF5B3CD9372">
    <w:name w:val="841B95525C1F4FFD86609DF5B3CD9372"/>
    <w:rsid w:val="006B10CE"/>
  </w:style>
  <w:style w:type="paragraph" w:customStyle="1" w:styleId="CA97ED6427794BC58DAFB178901966FE">
    <w:name w:val="CA97ED6427794BC58DAFB178901966FE"/>
    <w:rsid w:val="006B10CE"/>
  </w:style>
  <w:style w:type="paragraph" w:customStyle="1" w:styleId="580D3BA7719348CB9BF5C155363D93AF">
    <w:name w:val="580D3BA7719348CB9BF5C155363D93AF"/>
    <w:rsid w:val="006B10CE"/>
  </w:style>
  <w:style w:type="paragraph" w:customStyle="1" w:styleId="5AA28AB678944C429C3BF072E7D6625A">
    <w:name w:val="5AA28AB678944C429C3BF072E7D6625A"/>
    <w:rsid w:val="006B10CE"/>
  </w:style>
  <w:style w:type="paragraph" w:customStyle="1" w:styleId="19C694FEB0544F1F950237616343A925">
    <w:name w:val="19C694FEB0544F1F950237616343A925"/>
    <w:rsid w:val="006B10CE"/>
  </w:style>
  <w:style w:type="paragraph" w:customStyle="1" w:styleId="4802C2CD70AD4E2F9566AE81C21ACCBC">
    <w:name w:val="4802C2CD70AD4E2F9566AE81C21ACCBC"/>
    <w:rsid w:val="006B10CE"/>
  </w:style>
  <w:style w:type="paragraph" w:customStyle="1" w:styleId="53CFB5B61D234E3C9E9E36FFC39C2395">
    <w:name w:val="53CFB5B61D234E3C9E9E36FFC39C2395"/>
    <w:rsid w:val="006B10CE"/>
  </w:style>
  <w:style w:type="paragraph" w:customStyle="1" w:styleId="C0D2560E97F442CD813354D61FABB0D0">
    <w:name w:val="C0D2560E97F442CD813354D61FABB0D0"/>
    <w:rsid w:val="006B10CE"/>
  </w:style>
  <w:style w:type="paragraph" w:customStyle="1" w:styleId="554288ABDC24462AB9A7D9312B3A5A90">
    <w:name w:val="554288ABDC24462AB9A7D9312B3A5A90"/>
    <w:rsid w:val="006B10CE"/>
  </w:style>
  <w:style w:type="paragraph" w:customStyle="1" w:styleId="E653ABB3B127497B81EA1173D13466B4">
    <w:name w:val="E653ABB3B127497B81EA1173D13466B4"/>
    <w:rsid w:val="006B10CE"/>
  </w:style>
  <w:style w:type="paragraph" w:customStyle="1" w:styleId="7D8509BFFC244B36858FD26D793E597F">
    <w:name w:val="7D8509BFFC244B36858FD26D793E597F"/>
    <w:rsid w:val="006B10CE"/>
  </w:style>
  <w:style w:type="paragraph" w:customStyle="1" w:styleId="999115B9354F491590B3BFD5AE59C867">
    <w:name w:val="999115B9354F491590B3BFD5AE59C867"/>
    <w:rsid w:val="006B10CE"/>
  </w:style>
  <w:style w:type="paragraph" w:customStyle="1" w:styleId="1DCBD67CE08B435F9F5F31B913F8BE3E">
    <w:name w:val="1DCBD67CE08B435F9F5F31B913F8BE3E"/>
    <w:rsid w:val="006B10CE"/>
  </w:style>
  <w:style w:type="paragraph" w:customStyle="1" w:styleId="301C86D28B1A4C219B86B3D051B692E5">
    <w:name w:val="301C86D28B1A4C219B86B3D051B692E5"/>
    <w:rsid w:val="006B10CE"/>
  </w:style>
  <w:style w:type="paragraph" w:customStyle="1" w:styleId="4AD5FB6F1F084F699EA7803BA951A60A">
    <w:name w:val="4AD5FB6F1F084F699EA7803BA951A60A"/>
    <w:rsid w:val="006B10CE"/>
  </w:style>
  <w:style w:type="paragraph" w:customStyle="1" w:styleId="B3FB7D1E388143CAB19DD4092E828E9B">
    <w:name w:val="B3FB7D1E388143CAB19DD4092E828E9B"/>
    <w:rsid w:val="006B10CE"/>
  </w:style>
  <w:style w:type="paragraph" w:customStyle="1" w:styleId="01EEB9FDB9DE4E92900C96CA49886961">
    <w:name w:val="01EEB9FDB9DE4E92900C96CA49886961"/>
    <w:rsid w:val="006B10CE"/>
  </w:style>
  <w:style w:type="paragraph" w:customStyle="1" w:styleId="F125D49458FE4E6291D3B4F8D6905E6A">
    <w:name w:val="F125D49458FE4E6291D3B4F8D6905E6A"/>
    <w:rsid w:val="006B10CE"/>
  </w:style>
  <w:style w:type="paragraph" w:customStyle="1" w:styleId="B8DE31650624478E96FBD106A1C3309D">
    <w:name w:val="B8DE31650624478E96FBD106A1C3309D"/>
    <w:rsid w:val="006B10CE"/>
  </w:style>
  <w:style w:type="paragraph" w:customStyle="1" w:styleId="19F971788E7C4FADA6E613EECE84F091">
    <w:name w:val="19F971788E7C4FADA6E613EECE84F091"/>
    <w:rsid w:val="006B10CE"/>
  </w:style>
  <w:style w:type="paragraph" w:customStyle="1" w:styleId="A705639ECAFC4C4C8D29F1577BF4A9CE">
    <w:name w:val="A705639ECAFC4C4C8D29F1577BF4A9CE"/>
    <w:rsid w:val="006B10CE"/>
  </w:style>
  <w:style w:type="paragraph" w:customStyle="1" w:styleId="54F878CF18944713A3B9153A644D944F">
    <w:name w:val="54F878CF18944713A3B9153A644D944F"/>
    <w:rsid w:val="006B10CE"/>
  </w:style>
  <w:style w:type="paragraph" w:customStyle="1" w:styleId="27ECAD11722A4E96856B2330533E4F5C">
    <w:name w:val="27ECAD11722A4E96856B2330533E4F5C"/>
    <w:rsid w:val="006B10CE"/>
  </w:style>
  <w:style w:type="paragraph" w:customStyle="1" w:styleId="E36A268611894D7494B653FC7198709B">
    <w:name w:val="E36A268611894D7494B653FC7198709B"/>
    <w:rsid w:val="006B10CE"/>
  </w:style>
  <w:style w:type="paragraph" w:customStyle="1" w:styleId="D9C70595D18D4EB79D08FE0F0955A10F">
    <w:name w:val="D9C70595D18D4EB79D08FE0F0955A10F"/>
    <w:rsid w:val="006B10CE"/>
  </w:style>
  <w:style w:type="paragraph" w:customStyle="1" w:styleId="64F5344F68524FF694E3CE45D8086A9C">
    <w:name w:val="64F5344F68524FF694E3CE45D8086A9C"/>
    <w:rsid w:val="006B10CE"/>
  </w:style>
  <w:style w:type="paragraph" w:customStyle="1" w:styleId="964E7E718CA74ABF947C25863BAA5597">
    <w:name w:val="964E7E718CA74ABF947C25863BAA5597"/>
    <w:rsid w:val="006B10CE"/>
  </w:style>
  <w:style w:type="paragraph" w:customStyle="1" w:styleId="7075B6D67CE74CCA9E446DEC414FFEA2">
    <w:name w:val="7075B6D67CE74CCA9E446DEC414FFEA2"/>
    <w:rsid w:val="006B10CE"/>
  </w:style>
  <w:style w:type="paragraph" w:customStyle="1" w:styleId="1C2F5ACF71C34718ACA6699370DD6784">
    <w:name w:val="1C2F5ACF71C34718ACA6699370DD6784"/>
    <w:rsid w:val="006B10CE"/>
  </w:style>
  <w:style w:type="paragraph" w:customStyle="1" w:styleId="A8123386A2FE4EFA8F4343CA19205605">
    <w:name w:val="A8123386A2FE4EFA8F4343CA19205605"/>
    <w:rsid w:val="006B10CE"/>
  </w:style>
  <w:style w:type="paragraph" w:customStyle="1" w:styleId="53880E3E33E647E990F1A2CCCB3194B8">
    <w:name w:val="53880E3E33E647E990F1A2CCCB3194B8"/>
    <w:rsid w:val="006B10CE"/>
  </w:style>
  <w:style w:type="paragraph" w:customStyle="1" w:styleId="0D613FF566C14FB596C6660490F87AD0">
    <w:name w:val="0D613FF566C14FB596C6660490F87AD0"/>
    <w:rsid w:val="006B10CE"/>
  </w:style>
  <w:style w:type="paragraph" w:customStyle="1" w:styleId="A8930D0762AF4CF0BE100F8EF3FBC1ED">
    <w:name w:val="A8930D0762AF4CF0BE100F8EF3FBC1ED"/>
    <w:rsid w:val="006B10CE"/>
  </w:style>
  <w:style w:type="paragraph" w:customStyle="1" w:styleId="8EA166699DAE455681A923F9650506B2">
    <w:name w:val="8EA166699DAE455681A923F9650506B2"/>
    <w:rsid w:val="006B10CE"/>
  </w:style>
  <w:style w:type="paragraph" w:customStyle="1" w:styleId="F4D718D428A24404A296233D049756B6">
    <w:name w:val="F4D718D428A24404A296233D049756B6"/>
    <w:rsid w:val="006B10CE"/>
  </w:style>
  <w:style w:type="paragraph" w:customStyle="1" w:styleId="58406B9697EB45349FE0088E561CE293">
    <w:name w:val="58406B9697EB45349FE0088E561CE293"/>
    <w:rsid w:val="006B10CE"/>
  </w:style>
  <w:style w:type="paragraph" w:customStyle="1" w:styleId="0180898A90A34F399F2E74A853872C2A">
    <w:name w:val="0180898A90A34F399F2E74A853872C2A"/>
    <w:rsid w:val="006B10CE"/>
  </w:style>
  <w:style w:type="paragraph" w:customStyle="1" w:styleId="8FA30A6DABD04201BFE84186F879BEA3">
    <w:name w:val="8FA30A6DABD04201BFE84186F879BEA3"/>
    <w:rsid w:val="006B10CE"/>
  </w:style>
  <w:style w:type="paragraph" w:customStyle="1" w:styleId="5B5FF1F265D2440F912314FB522AB40F">
    <w:name w:val="5B5FF1F265D2440F912314FB522AB40F"/>
    <w:rsid w:val="006B10CE"/>
  </w:style>
  <w:style w:type="paragraph" w:customStyle="1" w:styleId="4B6B2CE6B6D740C4BA751F20DCF4B5CB">
    <w:name w:val="4B6B2CE6B6D740C4BA751F20DCF4B5CB"/>
    <w:rsid w:val="006B10CE"/>
  </w:style>
  <w:style w:type="paragraph" w:customStyle="1" w:styleId="314996A14135429FBD9A67F0525128C0">
    <w:name w:val="314996A14135429FBD9A67F0525128C0"/>
    <w:rsid w:val="006B10CE"/>
  </w:style>
  <w:style w:type="paragraph" w:customStyle="1" w:styleId="0B65EE64480042D085F524B7E62F4F91">
    <w:name w:val="0B65EE64480042D085F524B7E62F4F91"/>
    <w:rsid w:val="006B10CE"/>
  </w:style>
  <w:style w:type="paragraph" w:customStyle="1" w:styleId="AECD4117EA3F41DC96AF718EEFF12491">
    <w:name w:val="AECD4117EA3F41DC96AF718EEFF12491"/>
    <w:rsid w:val="006B10CE"/>
  </w:style>
  <w:style w:type="paragraph" w:customStyle="1" w:styleId="B1AA5759BF6645749ECB928C724A0568">
    <w:name w:val="B1AA5759BF6645749ECB928C724A0568"/>
    <w:rsid w:val="006B10CE"/>
  </w:style>
  <w:style w:type="paragraph" w:customStyle="1" w:styleId="2B7A0E58A2454AC3A861596233E87360">
    <w:name w:val="2B7A0E58A2454AC3A861596233E87360"/>
    <w:rsid w:val="006B10CE"/>
  </w:style>
  <w:style w:type="paragraph" w:customStyle="1" w:styleId="33E596263B89489D83B6406B552FE2FD">
    <w:name w:val="33E596263B89489D83B6406B552FE2FD"/>
    <w:rsid w:val="006B10CE"/>
  </w:style>
  <w:style w:type="paragraph" w:customStyle="1" w:styleId="5B561F2F09D546189F1C4EA484A35CFF">
    <w:name w:val="5B561F2F09D546189F1C4EA484A35CFF"/>
    <w:rsid w:val="006B10CE"/>
  </w:style>
  <w:style w:type="paragraph" w:customStyle="1" w:styleId="87B31AAE908C459BAC71D644C08C9A18">
    <w:name w:val="87B31AAE908C459BAC71D644C08C9A18"/>
    <w:rsid w:val="006B10CE"/>
  </w:style>
  <w:style w:type="paragraph" w:customStyle="1" w:styleId="CDA1DDB091B941F4B7920C167147B34B">
    <w:name w:val="CDA1DDB091B941F4B7920C167147B34B"/>
    <w:rsid w:val="006B10CE"/>
  </w:style>
  <w:style w:type="paragraph" w:customStyle="1" w:styleId="2D549851D5954C1BB23A2C9DF396B318">
    <w:name w:val="2D549851D5954C1BB23A2C9DF396B318"/>
    <w:rsid w:val="006B10CE"/>
  </w:style>
  <w:style w:type="paragraph" w:customStyle="1" w:styleId="42151BD418A8424D9140178F4D4FD377">
    <w:name w:val="42151BD418A8424D9140178F4D4FD377"/>
    <w:rsid w:val="006B10CE"/>
  </w:style>
  <w:style w:type="paragraph" w:customStyle="1" w:styleId="0712CFBF870B469DBB11995C6D56E146">
    <w:name w:val="0712CFBF870B469DBB11995C6D56E146"/>
    <w:rsid w:val="006B10CE"/>
  </w:style>
  <w:style w:type="paragraph" w:customStyle="1" w:styleId="C1EB64C379F7436581155B5BDC5FDBF8">
    <w:name w:val="C1EB64C379F7436581155B5BDC5FDBF8"/>
    <w:rsid w:val="006B10CE"/>
  </w:style>
  <w:style w:type="paragraph" w:customStyle="1" w:styleId="48A49D41C00A43A286EB1CB2E97B16AB">
    <w:name w:val="48A49D41C00A43A286EB1CB2E97B16AB"/>
    <w:rsid w:val="006B10CE"/>
  </w:style>
  <w:style w:type="paragraph" w:customStyle="1" w:styleId="2409D896296A4A1A976381ED0452057B">
    <w:name w:val="2409D896296A4A1A976381ED0452057B"/>
    <w:rsid w:val="006B10CE"/>
  </w:style>
  <w:style w:type="paragraph" w:customStyle="1" w:styleId="B5CAAE2B00E74439977C045DB76700AB">
    <w:name w:val="B5CAAE2B00E74439977C045DB76700AB"/>
    <w:rsid w:val="006B10CE"/>
  </w:style>
  <w:style w:type="paragraph" w:customStyle="1" w:styleId="CCCF8B7E848B49A69420929FAD477391">
    <w:name w:val="CCCF8B7E848B49A69420929FAD477391"/>
    <w:rsid w:val="006B10CE"/>
  </w:style>
  <w:style w:type="paragraph" w:customStyle="1" w:styleId="3D8DB1BEAA384710BB59D101C4143918">
    <w:name w:val="3D8DB1BEAA384710BB59D101C4143918"/>
    <w:rsid w:val="006B10CE"/>
  </w:style>
  <w:style w:type="paragraph" w:customStyle="1" w:styleId="F524161E9473495C93C331D44525BE8D">
    <w:name w:val="F524161E9473495C93C331D44525BE8D"/>
    <w:rsid w:val="006B10CE"/>
  </w:style>
  <w:style w:type="paragraph" w:customStyle="1" w:styleId="185BF07C6A194837BAA6569ABD21DB97">
    <w:name w:val="185BF07C6A194837BAA6569ABD21DB97"/>
    <w:rsid w:val="006B10CE"/>
  </w:style>
  <w:style w:type="paragraph" w:customStyle="1" w:styleId="F6CDAAC86DCF4770B65CDCD2852BC524">
    <w:name w:val="F6CDAAC86DCF4770B65CDCD2852BC524"/>
    <w:rsid w:val="006B10CE"/>
  </w:style>
  <w:style w:type="paragraph" w:customStyle="1" w:styleId="931AD20467F14A3BBA6730D431141CED">
    <w:name w:val="931AD20467F14A3BBA6730D431141CED"/>
    <w:rsid w:val="006B10CE"/>
  </w:style>
  <w:style w:type="paragraph" w:customStyle="1" w:styleId="120E0BE31AAD42CBA344E0D8E8F75467">
    <w:name w:val="120E0BE31AAD42CBA344E0D8E8F75467"/>
    <w:rsid w:val="006B10CE"/>
  </w:style>
  <w:style w:type="paragraph" w:customStyle="1" w:styleId="F2462AD79E024E85BE0A09A148B562C5">
    <w:name w:val="F2462AD79E024E85BE0A09A148B562C5"/>
    <w:rsid w:val="006B10CE"/>
  </w:style>
  <w:style w:type="paragraph" w:customStyle="1" w:styleId="729E06B95AF945FA8A2609549D3D335C">
    <w:name w:val="729E06B95AF945FA8A2609549D3D335C"/>
    <w:rsid w:val="006B10CE"/>
  </w:style>
  <w:style w:type="paragraph" w:customStyle="1" w:styleId="60E7B6E9DC9A492B889468CBA52518E7">
    <w:name w:val="60E7B6E9DC9A492B889468CBA52518E7"/>
    <w:rsid w:val="006B10CE"/>
  </w:style>
  <w:style w:type="paragraph" w:customStyle="1" w:styleId="23E4D8B98FC24F0E8B89F39ACADD417A">
    <w:name w:val="23E4D8B98FC24F0E8B89F39ACADD417A"/>
    <w:rsid w:val="006B10CE"/>
  </w:style>
  <w:style w:type="paragraph" w:customStyle="1" w:styleId="73637A50C6F6413AB2D594B79066D904">
    <w:name w:val="73637A50C6F6413AB2D594B79066D904"/>
    <w:rsid w:val="006B10CE"/>
  </w:style>
  <w:style w:type="paragraph" w:customStyle="1" w:styleId="8FBB4DB809684767BEC017C99AC02BFD">
    <w:name w:val="8FBB4DB809684767BEC017C99AC02BFD"/>
    <w:rsid w:val="006B10CE"/>
  </w:style>
  <w:style w:type="paragraph" w:customStyle="1" w:styleId="5201D5F42F694BA4B0351BF27F536898">
    <w:name w:val="5201D5F42F694BA4B0351BF27F536898"/>
    <w:rsid w:val="006B10CE"/>
  </w:style>
  <w:style w:type="paragraph" w:customStyle="1" w:styleId="F2A435015A814A9C90053C4BD034841B">
    <w:name w:val="F2A435015A814A9C90053C4BD034841B"/>
    <w:rsid w:val="006B10CE"/>
  </w:style>
  <w:style w:type="paragraph" w:customStyle="1" w:styleId="5CDD654A4C4343B5965F6C6D24054D1C">
    <w:name w:val="5CDD654A4C4343B5965F6C6D24054D1C"/>
    <w:rsid w:val="006B10CE"/>
  </w:style>
  <w:style w:type="paragraph" w:customStyle="1" w:styleId="CDF980487B9A4DF7AF1CDABA65A86742">
    <w:name w:val="CDF980487B9A4DF7AF1CDABA65A86742"/>
    <w:rsid w:val="006B10CE"/>
  </w:style>
  <w:style w:type="paragraph" w:customStyle="1" w:styleId="0DD61E1A68454E2F848D0A78F7DC64B8">
    <w:name w:val="0DD61E1A68454E2F848D0A78F7DC64B8"/>
    <w:rsid w:val="006B10CE"/>
  </w:style>
  <w:style w:type="paragraph" w:customStyle="1" w:styleId="78B2D8FF8DEB4DCF91E1B10DE6FF501B">
    <w:name w:val="78B2D8FF8DEB4DCF91E1B10DE6FF501B"/>
    <w:rsid w:val="006B10CE"/>
  </w:style>
  <w:style w:type="paragraph" w:customStyle="1" w:styleId="5034178D7D324546B864DC1336083C29">
    <w:name w:val="5034178D7D324546B864DC1336083C29"/>
    <w:rsid w:val="006B10CE"/>
  </w:style>
  <w:style w:type="paragraph" w:customStyle="1" w:styleId="FAA17E8E062E424D880189F5435A2551">
    <w:name w:val="FAA17E8E062E424D880189F5435A2551"/>
    <w:rsid w:val="006B10CE"/>
  </w:style>
  <w:style w:type="paragraph" w:customStyle="1" w:styleId="02D28C0D21A2400DB1BE36C1EF27B88A">
    <w:name w:val="02D28C0D21A2400DB1BE36C1EF27B88A"/>
    <w:rsid w:val="006B10CE"/>
  </w:style>
  <w:style w:type="paragraph" w:customStyle="1" w:styleId="6D5A2E7D03BB4856A468F35A9EB493A3">
    <w:name w:val="6D5A2E7D03BB4856A468F35A9EB493A3"/>
    <w:rsid w:val="006B10CE"/>
  </w:style>
  <w:style w:type="paragraph" w:customStyle="1" w:styleId="A949E1D6BA974D9DAAC6D1E09771F026">
    <w:name w:val="A949E1D6BA974D9DAAC6D1E09771F026"/>
    <w:rsid w:val="006B10CE"/>
  </w:style>
  <w:style w:type="paragraph" w:customStyle="1" w:styleId="41AA561DC5DD427A9A9C6018AF98E99B">
    <w:name w:val="41AA561DC5DD427A9A9C6018AF98E99B"/>
    <w:rsid w:val="006B10CE"/>
  </w:style>
  <w:style w:type="paragraph" w:customStyle="1" w:styleId="B381E7ABFE7F448D979E87CFF90F2CDB">
    <w:name w:val="B381E7ABFE7F448D979E87CFF90F2CDB"/>
    <w:rsid w:val="006B10CE"/>
  </w:style>
  <w:style w:type="paragraph" w:customStyle="1" w:styleId="DE9564C949284C288A25CD65B979D835">
    <w:name w:val="DE9564C949284C288A25CD65B979D835"/>
    <w:rsid w:val="006B10CE"/>
  </w:style>
  <w:style w:type="paragraph" w:customStyle="1" w:styleId="6488360D79AA4422A91E59EC070150BC">
    <w:name w:val="6488360D79AA4422A91E59EC070150BC"/>
    <w:rsid w:val="006B10CE"/>
  </w:style>
  <w:style w:type="paragraph" w:customStyle="1" w:styleId="1B9F3F6E71694D4188E18B401DAE9C70">
    <w:name w:val="1B9F3F6E71694D4188E18B401DAE9C70"/>
    <w:rsid w:val="006B10CE"/>
  </w:style>
  <w:style w:type="paragraph" w:customStyle="1" w:styleId="18FC54D3785446E3A0A99833368284AF">
    <w:name w:val="18FC54D3785446E3A0A99833368284AF"/>
    <w:rsid w:val="006B10CE"/>
  </w:style>
  <w:style w:type="paragraph" w:customStyle="1" w:styleId="4BDD12CECD7E4C5F987797E806CFE7D9">
    <w:name w:val="4BDD12CECD7E4C5F987797E806CFE7D9"/>
    <w:rsid w:val="006B10CE"/>
  </w:style>
  <w:style w:type="paragraph" w:customStyle="1" w:styleId="DBF151031D2947C4A658AA183C73EC69">
    <w:name w:val="DBF151031D2947C4A658AA183C73EC69"/>
    <w:rsid w:val="006B10CE"/>
  </w:style>
  <w:style w:type="paragraph" w:customStyle="1" w:styleId="FDF851EE30834F1C9ED8CFC54E8D1D6C">
    <w:name w:val="FDF851EE30834F1C9ED8CFC54E8D1D6C"/>
    <w:rsid w:val="006B10CE"/>
  </w:style>
  <w:style w:type="paragraph" w:customStyle="1" w:styleId="CAC2F058B53F41EC8754A0946137439E">
    <w:name w:val="CAC2F058B53F41EC8754A0946137439E"/>
    <w:rsid w:val="006B10CE"/>
  </w:style>
  <w:style w:type="paragraph" w:customStyle="1" w:styleId="C461A5EC8A174397A8DA7739518716BF">
    <w:name w:val="C461A5EC8A174397A8DA7739518716BF"/>
    <w:rsid w:val="006B10CE"/>
  </w:style>
  <w:style w:type="paragraph" w:customStyle="1" w:styleId="5B9BD244229C46A4A44B6285D9BA2DE2">
    <w:name w:val="5B9BD244229C46A4A44B6285D9BA2DE2"/>
    <w:rsid w:val="006B10CE"/>
  </w:style>
  <w:style w:type="paragraph" w:customStyle="1" w:styleId="5D36BE4A2EC14BBAB62C2DF6CC0625C9">
    <w:name w:val="5D36BE4A2EC14BBAB62C2DF6CC0625C9"/>
    <w:rsid w:val="006B10CE"/>
  </w:style>
  <w:style w:type="paragraph" w:customStyle="1" w:styleId="EF6E5EE85BA140B2B47C284CE0EEC178">
    <w:name w:val="EF6E5EE85BA140B2B47C284CE0EEC178"/>
    <w:rsid w:val="006B10CE"/>
  </w:style>
  <w:style w:type="paragraph" w:customStyle="1" w:styleId="2842F363C71C4DD8818456B90C1DF4CB">
    <w:name w:val="2842F363C71C4DD8818456B90C1DF4CB"/>
    <w:rsid w:val="006B10CE"/>
  </w:style>
  <w:style w:type="paragraph" w:customStyle="1" w:styleId="A8CE0062F7F34DFABA6B1BC6F193F9AD">
    <w:name w:val="A8CE0062F7F34DFABA6B1BC6F193F9AD"/>
    <w:rsid w:val="006B10CE"/>
  </w:style>
  <w:style w:type="paragraph" w:customStyle="1" w:styleId="4399F74A91D6441EB11698707839B9F9">
    <w:name w:val="4399F74A91D6441EB11698707839B9F9"/>
    <w:rsid w:val="006B10CE"/>
  </w:style>
  <w:style w:type="paragraph" w:customStyle="1" w:styleId="03B343AA96014598BFFA3AEAD49705AA">
    <w:name w:val="03B343AA96014598BFFA3AEAD49705AA"/>
    <w:rsid w:val="006B10CE"/>
  </w:style>
  <w:style w:type="paragraph" w:customStyle="1" w:styleId="E173C284136243D58B4756AA0388B5AB">
    <w:name w:val="E173C284136243D58B4756AA0388B5AB"/>
    <w:rsid w:val="006B10CE"/>
  </w:style>
  <w:style w:type="paragraph" w:customStyle="1" w:styleId="CE80C236538E46558BAB04D1166DA25F">
    <w:name w:val="CE80C236538E46558BAB04D1166DA25F"/>
    <w:rsid w:val="006B10CE"/>
  </w:style>
  <w:style w:type="paragraph" w:customStyle="1" w:styleId="1E990E075F824502900AF26B0CCC54DB">
    <w:name w:val="1E990E075F824502900AF26B0CCC54DB"/>
    <w:rsid w:val="006B10CE"/>
  </w:style>
  <w:style w:type="paragraph" w:customStyle="1" w:styleId="50C6CCB8A4124516A55AB66ED9A1C975">
    <w:name w:val="50C6CCB8A4124516A55AB66ED9A1C975"/>
    <w:rsid w:val="006B10CE"/>
  </w:style>
  <w:style w:type="paragraph" w:customStyle="1" w:styleId="2DECE99E58674E24B14A73EBDE56DA3F">
    <w:name w:val="2DECE99E58674E24B14A73EBDE56DA3F"/>
    <w:rsid w:val="006B10CE"/>
  </w:style>
  <w:style w:type="paragraph" w:customStyle="1" w:styleId="5941D78DD4B6461C927AE5465EE8FA4E">
    <w:name w:val="5941D78DD4B6461C927AE5465EE8FA4E"/>
    <w:rsid w:val="006B10CE"/>
  </w:style>
  <w:style w:type="paragraph" w:customStyle="1" w:styleId="FF1F7AF79D9D4ACABE924D78FB5566EA">
    <w:name w:val="FF1F7AF79D9D4ACABE924D78FB5566EA"/>
    <w:rsid w:val="006B10CE"/>
  </w:style>
  <w:style w:type="paragraph" w:customStyle="1" w:styleId="30DB7A68BDBF4BFEB09D5B6A92A76CEC">
    <w:name w:val="30DB7A68BDBF4BFEB09D5B6A92A76CEC"/>
    <w:rsid w:val="006B10CE"/>
  </w:style>
  <w:style w:type="paragraph" w:customStyle="1" w:styleId="5709C667788D4489B3EBD5C7789265E1">
    <w:name w:val="5709C667788D4489B3EBD5C7789265E1"/>
    <w:rsid w:val="006B10CE"/>
  </w:style>
  <w:style w:type="paragraph" w:customStyle="1" w:styleId="96166BC4D1F74532BE61A06E0C4BC3F5">
    <w:name w:val="96166BC4D1F74532BE61A06E0C4BC3F5"/>
    <w:rsid w:val="006B10CE"/>
  </w:style>
  <w:style w:type="paragraph" w:customStyle="1" w:styleId="EF66194A6A034057B9E77494C446A7B0">
    <w:name w:val="EF66194A6A034057B9E77494C446A7B0"/>
    <w:rsid w:val="006B10CE"/>
  </w:style>
  <w:style w:type="paragraph" w:customStyle="1" w:styleId="DB6327EEDEB84A359B9FE1C5C84C2094">
    <w:name w:val="DB6327EEDEB84A359B9FE1C5C84C2094"/>
    <w:rsid w:val="006B10CE"/>
  </w:style>
  <w:style w:type="paragraph" w:customStyle="1" w:styleId="2DDA0A2188544EEE86D14B9F8238C170">
    <w:name w:val="2DDA0A2188544EEE86D14B9F8238C170"/>
    <w:rsid w:val="006B10CE"/>
  </w:style>
  <w:style w:type="paragraph" w:customStyle="1" w:styleId="D60FE2BB9A6A445DBFC16274BF19B5E2">
    <w:name w:val="D60FE2BB9A6A445DBFC16274BF19B5E2"/>
    <w:rsid w:val="006B10CE"/>
  </w:style>
  <w:style w:type="paragraph" w:customStyle="1" w:styleId="0D5C91C82A3749D0ADE34725915D5418">
    <w:name w:val="0D5C91C82A3749D0ADE34725915D5418"/>
    <w:rsid w:val="006B10CE"/>
  </w:style>
  <w:style w:type="paragraph" w:customStyle="1" w:styleId="F66B45EC632648D4A14AE4070D8FE0FE">
    <w:name w:val="F66B45EC632648D4A14AE4070D8FE0FE"/>
    <w:rsid w:val="006B10CE"/>
  </w:style>
  <w:style w:type="paragraph" w:customStyle="1" w:styleId="6161E593E8B5440DA1989C0E64BC6A0F">
    <w:name w:val="6161E593E8B5440DA1989C0E64BC6A0F"/>
    <w:rsid w:val="006B10CE"/>
  </w:style>
  <w:style w:type="paragraph" w:customStyle="1" w:styleId="85CB27107D5640B2B170B09884AFEC78">
    <w:name w:val="85CB27107D5640B2B170B09884AFEC78"/>
    <w:rsid w:val="006B10CE"/>
  </w:style>
  <w:style w:type="paragraph" w:customStyle="1" w:styleId="DAB46DA5BE024190BFB387C84DEB4345">
    <w:name w:val="DAB46DA5BE024190BFB387C84DEB4345"/>
    <w:rsid w:val="006B10CE"/>
  </w:style>
  <w:style w:type="paragraph" w:customStyle="1" w:styleId="1400313FB4294EFE8213EF2909562ACC">
    <w:name w:val="1400313FB4294EFE8213EF2909562ACC"/>
    <w:rsid w:val="006B10CE"/>
  </w:style>
  <w:style w:type="paragraph" w:customStyle="1" w:styleId="6E7C1258FF854722BBFCA70FE51E1C62">
    <w:name w:val="6E7C1258FF854722BBFCA70FE51E1C62"/>
    <w:rsid w:val="006B10CE"/>
  </w:style>
  <w:style w:type="paragraph" w:customStyle="1" w:styleId="3F04B8CC124F466EB39AB858CF5DB8D7">
    <w:name w:val="3F04B8CC124F466EB39AB858CF5DB8D7"/>
    <w:rsid w:val="006B10CE"/>
  </w:style>
  <w:style w:type="paragraph" w:customStyle="1" w:styleId="5C732B99B70343BF92322AE5AA66EAFB">
    <w:name w:val="5C732B99B70343BF92322AE5AA66EAFB"/>
    <w:rsid w:val="006B10CE"/>
  </w:style>
  <w:style w:type="paragraph" w:customStyle="1" w:styleId="AF33F66EE564406BB528099B95D30110">
    <w:name w:val="AF33F66EE564406BB528099B95D30110"/>
    <w:rsid w:val="006B10CE"/>
  </w:style>
  <w:style w:type="paragraph" w:customStyle="1" w:styleId="84B7FFFF19104AC792E40ADA91D5EC6D">
    <w:name w:val="84B7FFFF19104AC792E40ADA91D5EC6D"/>
    <w:rsid w:val="006B10CE"/>
  </w:style>
  <w:style w:type="paragraph" w:customStyle="1" w:styleId="4B2E2720D6CE47FB9D6C81177CBD6C3C">
    <w:name w:val="4B2E2720D6CE47FB9D6C81177CBD6C3C"/>
    <w:rsid w:val="006B10CE"/>
  </w:style>
  <w:style w:type="paragraph" w:customStyle="1" w:styleId="19763C29154A45F4A673F192FEECE033">
    <w:name w:val="19763C29154A45F4A673F192FEECE033"/>
    <w:rsid w:val="006B10CE"/>
  </w:style>
  <w:style w:type="paragraph" w:customStyle="1" w:styleId="CD2767E38AD244799C06E2912464E8A2">
    <w:name w:val="CD2767E38AD244799C06E2912464E8A2"/>
    <w:rsid w:val="006B10CE"/>
  </w:style>
  <w:style w:type="paragraph" w:customStyle="1" w:styleId="EB81835118C947958AFAAC2CD0DEBE1F">
    <w:name w:val="EB81835118C947958AFAAC2CD0DEBE1F"/>
    <w:rsid w:val="006B10CE"/>
  </w:style>
  <w:style w:type="paragraph" w:customStyle="1" w:styleId="B452BFD6CE5849E5A662F1E2747513A3">
    <w:name w:val="B452BFD6CE5849E5A662F1E2747513A3"/>
    <w:rsid w:val="006B10CE"/>
  </w:style>
  <w:style w:type="paragraph" w:customStyle="1" w:styleId="C7BA68D4955B4CE4A17538DB00404B8D">
    <w:name w:val="C7BA68D4955B4CE4A17538DB00404B8D"/>
    <w:rsid w:val="006B10CE"/>
  </w:style>
  <w:style w:type="paragraph" w:customStyle="1" w:styleId="3DB209F2F665476EBC6A14B54821AE33">
    <w:name w:val="3DB209F2F665476EBC6A14B54821AE33"/>
    <w:rsid w:val="006B10CE"/>
  </w:style>
  <w:style w:type="paragraph" w:customStyle="1" w:styleId="31FB37AA1DC74827963E5A352D93FF00">
    <w:name w:val="31FB37AA1DC74827963E5A352D93FF00"/>
    <w:rsid w:val="006B10CE"/>
  </w:style>
  <w:style w:type="paragraph" w:customStyle="1" w:styleId="326C93FC7ED249E886760CE1869CB79A">
    <w:name w:val="326C93FC7ED249E886760CE1869CB79A"/>
    <w:rsid w:val="006B10CE"/>
  </w:style>
  <w:style w:type="paragraph" w:customStyle="1" w:styleId="DF42DCA9BD114EF889F4D4ACDA19B832">
    <w:name w:val="DF42DCA9BD114EF889F4D4ACDA19B832"/>
    <w:rsid w:val="006B10CE"/>
  </w:style>
  <w:style w:type="paragraph" w:customStyle="1" w:styleId="8FFE087169424484B1F10221C4933AAC">
    <w:name w:val="8FFE087169424484B1F10221C4933AAC"/>
    <w:rsid w:val="006B10CE"/>
  </w:style>
  <w:style w:type="paragraph" w:customStyle="1" w:styleId="8623F9298B0E4209A2CCC01FCA2B4380">
    <w:name w:val="8623F9298B0E4209A2CCC01FCA2B4380"/>
    <w:rsid w:val="006B10CE"/>
  </w:style>
  <w:style w:type="paragraph" w:customStyle="1" w:styleId="FC69AFA2D34642FF9540F8E4A340FA3F">
    <w:name w:val="FC69AFA2D34642FF9540F8E4A340FA3F"/>
    <w:rsid w:val="006B10CE"/>
  </w:style>
  <w:style w:type="paragraph" w:customStyle="1" w:styleId="70762D5A50B34E13A3CA14451A4A41DC">
    <w:name w:val="70762D5A50B34E13A3CA14451A4A41DC"/>
    <w:rsid w:val="006B10CE"/>
  </w:style>
  <w:style w:type="paragraph" w:customStyle="1" w:styleId="FEB33351BB784EFDBF10A284646962A8">
    <w:name w:val="FEB33351BB784EFDBF10A284646962A8"/>
    <w:rsid w:val="006B10CE"/>
  </w:style>
  <w:style w:type="paragraph" w:customStyle="1" w:styleId="54F0A7F0C6FB4F2BB90D9FD54D7FEE7F">
    <w:name w:val="54F0A7F0C6FB4F2BB90D9FD54D7FEE7F"/>
    <w:rsid w:val="006B10CE"/>
  </w:style>
  <w:style w:type="paragraph" w:customStyle="1" w:styleId="0B25ED8138B543DE9BF0CFDA70729A40">
    <w:name w:val="0B25ED8138B543DE9BF0CFDA70729A40"/>
    <w:rsid w:val="006B10CE"/>
  </w:style>
  <w:style w:type="paragraph" w:customStyle="1" w:styleId="B3901024B62C429C87646BE5063391EA">
    <w:name w:val="B3901024B62C429C87646BE5063391EA"/>
    <w:rsid w:val="006B10CE"/>
  </w:style>
  <w:style w:type="paragraph" w:customStyle="1" w:styleId="488A1232CE2D4198ADD0659267FA56E0">
    <w:name w:val="488A1232CE2D4198ADD0659267FA56E0"/>
    <w:rsid w:val="006B10CE"/>
  </w:style>
  <w:style w:type="paragraph" w:customStyle="1" w:styleId="2FEDE40867DA41B88E6FACF28A3AD912">
    <w:name w:val="2FEDE40867DA41B88E6FACF28A3AD912"/>
    <w:rsid w:val="006B10CE"/>
  </w:style>
  <w:style w:type="paragraph" w:customStyle="1" w:styleId="8BD99B0FAE0B4E259A93B0658670B9F5">
    <w:name w:val="8BD99B0FAE0B4E259A93B0658670B9F5"/>
    <w:rsid w:val="006B10CE"/>
  </w:style>
  <w:style w:type="paragraph" w:customStyle="1" w:styleId="8D036763B30D452BB44E5CBEC6306A17">
    <w:name w:val="8D036763B30D452BB44E5CBEC6306A17"/>
    <w:rsid w:val="006B10CE"/>
  </w:style>
  <w:style w:type="paragraph" w:customStyle="1" w:styleId="8AEC1AA649DE494498436ECABA09A48A">
    <w:name w:val="8AEC1AA649DE494498436ECABA09A48A"/>
    <w:rsid w:val="006B10CE"/>
  </w:style>
  <w:style w:type="paragraph" w:customStyle="1" w:styleId="465DEB12120547138D3E5E5BF4DFFF46">
    <w:name w:val="465DEB12120547138D3E5E5BF4DFFF46"/>
    <w:rsid w:val="006B10CE"/>
  </w:style>
  <w:style w:type="paragraph" w:customStyle="1" w:styleId="F623EA2BF0304D41B90F32DA578A83E4">
    <w:name w:val="F623EA2BF0304D41B90F32DA578A83E4"/>
    <w:rsid w:val="006B10CE"/>
  </w:style>
  <w:style w:type="paragraph" w:customStyle="1" w:styleId="35A26F729C054C879044B84A929B6A79">
    <w:name w:val="35A26F729C054C879044B84A929B6A79"/>
    <w:rsid w:val="006B10CE"/>
  </w:style>
  <w:style w:type="paragraph" w:customStyle="1" w:styleId="9613303932D44B9C90991EB620F68DF2">
    <w:name w:val="9613303932D44B9C90991EB620F68DF2"/>
    <w:rsid w:val="006B10CE"/>
  </w:style>
  <w:style w:type="paragraph" w:customStyle="1" w:styleId="26F3736B6FBD48E8A7C9D0B01829637E">
    <w:name w:val="26F3736B6FBD48E8A7C9D0B01829637E"/>
    <w:rsid w:val="006B10CE"/>
  </w:style>
  <w:style w:type="paragraph" w:customStyle="1" w:styleId="2F3D4F5B554744B6A4390FBDB809059D">
    <w:name w:val="2F3D4F5B554744B6A4390FBDB809059D"/>
    <w:rsid w:val="006B10CE"/>
  </w:style>
  <w:style w:type="paragraph" w:customStyle="1" w:styleId="BA830E61E4174BC0B5987BA305F1D772">
    <w:name w:val="BA830E61E4174BC0B5987BA305F1D772"/>
    <w:rsid w:val="006B10CE"/>
  </w:style>
  <w:style w:type="paragraph" w:customStyle="1" w:styleId="1E4184D089A9463D824BE115C958F5C3">
    <w:name w:val="1E4184D089A9463D824BE115C958F5C3"/>
    <w:rsid w:val="006B10CE"/>
  </w:style>
  <w:style w:type="paragraph" w:customStyle="1" w:styleId="7DAF8B7F6091427785AF0F20587067B3">
    <w:name w:val="7DAF8B7F6091427785AF0F20587067B3"/>
    <w:rsid w:val="006B10CE"/>
  </w:style>
  <w:style w:type="paragraph" w:customStyle="1" w:styleId="6C5FC9F6B28B4D6685DDF125EB58555C">
    <w:name w:val="6C5FC9F6B28B4D6685DDF125EB58555C"/>
    <w:rsid w:val="006B10CE"/>
  </w:style>
  <w:style w:type="paragraph" w:customStyle="1" w:styleId="54CCEE36453247E4B7A5C22ED98F900A">
    <w:name w:val="54CCEE36453247E4B7A5C22ED98F900A"/>
    <w:rsid w:val="006B10CE"/>
  </w:style>
  <w:style w:type="paragraph" w:customStyle="1" w:styleId="E7EA654264614006B4A6C5B1A1C4860B">
    <w:name w:val="E7EA654264614006B4A6C5B1A1C4860B"/>
    <w:rsid w:val="006B10CE"/>
  </w:style>
  <w:style w:type="paragraph" w:customStyle="1" w:styleId="95C26DC63E3E41F7A8C4C5A05489EF2B">
    <w:name w:val="95C26DC63E3E41F7A8C4C5A05489EF2B"/>
    <w:rsid w:val="006B10CE"/>
  </w:style>
  <w:style w:type="paragraph" w:customStyle="1" w:styleId="982A8AB24FFF42978C74DC49326435AF">
    <w:name w:val="982A8AB24FFF42978C74DC49326435AF"/>
    <w:rsid w:val="006B10CE"/>
  </w:style>
  <w:style w:type="paragraph" w:customStyle="1" w:styleId="2D1BC47117EC49F19A42D6EE12659CB3">
    <w:name w:val="2D1BC47117EC49F19A42D6EE12659CB3"/>
    <w:rsid w:val="006B10CE"/>
  </w:style>
  <w:style w:type="paragraph" w:customStyle="1" w:styleId="09EE93264A70485A80145300E444822A">
    <w:name w:val="09EE93264A70485A80145300E444822A"/>
    <w:rsid w:val="006B10CE"/>
  </w:style>
  <w:style w:type="paragraph" w:customStyle="1" w:styleId="4B31336DD3DC451DB17F7987650A5E46">
    <w:name w:val="4B31336DD3DC451DB17F7987650A5E46"/>
    <w:rsid w:val="006B10CE"/>
  </w:style>
  <w:style w:type="paragraph" w:customStyle="1" w:styleId="3BB2E7B950AD4E29A34DC1177DD7846C">
    <w:name w:val="3BB2E7B950AD4E29A34DC1177DD7846C"/>
    <w:rsid w:val="006B10CE"/>
  </w:style>
  <w:style w:type="paragraph" w:customStyle="1" w:styleId="39D11177EBC54E74B858BADFB6AFF5E6">
    <w:name w:val="39D11177EBC54E74B858BADFB6AFF5E6"/>
    <w:rsid w:val="006B10CE"/>
  </w:style>
  <w:style w:type="paragraph" w:customStyle="1" w:styleId="2165C5FF1BCB464D976211811EC8EE29">
    <w:name w:val="2165C5FF1BCB464D976211811EC8EE29"/>
    <w:rsid w:val="006B10CE"/>
  </w:style>
  <w:style w:type="paragraph" w:customStyle="1" w:styleId="FACAD31644374D679E167932439E7318">
    <w:name w:val="FACAD31644374D679E167932439E7318"/>
    <w:rsid w:val="006B10CE"/>
  </w:style>
  <w:style w:type="paragraph" w:customStyle="1" w:styleId="7B2D77C50DBC4A0D99C94F5B5D3C4494">
    <w:name w:val="7B2D77C50DBC4A0D99C94F5B5D3C4494"/>
    <w:rsid w:val="006B10CE"/>
  </w:style>
  <w:style w:type="paragraph" w:customStyle="1" w:styleId="2B00F02D51C34581B894A0A7734C2900">
    <w:name w:val="2B00F02D51C34581B894A0A7734C2900"/>
    <w:rsid w:val="006B10CE"/>
  </w:style>
  <w:style w:type="paragraph" w:customStyle="1" w:styleId="02F344D39A9348F69A61D082B4B9678C">
    <w:name w:val="02F344D39A9348F69A61D082B4B9678C"/>
    <w:rsid w:val="006B10CE"/>
  </w:style>
  <w:style w:type="paragraph" w:customStyle="1" w:styleId="A5785514A9434C6591A2232A88689C6E">
    <w:name w:val="A5785514A9434C6591A2232A88689C6E"/>
    <w:rsid w:val="006B10CE"/>
  </w:style>
  <w:style w:type="paragraph" w:customStyle="1" w:styleId="17CCFD3FF8624AD48C12B76511AECDCF">
    <w:name w:val="17CCFD3FF8624AD48C12B76511AECDCF"/>
    <w:rsid w:val="006B10CE"/>
  </w:style>
  <w:style w:type="paragraph" w:customStyle="1" w:styleId="665330F019994292B68CFBA0F55C67EC">
    <w:name w:val="665330F019994292B68CFBA0F55C67EC"/>
    <w:rsid w:val="006B10CE"/>
  </w:style>
  <w:style w:type="paragraph" w:customStyle="1" w:styleId="4A43B12DCA4A4B07BF75CC38C077C1AD">
    <w:name w:val="4A43B12DCA4A4B07BF75CC38C077C1AD"/>
    <w:rsid w:val="006B10CE"/>
  </w:style>
  <w:style w:type="paragraph" w:customStyle="1" w:styleId="E2D76C6078134552BEB7A36FD8AC49F1">
    <w:name w:val="E2D76C6078134552BEB7A36FD8AC49F1"/>
    <w:rsid w:val="006B10CE"/>
  </w:style>
  <w:style w:type="paragraph" w:customStyle="1" w:styleId="57A740D6583D4CDF832C89E57B0DCE28">
    <w:name w:val="57A740D6583D4CDF832C89E57B0DCE28"/>
    <w:rsid w:val="006B10CE"/>
  </w:style>
  <w:style w:type="paragraph" w:customStyle="1" w:styleId="F2D9D6CCBAF04565A6A1EC1A0B1B5722">
    <w:name w:val="F2D9D6CCBAF04565A6A1EC1A0B1B5722"/>
    <w:rsid w:val="006B10CE"/>
  </w:style>
  <w:style w:type="paragraph" w:customStyle="1" w:styleId="68D464C1FEF2419C987CF6E374F765AA">
    <w:name w:val="68D464C1FEF2419C987CF6E374F765AA"/>
    <w:rsid w:val="006B10CE"/>
  </w:style>
  <w:style w:type="paragraph" w:customStyle="1" w:styleId="C03DB417D668463088A0E7ECF25DC86B">
    <w:name w:val="C03DB417D668463088A0E7ECF25DC86B"/>
    <w:rsid w:val="006B10CE"/>
  </w:style>
  <w:style w:type="paragraph" w:customStyle="1" w:styleId="DE22AA1BBE054B519DE2C18DB7D1DF06">
    <w:name w:val="DE22AA1BBE054B519DE2C18DB7D1DF06"/>
    <w:rsid w:val="006B10CE"/>
  </w:style>
  <w:style w:type="paragraph" w:customStyle="1" w:styleId="CC1CABDBD94E4F35A31FF821A1EB86E4">
    <w:name w:val="CC1CABDBD94E4F35A31FF821A1EB86E4"/>
    <w:rsid w:val="006B10CE"/>
  </w:style>
  <w:style w:type="paragraph" w:customStyle="1" w:styleId="146313631739461CBB7E395B242819BA">
    <w:name w:val="146313631739461CBB7E395B242819BA"/>
    <w:rsid w:val="006B10CE"/>
  </w:style>
  <w:style w:type="paragraph" w:customStyle="1" w:styleId="B4DB9F81D85045909B82E67F2B1855F9">
    <w:name w:val="B4DB9F81D85045909B82E67F2B1855F9"/>
    <w:rsid w:val="006B10CE"/>
  </w:style>
  <w:style w:type="paragraph" w:customStyle="1" w:styleId="33F18B649B0A46A49B0B1A4A35D0CF8A">
    <w:name w:val="33F18B649B0A46A49B0B1A4A35D0CF8A"/>
    <w:rsid w:val="006B10CE"/>
  </w:style>
  <w:style w:type="paragraph" w:customStyle="1" w:styleId="17D57E24E7E648C4885D6B52E235AD42">
    <w:name w:val="17D57E24E7E648C4885D6B52E235AD42"/>
    <w:rsid w:val="006B10CE"/>
  </w:style>
  <w:style w:type="paragraph" w:customStyle="1" w:styleId="F3C4FB06A6CE4FBDBAE92DB7A0DADE1F">
    <w:name w:val="F3C4FB06A6CE4FBDBAE92DB7A0DADE1F"/>
    <w:rsid w:val="006B10CE"/>
  </w:style>
  <w:style w:type="paragraph" w:customStyle="1" w:styleId="A8257E9FFCA34446923EB0E3CAE5BE20">
    <w:name w:val="A8257E9FFCA34446923EB0E3CAE5BE20"/>
    <w:rsid w:val="006B10CE"/>
  </w:style>
  <w:style w:type="paragraph" w:customStyle="1" w:styleId="155A1288CBE44EC1868F7907827C1468">
    <w:name w:val="155A1288CBE44EC1868F7907827C1468"/>
    <w:rsid w:val="006B10CE"/>
  </w:style>
  <w:style w:type="paragraph" w:customStyle="1" w:styleId="EC2DEA856F7C471A9A2DE5791360F0A6">
    <w:name w:val="EC2DEA856F7C471A9A2DE5791360F0A6"/>
    <w:rsid w:val="006B10CE"/>
  </w:style>
  <w:style w:type="paragraph" w:customStyle="1" w:styleId="1BE4E72BBC4C4E84872E181ACCD4AFB5">
    <w:name w:val="1BE4E72BBC4C4E84872E181ACCD4AFB5"/>
    <w:rsid w:val="006B10CE"/>
  </w:style>
  <w:style w:type="paragraph" w:customStyle="1" w:styleId="ED450734A7C34A37A4F19C78BE9D5322">
    <w:name w:val="ED450734A7C34A37A4F19C78BE9D5322"/>
    <w:rsid w:val="006B10CE"/>
  </w:style>
  <w:style w:type="paragraph" w:customStyle="1" w:styleId="E2E3364C0A584EBEB7DAB3703C2DB8BE">
    <w:name w:val="E2E3364C0A584EBEB7DAB3703C2DB8BE"/>
    <w:rsid w:val="006B10CE"/>
  </w:style>
  <w:style w:type="paragraph" w:customStyle="1" w:styleId="AB1B4A25EC4C4F2DB6503396C4634EB9">
    <w:name w:val="AB1B4A25EC4C4F2DB6503396C4634EB9"/>
    <w:rsid w:val="006B10CE"/>
  </w:style>
  <w:style w:type="paragraph" w:customStyle="1" w:styleId="C550985D98FA46D4A9EB1C31216C3C11">
    <w:name w:val="C550985D98FA46D4A9EB1C31216C3C11"/>
    <w:rsid w:val="006B10CE"/>
  </w:style>
  <w:style w:type="paragraph" w:customStyle="1" w:styleId="2837835503B44585B937C5611B26CD59">
    <w:name w:val="2837835503B44585B937C5611B26CD59"/>
    <w:rsid w:val="006B10CE"/>
  </w:style>
  <w:style w:type="paragraph" w:customStyle="1" w:styleId="A0155AE10DA14183804E329A3627DEEE">
    <w:name w:val="A0155AE10DA14183804E329A3627DEEE"/>
    <w:rsid w:val="006B10CE"/>
  </w:style>
  <w:style w:type="paragraph" w:customStyle="1" w:styleId="83B708F81CF94C51A2EC0E5BFC39A8FE">
    <w:name w:val="83B708F81CF94C51A2EC0E5BFC39A8FE"/>
    <w:rsid w:val="006B10CE"/>
  </w:style>
  <w:style w:type="paragraph" w:customStyle="1" w:styleId="3F789A36A59948209BEC44C006161CA8">
    <w:name w:val="3F789A36A59948209BEC44C006161CA8"/>
    <w:rsid w:val="006B10CE"/>
  </w:style>
  <w:style w:type="paragraph" w:customStyle="1" w:styleId="6CF8AF4AA0F843B3BAA06BF7EB1463C0">
    <w:name w:val="6CF8AF4AA0F843B3BAA06BF7EB1463C0"/>
    <w:rsid w:val="006B10CE"/>
  </w:style>
  <w:style w:type="paragraph" w:customStyle="1" w:styleId="8129CC0AF89241E48AE0B850E77CE134">
    <w:name w:val="8129CC0AF89241E48AE0B850E77CE134"/>
    <w:rsid w:val="006B10CE"/>
  </w:style>
  <w:style w:type="paragraph" w:customStyle="1" w:styleId="03CD7268B1D6410A95655D7F7D24ECA0">
    <w:name w:val="03CD7268B1D6410A95655D7F7D24ECA0"/>
    <w:rsid w:val="006B10CE"/>
  </w:style>
  <w:style w:type="paragraph" w:customStyle="1" w:styleId="3EA65FA23BE548E9B9D6B168798D354F">
    <w:name w:val="3EA65FA23BE548E9B9D6B168798D354F"/>
    <w:rsid w:val="006B10CE"/>
  </w:style>
  <w:style w:type="paragraph" w:customStyle="1" w:styleId="27209EDD795E4D8A94FB1160D994E0EC">
    <w:name w:val="27209EDD795E4D8A94FB1160D994E0EC"/>
    <w:rsid w:val="006B10CE"/>
  </w:style>
  <w:style w:type="paragraph" w:customStyle="1" w:styleId="A051B0A2DEA645D4A310137ADD8C4928">
    <w:name w:val="A051B0A2DEA645D4A310137ADD8C4928"/>
    <w:rsid w:val="006B10CE"/>
  </w:style>
  <w:style w:type="paragraph" w:customStyle="1" w:styleId="C660A0C58D694343BE7719CE6B34F338">
    <w:name w:val="C660A0C58D694343BE7719CE6B34F338"/>
    <w:rsid w:val="006B10CE"/>
  </w:style>
  <w:style w:type="paragraph" w:customStyle="1" w:styleId="07EA9F49E4CA4485B4E9F81915C539F2">
    <w:name w:val="07EA9F49E4CA4485B4E9F81915C539F2"/>
    <w:rsid w:val="006B10CE"/>
  </w:style>
  <w:style w:type="paragraph" w:customStyle="1" w:styleId="0C33244271AA46AE8BD85F7F2E95A807">
    <w:name w:val="0C33244271AA46AE8BD85F7F2E95A807"/>
    <w:rsid w:val="006B10CE"/>
  </w:style>
  <w:style w:type="paragraph" w:customStyle="1" w:styleId="26185D686E114F3AA1790E039EF7197F">
    <w:name w:val="26185D686E114F3AA1790E039EF7197F"/>
    <w:rsid w:val="006B10CE"/>
  </w:style>
  <w:style w:type="paragraph" w:customStyle="1" w:styleId="293BE596CE12413FB957159E32313C39">
    <w:name w:val="293BE596CE12413FB957159E32313C39"/>
    <w:rsid w:val="006B10CE"/>
  </w:style>
  <w:style w:type="paragraph" w:customStyle="1" w:styleId="04F249DC522B4B83877C1D3A8B4E073D">
    <w:name w:val="04F249DC522B4B83877C1D3A8B4E073D"/>
    <w:rsid w:val="006B10CE"/>
  </w:style>
  <w:style w:type="paragraph" w:customStyle="1" w:styleId="0BE12857C08C443EA4E89239CB2307A1">
    <w:name w:val="0BE12857C08C443EA4E89239CB2307A1"/>
    <w:rsid w:val="006B10CE"/>
  </w:style>
  <w:style w:type="paragraph" w:customStyle="1" w:styleId="B9FDE761D5484803BE5F3087DEFCA60D">
    <w:name w:val="B9FDE761D5484803BE5F3087DEFCA60D"/>
    <w:rsid w:val="006B10CE"/>
  </w:style>
  <w:style w:type="paragraph" w:customStyle="1" w:styleId="4A1BA1EC6F7B4BD09C267228719524D8">
    <w:name w:val="4A1BA1EC6F7B4BD09C267228719524D8"/>
    <w:rsid w:val="006B10CE"/>
  </w:style>
  <w:style w:type="paragraph" w:customStyle="1" w:styleId="3C11816344FB4A75BEA8705AC3BE0373">
    <w:name w:val="3C11816344FB4A75BEA8705AC3BE0373"/>
    <w:rsid w:val="006B10CE"/>
  </w:style>
  <w:style w:type="paragraph" w:customStyle="1" w:styleId="08AA21C7A5F1405EA8F9776A712C126F">
    <w:name w:val="08AA21C7A5F1405EA8F9776A712C126F"/>
    <w:rsid w:val="006B10CE"/>
  </w:style>
  <w:style w:type="paragraph" w:customStyle="1" w:styleId="F93A2C4007A142A6BBD3F2DEA3A107A4">
    <w:name w:val="F93A2C4007A142A6BBD3F2DEA3A107A4"/>
    <w:rsid w:val="006B10CE"/>
  </w:style>
  <w:style w:type="paragraph" w:customStyle="1" w:styleId="8CA924DAF2064B47A07EE29D414009EE">
    <w:name w:val="8CA924DAF2064B47A07EE29D414009EE"/>
    <w:rsid w:val="006B10CE"/>
  </w:style>
  <w:style w:type="paragraph" w:customStyle="1" w:styleId="2427F677A3BC41D7BCF009749EF378A0">
    <w:name w:val="2427F677A3BC41D7BCF009749EF378A0"/>
    <w:rsid w:val="006B10CE"/>
  </w:style>
  <w:style w:type="paragraph" w:customStyle="1" w:styleId="1F43002FF19C419B8C26B7909AF232E4">
    <w:name w:val="1F43002FF19C419B8C26B7909AF232E4"/>
    <w:rsid w:val="006B10CE"/>
  </w:style>
  <w:style w:type="paragraph" w:customStyle="1" w:styleId="FEC642C4038149A0BFC21D8C1982554E">
    <w:name w:val="FEC642C4038149A0BFC21D8C1982554E"/>
    <w:rsid w:val="006B10CE"/>
  </w:style>
  <w:style w:type="paragraph" w:customStyle="1" w:styleId="3F34420DBD77467E805EBD174E34AD2D">
    <w:name w:val="3F34420DBD77467E805EBD174E34AD2D"/>
    <w:rsid w:val="006B10CE"/>
  </w:style>
  <w:style w:type="paragraph" w:customStyle="1" w:styleId="6DF77683A5EE4E9AABBF6388FC716569">
    <w:name w:val="6DF77683A5EE4E9AABBF6388FC716569"/>
    <w:rsid w:val="006B10CE"/>
  </w:style>
  <w:style w:type="paragraph" w:customStyle="1" w:styleId="AEE1F3FD36DD4A39A4D8CB4B3C23C48E">
    <w:name w:val="AEE1F3FD36DD4A39A4D8CB4B3C23C48E"/>
    <w:rsid w:val="006B10CE"/>
  </w:style>
  <w:style w:type="paragraph" w:customStyle="1" w:styleId="865F4573623F41B6A296D3873E405835">
    <w:name w:val="865F4573623F41B6A296D3873E405835"/>
    <w:rsid w:val="006B10CE"/>
  </w:style>
  <w:style w:type="paragraph" w:customStyle="1" w:styleId="C727782348B444D9B0208B649DAABB4A">
    <w:name w:val="C727782348B444D9B0208B649DAABB4A"/>
    <w:rsid w:val="006B10CE"/>
  </w:style>
  <w:style w:type="paragraph" w:customStyle="1" w:styleId="982C044F8AEB4B90BAB03128475AA1D9">
    <w:name w:val="982C044F8AEB4B90BAB03128475AA1D9"/>
    <w:rsid w:val="006B10CE"/>
  </w:style>
  <w:style w:type="paragraph" w:customStyle="1" w:styleId="FF9B088492114233B5E66D5E8EC4341F">
    <w:name w:val="FF9B088492114233B5E66D5E8EC4341F"/>
    <w:rsid w:val="006B10CE"/>
  </w:style>
  <w:style w:type="paragraph" w:customStyle="1" w:styleId="C4A50E01B2F149C8B93D4B1147A1F9A7">
    <w:name w:val="C4A50E01B2F149C8B93D4B1147A1F9A7"/>
    <w:rsid w:val="006B10CE"/>
  </w:style>
  <w:style w:type="paragraph" w:customStyle="1" w:styleId="DFC4CD1F5CA7474F8BA148BD8D2499A6">
    <w:name w:val="DFC4CD1F5CA7474F8BA148BD8D2499A6"/>
    <w:rsid w:val="006B10CE"/>
  </w:style>
  <w:style w:type="paragraph" w:customStyle="1" w:styleId="30834AA8DDEB43A5A307CDAD85F147E7">
    <w:name w:val="30834AA8DDEB43A5A307CDAD85F147E7"/>
    <w:rsid w:val="006B10CE"/>
  </w:style>
  <w:style w:type="paragraph" w:customStyle="1" w:styleId="B0EC28D6280348729C2493E1B2EE2C24">
    <w:name w:val="B0EC28D6280348729C2493E1B2EE2C24"/>
    <w:rsid w:val="006B10CE"/>
  </w:style>
  <w:style w:type="paragraph" w:customStyle="1" w:styleId="F547CDDF4FCC48F9B615843275B285F6">
    <w:name w:val="F547CDDF4FCC48F9B615843275B285F6"/>
    <w:rsid w:val="006B10CE"/>
  </w:style>
  <w:style w:type="paragraph" w:customStyle="1" w:styleId="3D34907D8DC841949FF0643D60AD7F73">
    <w:name w:val="3D34907D8DC841949FF0643D60AD7F73"/>
    <w:rsid w:val="006B10CE"/>
  </w:style>
  <w:style w:type="paragraph" w:customStyle="1" w:styleId="CF507EF7302A46699B922175E5667374">
    <w:name w:val="CF507EF7302A46699B922175E5667374"/>
    <w:rsid w:val="006B10CE"/>
  </w:style>
  <w:style w:type="paragraph" w:customStyle="1" w:styleId="939B49175EB4410FABB2632026C408C9">
    <w:name w:val="939B49175EB4410FABB2632026C408C9"/>
    <w:rsid w:val="006B10CE"/>
  </w:style>
  <w:style w:type="paragraph" w:customStyle="1" w:styleId="870B23CF5D2742FCA3A40185A9426154">
    <w:name w:val="870B23CF5D2742FCA3A40185A9426154"/>
    <w:rsid w:val="006B10CE"/>
  </w:style>
  <w:style w:type="paragraph" w:customStyle="1" w:styleId="32BAE8C1A0FD4BDC9708523652AB6463">
    <w:name w:val="32BAE8C1A0FD4BDC9708523652AB6463"/>
    <w:rsid w:val="006B10CE"/>
  </w:style>
  <w:style w:type="paragraph" w:customStyle="1" w:styleId="F69F22F9AFB44710AB98597A1EF93001">
    <w:name w:val="F69F22F9AFB44710AB98597A1EF93001"/>
    <w:rsid w:val="006B10CE"/>
  </w:style>
  <w:style w:type="paragraph" w:customStyle="1" w:styleId="B704F897D6D341FF89B06A58ADCAB20E">
    <w:name w:val="B704F897D6D341FF89B06A58ADCAB20E"/>
    <w:rsid w:val="006B10CE"/>
  </w:style>
  <w:style w:type="paragraph" w:customStyle="1" w:styleId="D7E0CA1C0EFD4E44A652032E97935EAC">
    <w:name w:val="D7E0CA1C0EFD4E44A652032E97935EAC"/>
    <w:rsid w:val="006B10CE"/>
  </w:style>
  <w:style w:type="paragraph" w:customStyle="1" w:styleId="48027507BE2D4EED921F36E33A5CFEEE">
    <w:name w:val="48027507BE2D4EED921F36E33A5CFEEE"/>
    <w:rsid w:val="006B10CE"/>
  </w:style>
  <w:style w:type="paragraph" w:customStyle="1" w:styleId="08909F9E19944AA29301003FB0B26BCB">
    <w:name w:val="08909F9E19944AA29301003FB0B26BCB"/>
    <w:rsid w:val="006B10CE"/>
  </w:style>
  <w:style w:type="paragraph" w:customStyle="1" w:styleId="EED4B92A02E24D308B0C9275309666F6">
    <w:name w:val="EED4B92A02E24D308B0C9275309666F6"/>
    <w:rsid w:val="006B10CE"/>
  </w:style>
  <w:style w:type="paragraph" w:customStyle="1" w:styleId="DF7037EAAC6745A68AACBB361B36B31C">
    <w:name w:val="DF7037EAAC6745A68AACBB361B36B31C"/>
    <w:rsid w:val="006B10CE"/>
  </w:style>
  <w:style w:type="paragraph" w:customStyle="1" w:styleId="50729F5DF89847B39423821D77C72C31">
    <w:name w:val="50729F5DF89847B39423821D77C72C31"/>
    <w:rsid w:val="006B10CE"/>
  </w:style>
  <w:style w:type="paragraph" w:customStyle="1" w:styleId="A418BB146C7F4CAA870B928F3D012BEB">
    <w:name w:val="A418BB146C7F4CAA870B928F3D012BEB"/>
    <w:rsid w:val="006B10CE"/>
  </w:style>
  <w:style w:type="paragraph" w:customStyle="1" w:styleId="7521636F85AB475CBD8D15465FEF20B1">
    <w:name w:val="7521636F85AB475CBD8D15465FEF20B1"/>
    <w:rsid w:val="006B10CE"/>
  </w:style>
  <w:style w:type="paragraph" w:customStyle="1" w:styleId="1B23DF3F8D0F4EE18B0865AFB0016380">
    <w:name w:val="1B23DF3F8D0F4EE18B0865AFB0016380"/>
    <w:rsid w:val="006B10CE"/>
  </w:style>
  <w:style w:type="paragraph" w:customStyle="1" w:styleId="62AD995E1A534D5680C2A77C33871D22">
    <w:name w:val="62AD995E1A534D5680C2A77C33871D22"/>
    <w:rsid w:val="006B10CE"/>
  </w:style>
  <w:style w:type="paragraph" w:customStyle="1" w:styleId="DD933721B7624036821D0B77B6D8233D">
    <w:name w:val="DD933721B7624036821D0B77B6D8233D"/>
    <w:rsid w:val="006B10CE"/>
  </w:style>
  <w:style w:type="paragraph" w:customStyle="1" w:styleId="3763D821BD2F4AD4B13D10C40EA8BC8E">
    <w:name w:val="3763D821BD2F4AD4B13D10C40EA8BC8E"/>
    <w:rsid w:val="006B10CE"/>
  </w:style>
  <w:style w:type="paragraph" w:customStyle="1" w:styleId="1A46DA6C1B9148629ED08B505F848913">
    <w:name w:val="1A46DA6C1B9148629ED08B505F848913"/>
    <w:rsid w:val="006B10CE"/>
  </w:style>
  <w:style w:type="paragraph" w:customStyle="1" w:styleId="BEB369BE704D4EF0A33079959BD7727D">
    <w:name w:val="BEB369BE704D4EF0A33079959BD7727D"/>
    <w:rsid w:val="006B10CE"/>
  </w:style>
  <w:style w:type="paragraph" w:customStyle="1" w:styleId="0E6EB1B3A7DB4503937714B30476B3B2">
    <w:name w:val="0E6EB1B3A7DB4503937714B30476B3B2"/>
    <w:rsid w:val="006B10CE"/>
  </w:style>
  <w:style w:type="paragraph" w:customStyle="1" w:styleId="EB38A1FFAC554153A23F42328EA1C945">
    <w:name w:val="EB38A1FFAC554153A23F42328EA1C945"/>
    <w:rsid w:val="006B10CE"/>
  </w:style>
  <w:style w:type="paragraph" w:customStyle="1" w:styleId="E3FCF5C15F234FA9A9DC02F2FB1CC8E6">
    <w:name w:val="E3FCF5C15F234FA9A9DC02F2FB1CC8E6"/>
    <w:rsid w:val="006B10CE"/>
  </w:style>
  <w:style w:type="paragraph" w:customStyle="1" w:styleId="BBCBF14D4C244D95A833414214D8700A">
    <w:name w:val="BBCBF14D4C244D95A833414214D8700A"/>
    <w:rsid w:val="006B10CE"/>
  </w:style>
  <w:style w:type="paragraph" w:customStyle="1" w:styleId="8AD1757DE98940FFA0C6BDF5486AAD80">
    <w:name w:val="8AD1757DE98940FFA0C6BDF5486AAD80"/>
    <w:rsid w:val="006B10CE"/>
  </w:style>
  <w:style w:type="paragraph" w:customStyle="1" w:styleId="C01FA41D6DAD4CD6B671E9970EFBFE65">
    <w:name w:val="C01FA41D6DAD4CD6B671E9970EFBFE65"/>
    <w:rsid w:val="006B10CE"/>
  </w:style>
  <w:style w:type="paragraph" w:customStyle="1" w:styleId="4B88EE18774941A9841C1DD9C9EC6A5D">
    <w:name w:val="4B88EE18774941A9841C1DD9C9EC6A5D"/>
    <w:rsid w:val="006B10CE"/>
  </w:style>
  <w:style w:type="paragraph" w:customStyle="1" w:styleId="ED8F74E3AA394C9F9A8DFC55118CC60D">
    <w:name w:val="ED8F74E3AA394C9F9A8DFC55118CC60D"/>
    <w:rsid w:val="006B10CE"/>
  </w:style>
  <w:style w:type="paragraph" w:customStyle="1" w:styleId="A21B6BCFA6E149C3BB6B2CA249B2539A">
    <w:name w:val="A21B6BCFA6E149C3BB6B2CA249B2539A"/>
    <w:rsid w:val="006B10CE"/>
  </w:style>
  <w:style w:type="paragraph" w:customStyle="1" w:styleId="BC94A9E31D31430D875BB9CF4A8168D2">
    <w:name w:val="BC94A9E31D31430D875BB9CF4A8168D2"/>
    <w:rsid w:val="006B10CE"/>
  </w:style>
  <w:style w:type="paragraph" w:customStyle="1" w:styleId="3E4D29481F4643B9B4DC854A9D003DFC">
    <w:name w:val="3E4D29481F4643B9B4DC854A9D003DFC"/>
    <w:rsid w:val="006B10CE"/>
  </w:style>
  <w:style w:type="paragraph" w:customStyle="1" w:styleId="F08E2EAE68774F559E9D018272C42E85">
    <w:name w:val="F08E2EAE68774F559E9D018272C42E85"/>
    <w:rsid w:val="006B10CE"/>
  </w:style>
  <w:style w:type="paragraph" w:customStyle="1" w:styleId="6B80A7F2CE7E4DF39F8FE1EC345F9735">
    <w:name w:val="6B80A7F2CE7E4DF39F8FE1EC345F9735"/>
    <w:rsid w:val="006B10CE"/>
  </w:style>
  <w:style w:type="paragraph" w:customStyle="1" w:styleId="4CCEAC378C6947C88BCB9ACF6A9E7D47">
    <w:name w:val="4CCEAC378C6947C88BCB9ACF6A9E7D47"/>
    <w:rsid w:val="006B10CE"/>
  </w:style>
  <w:style w:type="paragraph" w:customStyle="1" w:styleId="DE0CD99DFCE745A285F376E7D76E43B4">
    <w:name w:val="DE0CD99DFCE745A285F376E7D76E43B4"/>
    <w:rsid w:val="006B10CE"/>
  </w:style>
  <w:style w:type="paragraph" w:customStyle="1" w:styleId="B70195EF49024FC5A7CF357438AC2CCF">
    <w:name w:val="B70195EF49024FC5A7CF357438AC2CCF"/>
    <w:rsid w:val="006B10CE"/>
  </w:style>
  <w:style w:type="paragraph" w:customStyle="1" w:styleId="C3AE9BFD123746FDB5D9B416BB47149D">
    <w:name w:val="C3AE9BFD123746FDB5D9B416BB47149D"/>
    <w:rsid w:val="006B10CE"/>
  </w:style>
  <w:style w:type="paragraph" w:customStyle="1" w:styleId="6EFFBC08D74045338B38E72A5ADD5253">
    <w:name w:val="6EFFBC08D74045338B38E72A5ADD5253"/>
    <w:rsid w:val="006B10CE"/>
  </w:style>
  <w:style w:type="paragraph" w:customStyle="1" w:styleId="B51D14ADA1E84CC8A6DD9DA6378FD548">
    <w:name w:val="B51D14ADA1E84CC8A6DD9DA6378FD548"/>
    <w:rsid w:val="006B10CE"/>
  </w:style>
  <w:style w:type="paragraph" w:customStyle="1" w:styleId="697313DE8DF14AE2869DE4EBA60B3467">
    <w:name w:val="697313DE8DF14AE2869DE4EBA60B3467"/>
    <w:rsid w:val="006B10CE"/>
  </w:style>
  <w:style w:type="paragraph" w:customStyle="1" w:styleId="A94F206B849F479287A308C09DD397E4">
    <w:name w:val="A94F206B849F479287A308C09DD397E4"/>
    <w:rsid w:val="006B10CE"/>
  </w:style>
  <w:style w:type="paragraph" w:customStyle="1" w:styleId="7924EE3004504305A59EC43051E6D5EF">
    <w:name w:val="7924EE3004504305A59EC43051E6D5EF"/>
    <w:rsid w:val="006B10CE"/>
  </w:style>
  <w:style w:type="paragraph" w:customStyle="1" w:styleId="1374990C50E34748892F76377F371337">
    <w:name w:val="1374990C50E34748892F76377F371337"/>
    <w:rsid w:val="006B10CE"/>
  </w:style>
  <w:style w:type="paragraph" w:customStyle="1" w:styleId="9A055F20DE7048F98FC42CE841971FE7">
    <w:name w:val="9A055F20DE7048F98FC42CE841971FE7"/>
    <w:rsid w:val="006B10CE"/>
  </w:style>
  <w:style w:type="paragraph" w:customStyle="1" w:styleId="6730017771014331A0137F92ABF48DC8">
    <w:name w:val="6730017771014331A0137F92ABF48DC8"/>
    <w:rsid w:val="006B10CE"/>
  </w:style>
  <w:style w:type="paragraph" w:customStyle="1" w:styleId="C900EC9AAB474DEC8162311D8DEDF88A">
    <w:name w:val="C900EC9AAB474DEC8162311D8DEDF88A"/>
    <w:rsid w:val="006B10CE"/>
  </w:style>
  <w:style w:type="paragraph" w:customStyle="1" w:styleId="1397F66BE19F4705995A22575FD6A038">
    <w:name w:val="1397F66BE19F4705995A22575FD6A038"/>
    <w:rsid w:val="006B10CE"/>
  </w:style>
  <w:style w:type="paragraph" w:customStyle="1" w:styleId="19E48EDE6C314241BA333523BC29D96C">
    <w:name w:val="19E48EDE6C314241BA333523BC29D96C"/>
    <w:rsid w:val="006B10CE"/>
  </w:style>
  <w:style w:type="paragraph" w:customStyle="1" w:styleId="9960B297ACA14AB8946443C58D1235C2">
    <w:name w:val="9960B297ACA14AB8946443C58D1235C2"/>
    <w:rsid w:val="006B10CE"/>
  </w:style>
  <w:style w:type="paragraph" w:customStyle="1" w:styleId="98AA83C69D3C42F89CA94E703AD84961">
    <w:name w:val="98AA83C69D3C42F89CA94E703AD84961"/>
    <w:rsid w:val="006B10CE"/>
  </w:style>
  <w:style w:type="paragraph" w:customStyle="1" w:styleId="F0B6078BAC4A48BDB796F232CCA2DBCC">
    <w:name w:val="F0B6078BAC4A48BDB796F232CCA2DBCC"/>
    <w:rsid w:val="006B10CE"/>
  </w:style>
  <w:style w:type="paragraph" w:customStyle="1" w:styleId="B2F2CC2EEA554E7892F58CCCFB6A08CA">
    <w:name w:val="B2F2CC2EEA554E7892F58CCCFB6A08CA"/>
    <w:rsid w:val="006B10CE"/>
  </w:style>
  <w:style w:type="paragraph" w:customStyle="1" w:styleId="4D15E9DE0AD14126BC640CA2D0ADFBEC">
    <w:name w:val="4D15E9DE0AD14126BC640CA2D0ADFBEC"/>
    <w:rsid w:val="006B10CE"/>
  </w:style>
  <w:style w:type="paragraph" w:customStyle="1" w:styleId="CCBA6E3AF56840749718791E2D0689A4">
    <w:name w:val="CCBA6E3AF56840749718791E2D0689A4"/>
    <w:rsid w:val="006B10CE"/>
  </w:style>
  <w:style w:type="paragraph" w:customStyle="1" w:styleId="D7A091D8EEBF41D8B0451CD9C6ADF21D">
    <w:name w:val="D7A091D8EEBF41D8B0451CD9C6ADF21D"/>
    <w:rsid w:val="006B10CE"/>
  </w:style>
  <w:style w:type="paragraph" w:customStyle="1" w:styleId="A296195F423F4217A5E96307FDC5AA58">
    <w:name w:val="A296195F423F4217A5E96307FDC5AA58"/>
    <w:rsid w:val="006B10CE"/>
  </w:style>
  <w:style w:type="paragraph" w:customStyle="1" w:styleId="6F513737D9F84FB99CBF98C7F6F5085F">
    <w:name w:val="6F513737D9F84FB99CBF98C7F6F5085F"/>
    <w:rsid w:val="006B10CE"/>
  </w:style>
  <w:style w:type="paragraph" w:customStyle="1" w:styleId="556E6ABC8FB74784902075ABC9A321B4">
    <w:name w:val="556E6ABC8FB74784902075ABC9A321B4"/>
    <w:rsid w:val="006B10CE"/>
  </w:style>
  <w:style w:type="paragraph" w:customStyle="1" w:styleId="7BF191F270D442109D03BA2476D90366">
    <w:name w:val="7BF191F270D442109D03BA2476D90366"/>
    <w:rsid w:val="006B10CE"/>
  </w:style>
  <w:style w:type="paragraph" w:customStyle="1" w:styleId="D65DD36C10EC4AE297E3B24F1503877E">
    <w:name w:val="D65DD36C10EC4AE297E3B24F1503877E"/>
    <w:rsid w:val="006B10CE"/>
  </w:style>
  <w:style w:type="paragraph" w:customStyle="1" w:styleId="82D61C0C2BE84C7A8D69AC75AE5914E7">
    <w:name w:val="82D61C0C2BE84C7A8D69AC75AE5914E7"/>
    <w:rsid w:val="006B10CE"/>
  </w:style>
  <w:style w:type="paragraph" w:customStyle="1" w:styleId="3FC273B64C974082A9FA0DC82BB9FB2B">
    <w:name w:val="3FC273B64C974082A9FA0DC82BB9FB2B"/>
    <w:rsid w:val="006B10CE"/>
  </w:style>
  <w:style w:type="paragraph" w:customStyle="1" w:styleId="A63A5EBBC768438A81B6CC73B458E025">
    <w:name w:val="A63A5EBBC768438A81B6CC73B458E025"/>
    <w:rsid w:val="006B10CE"/>
  </w:style>
  <w:style w:type="paragraph" w:customStyle="1" w:styleId="83A29420DDE7426A8D1F5BC493E758CB">
    <w:name w:val="83A29420DDE7426A8D1F5BC493E758CB"/>
    <w:rsid w:val="006B10CE"/>
  </w:style>
  <w:style w:type="paragraph" w:customStyle="1" w:styleId="080B77F05D624EA388546ED39CF0B5D4">
    <w:name w:val="080B77F05D624EA388546ED39CF0B5D4"/>
    <w:rsid w:val="006B10CE"/>
  </w:style>
  <w:style w:type="paragraph" w:customStyle="1" w:styleId="B7F34BB7E62D4DC482A241EC529E1133">
    <w:name w:val="B7F34BB7E62D4DC482A241EC529E1133"/>
    <w:rsid w:val="006B10CE"/>
  </w:style>
  <w:style w:type="paragraph" w:customStyle="1" w:styleId="1D7017F1AE7745F999E87F9FFF5F18E7">
    <w:name w:val="1D7017F1AE7745F999E87F9FFF5F18E7"/>
    <w:rsid w:val="006B10CE"/>
  </w:style>
  <w:style w:type="paragraph" w:customStyle="1" w:styleId="DE8EB29431A44C0783BE85E9AD956CD8">
    <w:name w:val="DE8EB29431A44C0783BE85E9AD956CD8"/>
    <w:rsid w:val="006B10CE"/>
  </w:style>
  <w:style w:type="paragraph" w:customStyle="1" w:styleId="2F45688BA12546E6AE2FCED1CBEE3877">
    <w:name w:val="2F45688BA12546E6AE2FCED1CBEE3877"/>
    <w:rsid w:val="006B10CE"/>
  </w:style>
  <w:style w:type="paragraph" w:customStyle="1" w:styleId="514F8B6C7A6C4B6EBD135302DCAECE9B">
    <w:name w:val="514F8B6C7A6C4B6EBD135302DCAECE9B"/>
    <w:rsid w:val="006B10CE"/>
  </w:style>
  <w:style w:type="paragraph" w:customStyle="1" w:styleId="657428864FC94AF886B4A1E4B7A7E1B4">
    <w:name w:val="657428864FC94AF886B4A1E4B7A7E1B4"/>
    <w:rsid w:val="006B10CE"/>
  </w:style>
  <w:style w:type="paragraph" w:customStyle="1" w:styleId="B5911963C1E24A62B5E765AC07DAC7FB">
    <w:name w:val="B5911963C1E24A62B5E765AC07DAC7FB"/>
    <w:rsid w:val="006B10CE"/>
  </w:style>
  <w:style w:type="paragraph" w:customStyle="1" w:styleId="DB89B617BF87479DACCA4370D52CDA5A">
    <w:name w:val="DB89B617BF87479DACCA4370D52CDA5A"/>
    <w:rsid w:val="006B10CE"/>
  </w:style>
  <w:style w:type="paragraph" w:customStyle="1" w:styleId="0364388034FA4BBAA4B715E6D3D23807">
    <w:name w:val="0364388034FA4BBAA4B715E6D3D23807"/>
    <w:rsid w:val="006B10CE"/>
  </w:style>
  <w:style w:type="paragraph" w:customStyle="1" w:styleId="7D7896D313F544F7882CBECDDAA19726">
    <w:name w:val="7D7896D313F544F7882CBECDDAA19726"/>
    <w:rsid w:val="006B10CE"/>
  </w:style>
  <w:style w:type="paragraph" w:customStyle="1" w:styleId="FE2C8D346AC140C1885BF278721E3C5E">
    <w:name w:val="FE2C8D346AC140C1885BF278721E3C5E"/>
    <w:rsid w:val="006B10CE"/>
  </w:style>
  <w:style w:type="paragraph" w:customStyle="1" w:styleId="9BE386CC32AB4985AE42C8B5CE4D3CB1">
    <w:name w:val="9BE386CC32AB4985AE42C8B5CE4D3CB1"/>
    <w:rsid w:val="006B10CE"/>
  </w:style>
  <w:style w:type="paragraph" w:customStyle="1" w:styleId="0D2D3D1B4EBD46BAA02873D047AAB840">
    <w:name w:val="0D2D3D1B4EBD46BAA02873D047AAB840"/>
    <w:rsid w:val="006B10CE"/>
  </w:style>
  <w:style w:type="paragraph" w:customStyle="1" w:styleId="81A3547FBC41480595FADD24A27CAEA1">
    <w:name w:val="81A3547FBC41480595FADD24A27CAEA1"/>
    <w:rsid w:val="006B10CE"/>
  </w:style>
  <w:style w:type="paragraph" w:customStyle="1" w:styleId="480FEA05DEC2487F8542CAD95E0E3E3F">
    <w:name w:val="480FEA05DEC2487F8542CAD95E0E3E3F"/>
    <w:rsid w:val="006B10CE"/>
  </w:style>
  <w:style w:type="paragraph" w:customStyle="1" w:styleId="FA28DAF73D034F558412C7980C86A4FE">
    <w:name w:val="FA28DAF73D034F558412C7980C86A4FE"/>
    <w:rsid w:val="006B10CE"/>
  </w:style>
  <w:style w:type="paragraph" w:customStyle="1" w:styleId="CE3AA6745C9746149BF76F1D15F984DC">
    <w:name w:val="CE3AA6745C9746149BF76F1D15F984DC"/>
    <w:rsid w:val="006B10CE"/>
  </w:style>
  <w:style w:type="paragraph" w:customStyle="1" w:styleId="83DA16E0CA284657936462377796BBD8">
    <w:name w:val="83DA16E0CA284657936462377796BBD8"/>
    <w:rsid w:val="006B10CE"/>
  </w:style>
  <w:style w:type="paragraph" w:customStyle="1" w:styleId="9944F9A6CB88495E90495327FAF713BA">
    <w:name w:val="9944F9A6CB88495E90495327FAF713BA"/>
    <w:rsid w:val="006B10CE"/>
  </w:style>
  <w:style w:type="paragraph" w:customStyle="1" w:styleId="08B3FEBB300E4AC5B6B51123E69A9301">
    <w:name w:val="08B3FEBB300E4AC5B6B51123E69A9301"/>
    <w:rsid w:val="006B10CE"/>
  </w:style>
  <w:style w:type="paragraph" w:customStyle="1" w:styleId="C467ABFE641A4234B57AA8AF58B8297F">
    <w:name w:val="C467ABFE641A4234B57AA8AF58B8297F"/>
    <w:rsid w:val="006B10CE"/>
  </w:style>
  <w:style w:type="paragraph" w:customStyle="1" w:styleId="4616BA5E77C9476887C925CD8B3E0AD9">
    <w:name w:val="4616BA5E77C9476887C925CD8B3E0AD9"/>
    <w:rsid w:val="006B10CE"/>
  </w:style>
  <w:style w:type="paragraph" w:customStyle="1" w:styleId="507791709DB74359831504C54AF20552">
    <w:name w:val="507791709DB74359831504C54AF20552"/>
    <w:rsid w:val="006B10CE"/>
  </w:style>
  <w:style w:type="paragraph" w:customStyle="1" w:styleId="6D41791691474B5481FAF6B5DA67CA71">
    <w:name w:val="6D41791691474B5481FAF6B5DA67CA71"/>
    <w:rsid w:val="006B10CE"/>
  </w:style>
  <w:style w:type="paragraph" w:customStyle="1" w:styleId="D57BF82C3A6A40339E768CDC20587A20">
    <w:name w:val="D57BF82C3A6A40339E768CDC20587A20"/>
    <w:rsid w:val="006B10CE"/>
  </w:style>
  <w:style w:type="paragraph" w:customStyle="1" w:styleId="25B2962F36D54067AF858ACB606D4F07">
    <w:name w:val="25B2962F36D54067AF858ACB606D4F07"/>
    <w:rsid w:val="006B10CE"/>
  </w:style>
  <w:style w:type="paragraph" w:customStyle="1" w:styleId="B46159221D554C2F8402C1CCF54EC58D">
    <w:name w:val="B46159221D554C2F8402C1CCF54EC58D"/>
    <w:rsid w:val="006B10CE"/>
  </w:style>
  <w:style w:type="paragraph" w:customStyle="1" w:styleId="68A4F1917A0643EAA6255D85591982DD">
    <w:name w:val="68A4F1917A0643EAA6255D85591982DD"/>
    <w:rsid w:val="006B10CE"/>
  </w:style>
  <w:style w:type="paragraph" w:customStyle="1" w:styleId="1E5A5F1578B242F8AA570396A4AAF796">
    <w:name w:val="1E5A5F1578B242F8AA570396A4AAF796"/>
    <w:rsid w:val="006B10CE"/>
  </w:style>
  <w:style w:type="paragraph" w:customStyle="1" w:styleId="E10421FD5AE94121ACBB06D4B09F574D">
    <w:name w:val="E10421FD5AE94121ACBB06D4B09F574D"/>
    <w:rsid w:val="006B10CE"/>
  </w:style>
  <w:style w:type="paragraph" w:customStyle="1" w:styleId="A30EA6DB8D3B4B4985C17652F184035B">
    <w:name w:val="A30EA6DB8D3B4B4985C17652F184035B"/>
    <w:rsid w:val="006B10CE"/>
  </w:style>
  <w:style w:type="paragraph" w:customStyle="1" w:styleId="39FA593FAEB346BC8D4A8B9166FF25A2">
    <w:name w:val="39FA593FAEB346BC8D4A8B9166FF25A2"/>
    <w:rsid w:val="006B10CE"/>
  </w:style>
  <w:style w:type="paragraph" w:customStyle="1" w:styleId="01F238C7DB0347A29CA245A681A1957C">
    <w:name w:val="01F238C7DB0347A29CA245A681A1957C"/>
    <w:rsid w:val="006B10CE"/>
  </w:style>
  <w:style w:type="paragraph" w:customStyle="1" w:styleId="00FF599F83344B5D808AC8B235C5FB8A">
    <w:name w:val="00FF599F83344B5D808AC8B235C5FB8A"/>
    <w:rsid w:val="006B10CE"/>
  </w:style>
  <w:style w:type="paragraph" w:customStyle="1" w:styleId="B2EB21C96BEF44E7B5790161B77FCB30">
    <w:name w:val="B2EB21C96BEF44E7B5790161B77FCB30"/>
    <w:rsid w:val="006B10CE"/>
  </w:style>
  <w:style w:type="paragraph" w:customStyle="1" w:styleId="849DA3F5240B48789C6890CA13CB0A6F">
    <w:name w:val="849DA3F5240B48789C6890CA13CB0A6F"/>
    <w:rsid w:val="006B10CE"/>
  </w:style>
  <w:style w:type="paragraph" w:customStyle="1" w:styleId="11A68D0EC9E04FD5BA3DB7520D1AA4E7">
    <w:name w:val="11A68D0EC9E04FD5BA3DB7520D1AA4E7"/>
    <w:rsid w:val="006B10CE"/>
  </w:style>
  <w:style w:type="paragraph" w:customStyle="1" w:styleId="A6213682EE554D3F9EAA3AC6D2F54CFF">
    <w:name w:val="A6213682EE554D3F9EAA3AC6D2F54CFF"/>
    <w:rsid w:val="006B10CE"/>
  </w:style>
  <w:style w:type="paragraph" w:customStyle="1" w:styleId="88371BF5037F4F14A804D5DD7AF7F91D">
    <w:name w:val="88371BF5037F4F14A804D5DD7AF7F91D"/>
    <w:rsid w:val="006B10CE"/>
  </w:style>
  <w:style w:type="paragraph" w:customStyle="1" w:styleId="9BC24B006C8E431197EC4B991FA8C2F6">
    <w:name w:val="9BC24B006C8E431197EC4B991FA8C2F6"/>
    <w:rsid w:val="006B10CE"/>
  </w:style>
  <w:style w:type="paragraph" w:customStyle="1" w:styleId="06B7A403E8664BD1975722EF9F875CD8">
    <w:name w:val="06B7A403E8664BD1975722EF9F875CD8"/>
    <w:rsid w:val="006B10CE"/>
  </w:style>
  <w:style w:type="paragraph" w:customStyle="1" w:styleId="F66F5114F16E4F7CBB71AED2985D1611">
    <w:name w:val="F66F5114F16E4F7CBB71AED2985D1611"/>
    <w:rsid w:val="006B10CE"/>
  </w:style>
  <w:style w:type="paragraph" w:customStyle="1" w:styleId="26602DEB36FA46E88F092DE0E0C0A086">
    <w:name w:val="26602DEB36FA46E88F092DE0E0C0A086"/>
    <w:rsid w:val="006B10CE"/>
  </w:style>
  <w:style w:type="paragraph" w:customStyle="1" w:styleId="9389E6429E5A4E3C88855DC649D54C73">
    <w:name w:val="9389E6429E5A4E3C88855DC649D54C73"/>
    <w:rsid w:val="006B10CE"/>
  </w:style>
  <w:style w:type="paragraph" w:customStyle="1" w:styleId="D59DC8BA42164A2BA5C48763C2DA99B5">
    <w:name w:val="D59DC8BA42164A2BA5C48763C2DA99B5"/>
    <w:rsid w:val="006B10CE"/>
  </w:style>
  <w:style w:type="paragraph" w:customStyle="1" w:styleId="C4F2C398AB4441C18ADF9C58FF7B8047">
    <w:name w:val="C4F2C398AB4441C18ADF9C58FF7B8047"/>
    <w:rsid w:val="006B10CE"/>
  </w:style>
  <w:style w:type="paragraph" w:customStyle="1" w:styleId="6A2549BB6D744490B9B5659527100BAD">
    <w:name w:val="6A2549BB6D744490B9B5659527100BAD"/>
    <w:rsid w:val="006B10CE"/>
  </w:style>
  <w:style w:type="paragraph" w:customStyle="1" w:styleId="A0A64B2301A74D06BB53B37F1D8E6292">
    <w:name w:val="A0A64B2301A74D06BB53B37F1D8E6292"/>
    <w:rsid w:val="006B10CE"/>
  </w:style>
  <w:style w:type="paragraph" w:customStyle="1" w:styleId="245542FA03BA43B7A7019A0507335185">
    <w:name w:val="245542FA03BA43B7A7019A0507335185"/>
    <w:rsid w:val="006B10CE"/>
  </w:style>
  <w:style w:type="paragraph" w:customStyle="1" w:styleId="08D7AA740EDF4BA29B2CC31DB5CF03B1">
    <w:name w:val="08D7AA740EDF4BA29B2CC31DB5CF03B1"/>
    <w:rsid w:val="006B10CE"/>
  </w:style>
  <w:style w:type="paragraph" w:customStyle="1" w:styleId="EE8DCF34106C49FE85DFEB873202400D">
    <w:name w:val="EE8DCF34106C49FE85DFEB873202400D"/>
    <w:rsid w:val="006B10CE"/>
  </w:style>
  <w:style w:type="paragraph" w:customStyle="1" w:styleId="477BD7F61F7B43418B6AC172384F996E">
    <w:name w:val="477BD7F61F7B43418B6AC172384F996E"/>
    <w:rsid w:val="006B10CE"/>
  </w:style>
  <w:style w:type="paragraph" w:customStyle="1" w:styleId="7EDFAED7D74A48CB89773383A60D2D2C">
    <w:name w:val="7EDFAED7D74A48CB89773383A60D2D2C"/>
    <w:rsid w:val="006B10CE"/>
  </w:style>
  <w:style w:type="paragraph" w:customStyle="1" w:styleId="D46A44B91B4A4CDAB36DEFD3E5E8EE18">
    <w:name w:val="D46A44B91B4A4CDAB36DEFD3E5E8EE18"/>
    <w:rsid w:val="006B10CE"/>
  </w:style>
  <w:style w:type="paragraph" w:customStyle="1" w:styleId="7F04057BC6D7489FA2A5C822E7AF47C2">
    <w:name w:val="7F04057BC6D7489FA2A5C822E7AF47C2"/>
    <w:rsid w:val="006B10CE"/>
  </w:style>
  <w:style w:type="paragraph" w:customStyle="1" w:styleId="DEB286C1AFAF426E82DC2FCCD8C61F7B">
    <w:name w:val="DEB286C1AFAF426E82DC2FCCD8C61F7B"/>
    <w:rsid w:val="006B10CE"/>
  </w:style>
  <w:style w:type="paragraph" w:customStyle="1" w:styleId="1468B15269D440A5B7FF53F3AAE5FCA3">
    <w:name w:val="1468B15269D440A5B7FF53F3AAE5FCA3"/>
    <w:rsid w:val="006B10CE"/>
  </w:style>
  <w:style w:type="paragraph" w:customStyle="1" w:styleId="BC64B054703E43C5ABCE0222104081B4">
    <w:name w:val="BC64B054703E43C5ABCE0222104081B4"/>
    <w:rsid w:val="006B10CE"/>
  </w:style>
  <w:style w:type="paragraph" w:customStyle="1" w:styleId="C6B7BE543AFA489790BB7F505F679F59">
    <w:name w:val="C6B7BE543AFA489790BB7F505F679F59"/>
    <w:rsid w:val="006B10CE"/>
  </w:style>
  <w:style w:type="paragraph" w:customStyle="1" w:styleId="E28A479054EF4708AEAB5C6267BECACC">
    <w:name w:val="E28A479054EF4708AEAB5C6267BECACC"/>
    <w:rsid w:val="006B10CE"/>
  </w:style>
  <w:style w:type="paragraph" w:customStyle="1" w:styleId="8D451BCD059C44B4B3958ACD0C49E7E1">
    <w:name w:val="8D451BCD059C44B4B3958ACD0C49E7E1"/>
    <w:rsid w:val="006B10CE"/>
  </w:style>
  <w:style w:type="paragraph" w:customStyle="1" w:styleId="950E185FD5A8433CA858D118B061EB5B">
    <w:name w:val="950E185FD5A8433CA858D118B061EB5B"/>
    <w:rsid w:val="006B10CE"/>
  </w:style>
  <w:style w:type="paragraph" w:customStyle="1" w:styleId="9DA5A8E86553404482F578C95A65721D">
    <w:name w:val="9DA5A8E86553404482F578C95A65721D"/>
    <w:rsid w:val="006B10CE"/>
  </w:style>
  <w:style w:type="paragraph" w:customStyle="1" w:styleId="90C78537E0904A368E9893B6676E3764">
    <w:name w:val="90C78537E0904A368E9893B6676E3764"/>
    <w:rsid w:val="006B10CE"/>
  </w:style>
  <w:style w:type="paragraph" w:customStyle="1" w:styleId="41FE4081959A4C8FB467FE247E2A5875">
    <w:name w:val="41FE4081959A4C8FB467FE247E2A5875"/>
    <w:rsid w:val="006B10CE"/>
  </w:style>
  <w:style w:type="paragraph" w:customStyle="1" w:styleId="4FBD3E92BAC04412B016C0A370A34E7B">
    <w:name w:val="4FBD3E92BAC04412B016C0A370A34E7B"/>
    <w:rsid w:val="006B10CE"/>
  </w:style>
  <w:style w:type="paragraph" w:customStyle="1" w:styleId="3626BCF385B14095B030E935FF1108AB">
    <w:name w:val="3626BCF385B14095B030E935FF1108AB"/>
    <w:rsid w:val="006B10CE"/>
  </w:style>
  <w:style w:type="paragraph" w:customStyle="1" w:styleId="F3E212376BE748719DCFD48FAB665C11">
    <w:name w:val="F3E212376BE748719DCFD48FAB665C11"/>
    <w:rsid w:val="006B10CE"/>
  </w:style>
  <w:style w:type="paragraph" w:customStyle="1" w:styleId="B65C88A5DF9541F8825844273D1067DD">
    <w:name w:val="B65C88A5DF9541F8825844273D1067DD"/>
    <w:rsid w:val="006B10CE"/>
  </w:style>
  <w:style w:type="paragraph" w:customStyle="1" w:styleId="C418F9C96112454E9704FCCEB24EE69E">
    <w:name w:val="C418F9C96112454E9704FCCEB24EE69E"/>
    <w:rsid w:val="006B10CE"/>
  </w:style>
  <w:style w:type="paragraph" w:customStyle="1" w:styleId="992059FF850D4BA4B7277500F1BE4CC0">
    <w:name w:val="992059FF850D4BA4B7277500F1BE4CC0"/>
    <w:rsid w:val="006B10CE"/>
  </w:style>
  <w:style w:type="paragraph" w:customStyle="1" w:styleId="3225864B4D094C8D95A81C7D199BDF4B">
    <w:name w:val="3225864B4D094C8D95A81C7D199BDF4B"/>
    <w:rsid w:val="006B10CE"/>
  </w:style>
  <w:style w:type="paragraph" w:customStyle="1" w:styleId="7E960724805241088F76688F81DD48C7">
    <w:name w:val="7E960724805241088F76688F81DD48C7"/>
    <w:rsid w:val="006B10CE"/>
  </w:style>
  <w:style w:type="paragraph" w:customStyle="1" w:styleId="0448A0CBB060478C93F191709A2BBA40">
    <w:name w:val="0448A0CBB060478C93F191709A2BBA40"/>
    <w:rsid w:val="006B10CE"/>
  </w:style>
  <w:style w:type="paragraph" w:customStyle="1" w:styleId="2B6616B2287C4D99815586D9F1A5B72F">
    <w:name w:val="2B6616B2287C4D99815586D9F1A5B72F"/>
    <w:rsid w:val="006B10CE"/>
  </w:style>
  <w:style w:type="paragraph" w:customStyle="1" w:styleId="98B613D10F6543B6984514E7E9D23DDD">
    <w:name w:val="98B613D10F6543B6984514E7E9D23DDD"/>
    <w:rsid w:val="006B10CE"/>
  </w:style>
  <w:style w:type="paragraph" w:customStyle="1" w:styleId="3AC93CB96E84454E9D7F5E9E03AA9A71">
    <w:name w:val="3AC93CB96E84454E9D7F5E9E03AA9A71"/>
    <w:rsid w:val="006B10CE"/>
  </w:style>
  <w:style w:type="paragraph" w:customStyle="1" w:styleId="FCBD6CE3E6CC460E892B3DDBB38437A2">
    <w:name w:val="FCBD6CE3E6CC460E892B3DDBB38437A2"/>
    <w:rsid w:val="006B10CE"/>
  </w:style>
  <w:style w:type="paragraph" w:customStyle="1" w:styleId="F81D2FAEEAA643C2BBCCC59E98679A58">
    <w:name w:val="F81D2FAEEAA643C2BBCCC59E98679A58"/>
    <w:rsid w:val="006B10CE"/>
  </w:style>
  <w:style w:type="paragraph" w:customStyle="1" w:styleId="B1226D828D0D480EA5082B9B59D738B8">
    <w:name w:val="B1226D828D0D480EA5082B9B59D738B8"/>
    <w:rsid w:val="006B10CE"/>
  </w:style>
  <w:style w:type="paragraph" w:customStyle="1" w:styleId="CB822896AECA4211876E92552ECACEC6">
    <w:name w:val="CB822896AECA4211876E92552ECACEC6"/>
    <w:rsid w:val="006B10CE"/>
  </w:style>
  <w:style w:type="paragraph" w:customStyle="1" w:styleId="40E929FE360F4F5CA9062654AEE806DE">
    <w:name w:val="40E929FE360F4F5CA9062654AEE806DE"/>
    <w:rsid w:val="006B10CE"/>
  </w:style>
  <w:style w:type="paragraph" w:customStyle="1" w:styleId="BE7CBC47EFE0485291AA5866362F05F6">
    <w:name w:val="BE7CBC47EFE0485291AA5866362F05F6"/>
    <w:rsid w:val="006B10CE"/>
  </w:style>
  <w:style w:type="paragraph" w:customStyle="1" w:styleId="C4FD7054E1A94A628947840D8A190377">
    <w:name w:val="C4FD7054E1A94A628947840D8A190377"/>
    <w:rsid w:val="006B10CE"/>
  </w:style>
  <w:style w:type="paragraph" w:customStyle="1" w:styleId="77D7E01A09B84FEE8847B252D8C511AC">
    <w:name w:val="77D7E01A09B84FEE8847B252D8C511AC"/>
    <w:rsid w:val="006B10CE"/>
  </w:style>
  <w:style w:type="paragraph" w:customStyle="1" w:styleId="2F915CC8E50B4C0D81DAC8DE5D0A5142">
    <w:name w:val="2F915CC8E50B4C0D81DAC8DE5D0A5142"/>
    <w:rsid w:val="006B10CE"/>
  </w:style>
  <w:style w:type="paragraph" w:customStyle="1" w:styleId="B634BEC52EA74EED8734C46D7F4FCB99">
    <w:name w:val="B634BEC52EA74EED8734C46D7F4FCB99"/>
    <w:rsid w:val="006B10CE"/>
  </w:style>
  <w:style w:type="paragraph" w:customStyle="1" w:styleId="2DC9DCB17C974E9596AEF5E91698A7B5">
    <w:name w:val="2DC9DCB17C974E9596AEF5E91698A7B5"/>
    <w:rsid w:val="006B10CE"/>
  </w:style>
  <w:style w:type="paragraph" w:customStyle="1" w:styleId="3565A5650F5542AF84C765670C403649">
    <w:name w:val="3565A5650F5542AF84C765670C403649"/>
    <w:rsid w:val="006B10CE"/>
  </w:style>
  <w:style w:type="paragraph" w:customStyle="1" w:styleId="F670155DCAA748BCB9E180047244DF1A">
    <w:name w:val="F670155DCAA748BCB9E180047244DF1A"/>
    <w:rsid w:val="006B10CE"/>
  </w:style>
  <w:style w:type="paragraph" w:customStyle="1" w:styleId="07A4076DE5CC491EB5EA476C5DD650AA">
    <w:name w:val="07A4076DE5CC491EB5EA476C5DD650AA"/>
    <w:rsid w:val="006B10CE"/>
  </w:style>
  <w:style w:type="paragraph" w:customStyle="1" w:styleId="431614D0F687441B885F144DF1F42C76">
    <w:name w:val="431614D0F687441B885F144DF1F42C76"/>
    <w:rsid w:val="006B10CE"/>
  </w:style>
  <w:style w:type="paragraph" w:customStyle="1" w:styleId="2D2A0010389F4563B14EF540E02C94DC">
    <w:name w:val="2D2A0010389F4563B14EF540E02C94DC"/>
    <w:rsid w:val="006B10CE"/>
  </w:style>
  <w:style w:type="paragraph" w:customStyle="1" w:styleId="F4FC01256D7D4C1184ED012DA4AC5FCF">
    <w:name w:val="F4FC01256D7D4C1184ED012DA4AC5FCF"/>
    <w:rsid w:val="006B10CE"/>
  </w:style>
  <w:style w:type="paragraph" w:customStyle="1" w:styleId="F4455E850A9D48088346B82E565E675B">
    <w:name w:val="F4455E850A9D48088346B82E565E675B"/>
    <w:rsid w:val="006B10CE"/>
  </w:style>
  <w:style w:type="paragraph" w:customStyle="1" w:styleId="1D77C098D7734AD5B77E3A96A35CCE72">
    <w:name w:val="1D77C098D7734AD5B77E3A96A35CCE72"/>
    <w:rsid w:val="006B10CE"/>
  </w:style>
  <w:style w:type="paragraph" w:customStyle="1" w:styleId="2B5F2AFABABB474AB55AC26B8D8B7C5E">
    <w:name w:val="2B5F2AFABABB474AB55AC26B8D8B7C5E"/>
    <w:rsid w:val="006B10CE"/>
  </w:style>
  <w:style w:type="paragraph" w:customStyle="1" w:styleId="65F9D5FACDE04D858E1C671E1694D6EA">
    <w:name w:val="65F9D5FACDE04D858E1C671E1694D6EA"/>
    <w:rsid w:val="006B10CE"/>
  </w:style>
  <w:style w:type="paragraph" w:customStyle="1" w:styleId="BE50F454FD294D87A115720F6F4B059F">
    <w:name w:val="BE50F454FD294D87A115720F6F4B059F"/>
    <w:rsid w:val="006B10CE"/>
  </w:style>
  <w:style w:type="paragraph" w:customStyle="1" w:styleId="EDD0927B00094CBC9501BD6BC4F27DF2">
    <w:name w:val="EDD0927B00094CBC9501BD6BC4F27DF2"/>
    <w:rsid w:val="006B10CE"/>
  </w:style>
  <w:style w:type="paragraph" w:customStyle="1" w:styleId="9DF4EAE7270D4552A27EDB397817AD29">
    <w:name w:val="9DF4EAE7270D4552A27EDB397817AD29"/>
    <w:rsid w:val="006B10CE"/>
  </w:style>
  <w:style w:type="paragraph" w:customStyle="1" w:styleId="308B8778E6024C73AEE48DECF8011A98">
    <w:name w:val="308B8778E6024C73AEE48DECF8011A98"/>
    <w:rsid w:val="006B10CE"/>
  </w:style>
  <w:style w:type="paragraph" w:customStyle="1" w:styleId="4C840B6AF477410F8B1EFBF334FD765A">
    <w:name w:val="4C840B6AF477410F8B1EFBF334FD765A"/>
    <w:rsid w:val="006B10CE"/>
  </w:style>
  <w:style w:type="paragraph" w:customStyle="1" w:styleId="C0B777480C3047ECA680EA158B7D636C">
    <w:name w:val="C0B777480C3047ECA680EA158B7D636C"/>
    <w:rsid w:val="006B10CE"/>
  </w:style>
  <w:style w:type="paragraph" w:customStyle="1" w:styleId="FEBFE78171F348DDA55AF4A839438C2C">
    <w:name w:val="FEBFE78171F348DDA55AF4A839438C2C"/>
    <w:rsid w:val="006B10CE"/>
  </w:style>
  <w:style w:type="paragraph" w:customStyle="1" w:styleId="52392D5CA0C347A6B5CAC50EB9D5B65E">
    <w:name w:val="52392D5CA0C347A6B5CAC50EB9D5B65E"/>
    <w:rsid w:val="006B10CE"/>
  </w:style>
  <w:style w:type="paragraph" w:customStyle="1" w:styleId="2450BF2F5FF34CB1BB7B19F3017B1533">
    <w:name w:val="2450BF2F5FF34CB1BB7B19F3017B1533"/>
    <w:rsid w:val="006B10CE"/>
  </w:style>
  <w:style w:type="paragraph" w:customStyle="1" w:styleId="9DB64CCB856B424584AC140B36BD2B0F">
    <w:name w:val="9DB64CCB856B424584AC140B36BD2B0F"/>
    <w:rsid w:val="006B10CE"/>
  </w:style>
  <w:style w:type="paragraph" w:customStyle="1" w:styleId="89F897242CD84E7493BB887139272293">
    <w:name w:val="89F897242CD84E7493BB887139272293"/>
    <w:rsid w:val="006B10CE"/>
  </w:style>
  <w:style w:type="paragraph" w:customStyle="1" w:styleId="729DC1AE71A14484A0EDF35F0495BE33">
    <w:name w:val="729DC1AE71A14484A0EDF35F0495BE33"/>
    <w:rsid w:val="006B10CE"/>
  </w:style>
  <w:style w:type="paragraph" w:customStyle="1" w:styleId="98A9D6DE1A1640E78110CE95C8B640F0">
    <w:name w:val="98A9D6DE1A1640E78110CE95C8B640F0"/>
    <w:rsid w:val="006B10CE"/>
  </w:style>
  <w:style w:type="paragraph" w:customStyle="1" w:styleId="E0874A688BA7462A8AE8DBD1C4E0E092">
    <w:name w:val="E0874A688BA7462A8AE8DBD1C4E0E092"/>
    <w:rsid w:val="006B10CE"/>
  </w:style>
  <w:style w:type="paragraph" w:customStyle="1" w:styleId="F98E46F80E484CE9AC66B63C76AC6888">
    <w:name w:val="F98E46F80E484CE9AC66B63C76AC6888"/>
    <w:rsid w:val="006B10CE"/>
  </w:style>
  <w:style w:type="paragraph" w:customStyle="1" w:styleId="E8FAC690AAB8431AAFD5DE0BDD91BCA2">
    <w:name w:val="E8FAC690AAB8431AAFD5DE0BDD91BCA2"/>
    <w:rsid w:val="006B10CE"/>
  </w:style>
  <w:style w:type="paragraph" w:customStyle="1" w:styleId="F85A3F09AB0E4C348B7753FEFF7A411F">
    <w:name w:val="F85A3F09AB0E4C348B7753FEFF7A411F"/>
    <w:rsid w:val="006B10CE"/>
  </w:style>
  <w:style w:type="paragraph" w:customStyle="1" w:styleId="A3712A9622D6491E919D68A84440DDA7">
    <w:name w:val="A3712A9622D6491E919D68A84440DDA7"/>
    <w:rsid w:val="006B10CE"/>
  </w:style>
  <w:style w:type="paragraph" w:customStyle="1" w:styleId="F77524263DFD4856932482060EC511D2">
    <w:name w:val="F77524263DFD4856932482060EC511D2"/>
    <w:rsid w:val="006B10CE"/>
  </w:style>
  <w:style w:type="paragraph" w:customStyle="1" w:styleId="DFD9672101E14C5094E21357704EFE0A">
    <w:name w:val="DFD9672101E14C5094E21357704EFE0A"/>
    <w:rsid w:val="006B10CE"/>
  </w:style>
  <w:style w:type="paragraph" w:customStyle="1" w:styleId="086B348F0BD4484FA7D5AD29F1FF2DF1">
    <w:name w:val="086B348F0BD4484FA7D5AD29F1FF2DF1"/>
    <w:rsid w:val="006B10CE"/>
  </w:style>
  <w:style w:type="paragraph" w:customStyle="1" w:styleId="350A8A157FD54030B0168807FFC73056">
    <w:name w:val="350A8A157FD54030B0168807FFC73056"/>
    <w:rsid w:val="006B10CE"/>
  </w:style>
  <w:style w:type="paragraph" w:customStyle="1" w:styleId="07F63E68A7144E83A1ACA8BEF8D1A05B">
    <w:name w:val="07F63E68A7144E83A1ACA8BEF8D1A05B"/>
    <w:rsid w:val="006B10CE"/>
  </w:style>
  <w:style w:type="paragraph" w:customStyle="1" w:styleId="54608E6E6D6147C0B2812E3708B8AC8C">
    <w:name w:val="54608E6E6D6147C0B2812E3708B8AC8C"/>
    <w:rsid w:val="006B10CE"/>
  </w:style>
  <w:style w:type="paragraph" w:customStyle="1" w:styleId="1248E83F7C064A0F992892B0E3BB2D60">
    <w:name w:val="1248E83F7C064A0F992892B0E3BB2D60"/>
    <w:rsid w:val="006B10CE"/>
  </w:style>
  <w:style w:type="paragraph" w:customStyle="1" w:styleId="F64F3DBC7BD44B34B7C283353C2C15F7">
    <w:name w:val="F64F3DBC7BD44B34B7C283353C2C15F7"/>
    <w:rsid w:val="006B10CE"/>
  </w:style>
  <w:style w:type="paragraph" w:customStyle="1" w:styleId="5ABE068155ED4F0C8ECF35FABBA47BB7">
    <w:name w:val="5ABE068155ED4F0C8ECF35FABBA47BB7"/>
    <w:rsid w:val="006B10CE"/>
  </w:style>
  <w:style w:type="paragraph" w:customStyle="1" w:styleId="47A980B1078F43E7898A9FC5F3FF7086">
    <w:name w:val="47A980B1078F43E7898A9FC5F3FF7086"/>
    <w:rsid w:val="006B10CE"/>
  </w:style>
  <w:style w:type="paragraph" w:customStyle="1" w:styleId="93E62E76079E4D6A8DD6740CAB6A4F20">
    <w:name w:val="93E62E76079E4D6A8DD6740CAB6A4F20"/>
    <w:rsid w:val="006B10CE"/>
  </w:style>
  <w:style w:type="paragraph" w:customStyle="1" w:styleId="FFE4CB1F49AC4ECCB8CE11C63A0A25D6">
    <w:name w:val="FFE4CB1F49AC4ECCB8CE11C63A0A25D6"/>
    <w:rsid w:val="006B10CE"/>
  </w:style>
  <w:style w:type="paragraph" w:customStyle="1" w:styleId="8A8D15D58839496C899FB935C6E65468">
    <w:name w:val="8A8D15D58839496C899FB935C6E65468"/>
    <w:rsid w:val="006B10CE"/>
  </w:style>
  <w:style w:type="paragraph" w:customStyle="1" w:styleId="614E0D82A21C4C199E53279F88E8BF00">
    <w:name w:val="614E0D82A21C4C199E53279F88E8BF00"/>
    <w:rsid w:val="006B10CE"/>
  </w:style>
  <w:style w:type="paragraph" w:customStyle="1" w:styleId="AF837FC21BCB4FF2B16437DB47D42285">
    <w:name w:val="AF837FC21BCB4FF2B16437DB47D42285"/>
    <w:rsid w:val="006B10CE"/>
  </w:style>
  <w:style w:type="paragraph" w:customStyle="1" w:styleId="F4B3283046A04319B8A518CC64345DCC">
    <w:name w:val="F4B3283046A04319B8A518CC64345DCC"/>
    <w:rsid w:val="006B10CE"/>
  </w:style>
  <w:style w:type="paragraph" w:customStyle="1" w:styleId="5AFF8FBDB13D43DBBFB005A36DAC0429">
    <w:name w:val="5AFF8FBDB13D43DBBFB005A36DAC0429"/>
    <w:rsid w:val="006B10CE"/>
  </w:style>
  <w:style w:type="paragraph" w:customStyle="1" w:styleId="56F2BC2808BD403E94944B8E7858C82C">
    <w:name w:val="56F2BC2808BD403E94944B8E7858C82C"/>
    <w:rsid w:val="006B10CE"/>
  </w:style>
  <w:style w:type="paragraph" w:customStyle="1" w:styleId="6C82E540B8D34D93B385C36E8E7C3985">
    <w:name w:val="6C82E540B8D34D93B385C36E8E7C3985"/>
    <w:rsid w:val="006B10CE"/>
  </w:style>
  <w:style w:type="paragraph" w:customStyle="1" w:styleId="C6712DD0474F44A1B326AB2F37383A1A">
    <w:name w:val="C6712DD0474F44A1B326AB2F37383A1A"/>
    <w:rsid w:val="006B10CE"/>
  </w:style>
  <w:style w:type="paragraph" w:customStyle="1" w:styleId="1AA309EF43BA46F7B6EF90E240183DBA">
    <w:name w:val="1AA309EF43BA46F7B6EF90E240183DBA"/>
    <w:rsid w:val="006B10CE"/>
  </w:style>
  <w:style w:type="paragraph" w:customStyle="1" w:styleId="53B75323AE574B5698411DEDE5D28A47">
    <w:name w:val="53B75323AE574B5698411DEDE5D28A47"/>
    <w:rsid w:val="006B10CE"/>
  </w:style>
  <w:style w:type="paragraph" w:customStyle="1" w:styleId="64841141BA8843BC89EFD1FCBCD8A855">
    <w:name w:val="64841141BA8843BC89EFD1FCBCD8A855"/>
    <w:rsid w:val="006B10CE"/>
  </w:style>
  <w:style w:type="paragraph" w:customStyle="1" w:styleId="1CE0F1D9661C49C08F87DDFA554DB1BF">
    <w:name w:val="1CE0F1D9661C49C08F87DDFA554DB1BF"/>
    <w:rsid w:val="006B10CE"/>
  </w:style>
  <w:style w:type="paragraph" w:customStyle="1" w:styleId="8A7BF0ED661D4A6B8EA0B74551AF6D89">
    <w:name w:val="8A7BF0ED661D4A6B8EA0B74551AF6D89"/>
    <w:rsid w:val="006B10CE"/>
  </w:style>
  <w:style w:type="paragraph" w:customStyle="1" w:styleId="20681EFF3F5C44B6A613DE6C99AAB02D">
    <w:name w:val="20681EFF3F5C44B6A613DE6C99AAB02D"/>
    <w:rsid w:val="006B10CE"/>
  </w:style>
  <w:style w:type="paragraph" w:customStyle="1" w:styleId="0799A2301DE1430CA78302CE21953E0E">
    <w:name w:val="0799A2301DE1430CA78302CE21953E0E"/>
    <w:rsid w:val="006B10CE"/>
  </w:style>
  <w:style w:type="paragraph" w:customStyle="1" w:styleId="35491DDF165342E3A548B059465F6B30">
    <w:name w:val="35491DDF165342E3A548B059465F6B30"/>
    <w:rsid w:val="006B10CE"/>
  </w:style>
  <w:style w:type="paragraph" w:customStyle="1" w:styleId="72FE34E71A464E41A1F16EDE94E2A936">
    <w:name w:val="72FE34E71A464E41A1F16EDE94E2A936"/>
    <w:rsid w:val="006B10CE"/>
  </w:style>
  <w:style w:type="paragraph" w:customStyle="1" w:styleId="C88915991CE7469D8001860A25AFD91F">
    <w:name w:val="C88915991CE7469D8001860A25AFD91F"/>
    <w:rsid w:val="006B10CE"/>
  </w:style>
  <w:style w:type="paragraph" w:customStyle="1" w:styleId="3366F5CEF9FB41089F633275DC83E2E7">
    <w:name w:val="3366F5CEF9FB41089F633275DC83E2E7"/>
    <w:rsid w:val="006B10CE"/>
  </w:style>
  <w:style w:type="paragraph" w:customStyle="1" w:styleId="D413AF3F8C7F47F4815BD4CFDF59722A">
    <w:name w:val="D413AF3F8C7F47F4815BD4CFDF59722A"/>
    <w:rsid w:val="006B10CE"/>
  </w:style>
  <w:style w:type="paragraph" w:customStyle="1" w:styleId="14D315A1079C4068BF32C50AF2A16D8E">
    <w:name w:val="14D315A1079C4068BF32C50AF2A16D8E"/>
    <w:rsid w:val="006B10CE"/>
  </w:style>
  <w:style w:type="paragraph" w:customStyle="1" w:styleId="C4EE0517982843AF8189005D3B0D0BAB">
    <w:name w:val="C4EE0517982843AF8189005D3B0D0BAB"/>
    <w:rsid w:val="006B10CE"/>
  </w:style>
  <w:style w:type="paragraph" w:customStyle="1" w:styleId="9B0C2A809D484DE58E996575679E1DBD">
    <w:name w:val="9B0C2A809D484DE58E996575679E1DBD"/>
    <w:rsid w:val="006B10CE"/>
  </w:style>
  <w:style w:type="paragraph" w:customStyle="1" w:styleId="F3CEABC3F1364993A2D20847D30D5733">
    <w:name w:val="F3CEABC3F1364993A2D20847D30D5733"/>
    <w:rsid w:val="006B10CE"/>
  </w:style>
  <w:style w:type="paragraph" w:customStyle="1" w:styleId="E870DEA2F7AF475DAAB4F8B6AA3FF531">
    <w:name w:val="E870DEA2F7AF475DAAB4F8B6AA3FF531"/>
    <w:rsid w:val="006B10CE"/>
  </w:style>
  <w:style w:type="paragraph" w:customStyle="1" w:styleId="3EBFBA1498DD4DE2A0707D44A92D8A10">
    <w:name w:val="3EBFBA1498DD4DE2A0707D44A92D8A10"/>
    <w:rsid w:val="006B10CE"/>
  </w:style>
  <w:style w:type="paragraph" w:customStyle="1" w:styleId="5B17AED4C9E84F149CEA3EAD0FA2DE9E">
    <w:name w:val="5B17AED4C9E84F149CEA3EAD0FA2DE9E"/>
    <w:rsid w:val="006B10CE"/>
  </w:style>
  <w:style w:type="paragraph" w:customStyle="1" w:styleId="8586C814114C4F358201AA7334D66D1C">
    <w:name w:val="8586C814114C4F358201AA7334D66D1C"/>
    <w:rsid w:val="006B10CE"/>
  </w:style>
  <w:style w:type="paragraph" w:customStyle="1" w:styleId="801332652F834A91AEC5CB245B2B3461">
    <w:name w:val="801332652F834A91AEC5CB245B2B3461"/>
    <w:rsid w:val="006B10CE"/>
  </w:style>
  <w:style w:type="paragraph" w:customStyle="1" w:styleId="DA468A58F69945F19AEFB56878E400CE">
    <w:name w:val="DA468A58F69945F19AEFB56878E400CE"/>
    <w:rsid w:val="006B10CE"/>
  </w:style>
  <w:style w:type="paragraph" w:customStyle="1" w:styleId="DF3309EC70094A0EB1756F62BBBCC703">
    <w:name w:val="DF3309EC70094A0EB1756F62BBBCC703"/>
    <w:rsid w:val="006B10CE"/>
  </w:style>
  <w:style w:type="paragraph" w:customStyle="1" w:styleId="4B58AF0D836D44D49EF41EF27BA7F0ED">
    <w:name w:val="4B58AF0D836D44D49EF41EF27BA7F0ED"/>
    <w:rsid w:val="006B10CE"/>
  </w:style>
  <w:style w:type="paragraph" w:customStyle="1" w:styleId="C3ECEB2EC5CC4985A868A8FBF99D2988">
    <w:name w:val="C3ECEB2EC5CC4985A868A8FBF99D2988"/>
    <w:rsid w:val="006B10CE"/>
  </w:style>
  <w:style w:type="paragraph" w:customStyle="1" w:styleId="84DA38247AE946B0AFBEA33BCC06A6DA">
    <w:name w:val="84DA38247AE946B0AFBEA33BCC06A6DA"/>
    <w:rsid w:val="006B10CE"/>
  </w:style>
  <w:style w:type="paragraph" w:customStyle="1" w:styleId="52936B70F59D48A5B6BC4DD079E311B0">
    <w:name w:val="52936B70F59D48A5B6BC4DD079E311B0"/>
    <w:rsid w:val="006B10CE"/>
  </w:style>
  <w:style w:type="paragraph" w:customStyle="1" w:styleId="0D70FF8F5E294434A35308539EB198AE">
    <w:name w:val="0D70FF8F5E294434A35308539EB198AE"/>
    <w:rsid w:val="006B10CE"/>
  </w:style>
  <w:style w:type="paragraph" w:customStyle="1" w:styleId="CCE41FF48FE8459D9C168BF81581D797">
    <w:name w:val="CCE41FF48FE8459D9C168BF81581D797"/>
    <w:rsid w:val="006B10CE"/>
  </w:style>
  <w:style w:type="paragraph" w:customStyle="1" w:styleId="7EA42BE177024B72AFB3F2B3FB714FC1">
    <w:name w:val="7EA42BE177024B72AFB3F2B3FB714FC1"/>
    <w:rsid w:val="006B10CE"/>
  </w:style>
  <w:style w:type="paragraph" w:customStyle="1" w:styleId="45660DFA2BC74324BFD5D68B6DEEEF02">
    <w:name w:val="45660DFA2BC74324BFD5D68B6DEEEF02"/>
    <w:rsid w:val="006B10CE"/>
  </w:style>
  <w:style w:type="paragraph" w:customStyle="1" w:styleId="876A7A5F1E8B4247A11B83C607A5F786">
    <w:name w:val="876A7A5F1E8B4247A11B83C607A5F786"/>
    <w:rsid w:val="006B10CE"/>
  </w:style>
  <w:style w:type="paragraph" w:customStyle="1" w:styleId="5A9C009A11B14D4CA6D1719727E0ABCF">
    <w:name w:val="5A9C009A11B14D4CA6D1719727E0ABCF"/>
    <w:rsid w:val="006B10CE"/>
  </w:style>
  <w:style w:type="paragraph" w:customStyle="1" w:styleId="33C1BF85AA32446B95B1E0C8244C3724">
    <w:name w:val="33C1BF85AA32446B95B1E0C8244C3724"/>
    <w:rsid w:val="006B10CE"/>
  </w:style>
  <w:style w:type="paragraph" w:customStyle="1" w:styleId="94C291631D9F41CF901D638C5C0EFC69">
    <w:name w:val="94C291631D9F41CF901D638C5C0EFC69"/>
    <w:rsid w:val="006B10CE"/>
  </w:style>
  <w:style w:type="paragraph" w:customStyle="1" w:styleId="8939D70316E44BE1AA959731FC1BE218">
    <w:name w:val="8939D70316E44BE1AA959731FC1BE218"/>
    <w:rsid w:val="006B10CE"/>
  </w:style>
  <w:style w:type="paragraph" w:customStyle="1" w:styleId="72FE57383B9043A88B1BE0A43BEEBE69">
    <w:name w:val="72FE57383B9043A88B1BE0A43BEEBE69"/>
    <w:rsid w:val="006B10CE"/>
  </w:style>
  <w:style w:type="paragraph" w:customStyle="1" w:styleId="D1F8E41B2BCF4CF3A44A4F547ED5B63E">
    <w:name w:val="D1F8E41B2BCF4CF3A44A4F547ED5B63E"/>
    <w:rsid w:val="006B10CE"/>
  </w:style>
  <w:style w:type="paragraph" w:customStyle="1" w:styleId="AAE71CC6F1F84264BE81658044431BD1">
    <w:name w:val="AAE71CC6F1F84264BE81658044431BD1"/>
    <w:rsid w:val="006B10CE"/>
  </w:style>
  <w:style w:type="paragraph" w:customStyle="1" w:styleId="B422B397E05049FC8C2A68A894F64E22">
    <w:name w:val="B422B397E05049FC8C2A68A894F64E22"/>
    <w:rsid w:val="006B10CE"/>
  </w:style>
  <w:style w:type="paragraph" w:customStyle="1" w:styleId="3434CD9A8651480A931FBE12B6E296CD">
    <w:name w:val="3434CD9A8651480A931FBE12B6E296CD"/>
    <w:rsid w:val="006B10CE"/>
  </w:style>
  <w:style w:type="paragraph" w:customStyle="1" w:styleId="117CD487BFE24FC9ADD02D5FE1217C12">
    <w:name w:val="117CD487BFE24FC9ADD02D5FE1217C12"/>
    <w:rsid w:val="006B10CE"/>
  </w:style>
  <w:style w:type="paragraph" w:customStyle="1" w:styleId="5C3444B975A846CFA9F1260681F93132">
    <w:name w:val="5C3444B975A846CFA9F1260681F93132"/>
    <w:rsid w:val="006B10CE"/>
  </w:style>
  <w:style w:type="paragraph" w:customStyle="1" w:styleId="1038E543B6064F2C870E6143EC6E6039">
    <w:name w:val="1038E543B6064F2C870E6143EC6E6039"/>
    <w:rsid w:val="006B10CE"/>
  </w:style>
  <w:style w:type="paragraph" w:customStyle="1" w:styleId="A1FA0A51D28344E2B206410512F0B08A">
    <w:name w:val="A1FA0A51D28344E2B206410512F0B08A"/>
    <w:rsid w:val="006B10CE"/>
  </w:style>
  <w:style w:type="paragraph" w:customStyle="1" w:styleId="CB26ABCC10C14E4FB041B5AE360D8CEE">
    <w:name w:val="CB26ABCC10C14E4FB041B5AE360D8CEE"/>
    <w:rsid w:val="006B10CE"/>
  </w:style>
  <w:style w:type="paragraph" w:customStyle="1" w:styleId="E0853ED491F749A49CCC7FB87286C31D">
    <w:name w:val="E0853ED491F749A49CCC7FB87286C31D"/>
    <w:rsid w:val="006B10CE"/>
  </w:style>
  <w:style w:type="paragraph" w:customStyle="1" w:styleId="EF864BA2E2744A46A7F6779F335A94FF">
    <w:name w:val="EF864BA2E2744A46A7F6779F335A94FF"/>
    <w:rsid w:val="006B10CE"/>
  </w:style>
  <w:style w:type="paragraph" w:customStyle="1" w:styleId="BA2427B43ECA468D9F4057A0B8E12C0E">
    <w:name w:val="BA2427B43ECA468D9F4057A0B8E12C0E"/>
    <w:rsid w:val="006B10CE"/>
  </w:style>
  <w:style w:type="paragraph" w:customStyle="1" w:styleId="EED618F6127F42E399BEABF298C2B4B9">
    <w:name w:val="EED618F6127F42E399BEABF298C2B4B9"/>
    <w:rsid w:val="006B10CE"/>
  </w:style>
  <w:style w:type="paragraph" w:customStyle="1" w:styleId="51D9D70521FF4BD4AABF784CE66DBF07">
    <w:name w:val="51D9D70521FF4BD4AABF784CE66DBF07"/>
    <w:rsid w:val="006B10CE"/>
  </w:style>
  <w:style w:type="paragraph" w:customStyle="1" w:styleId="DF5C2AC066BE460782E4864AB8EC253F">
    <w:name w:val="DF5C2AC066BE460782E4864AB8EC253F"/>
    <w:rsid w:val="006B10CE"/>
  </w:style>
  <w:style w:type="paragraph" w:customStyle="1" w:styleId="D933E3CE90CF4EF581655DED27E300A2">
    <w:name w:val="D933E3CE90CF4EF581655DED27E300A2"/>
    <w:rsid w:val="006B10CE"/>
  </w:style>
  <w:style w:type="paragraph" w:customStyle="1" w:styleId="AB04B05F78764B32976CC266BF6E0091">
    <w:name w:val="AB04B05F78764B32976CC266BF6E0091"/>
    <w:rsid w:val="006B10CE"/>
  </w:style>
  <w:style w:type="paragraph" w:customStyle="1" w:styleId="3F0D446273F14AEB95B99142B2AD3029">
    <w:name w:val="3F0D446273F14AEB95B99142B2AD3029"/>
    <w:rsid w:val="006B10CE"/>
  </w:style>
  <w:style w:type="paragraph" w:customStyle="1" w:styleId="8ACB760A5E5E4D3D9797E4FB53285902">
    <w:name w:val="8ACB760A5E5E4D3D9797E4FB53285902"/>
    <w:rsid w:val="006B10CE"/>
  </w:style>
  <w:style w:type="paragraph" w:customStyle="1" w:styleId="6ABBCA02074943BB99CC692A52539428">
    <w:name w:val="6ABBCA02074943BB99CC692A52539428"/>
    <w:rsid w:val="006B10CE"/>
  </w:style>
  <w:style w:type="paragraph" w:customStyle="1" w:styleId="8242D33D692944A28A884310F2CDAAF1">
    <w:name w:val="8242D33D692944A28A884310F2CDAAF1"/>
    <w:rsid w:val="006B10CE"/>
  </w:style>
  <w:style w:type="paragraph" w:customStyle="1" w:styleId="F1A764BBB7C247D3890DEFB72BA274DF">
    <w:name w:val="F1A764BBB7C247D3890DEFB72BA274DF"/>
    <w:rsid w:val="006B10CE"/>
  </w:style>
  <w:style w:type="paragraph" w:customStyle="1" w:styleId="4DB90F83E46C4E06BAC1DAF5231E5A2E">
    <w:name w:val="4DB90F83E46C4E06BAC1DAF5231E5A2E"/>
    <w:rsid w:val="006B10CE"/>
  </w:style>
  <w:style w:type="paragraph" w:customStyle="1" w:styleId="0B0935018DCF41BFBF78FEAE7A40A40F">
    <w:name w:val="0B0935018DCF41BFBF78FEAE7A40A40F"/>
    <w:rsid w:val="006B10CE"/>
  </w:style>
  <w:style w:type="paragraph" w:customStyle="1" w:styleId="079FD9620A614DAB89B6807216D67476">
    <w:name w:val="079FD9620A614DAB89B6807216D67476"/>
    <w:rsid w:val="006B10CE"/>
  </w:style>
  <w:style w:type="paragraph" w:customStyle="1" w:styleId="67773EBF0C594A0CAE4BA066CD30157C">
    <w:name w:val="67773EBF0C594A0CAE4BA066CD30157C"/>
    <w:rsid w:val="006B10CE"/>
  </w:style>
  <w:style w:type="paragraph" w:customStyle="1" w:styleId="30F7E8FF4DBD4CB9B769DEA7D4573F4C">
    <w:name w:val="30F7E8FF4DBD4CB9B769DEA7D4573F4C"/>
    <w:rsid w:val="006B10CE"/>
  </w:style>
  <w:style w:type="paragraph" w:customStyle="1" w:styleId="0E3D732263764888AFA8EC9B1BF49FB1">
    <w:name w:val="0E3D732263764888AFA8EC9B1BF49FB1"/>
    <w:rsid w:val="006B10CE"/>
  </w:style>
  <w:style w:type="paragraph" w:customStyle="1" w:styleId="98FCE599AB8C480BBBDA2CE0BAC7AF81">
    <w:name w:val="98FCE599AB8C480BBBDA2CE0BAC7AF81"/>
    <w:rsid w:val="006B10CE"/>
  </w:style>
  <w:style w:type="paragraph" w:customStyle="1" w:styleId="856130CF5D0145A1BF9772C785C24497">
    <w:name w:val="856130CF5D0145A1BF9772C785C24497"/>
    <w:rsid w:val="006B10CE"/>
  </w:style>
  <w:style w:type="paragraph" w:customStyle="1" w:styleId="2E5AE213818F49ED80DC89FAAAC58698">
    <w:name w:val="2E5AE213818F49ED80DC89FAAAC58698"/>
    <w:rsid w:val="006B10CE"/>
  </w:style>
  <w:style w:type="paragraph" w:customStyle="1" w:styleId="FE7D622616834BCA873E48247D815E13">
    <w:name w:val="FE7D622616834BCA873E48247D815E13"/>
    <w:rsid w:val="006B10CE"/>
  </w:style>
  <w:style w:type="paragraph" w:customStyle="1" w:styleId="C5BBE12A35B7426794B9A42211A4851C">
    <w:name w:val="C5BBE12A35B7426794B9A42211A4851C"/>
    <w:rsid w:val="006B10CE"/>
  </w:style>
  <w:style w:type="paragraph" w:customStyle="1" w:styleId="16A7D883FBE742F8BC3872C6777D3031">
    <w:name w:val="16A7D883FBE742F8BC3872C6777D3031"/>
    <w:rsid w:val="006B10CE"/>
  </w:style>
  <w:style w:type="paragraph" w:customStyle="1" w:styleId="F465222E98C8471E9018F2739385F307">
    <w:name w:val="F465222E98C8471E9018F2739385F307"/>
    <w:rsid w:val="006B10CE"/>
  </w:style>
  <w:style w:type="paragraph" w:customStyle="1" w:styleId="752414E863054B489CAF1CE95609B664">
    <w:name w:val="752414E863054B489CAF1CE95609B664"/>
    <w:rsid w:val="006B10CE"/>
  </w:style>
  <w:style w:type="paragraph" w:customStyle="1" w:styleId="82E6EF60400244A3921C068A225FA17A">
    <w:name w:val="82E6EF60400244A3921C068A225FA17A"/>
    <w:rsid w:val="006B10CE"/>
  </w:style>
  <w:style w:type="paragraph" w:customStyle="1" w:styleId="9FF13AC4A87A4413843963C3AD3843B0">
    <w:name w:val="9FF13AC4A87A4413843963C3AD3843B0"/>
    <w:rsid w:val="006B10CE"/>
  </w:style>
  <w:style w:type="paragraph" w:customStyle="1" w:styleId="39BBA8F04B9F4388A17D64F7DEC987A2">
    <w:name w:val="39BBA8F04B9F4388A17D64F7DEC987A2"/>
    <w:rsid w:val="006B10CE"/>
  </w:style>
  <w:style w:type="paragraph" w:customStyle="1" w:styleId="324CBF2B04A5498496CBB332AFD4C495">
    <w:name w:val="324CBF2B04A5498496CBB332AFD4C495"/>
    <w:rsid w:val="006B10CE"/>
  </w:style>
  <w:style w:type="paragraph" w:customStyle="1" w:styleId="AD5F20C2B36242888EC94EE26C24712B">
    <w:name w:val="AD5F20C2B36242888EC94EE26C24712B"/>
    <w:rsid w:val="006B10CE"/>
  </w:style>
  <w:style w:type="paragraph" w:customStyle="1" w:styleId="4F7BE857046C400B8D96F13C2508B7A5">
    <w:name w:val="4F7BE857046C400B8D96F13C2508B7A5"/>
    <w:rsid w:val="006B10CE"/>
  </w:style>
  <w:style w:type="paragraph" w:customStyle="1" w:styleId="708D4A683DB14B22809C7C21C9DD9A45">
    <w:name w:val="708D4A683DB14B22809C7C21C9DD9A45"/>
    <w:rsid w:val="006B10CE"/>
  </w:style>
  <w:style w:type="paragraph" w:customStyle="1" w:styleId="453CF584809748578260D586B1706270">
    <w:name w:val="453CF584809748578260D586B1706270"/>
    <w:rsid w:val="006B10CE"/>
  </w:style>
  <w:style w:type="paragraph" w:customStyle="1" w:styleId="97DD737E76604B9FBA6E80CB5BA35104">
    <w:name w:val="97DD737E76604B9FBA6E80CB5BA35104"/>
    <w:rsid w:val="006B10CE"/>
  </w:style>
  <w:style w:type="paragraph" w:customStyle="1" w:styleId="2B147F434E734356BD99D323F916E8CC">
    <w:name w:val="2B147F434E734356BD99D323F916E8CC"/>
    <w:rsid w:val="006B10CE"/>
  </w:style>
  <w:style w:type="paragraph" w:customStyle="1" w:styleId="E237838136374815AB666BCB01B937FA">
    <w:name w:val="E237838136374815AB666BCB01B937FA"/>
    <w:rsid w:val="006B10CE"/>
  </w:style>
  <w:style w:type="paragraph" w:customStyle="1" w:styleId="7734AEB6F1924B308D004184AA347B30">
    <w:name w:val="7734AEB6F1924B308D004184AA347B30"/>
    <w:rsid w:val="006B10CE"/>
  </w:style>
  <w:style w:type="paragraph" w:customStyle="1" w:styleId="4FC0B5A206414D8B93A62D3A9224FF87">
    <w:name w:val="4FC0B5A206414D8B93A62D3A9224FF87"/>
    <w:rsid w:val="006B10CE"/>
  </w:style>
  <w:style w:type="paragraph" w:customStyle="1" w:styleId="1911B628B6D743D7BCAF1793BE6D66DB">
    <w:name w:val="1911B628B6D743D7BCAF1793BE6D66DB"/>
    <w:rsid w:val="006B10CE"/>
  </w:style>
  <w:style w:type="paragraph" w:customStyle="1" w:styleId="4DB11AA65CA44632A25BBCFF504FA910">
    <w:name w:val="4DB11AA65CA44632A25BBCFF504FA910"/>
    <w:rsid w:val="006B10CE"/>
  </w:style>
  <w:style w:type="paragraph" w:customStyle="1" w:styleId="5B2B9EA7DAD84C97AC480ABC493FAFEA">
    <w:name w:val="5B2B9EA7DAD84C97AC480ABC493FAFEA"/>
    <w:rsid w:val="006B10CE"/>
  </w:style>
  <w:style w:type="paragraph" w:customStyle="1" w:styleId="27A833E98E5D49A5A2F6263BC4C6F159">
    <w:name w:val="27A833E98E5D49A5A2F6263BC4C6F159"/>
    <w:rsid w:val="006B10CE"/>
  </w:style>
  <w:style w:type="paragraph" w:customStyle="1" w:styleId="B3452F8E28CE48DF9F300819F3E223FE">
    <w:name w:val="B3452F8E28CE48DF9F300819F3E223FE"/>
    <w:rsid w:val="006B10CE"/>
  </w:style>
  <w:style w:type="paragraph" w:customStyle="1" w:styleId="0A0DED192B25402797DD36F8B724F97D">
    <w:name w:val="0A0DED192B25402797DD36F8B724F97D"/>
    <w:rsid w:val="006B10CE"/>
  </w:style>
  <w:style w:type="paragraph" w:customStyle="1" w:styleId="BC0FB94746264C9AB84E8D9D0828700D">
    <w:name w:val="BC0FB94746264C9AB84E8D9D0828700D"/>
    <w:rsid w:val="006B10CE"/>
  </w:style>
  <w:style w:type="paragraph" w:customStyle="1" w:styleId="83978C67BC164D73A22A8EE606A7B924">
    <w:name w:val="83978C67BC164D73A22A8EE606A7B924"/>
    <w:rsid w:val="006B10CE"/>
  </w:style>
  <w:style w:type="paragraph" w:customStyle="1" w:styleId="F03B5803D2BC495FA8A8F786A83EE758">
    <w:name w:val="F03B5803D2BC495FA8A8F786A83EE758"/>
    <w:rsid w:val="006B10CE"/>
  </w:style>
  <w:style w:type="paragraph" w:customStyle="1" w:styleId="1C9CB6A8FEE04DEA88798133DA2CE538">
    <w:name w:val="1C9CB6A8FEE04DEA88798133DA2CE538"/>
    <w:rsid w:val="006B10CE"/>
  </w:style>
  <w:style w:type="paragraph" w:customStyle="1" w:styleId="D1CCD025BCC34FFD8CEE1B49686B7180">
    <w:name w:val="D1CCD025BCC34FFD8CEE1B49686B7180"/>
    <w:rsid w:val="006B10CE"/>
  </w:style>
  <w:style w:type="paragraph" w:customStyle="1" w:styleId="0AE7846C7EF34A58BC8683CE39F34E03">
    <w:name w:val="0AE7846C7EF34A58BC8683CE39F34E03"/>
    <w:rsid w:val="006B10CE"/>
  </w:style>
  <w:style w:type="paragraph" w:customStyle="1" w:styleId="D8AE630D9ECD49758E2BF5C7FC5FE746">
    <w:name w:val="D8AE630D9ECD49758E2BF5C7FC5FE746"/>
    <w:rsid w:val="006B10CE"/>
  </w:style>
  <w:style w:type="paragraph" w:customStyle="1" w:styleId="E56F3B485D5247328D0FDB6DED16DFA8">
    <w:name w:val="E56F3B485D5247328D0FDB6DED16DFA8"/>
    <w:rsid w:val="006B10CE"/>
  </w:style>
  <w:style w:type="paragraph" w:customStyle="1" w:styleId="22087D78359645E8A19E1EE0F2795783">
    <w:name w:val="22087D78359645E8A19E1EE0F2795783"/>
    <w:rsid w:val="006B10CE"/>
  </w:style>
  <w:style w:type="paragraph" w:customStyle="1" w:styleId="70F76E94ED7F437296847021F811BAC3">
    <w:name w:val="70F76E94ED7F437296847021F811BAC3"/>
    <w:rsid w:val="006B10CE"/>
  </w:style>
  <w:style w:type="paragraph" w:customStyle="1" w:styleId="F8BB2E4DA6F4466C82036E70CE7BEDEA">
    <w:name w:val="F8BB2E4DA6F4466C82036E70CE7BEDEA"/>
    <w:rsid w:val="006B10CE"/>
  </w:style>
  <w:style w:type="paragraph" w:customStyle="1" w:styleId="47CAC1D8EEF2422A80D5C706806194C1">
    <w:name w:val="47CAC1D8EEF2422A80D5C706806194C1"/>
    <w:rsid w:val="006B10CE"/>
  </w:style>
  <w:style w:type="paragraph" w:customStyle="1" w:styleId="21AC751F15C44CC19CBDC97A72DA2C76">
    <w:name w:val="21AC751F15C44CC19CBDC97A72DA2C76"/>
    <w:rsid w:val="006B10CE"/>
  </w:style>
  <w:style w:type="paragraph" w:customStyle="1" w:styleId="816C29F8219F4CDAA63542B2EA0EFB8E">
    <w:name w:val="816C29F8219F4CDAA63542B2EA0EFB8E"/>
    <w:rsid w:val="006B10CE"/>
  </w:style>
  <w:style w:type="paragraph" w:customStyle="1" w:styleId="CA8F2AD24DB844ECA04AD16345186716">
    <w:name w:val="CA8F2AD24DB844ECA04AD16345186716"/>
    <w:rsid w:val="006B10CE"/>
  </w:style>
  <w:style w:type="paragraph" w:customStyle="1" w:styleId="E897E561EDB449988025EF9294C9437D">
    <w:name w:val="E897E561EDB449988025EF9294C9437D"/>
    <w:rsid w:val="006B10CE"/>
  </w:style>
  <w:style w:type="paragraph" w:customStyle="1" w:styleId="BE9D41B860764433AECE1181641110BF">
    <w:name w:val="BE9D41B860764433AECE1181641110BF"/>
    <w:rsid w:val="006B10CE"/>
  </w:style>
  <w:style w:type="paragraph" w:customStyle="1" w:styleId="FA4E31208B4044DE82424BF2465E0FA5">
    <w:name w:val="FA4E31208B4044DE82424BF2465E0FA5"/>
    <w:rsid w:val="006B10CE"/>
  </w:style>
  <w:style w:type="paragraph" w:customStyle="1" w:styleId="3F22BF2D3D1B4B9BA7B158BC95330F8D">
    <w:name w:val="3F22BF2D3D1B4B9BA7B158BC95330F8D"/>
    <w:rsid w:val="006B10CE"/>
  </w:style>
  <w:style w:type="paragraph" w:customStyle="1" w:styleId="B9B6EABB2F7E40F2BE444361467AA720">
    <w:name w:val="B9B6EABB2F7E40F2BE444361467AA720"/>
    <w:rsid w:val="006B10CE"/>
  </w:style>
  <w:style w:type="paragraph" w:customStyle="1" w:styleId="53E31CE81FC1479AA39407485A377AD7">
    <w:name w:val="53E31CE81FC1479AA39407485A377AD7"/>
    <w:rsid w:val="006B10CE"/>
  </w:style>
  <w:style w:type="paragraph" w:customStyle="1" w:styleId="F218B15C13C54484882AB9DAD068AE48">
    <w:name w:val="F218B15C13C54484882AB9DAD068AE48"/>
    <w:rsid w:val="006B10CE"/>
  </w:style>
  <w:style w:type="paragraph" w:customStyle="1" w:styleId="1BC22D5CA43242DEA7751AEBEA18653A">
    <w:name w:val="1BC22D5CA43242DEA7751AEBEA18653A"/>
    <w:rsid w:val="006B10CE"/>
  </w:style>
  <w:style w:type="paragraph" w:customStyle="1" w:styleId="558752B2C37E4A0088DC84EFC00D269F">
    <w:name w:val="558752B2C37E4A0088DC84EFC00D269F"/>
    <w:rsid w:val="006B10CE"/>
  </w:style>
  <w:style w:type="paragraph" w:customStyle="1" w:styleId="539062B655D1428AA1305E497D9ACA38">
    <w:name w:val="539062B655D1428AA1305E497D9ACA38"/>
    <w:rsid w:val="006B10CE"/>
  </w:style>
  <w:style w:type="paragraph" w:customStyle="1" w:styleId="154BAF6A086C413685A24E29BBE1D984">
    <w:name w:val="154BAF6A086C413685A24E29BBE1D984"/>
    <w:rsid w:val="006B10CE"/>
  </w:style>
  <w:style w:type="paragraph" w:customStyle="1" w:styleId="7822654D544842909880250542104169">
    <w:name w:val="7822654D544842909880250542104169"/>
    <w:rsid w:val="006B10CE"/>
  </w:style>
  <w:style w:type="paragraph" w:customStyle="1" w:styleId="36E1E5C97B904A4384C515A106E68A07">
    <w:name w:val="36E1E5C97B904A4384C515A106E68A07"/>
    <w:rsid w:val="006B10CE"/>
  </w:style>
  <w:style w:type="paragraph" w:customStyle="1" w:styleId="A4CFC4627432404C86A44DF3DB2ECEB4">
    <w:name w:val="A4CFC4627432404C86A44DF3DB2ECEB4"/>
    <w:rsid w:val="006B10CE"/>
  </w:style>
  <w:style w:type="paragraph" w:customStyle="1" w:styleId="052748C138B943A6B590B42459D7F629">
    <w:name w:val="052748C138B943A6B590B42459D7F629"/>
    <w:rsid w:val="006B10CE"/>
  </w:style>
  <w:style w:type="paragraph" w:customStyle="1" w:styleId="08634504254441EEA8F407C5FADF6947">
    <w:name w:val="08634504254441EEA8F407C5FADF6947"/>
    <w:rsid w:val="006B10CE"/>
  </w:style>
  <w:style w:type="paragraph" w:customStyle="1" w:styleId="4560C14225B34753A7E21A95B7864C73">
    <w:name w:val="4560C14225B34753A7E21A95B7864C73"/>
    <w:rsid w:val="006B10CE"/>
  </w:style>
  <w:style w:type="paragraph" w:customStyle="1" w:styleId="D80E53DF96294FFD9A19A8A49EF0C0EB">
    <w:name w:val="D80E53DF96294FFD9A19A8A49EF0C0EB"/>
    <w:rsid w:val="006B10CE"/>
  </w:style>
  <w:style w:type="paragraph" w:customStyle="1" w:styleId="87BEF80AF76E46F593514C80C09E79DF">
    <w:name w:val="87BEF80AF76E46F593514C80C09E79DF"/>
    <w:rsid w:val="006B10CE"/>
  </w:style>
  <w:style w:type="paragraph" w:customStyle="1" w:styleId="B50C562A37F4423DA6E422E051DE6269">
    <w:name w:val="B50C562A37F4423DA6E422E051DE6269"/>
    <w:rsid w:val="006B10CE"/>
  </w:style>
  <w:style w:type="paragraph" w:customStyle="1" w:styleId="405522267DA04E56932F8CA4586B5C39">
    <w:name w:val="405522267DA04E56932F8CA4586B5C39"/>
    <w:rsid w:val="006B10CE"/>
  </w:style>
  <w:style w:type="paragraph" w:customStyle="1" w:styleId="4EC9A6C96DBC420C957FED8157DF13A3">
    <w:name w:val="4EC9A6C96DBC420C957FED8157DF13A3"/>
    <w:rsid w:val="006B10CE"/>
  </w:style>
  <w:style w:type="paragraph" w:customStyle="1" w:styleId="9EB24C5103144B7083955EB7C6EA5741">
    <w:name w:val="9EB24C5103144B7083955EB7C6EA5741"/>
    <w:rsid w:val="006B10CE"/>
  </w:style>
  <w:style w:type="paragraph" w:customStyle="1" w:styleId="18CABA83EDD84554AC32B0F9B91FC010">
    <w:name w:val="18CABA83EDD84554AC32B0F9B91FC010"/>
    <w:rsid w:val="006B10CE"/>
  </w:style>
  <w:style w:type="paragraph" w:customStyle="1" w:styleId="3E925704A620494D8892DAEB811486D7">
    <w:name w:val="3E925704A620494D8892DAEB811486D7"/>
    <w:rsid w:val="006B10CE"/>
  </w:style>
  <w:style w:type="paragraph" w:customStyle="1" w:styleId="4664F522E5C44C8AB517359A2FCEB0D1">
    <w:name w:val="4664F522E5C44C8AB517359A2FCEB0D1"/>
    <w:rsid w:val="006B10CE"/>
  </w:style>
  <w:style w:type="paragraph" w:customStyle="1" w:styleId="30E02F1737B5437A84CBAFCCE7C548E1">
    <w:name w:val="30E02F1737B5437A84CBAFCCE7C548E1"/>
    <w:rsid w:val="006B10CE"/>
  </w:style>
  <w:style w:type="paragraph" w:customStyle="1" w:styleId="A70BED8BFB604BACA3668C9A19A29BDF">
    <w:name w:val="A70BED8BFB604BACA3668C9A19A29BDF"/>
    <w:rsid w:val="006B10CE"/>
  </w:style>
  <w:style w:type="paragraph" w:customStyle="1" w:styleId="713756189A5E4155B59EBC7787D31E27">
    <w:name w:val="713756189A5E4155B59EBC7787D31E27"/>
    <w:rsid w:val="006B10CE"/>
  </w:style>
  <w:style w:type="paragraph" w:customStyle="1" w:styleId="364F41D82CB8421996104AF467C26615">
    <w:name w:val="364F41D82CB8421996104AF467C26615"/>
    <w:rsid w:val="006B10CE"/>
  </w:style>
  <w:style w:type="paragraph" w:customStyle="1" w:styleId="3859CD2448024CB1977745A338452D66">
    <w:name w:val="3859CD2448024CB1977745A338452D66"/>
    <w:rsid w:val="006B10CE"/>
  </w:style>
  <w:style w:type="paragraph" w:customStyle="1" w:styleId="815CBA6C1CD54C0C9738F79D307B425C">
    <w:name w:val="815CBA6C1CD54C0C9738F79D307B425C"/>
    <w:rsid w:val="006B10CE"/>
  </w:style>
  <w:style w:type="paragraph" w:customStyle="1" w:styleId="A555A54DB67A4995A43525322955D1E7">
    <w:name w:val="A555A54DB67A4995A43525322955D1E7"/>
    <w:rsid w:val="006B10CE"/>
  </w:style>
  <w:style w:type="paragraph" w:customStyle="1" w:styleId="98A6C22EF89143FEA42EDDF400A4A19D">
    <w:name w:val="98A6C22EF89143FEA42EDDF400A4A19D"/>
    <w:rsid w:val="006B10CE"/>
  </w:style>
  <w:style w:type="paragraph" w:customStyle="1" w:styleId="246D4735B26A42609D42C7721E3C2F7C">
    <w:name w:val="246D4735B26A42609D42C7721E3C2F7C"/>
    <w:rsid w:val="006B10CE"/>
  </w:style>
  <w:style w:type="paragraph" w:customStyle="1" w:styleId="60B2DC99C28E47BD96B67F0FB8587ED4">
    <w:name w:val="60B2DC99C28E47BD96B67F0FB8587ED4"/>
    <w:rsid w:val="006B10CE"/>
  </w:style>
  <w:style w:type="paragraph" w:customStyle="1" w:styleId="D7D60956983A4C52A76CCA101CB0E8D1">
    <w:name w:val="D7D60956983A4C52A76CCA101CB0E8D1"/>
    <w:rsid w:val="006B10CE"/>
  </w:style>
  <w:style w:type="paragraph" w:customStyle="1" w:styleId="B717C8161E87450E8FF9DA69681A0222">
    <w:name w:val="B717C8161E87450E8FF9DA69681A0222"/>
    <w:rsid w:val="006B10CE"/>
  </w:style>
  <w:style w:type="paragraph" w:customStyle="1" w:styleId="BF8ACDE4C36C46BCB54A7DABA083D5EB">
    <w:name w:val="BF8ACDE4C36C46BCB54A7DABA083D5EB"/>
    <w:rsid w:val="006B10CE"/>
  </w:style>
  <w:style w:type="paragraph" w:customStyle="1" w:styleId="11B5F829C0E64D48B4D19EEE04BF2BBD">
    <w:name w:val="11B5F829C0E64D48B4D19EEE04BF2BBD"/>
    <w:rsid w:val="006B10CE"/>
  </w:style>
  <w:style w:type="paragraph" w:customStyle="1" w:styleId="7BB6673D39B643EEA941F6D0C167B5F2">
    <w:name w:val="7BB6673D39B643EEA941F6D0C167B5F2"/>
    <w:rsid w:val="006B10CE"/>
  </w:style>
  <w:style w:type="paragraph" w:customStyle="1" w:styleId="71086BF633BE43B8AE5131ECB78EC7C5">
    <w:name w:val="71086BF633BE43B8AE5131ECB78EC7C5"/>
    <w:rsid w:val="006B10CE"/>
  </w:style>
  <w:style w:type="paragraph" w:customStyle="1" w:styleId="B057015B0702405DBF3A052DDEDA92F5">
    <w:name w:val="B057015B0702405DBF3A052DDEDA92F5"/>
    <w:rsid w:val="006B10CE"/>
  </w:style>
  <w:style w:type="paragraph" w:customStyle="1" w:styleId="F7B45CD26D1E49E78189583D31D0FB79">
    <w:name w:val="F7B45CD26D1E49E78189583D31D0FB79"/>
    <w:rsid w:val="006B10CE"/>
  </w:style>
  <w:style w:type="paragraph" w:customStyle="1" w:styleId="1BC5D489B2FE471185E4683552C69143">
    <w:name w:val="1BC5D489B2FE471185E4683552C69143"/>
    <w:rsid w:val="006B10CE"/>
  </w:style>
  <w:style w:type="paragraph" w:customStyle="1" w:styleId="0D0A1885779541FA9D20553DEA1D69D7">
    <w:name w:val="0D0A1885779541FA9D20553DEA1D69D7"/>
    <w:rsid w:val="006B10CE"/>
  </w:style>
  <w:style w:type="paragraph" w:customStyle="1" w:styleId="447816D4086E4171A74021714C0239FE">
    <w:name w:val="447816D4086E4171A74021714C0239FE"/>
    <w:rsid w:val="006B10CE"/>
  </w:style>
  <w:style w:type="paragraph" w:customStyle="1" w:styleId="2E40195F45974CC8B0CF81D1DFFCFCF9">
    <w:name w:val="2E40195F45974CC8B0CF81D1DFFCFCF9"/>
    <w:rsid w:val="006B10CE"/>
  </w:style>
  <w:style w:type="paragraph" w:customStyle="1" w:styleId="6D2A1759238142E191D95877BAC27613">
    <w:name w:val="6D2A1759238142E191D95877BAC27613"/>
    <w:rsid w:val="006B10CE"/>
  </w:style>
  <w:style w:type="paragraph" w:customStyle="1" w:styleId="7C3424536D144A26B5AF321BDE589CDD">
    <w:name w:val="7C3424536D144A26B5AF321BDE589CDD"/>
    <w:rsid w:val="006B10CE"/>
  </w:style>
  <w:style w:type="paragraph" w:customStyle="1" w:styleId="B9EC000420ED46F998074A4115FBFB42">
    <w:name w:val="B9EC000420ED46F998074A4115FBFB42"/>
    <w:rsid w:val="006B10CE"/>
  </w:style>
  <w:style w:type="paragraph" w:customStyle="1" w:styleId="7F465BE2B93C45C79125BEDF7A5BB149">
    <w:name w:val="7F465BE2B93C45C79125BEDF7A5BB149"/>
    <w:rsid w:val="006B10CE"/>
  </w:style>
  <w:style w:type="paragraph" w:customStyle="1" w:styleId="3EC45F0DDC5E43F3AF48F69E92B16ADB">
    <w:name w:val="3EC45F0DDC5E43F3AF48F69E92B16ADB"/>
    <w:rsid w:val="006B10CE"/>
  </w:style>
  <w:style w:type="paragraph" w:customStyle="1" w:styleId="A515A077CFFC4479A1B26499CABF538B">
    <w:name w:val="A515A077CFFC4479A1B26499CABF538B"/>
    <w:rsid w:val="006B10CE"/>
  </w:style>
  <w:style w:type="paragraph" w:customStyle="1" w:styleId="BF540F2A6B214E2190066E77E4F540D9">
    <w:name w:val="BF540F2A6B214E2190066E77E4F540D9"/>
    <w:rsid w:val="006B10CE"/>
  </w:style>
  <w:style w:type="paragraph" w:customStyle="1" w:styleId="6E40433362A34C338253DA2820843C24">
    <w:name w:val="6E40433362A34C338253DA2820843C24"/>
    <w:rsid w:val="006B10CE"/>
  </w:style>
  <w:style w:type="paragraph" w:customStyle="1" w:styleId="E6CDA73E12EC4D90A53FF1BFF7F5709A">
    <w:name w:val="E6CDA73E12EC4D90A53FF1BFF7F5709A"/>
    <w:rsid w:val="006B10CE"/>
  </w:style>
  <w:style w:type="paragraph" w:customStyle="1" w:styleId="B3B39E525A1C4E1398FA3B9BDEB261B8">
    <w:name w:val="B3B39E525A1C4E1398FA3B9BDEB261B8"/>
    <w:rsid w:val="006B10CE"/>
  </w:style>
  <w:style w:type="paragraph" w:customStyle="1" w:styleId="7A8490A9D8BC4C5FA6E14DF2534F25BB">
    <w:name w:val="7A8490A9D8BC4C5FA6E14DF2534F25BB"/>
    <w:rsid w:val="006B10CE"/>
  </w:style>
  <w:style w:type="paragraph" w:customStyle="1" w:styleId="3320AF89654F4B8EB780ACE99D5D1083">
    <w:name w:val="3320AF89654F4B8EB780ACE99D5D1083"/>
    <w:rsid w:val="006B10CE"/>
  </w:style>
  <w:style w:type="paragraph" w:customStyle="1" w:styleId="5B42B7F6DC3947F9B0E7807E53A5B5DF">
    <w:name w:val="5B42B7F6DC3947F9B0E7807E53A5B5DF"/>
    <w:rsid w:val="006B10CE"/>
  </w:style>
  <w:style w:type="paragraph" w:customStyle="1" w:styleId="83AF1484682F45C4922D5C175E77D1E3">
    <w:name w:val="83AF1484682F45C4922D5C175E77D1E3"/>
    <w:rsid w:val="006B10CE"/>
  </w:style>
  <w:style w:type="paragraph" w:customStyle="1" w:styleId="C335555344AD46FAB7ECCCF223D6E46A">
    <w:name w:val="C335555344AD46FAB7ECCCF223D6E46A"/>
    <w:rsid w:val="006B10CE"/>
  </w:style>
  <w:style w:type="paragraph" w:customStyle="1" w:styleId="B785E29D24A54397B58C9B5D81C16CD1">
    <w:name w:val="B785E29D24A54397B58C9B5D81C16CD1"/>
    <w:rsid w:val="006B10CE"/>
  </w:style>
  <w:style w:type="paragraph" w:customStyle="1" w:styleId="470CACEFAEFA47C194E01EA7E8AB9697">
    <w:name w:val="470CACEFAEFA47C194E01EA7E8AB9697"/>
    <w:rsid w:val="006B10CE"/>
  </w:style>
  <w:style w:type="paragraph" w:customStyle="1" w:styleId="117820D44CB04AE2810EB1388FD98ADC">
    <w:name w:val="117820D44CB04AE2810EB1388FD98ADC"/>
    <w:rsid w:val="006B10CE"/>
  </w:style>
  <w:style w:type="paragraph" w:customStyle="1" w:styleId="566C99C4E04D4F6A90E6E776223A77D2">
    <w:name w:val="566C99C4E04D4F6A90E6E776223A77D2"/>
    <w:rsid w:val="006B10CE"/>
  </w:style>
  <w:style w:type="paragraph" w:customStyle="1" w:styleId="F16916822C5443F4A7A644D4E030408C">
    <w:name w:val="F16916822C5443F4A7A644D4E030408C"/>
    <w:rsid w:val="006B10CE"/>
  </w:style>
  <w:style w:type="paragraph" w:customStyle="1" w:styleId="98866F2466EC42308CBE84DB4A5FA586">
    <w:name w:val="98866F2466EC42308CBE84DB4A5FA586"/>
    <w:rsid w:val="006B10CE"/>
  </w:style>
  <w:style w:type="paragraph" w:customStyle="1" w:styleId="C4A664A9D4D148039CD373F02B0C46AF">
    <w:name w:val="C4A664A9D4D148039CD373F02B0C46AF"/>
    <w:rsid w:val="006B10CE"/>
  </w:style>
  <w:style w:type="paragraph" w:customStyle="1" w:styleId="119988A1561D4FD797B7CE9863A130E0">
    <w:name w:val="119988A1561D4FD797B7CE9863A130E0"/>
    <w:rsid w:val="006B10CE"/>
  </w:style>
  <w:style w:type="paragraph" w:customStyle="1" w:styleId="2AE2680295834E48B351BF3C6D15367A">
    <w:name w:val="2AE2680295834E48B351BF3C6D15367A"/>
    <w:rsid w:val="006B10CE"/>
  </w:style>
  <w:style w:type="paragraph" w:customStyle="1" w:styleId="4CAFE75EC8224A9C987C5353001FAA13">
    <w:name w:val="4CAFE75EC8224A9C987C5353001FAA13"/>
    <w:rsid w:val="006B10CE"/>
  </w:style>
  <w:style w:type="paragraph" w:customStyle="1" w:styleId="0BFFF6601DEF4C7C8966099D039C9687">
    <w:name w:val="0BFFF6601DEF4C7C8966099D039C9687"/>
    <w:rsid w:val="006B10CE"/>
  </w:style>
  <w:style w:type="paragraph" w:customStyle="1" w:styleId="5CC3C4C1515F41D09092F0414E937FE2">
    <w:name w:val="5CC3C4C1515F41D09092F0414E937FE2"/>
    <w:rsid w:val="006B10CE"/>
  </w:style>
  <w:style w:type="paragraph" w:customStyle="1" w:styleId="3265BE937C1F4EE29AED2B851AB09843">
    <w:name w:val="3265BE937C1F4EE29AED2B851AB09843"/>
    <w:rsid w:val="006B10CE"/>
  </w:style>
  <w:style w:type="paragraph" w:customStyle="1" w:styleId="288305B1C08D4824A594E165D6F75E2A">
    <w:name w:val="288305B1C08D4824A594E165D6F75E2A"/>
    <w:rsid w:val="006B10CE"/>
  </w:style>
  <w:style w:type="paragraph" w:customStyle="1" w:styleId="3BFA590FBF1A4592A17689EDC7BA87C5">
    <w:name w:val="3BFA590FBF1A4592A17689EDC7BA87C5"/>
    <w:rsid w:val="006B10CE"/>
  </w:style>
  <w:style w:type="paragraph" w:customStyle="1" w:styleId="DD2196B90B6347DA8254DCFF957F05AE">
    <w:name w:val="DD2196B90B6347DA8254DCFF957F05AE"/>
    <w:rsid w:val="006B10CE"/>
  </w:style>
  <w:style w:type="paragraph" w:customStyle="1" w:styleId="9FB0AC679A08405AA4D0C9BD4F5ABBA1">
    <w:name w:val="9FB0AC679A08405AA4D0C9BD4F5ABBA1"/>
    <w:rsid w:val="006B10CE"/>
  </w:style>
  <w:style w:type="paragraph" w:customStyle="1" w:styleId="BC031135143B4D3B8A26B2F9AA2A2F4F">
    <w:name w:val="BC031135143B4D3B8A26B2F9AA2A2F4F"/>
    <w:rsid w:val="006B10CE"/>
  </w:style>
  <w:style w:type="paragraph" w:customStyle="1" w:styleId="4063C9A633A5420891555D45CC281969">
    <w:name w:val="4063C9A633A5420891555D45CC281969"/>
    <w:rsid w:val="006B10CE"/>
  </w:style>
  <w:style w:type="paragraph" w:customStyle="1" w:styleId="81BB9FCC946146F094E632DFACD6C478">
    <w:name w:val="81BB9FCC946146F094E632DFACD6C478"/>
    <w:rsid w:val="006B10CE"/>
  </w:style>
  <w:style w:type="paragraph" w:customStyle="1" w:styleId="3ED9A5D5085946D4A7E3A846B9D657F5">
    <w:name w:val="3ED9A5D5085946D4A7E3A846B9D657F5"/>
    <w:rsid w:val="006B10CE"/>
  </w:style>
  <w:style w:type="paragraph" w:customStyle="1" w:styleId="17A9E113A8D1410DA595387EA6911EBE">
    <w:name w:val="17A9E113A8D1410DA595387EA6911EBE"/>
    <w:rsid w:val="006B10CE"/>
  </w:style>
  <w:style w:type="paragraph" w:customStyle="1" w:styleId="074CE99DA9364604AD32C1175168F550">
    <w:name w:val="074CE99DA9364604AD32C1175168F550"/>
    <w:rsid w:val="006B10CE"/>
  </w:style>
  <w:style w:type="paragraph" w:customStyle="1" w:styleId="0CC63378EF5444C488C96380CE928AA3">
    <w:name w:val="0CC63378EF5444C488C96380CE928AA3"/>
    <w:rsid w:val="006B10CE"/>
  </w:style>
  <w:style w:type="paragraph" w:customStyle="1" w:styleId="CA6226EC90384E4095B2AFACCF15AC32">
    <w:name w:val="CA6226EC90384E4095B2AFACCF15AC32"/>
    <w:rsid w:val="006B10CE"/>
  </w:style>
  <w:style w:type="paragraph" w:customStyle="1" w:styleId="4F3FF8ECD1EB4EE5893EC66EBCB1C8C4">
    <w:name w:val="4F3FF8ECD1EB4EE5893EC66EBCB1C8C4"/>
    <w:rsid w:val="006B10CE"/>
  </w:style>
  <w:style w:type="paragraph" w:customStyle="1" w:styleId="122E69D55AFF4326B1704CD991DEA0C4">
    <w:name w:val="122E69D55AFF4326B1704CD991DEA0C4"/>
    <w:rsid w:val="006B10CE"/>
  </w:style>
  <w:style w:type="paragraph" w:customStyle="1" w:styleId="829E3A21679E4D398D5AB3142371231D">
    <w:name w:val="829E3A21679E4D398D5AB3142371231D"/>
    <w:rsid w:val="006B10CE"/>
  </w:style>
  <w:style w:type="paragraph" w:customStyle="1" w:styleId="54C41FBD60494562947F414669AFCEF8">
    <w:name w:val="54C41FBD60494562947F414669AFCEF8"/>
    <w:rsid w:val="006B10CE"/>
  </w:style>
  <w:style w:type="paragraph" w:customStyle="1" w:styleId="08D92F25AAA5453FA524BF66E95484EC">
    <w:name w:val="08D92F25AAA5453FA524BF66E95484EC"/>
    <w:rsid w:val="006B10CE"/>
  </w:style>
  <w:style w:type="paragraph" w:customStyle="1" w:styleId="FF44FC38BDF24D86A51330AA61DDBB71">
    <w:name w:val="FF44FC38BDF24D86A51330AA61DDBB71"/>
    <w:rsid w:val="006B10CE"/>
  </w:style>
  <w:style w:type="paragraph" w:customStyle="1" w:styleId="A8C3F53A08D844FD9D151FC0A5412633">
    <w:name w:val="A8C3F53A08D844FD9D151FC0A5412633"/>
    <w:rsid w:val="006B10CE"/>
  </w:style>
  <w:style w:type="paragraph" w:customStyle="1" w:styleId="8D07544FB52342CDBE582DED73EAB5F8">
    <w:name w:val="8D07544FB52342CDBE582DED73EAB5F8"/>
    <w:rsid w:val="006B10CE"/>
  </w:style>
  <w:style w:type="paragraph" w:customStyle="1" w:styleId="3CFDC4AB579748429C1F914DD07BCA44">
    <w:name w:val="3CFDC4AB579748429C1F914DD07BCA44"/>
    <w:rsid w:val="006B10CE"/>
  </w:style>
  <w:style w:type="paragraph" w:customStyle="1" w:styleId="52F4455A174C47CBA33BA0A30FCE7AB0">
    <w:name w:val="52F4455A174C47CBA33BA0A30FCE7AB0"/>
    <w:rsid w:val="006B10CE"/>
  </w:style>
  <w:style w:type="paragraph" w:customStyle="1" w:styleId="6CFFFA0A350241D385ADBC044C61BA5D">
    <w:name w:val="6CFFFA0A350241D385ADBC044C61BA5D"/>
    <w:rsid w:val="006B10CE"/>
  </w:style>
  <w:style w:type="paragraph" w:customStyle="1" w:styleId="30F8CEFE452D45FBA26A5607F98CC44E">
    <w:name w:val="30F8CEFE452D45FBA26A5607F98CC44E"/>
    <w:rsid w:val="006B10CE"/>
  </w:style>
  <w:style w:type="paragraph" w:customStyle="1" w:styleId="71CA1F1FB8EC4575ADAE92053242CF2E">
    <w:name w:val="71CA1F1FB8EC4575ADAE92053242CF2E"/>
    <w:rsid w:val="006B10CE"/>
  </w:style>
  <w:style w:type="paragraph" w:customStyle="1" w:styleId="B9B1F043F61246A3A86EC7CC9395D958">
    <w:name w:val="B9B1F043F61246A3A86EC7CC9395D958"/>
    <w:rsid w:val="006B10CE"/>
  </w:style>
  <w:style w:type="paragraph" w:customStyle="1" w:styleId="D3775E602E254C32A84D1491B45E984B">
    <w:name w:val="D3775E602E254C32A84D1491B45E984B"/>
    <w:rsid w:val="006B10CE"/>
  </w:style>
  <w:style w:type="paragraph" w:customStyle="1" w:styleId="D2069ACE9E9B4164A5715852B8472A19">
    <w:name w:val="D2069ACE9E9B4164A5715852B8472A19"/>
    <w:rsid w:val="006B10CE"/>
  </w:style>
  <w:style w:type="paragraph" w:customStyle="1" w:styleId="59E8276845ED44868A34A9B37F5A5E6F">
    <w:name w:val="59E8276845ED44868A34A9B37F5A5E6F"/>
    <w:rsid w:val="006B10CE"/>
  </w:style>
  <w:style w:type="paragraph" w:customStyle="1" w:styleId="30AE2BAC1DD442758D5C4220BD5F81F8">
    <w:name w:val="30AE2BAC1DD442758D5C4220BD5F81F8"/>
    <w:rsid w:val="006B10CE"/>
  </w:style>
  <w:style w:type="paragraph" w:customStyle="1" w:styleId="32A13F0700974EFBBCEB4F3A6BE1026C">
    <w:name w:val="32A13F0700974EFBBCEB4F3A6BE1026C"/>
    <w:rsid w:val="006B10CE"/>
  </w:style>
  <w:style w:type="paragraph" w:customStyle="1" w:styleId="38B118E3791146FC821AC39484E17B44">
    <w:name w:val="38B118E3791146FC821AC39484E17B44"/>
    <w:rsid w:val="006B10CE"/>
  </w:style>
  <w:style w:type="paragraph" w:customStyle="1" w:styleId="48A910AE5D5D4261ABA1F58173468352">
    <w:name w:val="48A910AE5D5D4261ABA1F58173468352"/>
    <w:rsid w:val="006B10CE"/>
  </w:style>
  <w:style w:type="paragraph" w:customStyle="1" w:styleId="6DCD5409B2C54720AA120D238BD43D6E">
    <w:name w:val="6DCD5409B2C54720AA120D238BD43D6E"/>
    <w:rsid w:val="006B10CE"/>
  </w:style>
  <w:style w:type="paragraph" w:customStyle="1" w:styleId="72559B32277943849B12A37024FC96B3">
    <w:name w:val="72559B32277943849B12A37024FC96B3"/>
    <w:rsid w:val="006B10CE"/>
  </w:style>
  <w:style w:type="paragraph" w:customStyle="1" w:styleId="2E1183D673C441BCB0CD0CFADF6839FB">
    <w:name w:val="2E1183D673C441BCB0CD0CFADF6839FB"/>
    <w:rsid w:val="006B10CE"/>
  </w:style>
  <w:style w:type="paragraph" w:customStyle="1" w:styleId="50CB83D4A3354DBAAC6DBC052FA8F0F4">
    <w:name w:val="50CB83D4A3354DBAAC6DBC052FA8F0F4"/>
    <w:rsid w:val="006B10CE"/>
  </w:style>
  <w:style w:type="paragraph" w:customStyle="1" w:styleId="1BD777C7D6224BBABAE13AFD95006433">
    <w:name w:val="1BD777C7D6224BBABAE13AFD95006433"/>
    <w:rsid w:val="006B10CE"/>
  </w:style>
  <w:style w:type="paragraph" w:customStyle="1" w:styleId="752DD8DB0B9C4A38814C5844DDC33119">
    <w:name w:val="752DD8DB0B9C4A38814C5844DDC33119"/>
    <w:rsid w:val="006B10CE"/>
  </w:style>
  <w:style w:type="paragraph" w:customStyle="1" w:styleId="4B5BD0F6655D43B79180123818426542">
    <w:name w:val="4B5BD0F6655D43B79180123818426542"/>
    <w:rsid w:val="006B10CE"/>
  </w:style>
  <w:style w:type="paragraph" w:customStyle="1" w:styleId="C57249AA511C4B1FB3D0D0F0277676BF">
    <w:name w:val="C57249AA511C4B1FB3D0D0F0277676BF"/>
    <w:rsid w:val="006B10CE"/>
  </w:style>
  <w:style w:type="paragraph" w:customStyle="1" w:styleId="3418C128E69748C69DA1CC9EA58808D3">
    <w:name w:val="3418C128E69748C69DA1CC9EA58808D3"/>
    <w:rsid w:val="006B10CE"/>
  </w:style>
  <w:style w:type="paragraph" w:customStyle="1" w:styleId="D0E669A031924C6E81CB9E1FA4A6A80A">
    <w:name w:val="D0E669A031924C6E81CB9E1FA4A6A80A"/>
    <w:rsid w:val="006B10CE"/>
  </w:style>
  <w:style w:type="paragraph" w:customStyle="1" w:styleId="92B275DA810940AF86BADBDECD349FE1">
    <w:name w:val="92B275DA810940AF86BADBDECD349FE1"/>
    <w:rsid w:val="006B10CE"/>
  </w:style>
  <w:style w:type="paragraph" w:customStyle="1" w:styleId="EDBB825AB3664CC98B204E8EE19241EF">
    <w:name w:val="EDBB825AB3664CC98B204E8EE19241EF"/>
    <w:rsid w:val="006B10CE"/>
  </w:style>
  <w:style w:type="paragraph" w:customStyle="1" w:styleId="C3743C25B2724A65816ED2CBDD6399E4">
    <w:name w:val="C3743C25B2724A65816ED2CBDD6399E4"/>
    <w:rsid w:val="006B10CE"/>
  </w:style>
  <w:style w:type="paragraph" w:customStyle="1" w:styleId="514401A910DC425BA9F5D8B935D089E1">
    <w:name w:val="514401A910DC425BA9F5D8B935D089E1"/>
    <w:rsid w:val="006B10CE"/>
  </w:style>
  <w:style w:type="paragraph" w:customStyle="1" w:styleId="EE16CB08023E4D8CA0982E2221B4D93C">
    <w:name w:val="EE16CB08023E4D8CA0982E2221B4D93C"/>
    <w:rsid w:val="006B10CE"/>
  </w:style>
  <w:style w:type="paragraph" w:customStyle="1" w:styleId="C41EFEB5C9CF470FB4273F92886A87B3">
    <w:name w:val="C41EFEB5C9CF470FB4273F92886A87B3"/>
    <w:rsid w:val="006B10CE"/>
  </w:style>
  <w:style w:type="paragraph" w:customStyle="1" w:styleId="55B824A661CD4B94B904372196954A36">
    <w:name w:val="55B824A661CD4B94B904372196954A36"/>
    <w:rsid w:val="006B10CE"/>
  </w:style>
  <w:style w:type="paragraph" w:customStyle="1" w:styleId="6019FE307BD44CC89B98185F35DCC7F5">
    <w:name w:val="6019FE307BD44CC89B98185F35DCC7F5"/>
    <w:rsid w:val="006B10CE"/>
  </w:style>
  <w:style w:type="paragraph" w:customStyle="1" w:styleId="536C850C44D14BF8AE12C7C4A13F7F09">
    <w:name w:val="536C850C44D14BF8AE12C7C4A13F7F09"/>
    <w:rsid w:val="006B10CE"/>
  </w:style>
  <w:style w:type="paragraph" w:customStyle="1" w:styleId="CE35577CDD844AEC9C15FE8D6D5DB180">
    <w:name w:val="CE35577CDD844AEC9C15FE8D6D5DB180"/>
    <w:rsid w:val="006B10CE"/>
  </w:style>
  <w:style w:type="paragraph" w:customStyle="1" w:styleId="2D5081A1AB014B3390BC367E2BE18650">
    <w:name w:val="2D5081A1AB014B3390BC367E2BE18650"/>
    <w:rsid w:val="006B10CE"/>
  </w:style>
  <w:style w:type="paragraph" w:customStyle="1" w:styleId="3D77C0CD30774516BFA3259D4037C28F">
    <w:name w:val="3D77C0CD30774516BFA3259D4037C28F"/>
    <w:rsid w:val="006B10CE"/>
  </w:style>
  <w:style w:type="paragraph" w:customStyle="1" w:styleId="1C634F12FBFB4BD687458380401310E6">
    <w:name w:val="1C634F12FBFB4BD687458380401310E6"/>
    <w:rsid w:val="006B10CE"/>
  </w:style>
  <w:style w:type="paragraph" w:customStyle="1" w:styleId="A4303B978F1E47338E566D9B918DFBF4">
    <w:name w:val="A4303B978F1E47338E566D9B918DFBF4"/>
    <w:rsid w:val="006B10CE"/>
  </w:style>
  <w:style w:type="paragraph" w:customStyle="1" w:styleId="7AD8116004AB4AE4A408627E7B1463AE">
    <w:name w:val="7AD8116004AB4AE4A408627E7B1463AE"/>
    <w:rsid w:val="006B10CE"/>
  </w:style>
  <w:style w:type="paragraph" w:customStyle="1" w:styleId="C5B2EDB4B63D4D47BD86CAB6BF49CDED">
    <w:name w:val="C5B2EDB4B63D4D47BD86CAB6BF49CDED"/>
    <w:rsid w:val="006B10CE"/>
  </w:style>
  <w:style w:type="paragraph" w:customStyle="1" w:styleId="F6663F6851A54DC3A9B8E594A4A3C272">
    <w:name w:val="F6663F6851A54DC3A9B8E594A4A3C272"/>
    <w:rsid w:val="006B10CE"/>
  </w:style>
  <w:style w:type="paragraph" w:customStyle="1" w:styleId="601A22B0BE8A47109D10370061DC02CA">
    <w:name w:val="601A22B0BE8A47109D10370061DC02CA"/>
    <w:rsid w:val="006B10CE"/>
  </w:style>
  <w:style w:type="paragraph" w:customStyle="1" w:styleId="FF08FBDC6AB941B7978B68D198C817A6">
    <w:name w:val="FF08FBDC6AB941B7978B68D198C817A6"/>
    <w:rsid w:val="006B10CE"/>
  </w:style>
  <w:style w:type="paragraph" w:customStyle="1" w:styleId="F833514C5DDA426B9379F6738334EC48">
    <w:name w:val="F833514C5DDA426B9379F6738334EC48"/>
    <w:rsid w:val="006B10CE"/>
  </w:style>
  <w:style w:type="paragraph" w:customStyle="1" w:styleId="41A4394D443149FCB9B3C2219B624EC1">
    <w:name w:val="41A4394D443149FCB9B3C2219B624EC1"/>
    <w:rsid w:val="006B10CE"/>
  </w:style>
  <w:style w:type="paragraph" w:customStyle="1" w:styleId="08D475B920924C2A901088E3391A690A">
    <w:name w:val="08D475B920924C2A901088E3391A690A"/>
    <w:rsid w:val="006B10CE"/>
  </w:style>
  <w:style w:type="paragraph" w:customStyle="1" w:styleId="D23AA042DBA74E9CAF9BE29907C8FB27">
    <w:name w:val="D23AA042DBA74E9CAF9BE29907C8FB27"/>
    <w:rsid w:val="006B10CE"/>
  </w:style>
  <w:style w:type="paragraph" w:customStyle="1" w:styleId="5E5D29BB9D1C4FDA978D4907CC3775ED">
    <w:name w:val="5E5D29BB9D1C4FDA978D4907CC3775ED"/>
    <w:rsid w:val="006B10CE"/>
  </w:style>
  <w:style w:type="paragraph" w:customStyle="1" w:styleId="AE00FDAB70B44143B41945A680765516">
    <w:name w:val="AE00FDAB70B44143B41945A680765516"/>
    <w:rsid w:val="006B10CE"/>
  </w:style>
  <w:style w:type="paragraph" w:customStyle="1" w:styleId="75D0D395295940E69C1413A4E38C1994">
    <w:name w:val="75D0D395295940E69C1413A4E38C1994"/>
    <w:rsid w:val="006B10CE"/>
  </w:style>
  <w:style w:type="paragraph" w:customStyle="1" w:styleId="F06B7F37613444D5936ECF075D91A6CC">
    <w:name w:val="F06B7F37613444D5936ECF075D91A6CC"/>
    <w:rsid w:val="006B10CE"/>
  </w:style>
  <w:style w:type="paragraph" w:customStyle="1" w:styleId="BF6248357DC044E7A70E6FA593C849DA">
    <w:name w:val="BF6248357DC044E7A70E6FA593C849DA"/>
    <w:rsid w:val="006B10CE"/>
  </w:style>
  <w:style w:type="paragraph" w:customStyle="1" w:styleId="4BB06A92384B415C9F945B90D4E8D433">
    <w:name w:val="4BB06A92384B415C9F945B90D4E8D433"/>
    <w:rsid w:val="006B10CE"/>
  </w:style>
  <w:style w:type="paragraph" w:customStyle="1" w:styleId="35DCE68A97484B91B0E2FFA8AFC806EF">
    <w:name w:val="35DCE68A97484B91B0E2FFA8AFC806EF"/>
    <w:rsid w:val="006B10CE"/>
  </w:style>
  <w:style w:type="paragraph" w:customStyle="1" w:styleId="ECD69C9FD76748738EAF7F86387E6D02">
    <w:name w:val="ECD69C9FD76748738EAF7F86387E6D02"/>
    <w:rsid w:val="006B10CE"/>
  </w:style>
  <w:style w:type="paragraph" w:customStyle="1" w:styleId="38D71A2DFCCE4F8CA6A879EB7A99F5D1">
    <w:name w:val="38D71A2DFCCE4F8CA6A879EB7A99F5D1"/>
    <w:rsid w:val="006B10CE"/>
  </w:style>
  <w:style w:type="paragraph" w:customStyle="1" w:styleId="FA598E7BF5574D7D8C5DB1E425A48C43">
    <w:name w:val="FA598E7BF5574D7D8C5DB1E425A48C43"/>
    <w:rsid w:val="006B10CE"/>
  </w:style>
  <w:style w:type="paragraph" w:customStyle="1" w:styleId="C51B7775C7A94A3897999954006CAA55">
    <w:name w:val="C51B7775C7A94A3897999954006CAA55"/>
    <w:rsid w:val="006B10CE"/>
  </w:style>
  <w:style w:type="paragraph" w:customStyle="1" w:styleId="0CF1837C8A024D56BED36154CAA52493">
    <w:name w:val="0CF1837C8A024D56BED36154CAA52493"/>
    <w:rsid w:val="006B10CE"/>
  </w:style>
  <w:style w:type="paragraph" w:customStyle="1" w:styleId="52F8F3C34DAA4ABBAC45EE4960A201E0">
    <w:name w:val="52F8F3C34DAA4ABBAC45EE4960A201E0"/>
    <w:rsid w:val="006B10CE"/>
  </w:style>
  <w:style w:type="paragraph" w:customStyle="1" w:styleId="3B2D8A9BC066433CA1EC5EFBEE94B9E3">
    <w:name w:val="3B2D8A9BC066433CA1EC5EFBEE94B9E3"/>
    <w:rsid w:val="006B10CE"/>
  </w:style>
  <w:style w:type="paragraph" w:customStyle="1" w:styleId="B10382B9BC7840C48D259A62140B32FE">
    <w:name w:val="B10382B9BC7840C48D259A62140B32FE"/>
    <w:rsid w:val="006B10CE"/>
  </w:style>
  <w:style w:type="paragraph" w:customStyle="1" w:styleId="0889B6EB4DA74A4E99B824473A44DD0B">
    <w:name w:val="0889B6EB4DA74A4E99B824473A44DD0B"/>
    <w:rsid w:val="006B10CE"/>
  </w:style>
  <w:style w:type="paragraph" w:customStyle="1" w:styleId="78AF2EF4D49240E8A59271BA992FB833">
    <w:name w:val="78AF2EF4D49240E8A59271BA992FB833"/>
    <w:rsid w:val="006B10CE"/>
  </w:style>
  <w:style w:type="paragraph" w:customStyle="1" w:styleId="0DDA5884FF8B45A58AD31E4D8347882A">
    <w:name w:val="0DDA5884FF8B45A58AD31E4D8347882A"/>
    <w:rsid w:val="006B10CE"/>
  </w:style>
  <w:style w:type="paragraph" w:customStyle="1" w:styleId="8B20B33503E8495EAB1DC568E8914D0A">
    <w:name w:val="8B20B33503E8495EAB1DC568E8914D0A"/>
    <w:rsid w:val="006B10CE"/>
  </w:style>
  <w:style w:type="paragraph" w:customStyle="1" w:styleId="31E33C7C77B742CEA76971CE20C87505">
    <w:name w:val="31E33C7C77B742CEA76971CE20C87505"/>
    <w:rsid w:val="006B10CE"/>
  </w:style>
  <w:style w:type="paragraph" w:customStyle="1" w:styleId="D01F2CF2EB6649D4A1649B4CA507A72D">
    <w:name w:val="D01F2CF2EB6649D4A1649B4CA507A72D"/>
    <w:rsid w:val="006B10CE"/>
  </w:style>
  <w:style w:type="paragraph" w:customStyle="1" w:styleId="311D2A5D47DA41939CDD67EB026ABC94">
    <w:name w:val="311D2A5D47DA41939CDD67EB026ABC94"/>
    <w:rsid w:val="006B10CE"/>
  </w:style>
  <w:style w:type="paragraph" w:customStyle="1" w:styleId="E4F95DB3AB424539AA110807E359B5EC">
    <w:name w:val="E4F95DB3AB424539AA110807E359B5EC"/>
    <w:rsid w:val="006B10CE"/>
  </w:style>
  <w:style w:type="paragraph" w:customStyle="1" w:styleId="B55974CFB45F4269B2C1F4EB586C07F6">
    <w:name w:val="B55974CFB45F4269B2C1F4EB586C07F6"/>
    <w:rsid w:val="006B10CE"/>
  </w:style>
  <w:style w:type="paragraph" w:customStyle="1" w:styleId="AE503BC45F1F47A4A77AA3998047E715">
    <w:name w:val="AE503BC45F1F47A4A77AA3998047E715"/>
    <w:rsid w:val="006B10CE"/>
  </w:style>
  <w:style w:type="paragraph" w:customStyle="1" w:styleId="DF229D7572CC42E9B203457C63FD76E8">
    <w:name w:val="DF229D7572CC42E9B203457C63FD76E8"/>
    <w:rsid w:val="006B10CE"/>
  </w:style>
  <w:style w:type="paragraph" w:customStyle="1" w:styleId="FBAECB9257BF444597B71973F9DEFA45">
    <w:name w:val="FBAECB9257BF444597B71973F9DEFA45"/>
    <w:rsid w:val="006B10CE"/>
  </w:style>
  <w:style w:type="paragraph" w:customStyle="1" w:styleId="28A0F8138A36469AB74E7AC271D96FC0">
    <w:name w:val="28A0F8138A36469AB74E7AC271D96FC0"/>
    <w:rsid w:val="006B10CE"/>
  </w:style>
  <w:style w:type="paragraph" w:customStyle="1" w:styleId="A377841021534F5D91E9C461E7502343">
    <w:name w:val="A377841021534F5D91E9C461E7502343"/>
    <w:rsid w:val="006B10CE"/>
  </w:style>
  <w:style w:type="paragraph" w:customStyle="1" w:styleId="B44B991A4C0A4D659EE5F61479ABBCAA">
    <w:name w:val="B44B991A4C0A4D659EE5F61479ABBCAA"/>
    <w:rsid w:val="006B10CE"/>
  </w:style>
  <w:style w:type="paragraph" w:customStyle="1" w:styleId="3735447EFC044F2EB960CF7BE8288FCC">
    <w:name w:val="3735447EFC044F2EB960CF7BE8288FCC"/>
    <w:rsid w:val="006B10CE"/>
  </w:style>
  <w:style w:type="paragraph" w:customStyle="1" w:styleId="438074EE1BCB46719B3AF1CD94056ED9">
    <w:name w:val="438074EE1BCB46719B3AF1CD94056ED9"/>
    <w:rsid w:val="006B10CE"/>
  </w:style>
  <w:style w:type="paragraph" w:customStyle="1" w:styleId="FA4094E385584FFC80971113E376F05E">
    <w:name w:val="FA4094E385584FFC80971113E376F05E"/>
    <w:rsid w:val="006B10CE"/>
  </w:style>
  <w:style w:type="paragraph" w:customStyle="1" w:styleId="515C678BF1A24D1783B55E16B8BA59FB">
    <w:name w:val="515C678BF1A24D1783B55E16B8BA59FB"/>
    <w:rsid w:val="006B10CE"/>
  </w:style>
  <w:style w:type="paragraph" w:customStyle="1" w:styleId="D3A03CEA2D59471382A9DDD31E20EF40">
    <w:name w:val="D3A03CEA2D59471382A9DDD31E20EF40"/>
    <w:rsid w:val="006B10CE"/>
  </w:style>
  <w:style w:type="paragraph" w:customStyle="1" w:styleId="1EEDF2EBFC894B57AAEFEE5A0E913892">
    <w:name w:val="1EEDF2EBFC894B57AAEFEE5A0E913892"/>
    <w:rsid w:val="006B10CE"/>
  </w:style>
  <w:style w:type="paragraph" w:customStyle="1" w:styleId="42300A0664004E0F8873A7B432D16D42">
    <w:name w:val="42300A0664004E0F8873A7B432D16D42"/>
    <w:rsid w:val="006B10CE"/>
  </w:style>
  <w:style w:type="paragraph" w:customStyle="1" w:styleId="08002292D3314B32A81FED1559B1BF11">
    <w:name w:val="08002292D3314B32A81FED1559B1BF11"/>
    <w:rsid w:val="006B10CE"/>
  </w:style>
  <w:style w:type="paragraph" w:customStyle="1" w:styleId="FF24BACC2F384919819F98A3343B168E">
    <w:name w:val="FF24BACC2F384919819F98A3343B168E"/>
    <w:rsid w:val="006B10CE"/>
  </w:style>
  <w:style w:type="paragraph" w:customStyle="1" w:styleId="781F284F45124CA2BEFEFA007B7CFB48">
    <w:name w:val="781F284F45124CA2BEFEFA007B7CFB48"/>
    <w:rsid w:val="006B10CE"/>
  </w:style>
  <w:style w:type="paragraph" w:customStyle="1" w:styleId="B672065ADA1F49F28A42F7801813053C">
    <w:name w:val="B672065ADA1F49F28A42F7801813053C"/>
    <w:rsid w:val="006B10CE"/>
  </w:style>
  <w:style w:type="paragraph" w:customStyle="1" w:styleId="0A7FA8DD83284358957EC76776BFF276">
    <w:name w:val="0A7FA8DD83284358957EC76776BFF276"/>
    <w:rsid w:val="006B10CE"/>
  </w:style>
  <w:style w:type="paragraph" w:customStyle="1" w:styleId="26D5BE100BA44BC4BADB01BFF2BE7D01">
    <w:name w:val="26D5BE100BA44BC4BADB01BFF2BE7D01"/>
    <w:rsid w:val="006B10CE"/>
  </w:style>
  <w:style w:type="paragraph" w:customStyle="1" w:styleId="187285A81B5C4E1FA2499AF3E89D2737">
    <w:name w:val="187285A81B5C4E1FA2499AF3E89D2737"/>
    <w:rsid w:val="006B10CE"/>
  </w:style>
  <w:style w:type="paragraph" w:customStyle="1" w:styleId="DE500EB4AEF04540A0C01CE7C0FD5013">
    <w:name w:val="DE500EB4AEF04540A0C01CE7C0FD5013"/>
    <w:rsid w:val="006B10CE"/>
  </w:style>
  <w:style w:type="paragraph" w:customStyle="1" w:styleId="9CED3E56BBF045469049064DB984B253">
    <w:name w:val="9CED3E56BBF045469049064DB984B253"/>
    <w:rsid w:val="006B10CE"/>
  </w:style>
  <w:style w:type="paragraph" w:customStyle="1" w:styleId="BA090A726DD04422BA38FFF83B44BBFF">
    <w:name w:val="BA090A726DD04422BA38FFF83B44BBFF"/>
    <w:rsid w:val="006B10CE"/>
  </w:style>
  <w:style w:type="paragraph" w:customStyle="1" w:styleId="97F49ED900AE4C1489AD89C570AF5523">
    <w:name w:val="97F49ED900AE4C1489AD89C570AF5523"/>
    <w:rsid w:val="006B10CE"/>
  </w:style>
  <w:style w:type="paragraph" w:customStyle="1" w:styleId="FC37C00C38414A1D9111DB3B40074D50">
    <w:name w:val="FC37C00C38414A1D9111DB3B40074D50"/>
    <w:rsid w:val="006B10CE"/>
  </w:style>
  <w:style w:type="paragraph" w:customStyle="1" w:styleId="425CA921411143C3AC46DCB3FCD80554">
    <w:name w:val="425CA921411143C3AC46DCB3FCD80554"/>
    <w:rsid w:val="006B10CE"/>
  </w:style>
  <w:style w:type="paragraph" w:customStyle="1" w:styleId="6AEB24BBF36D451F976CB6CB484A7EEC">
    <w:name w:val="6AEB24BBF36D451F976CB6CB484A7EEC"/>
    <w:rsid w:val="006B10CE"/>
  </w:style>
  <w:style w:type="paragraph" w:customStyle="1" w:styleId="043D1FCD426B40ECA82EA339D813D34C">
    <w:name w:val="043D1FCD426B40ECA82EA339D813D34C"/>
    <w:rsid w:val="006B10CE"/>
  </w:style>
  <w:style w:type="paragraph" w:customStyle="1" w:styleId="398D0E9E40264B5A889CEB040DAF4945">
    <w:name w:val="398D0E9E40264B5A889CEB040DAF4945"/>
    <w:rsid w:val="006B10CE"/>
  </w:style>
  <w:style w:type="paragraph" w:customStyle="1" w:styleId="5350B2F01832431280C3FFC807B7A2A3">
    <w:name w:val="5350B2F01832431280C3FFC807B7A2A3"/>
    <w:rsid w:val="006B10CE"/>
  </w:style>
  <w:style w:type="paragraph" w:customStyle="1" w:styleId="685E4726831346AC819F820DCC71F9D8">
    <w:name w:val="685E4726831346AC819F820DCC71F9D8"/>
    <w:rsid w:val="006B10CE"/>
  </w:style>
  <w:style w:type="paragraph" w:customStyle="1" w:styleId="535A6C6B820249A6A424C660833D2DC8">
    <w:name w:val="535A6C6B820249A6A424C660833D2DC8"/>
    <w:rsid w:val="006B10CE"/>
  </w:style>
  <w:style w:type="paragraph" w:customStyle="1" w:styleId="6721CAB7E5A644D48FCC30D93C351353">
    <w:name w:val="6721CAB7E5A644D48FCC30D93C351353"/>
    <w:rsid w:val="006B10CE"/>
  </w:style>
  <w:style w:type="paragraph" w:customStyle="1" w:styleId="C26D758E4AAE41998214DA2C873A01D3">
    <w:name w:val="C26D758E4AAE41998214DA2C873A01D3"/>
    <w:rsid w:val="006B10CE"/>
  </w:style>
  <w:style w:type="paragraph" w:customStyle="1" w:styleId="30A04C9CC7344B69ACE3C6F34669EF5B">
    <w:name w:val="30A04C9CC7344B69ACE3C6F34669EF5B"/>
    <w:rsid w:val="006B10CE"/>
  </w:style>
  <w:style w:type="paragraph" w:customStyle="1" w:styleId="8996084251B942998DBFC609E178F853">
    <w:name w:val="8996084251B942998DBFC609E178F853"/>
    <w:rsid w:val="006B10CE"/>
  </w:style>
  <w:style w:type="paragraph" w:customStyle="1" w:styleId="17E15512CB464CF9970D026303C64A7E">
    <w:name w:val="17E15512CB464CF9970D026303C64A7E"/>
    <w:rsid w:val="006B10CE"/>
  </w:style>
  <w:style w:type="paragraph" w:customStyle="1" w:styleId="2EB3A46323C844AA9889C56FFAC7C78E">
    <w:name w:val="2EB3A46323C844AA9889C56FFAC7C78E"/>
    <w:rsid w:val="006B10CE"/>
  </w:style>
  <w:style w:type="paragraph" w:customStyle="1" w:styleId="B47843D8938F42ACAFE385F0918358C1">
    <w:name w:val="B47843D8938F42ACAFE385F0918358C1"/>
    <w:rsid w:val="006B10CE"/>
  </w:style>
  <w:style w:type="paragraph" w:customStyle="1" w:styleId="4F02F3EE4C0B450788D810D4A2ECEA97">
    <w:name w:val="4F02F3EE4C0B450788D810D4A2ECEA97"/>
    <w:rsid w:val="006B10CE"/>
  </w:style>
  <w:style w:type="paragraph" w:customStyle="1" w:styleId="5BC0D3BEEAAB445AB39FA5FE778FF1C3">
    <w:name w:val="5BC0D3BEEAAB445AB39FA5FE778FF1C3"/>
    <w:rsid w:val="006B10CE"/>
  </w:style>
  <w:style w:type="paragraph" w:customStyle="1" w:styleId="E4793F7B113B45FBAA758F0CFE2FC205">
    <w:name w:val="E4793F7B113B45FBAA758F0CFE2FC205"/>
    <w:rsid w:val="006B10CE"/>
  </w:style>
  <w:style w:type="paragraph" w:customStyle="1" w:styleId="AE389F06ECE9460F87D6E8B40BFF38B2">
    <w:name w:val="AE389F06ECE9460F87D6E8B40BFF38B2"/>
    <w:rsid w:val="006B10CE"/>
  </w:style>
  <w:style w:type="paragraph" w:customStyle="1" w:styleId="4CB4905837E648B99CDA2B48A4E5AB1B">
    <w:name w:val="4CB4905837E648B99CDA2B48A4E5AB1B"/>
    <w:rsid w:val="006B10CE"/>
  </w:style>
  <w:style w:type="paragraph" w:customStyle="1" w:styleId="9BBA4485770C44FEB4903A4E00D3B2EF">
    <w:name w:val="9BBA4485770C44FEB4903A4E00D3B2EF"/>
    <w:rsid w:val="006B10CE"/>
  </w:style>
  <w:style w:type="paragraph" w:customStyle="1" w:styleId="EE225CB97E92404389359F84D282EC3C">
    <w:name w:val="EE225CB97E92404389359F84D282EC3C"/>
    <w:rsid w:val="006B10CE"/>
  </w:style>
  <w:style w:type="paragraph" w:customStyle="1" w:styleId="6702C17E8A8A4EB39C9CD5DFBCCE1CC3">
    <w:name w:val="6702C17E8A8A4EB39C9CD5DFBCCE1CC3"/>
    <w:rsid w:val="006B10CE"/>
  </w:style>
  <w:style w:type="paragraph" w:customStyle="1" w:styleId="AB98116399E64397BB5F5074E354F32F">
    <w:name w:val="AB98116399E64397BB5F5074E354F32F"/>
    <w:rsid w:val="006B10CE"/>
  </w:style>
  <w:style w:type="paragraph" w:customStyle="1" w:styleId="C23B9BDF1762483AB7CE0E2701BAD936">
    <w:name w:val="C23B9BDF1762483AB7CE0E2701BAD936"/>
    <w:rsid w:val="006B10CE"/>
  </w:style>
  <w:style w:type="paragraph" w:customStyle="1" w:styleId="0B19C4D1E2B74F2798416F963D4B0DF8">
    <w:name w:val="0B19C4D1E2B74F2798416F963D4B0DF8"/>
    <w:rsid w:val="006B10CE"/>
  </w:style>
  <w:style w:type="paragraph" w:customStyle="1" w:styleId="AF58755A0854407D8286DC4F2B71AFAA">
    <w:name w:val="AF58755A0854407D8286DC4F2B71AFAA"/>
    <w:rsid w:val="006B10CE"/>
  </w:style>
  <w:style w:type="paragraph" w:customStyle="1" w:styleId="B4BEE4B6988843B2AF0BEAABBB68901F">
    <w:name w:val="B4BEE4B6988843B2AF0BEAABBB68901F"/>
    <w:rsid w:val="006B10CE"/>
  </w:style>
  <w:style w:type="paragraph" w:customStyle="1" w:styleId="405F34684F594A3EA2744EDBCE722153">
    <w:name w:val="405F34684F594A3EA2744EDBCE722153"/>
    <w:rsid w:val="006B10CE"/>
  </w:style>
  <w:style w:type="paragraph" w:customStyle="1" w:styleId="B974652CCB99486281A42C8AB7822FD0">
    <w:name w:val="B974652CCB99486281A42C8AB7822FD0"/>
    <w:rsid w:val="006B10CE"/>
  </w:style>
  <w:style w:type="paragraph" w:customStyle="1" w:styleId="844DA1BA4A504BD5ABDBB9A90BC2972A">
    <w:name w:val="844DA1BA4A504BD5ABDBB9A90BC2972A"/>
    <w:rsid w:val="006B10CE"/>
  </w:style>
  <w:style w:type="paragraph" w:customStyle="1" w:styleId="174ECB9B1DC44DB8B3B5B76E87CDEB13">
    <w:name w:val="174ECB9B1DC44DB8B3B5B76E87CDEB13"/>
    <w:rsid w:val="006B10CE"/>
  </w:style>
  <w:style w:type="paragraph" w:customStyle="1" w:styleId="A552D86E39E7453B81ACFBB53C9540D0">
    <w:name w:val="A552D86E39E7453B81ACFBB53C9540D0"/>
    <w:rsid w:val="006B10CE"/>
  </w:style>
  <w:style w:type="paragraph" w:customStyle="1" w:styleId="C460EF9522AC4F8C8E3C6A1AF667C43A">
    <w:name w:val="C460EF9522AC4F8C8E3C6A1AF667C43A"/>
    <w:rsid w:val="006B10CE"/>
  </w:style>
  <w:style w:type="paragraph" w:customStyle="1" w:styleId="63E8B267ED4E4B88AEF75FB6F19CD822">
    <w:name w:val="63E8B267ED4E4B88AEF75FB6F19CD822"/>
    <w:rsid w:val="006B10CE"/>
  </w:style>
  <w:style w:type="paragraph" w:customStyle="1" w:styleId="3729A1BC3092444B9375229DE7D3A584">
    <w:name w:val="3729A1BC3092444B9375229DE7D3A584"/>
    <w:rsid w:val="006B10CE"/>
  </w:style>
  <w:style w:type="paragraph" w:customStyle="1" w:styleId="0EAC0C346C184744A13008DD374AC645">
    <w:name w:val="0EAC0C346C184744A13008DD374AC645"/>
    <w:rsid w:val="006B10CE"/>
  </w:style>
  <w:style w:type="paragraph" w:customStyle="1" w:styleId="DEC55FE7A80441B08AFF28B938EEF6BF">
    <w:name w:val="DEC55FE7A80441B08AFF28B938EEF6BF"/>
    <w:rsid w:val="006B10CE"/>
  </w:style>
  <w:style w:type="paragraph" w:customStyle="1" w:styleId="912F28B7CA794A0995801C9E3CC108E7">
    <w:name w:val="912F28B7CA794A0995801C9E3CC108E7"/>
    <w:rsid w:val="006B10CE"/>
  </w:style>
  <w:style w:type="paragraph" w:customStyle="1" w:styleId="C1D9AE38E4284DCF9DDA1A0DE6FC799B">
    <w:name w:val="C1D9AE38E4284DCF9DDA1A0DE6FC799B"/>
    <w:rsid w:val="006B10CE"/>
  </w:style>
  <w:style w:type="paragraph" w:customStyle="1" w:styleId="BFC772D24E404303AACFB47DC22EF3CB">
    <w:name w:val="BFC772D24E404303AACFB47DC22EF3CB"/>
    <w:rsid w:val="006B10CE"/>
  </w:style>
  <w:style w:type="paragraph" w:customStyle="1" w:styleId="4410976A3E9447558A1FF87EFFA7B1FB">
    <w:name w:val="4410976A3E9447558A1FF87EFFA7B1FB"/>
    <w:rsid w:val="006B10CE"/>
  </w:style>
  <w:style w:type="paragraph" w:customStyle="1" w:styleId="17A1C174DAD04F38805832CC0D3EBB89">
    <w:name w:val="17A1C174DAD04F38805832CC0D3EBB89"/>
    <w:rsid w:val="006B10CE"/>
  </w:style>
  <w:style w:type="paragraph" w:customStyle="1" w:styleId="BDB9DBAA0AC34D13896C8D86FA805C53">
    <w:name w:val="BDB9DBAA0AC34D13896C8D86FA805C53"/>
    <w:rsid w:val="006B10CE"/>
  </w:style>
  <w:style w:type="paragraph" w:customStyle="1" w:styleId="E694F9507C6142549208ED93D3A26788">
    <w:name w:val="E694F9507C6142549208ED93D3A26788"/>
    <w:rsid w:val="006B10CE"/>
  </w:style>
  <w:style w:type="paragraph" w:customStyle="1" w:styleId="BCF9016E2D6B414AAA3DDBBECAD149E0">
    <w:name w:val="BCF9016E2D6B414AAA3DDBBECAD149E0"/>
    <w:rsid w:val="006B10CE"/>
  </w:style>
  <w:style w:type="paragraph" w:customStyle="1" w:styleId="9BACED034A474B83A94736439830741E">
    <w:name w:val="9BACED034A474B83A94736439830741E"/>
    <w:rsid w:val="006B10CE"/>
  </w:style>
  <w:style w:type="paragraph" w:customStyle="1" w:styleId="491583029B474B298AC0603DB6434D91">
    <w:name w:val="491583029B474B298AC0603DB6434D91"/>
    <w:rsid w:val="006B10CE"/>
  </w:style>
  <w:style w:type="paragraph" w:customStyle="1" w:styleId="F7D050177E9246EC96FA9E482E117FAE">
    <w:name w:val="F7D050177E9246EC96FA9E482E117FAE"/>
    <w:rsid w:val="006B10CE"/>
  </w:style>
  <w:style w:type="paragraph" w:customStyle="1" w:styleId="73EC927542434734B417F3EA8E74D5F2">
    <w:name w:val="73EC927542434734B417F3EA8E74D5F2"/>
    <w:rsid w:val="006B10CE"/>
  </w:style>
  <w:style w:type="paragraph" w:customStyle="1" w:styleId="0280DD6291C24228BA3ADC0F9B9B651E">
    <w:name w:val="0280DD6291C24228BA3ADC0F9B9B651E"/>
    <w:rsid w:val="006B10CE"/>
  </w:style>
  <w:style w:type="paragraph" w:customStyle="1" w:styleId="8C73545690BB466FA65C4EF71738FB94">
    <w:name w:val="8C73545690BB466FA65C4EF71738FB94"/>
    <w:rsid w:val="006B10CE"/>
  </w:style>
  <w:style w:type="paragraph" w:customStyle="1" w:styleId="1165FAA796D04A22ADC6F8DFDAB33D05">
    <w:name w:val="1165FAA796D04A22ADC6F8DFDAB33D05"/>
    <w:rsid w:val="006B10CE"/>
  </w:style>
  <w:style w:type="paragraph" w:customStyle="1" w:styleId="0ACF9E83500A4C659EA137F215FA290F">
    <w:name w:val="0ACF9E83500A4C659EA137F215FA290F"/>
    <w:rsid w:val="006B10CE"/>
  </w:style>
  <w:style w:type="paragraph" w:customStyle="1" w:styleId="AD2EA5A1B81442488874107DEAC7DFAF">
    <w:name w:val="AD2EA5A1B81442488874107DEAC7DFAF"/>
    <w:rsid w:val="006B10CE"/>
  </w:style>
  <w:style w:type="paragraph" w:customStyle="1" w:styleId="4E3A69F57A434AA7B6B18CB3BC02E87F">
    <w:name w:val="4E3A69F57A434AA7B6B18CB3BC02E87F"/>
    <w:rsid w:val="006B10CE"/>
  </w:style>
  <w:style w:type="paragraph" w:customStyle="1" w:styleId="074A3784ACDB46B2A3852A7887763B0C">
    <w:name w:val="074A3784ACDB46B2A3852A7887763B0C"/>
    <w:rsid w:val="006B10CE"/>
  </w:style>
  <w:style w:type="paragraph" w:customStyle="1" w:styleId="5818507016D4487080DEBE356793A0D2">
    <w:name w:val="5818507016D4487080DEBE356793A0D2"/>
    <w:rsid w:val="006B10CE"/>
  </w:style>
  <w:style w:type="paragraph" w:customStyle="1" w:styleId="E883B15D3DA240E283B1FFFABAC1A6D5">
    <w:name w:val="E883B15D3DA240E283B1FFFABAC1A6D5"/>
    <w:rsid w:val="006B10CE"/>
  </w:style>
  <w:style w:type="paragraph" w:customStyle="1" w:styleId="6E8D688DE9D14CF495FCF0BC780D8F50">
    <w:name w:val="6E8D688DE9D14CF495FCF0BC780D8F50"/>
    <w:rsid w:val="006B10CE"/>
  </w:style>
  <w:style w:type="paragraph" w:customStyle="1" w:styleId="4E71733F2D0E4B3DBCA6DD18DA57941C">
    <w:name w:val="4E71733F2D0E4B3DBCA6DD18DA57941C"/>
    <w:rsid w:val="006B10CE"/>
  </w:style>
  <w:style w:type="paragraph" w:customStyle="1" w:styleId="0568FA1BE8AF4387913B279124BA2824">
    <w:name w:val="0568FA1BE8AF4387913B279124BA2824"/>
    <w:rsid w:val="006B10CE"/>
  </w:style>
  <w:style w:type="paragraph" w:customStyle="1" w:styleId="8AD5575C22714777B40E651C5D5F8313">
    <w:name w:val="8AD5575C22714777B40E651C5D5F8313"/>
    <w:rsid w:val="006B10CE"/>
  </w:style>
  <w:style w:type="paragraph" w:customStyle="1" w:styleId="B230D1B30D984A2DB135416B53D14E00">
    <w:name w:val="B230D1B30D984A2DB135416B53D14E00"/>
    <w:rsid w:val="006B10CE"/>
  </w:style>
  <w:style w:type="paragraph" w:customStyle="1" w:styleId="12FADDC4B1FC480989D75C674BB6C8A5">
    <w:name w:val="12FADDC4B1FC480989D75C674BB6C8A5"/>
    <w:rsid w:val="006B10CE"/>
  </w:style>
  <w:style w:type="paragraph" w:customStyle="1" w:styleId="B1B77A6B45D542C1AAC52CA8BA7402FE">
    <w:name w:val="B1B77A6B45D542C1AAC52CA8BA7402FE"/>
    <w:rsid w:val="006B10CE"/>
  </w:style>
  <w:style w:type="paragraph" w:customStyle="1" w:styleId="38D27CED9B504FB58FF082DE1DFA5578">
    <w:name w:val="38D27CED9B504FB58FF082DE1DFA5578"/>
    <w:rsid w:val="006B10CE"/>
  </w:style>
  <w:style w:type="paragraph" w:customStyle="1" w:styleId="260B9E7A8CAB4ACB97BB157A80ACC150">
    <w:name w:val="260B9E7A8CAB4ACB97BB157A80ACC150"/>
    <w:rsid w:val="006B10CE"/>
  </w:style>
  <w:style w:type="paragraph" w:customStyle="1" w:styleId="D0E8E4D312B34632AC39899BBD10CF8D">
    <w:name w:val="D0E8E4D312B34632AC39899BBD10CF8D"/>
    <w:rsid w:val="006B10CE"/>
  </w:style>
  <w:style w:type="paragraph" w:customStyle="1" w:styleId="F7AEAC375DFE49CB873B1B54AE311695">
    <w:name w:val="F7AEAC375DFE49CB873B1B54AE311695"/>
    <w:rsid w:val="006B10CE"/>
  </w:style>
  <w:style w:type="paragraph" w:customStyle="1" w:styleId="995159D4E3D94DAD9EA5F4E7CB54E8A5">
    <w:name w:val="995159D4E3D94DAD9EA5F4E7CB54E8A5"/>
    <w:rsid w:val="006B10CE"/>
  </w:style>
  <w:style w:type="paragraph" w:customStyle="1" w:styleId="5C961C66B6F2496C9CBF183C417DA8C3">
    <w:name w:val="5C961C66B6F2496C9CBF183C417DA8C3"/>
    <w:rsid w:val="006B10CE"/>
  </w:style>
  <w:style w:type="paragraph" w:customStyle="1" w:styleId="D99525B3252941BB990F16F704CD97ED">
    <w:name w:val="D99525B3252941BB990F16F704CD97ED"/>
    <w:rsid w:val="006B10CE"/>
  </w:style>
  <w:style w:type="paragraph" w:customStyle="1" w:styleId="F12A4E46B0C14701807ECBA0FB7DC322">
    <w:name w:val="F12A4E46B0C14701807ECBA0FB7DC322"/>
    <w:rsid w:val="006B10CE"/>
  </w:style>
  <w:style w:type="paragraph" w:customStyle="1" w:styleId="691C82A18C6740949567537819216C4B">
    <w:name w:val="691C82A18C6740949567537819216C4B"/>
    <w:rsid w:val="006B10CE"/>
  </w:style>
  <w:style w:type="paragraph" w:customStyle="1" w:styleId="327E914A54964E00BBCA181A98FDC5CF">
    <w:name w:val="327E914A54964E00BBCA181A98FDC5CF"/>
    <w:rsid w:val="006B10CE"/>
  </w:style>
  <w:style w:type="paragraph" w:customStyle="1" w:styleId="8F7EFDE8B4BB455E8005880743ABADE6">
    <w:name w:val="8F7EFDE8B4BB455E8005880743ABADE6"/>
    <w:rsid w:val="006B10CE"/>
  </w:style>
  <w:style w:type="paragraph" w:customStyle="1" w:styleId="AD677076B9984526AB97B935AFCEF263">
    <w:name w:val="AD677076B9984526AB97B935AFCEF263"/>
    <w:rsid w:val="006B10CE"/>
  </w:style>
  <w:style w:type="paragraph" w:customStyle="1" w:styleId="FA81FFFB79064A8C8A1C28D693D2FC80">
    <w:name w:val="FA81FFFB79064A8C8A1C28D693D2FC80"/>
    <w:rsid w:val="006B10CE"/>
  </w:style>
  <w:style w:type="paragraph" w:customStyle="1" w:styleId="92DF5CA62789490AA92C4EDD099223B1">
    <w:name w:val="92DF5CA62789490AA92C4EDD099223B1"/>
    <w:rsid w:val="006B10CE"/>
  </w:style>
  <w:style w:type="paragraph" w:customStyle="1" w:styleId="8943EA0845384E06A2C7CE91182A7944">
    <w:name w:val="8943EA0845384E06A2C7CE91182A7944"/>
    <w:rsid w:val="006B10CE"/>
  </w:style>
  <w:style w:type="paragraph" w:customStyle="1" w:styleId="81C3670C89BD4AF3818C41D51C98B188">
    <w:name w:val="81C3670C89BD4AF3818C41D51C98B188"/>
    <w:rsid w:val="006B10CE"/>
  </w:style>
  <w:style w:type="paragraph" w:customStyle="1" w:styleId="23709ECF5A8D4673832A4439A365DE37">
    <w:name w:val="23709ECF5A8D4673832A4439A365DE37"/>
    <w:rsid w:val="006B10CE"/>
  </w:style>
  <w:style w:type="paragraph" w:customStyle="1" w:styleId="2A31242D8BA64AE698B883E5844A6E97">
    <w:name w:val="2A31242D8BA64AE698B883E5844A6E97"/>
    <w:rsid w:val="006B10CE"/>
  </w:style>
  <w:style w:type="paragraph" w:customStyle="1" w:styleId="C0EEE73203B949009F8C9507581FE699">
    <w:name w:val="C0EEE73203B949009F8C9507581FE699"/>
    <w:rsid w:val="006B10CE"/>
  </w:style>
  <w:style w:type="paragraph" w:customStyle="1" w:styleId="5926B8E13DA34E17BE48DCEEB86E5CE2">
    <w:name w:val="5926B8E13DA34E17BE48DCEEB86E5CE2"/>
    <w:rsid w:val="006B10CE"/>
  </w:style>
  <w:style w:type="paragraph" w:customStyle="1" w:styleId="A6C1F928B1BC46AF894E826309A966FD">
    <w:name w:val="A6C1F928B1BC46AF894E826309A966FD"/>
    <w:rsid w:val="006B10CE"/>
  </w:style>
  <w:style w:type="paragraph" w:customStyle="1" w:styleId="6B71AA281D9A4775891391C2F4AA6966">
    <w:name w:val="6B71AA281D9A4775891391C2F4AA6966"/>
    <w:rsid w:val="006B10CE"/>
  </w:style>
  <w:style w:type="paragraph" w:customStyle="1" w:styleId="EEF9F58AA40F46F29EDD6C0EB5B95505">
    <w:name w:val="EEF9F58AA40F46F29EDD6C0EB5B95505"/>
    <w:rsid w:val="006B10CE"/>
  </w:style>
  <w:style w:type="paragraph" w:customStyle="1" w:styleId="17949350EC6C4D97876664C2BC94F902">
    <w:name w:val="17949350EC6C4D97876664C2BC94F902"/>
    <w:rsid w:val="006B10CE"/>
  </w:style>
  <w:style w:type="paragraph" w:customStyle="1" w:styleId="0A27F249CE6649F09B6C3B6CC8A7DDA5">
    <w:name w:val="0A27F249CE6649F09B6C3B6CC8A7DDA5"/>
    <w:rsid w:val="006B10CE"/>
  </w:style>
  <w:style w:type="paragraph" w:customStyle="1" w:styleId="3B3D177E91F24EDFBF406DFDFDCA504D">
    <w:name w:val="3B3D177E91F24EDFBF406DFDFDCA504D"/>
    <w:rsid w:val="006B10CE"/>
  </w:style>
  <w:style w:type="paragraph" w:customStyle="1" w:styleId="1299C6D2ADA24AB4AEED8740FFA1FCA2">
    <w:name w:val="1299C6D2ADA24AB4AEED8740FFA1FCA2"/>
    <w:rsid w:val="006B10CE"/>
  </w:style>
  <w:style w:type="paragraph" w:customStyle="1" w:styleId="4F54BB326B7F465D95E9EFA5F1D65EB5">
    <w:name w:val="4F54BB326B7F465D95E9EFA5F1D65EB5"/>
    <w:rsid w:val="006B10CE"/>
  </w:style>
  <w:style w:type="paragraph" w:customStyle="1" w:styleId="9716150098294A17B4B6E9F00A87CD73">
    <w:name w:val="9716150098294A17B4B6E9F00A87CD73"/>
    <w:rsid w:val="006B10CE"/>
  </w:style>
  <w:style w:type="paragraph" w:customStyle="1" w:styleId="FD99F5833CD241C9AA87C85CE6D94048">
    <w:name w:val="FD99F5833CD241C9AA87C85CE6D94048"/>
    <w:rsid w:val="006B10CE"/>
  </w:style>
  <w:style w:type="paragraph" w:customStyle="1" w:styleId="5A9901C265844214A9767C92CF1809C6">
    <w:name w:val="5A9901C265844214A9767C92CF1809C6"/>
    <w:rsid w:val="006B10CE"/>
  </w:style>
  <w:style w:type="paragraph" w:customStyle="1" w:styleId="4226EF4634774222969F1FCF95425AD1">
    <w:name w:val="4226EF4634774222969F1FCF95425AD1"/>
    <w:rsid w:val="006B10CE"/>
  </w:style>
  <w:style w:type="paragraph" w:customStyle="1" w:styleId="4BF9D5E40C9B4A568EAAFBA355EF63F3">
    <w:name w:val="4BF9D5E40C9B4A568EAAFBA355EF63F3"/>
    <w:rsid w:val="006B10CE"/>
  </w:style>
  <w:style w:type="paragraph" w:customStyle="1" w:styleId="B5592D345B42416A9E80FD0166BCE1C1">
    <w:name w:val="B5592D345B42416A9E80FD0166BCE1C1"/>
    <w:rsid w:val="006B10CE"/>
  </w:style>
  <w:style w:type="paragraph" w:customStyle="1" w:styleId="0620A1C702D64F2090DE99728885ECA1">
    <w:name w:val="0620A1C702D64F2090DE99728885ECA1"/>
    <w:rsid w:val="006B10CE"/>
  </w:style>
  <w:style w:type="paragraph" w:customStyle="1" w:styleId="6EC437B2706841D18D8C4FEF556ACDAD">
    <w:name w:val="6EC437B2706841D18D8C4FEF556ACDAD"/>
    <w:rsid w:val="006B10CE"/>
  </w:style>
  <w:style w:type="paragraph" w:customStyle="1" w:styleId="4C8B9B0BC23D48BCADCB172B6F883FE0">
    <w:name w:val="4C8B9B0BC23D48BCADCB172B6F883FE0"/>
    <w:rsid w:val="006B10CE"/>
  </w:style>
  <w:style w:type="paragraph" w:customStyle="1" w:styleId="30C09EE0F6D54141A8C43F1C534EB1D7">
    <w:name w:val="30C09EE0F6D54141A8C43F1C534EB1D7"/>
    <w:rsid w:val="006B10CE"/>
  </w:style>
  <w:style w:type="paragraph" w:customStyle="1" w:styleId="AE77DC9CCDAF466EA9D3361695440F0E">
    <w:name w:val="AE77DC9CCDAF466EA9D3361695440F0E"/>
    <w:rsid w:val="006B10CE"/>
  </w:style>
  <w:style w:type="paragraph" w:customStyle="1" w:styleId="5EEB6D10863946B1AA03FFC02F5496BC">
    <w:name w:val="5EEB6D10863946B1AA03FFC02F5496BC"/>
    <w:rsid w:val="006B10CE"/>
  </w:style>
  <w:style w:type="paragraph" w:customStyle="1" w:styleId="FBFA792060D243379DD70B3C1432F2EC">
    <w:name w:val="FBFA792060D243379DD70B3C1432F2EC"/>
    <w:rsid w:val="006B10CE"/>
  </w:style>
  <w:style w:type="paragraph" w:customStyle="1" w:styleId="CE717C06EBA44BC0B0824F574BC1AEF0">
    <w:name w:val="CE717C06EBA44BC0B0824F574BC1AEF0"/>
    <w:rsid w:val="006B10CE"/>
  </w:style>
  <w:style w:type="paragraph" w:customStyle="1" w:styleId="7BBF016C1CD143218A600789BEE0BB04">
    <w:name w:val="7BBF016C1CD143218A600789BEE0BB04"/>
    <w:rsid w:val="006B10CE"/>
  </w:style>
  <w:style w:type="paragraph" w:customStyle="1" w:styleId="6F4E6BC1F19B41AC9ADD6436DE6022BB">
    <w:name w:val="6F4E6BC1F19B41AC9ADD6436DE6022BB"/>
    <w:rsid w:val="006B10CE"/>
  </w:style>
  <w:style w:type="paragraph" w:customStyle="1" w:styleId="D78C1BB379A143A2B72992DBDD04A888">
    <w:name w:val="D78C1BB379A143A2B72992DBDD04A888"/>
    <w:rsid w:val="006B10CE"/>
  </w:style>
  <w:style w:type="paragraph" w:customStyle="1" w:styleId="707DA55B693847B3A58BB256FE0A1DC7">
    <w:name w:val="707DA55B693847B3A58BB256FE0A1DC7"/>
    <w:rsid w:val="006B10CE"/>
  </w:style>
  <w:style w:type="paragraph" w:customStyle="1" w:styleId="04A15FBF52C24147817B2DC6C2193D54">
    <w:name w:val="04A15FBF52C24147817B2DC6C2193D54"/>
    <w:rsid w:val="006B10CE"/>
  </w:style>
  <w:style w:type="paragraph" w:customStyle="1" w:styleId="0E800F5A93D041A3A02C95F26688CB63">
    <w:name w:val="0E800F5A93D041A3A02C95F26688CB63"/>
    <w:rsid w:val="006B10CE"/>
  </w:style>
  <w:style w:type="paragraph" w:customStyle="1" w:styleId="A96C019AB8554FE1B18C867FBCFDB33B">
    <w:name w:val="A96C019AB8554FE1B18C867FBCFDB33B"/>
    <w:rsid w:val="006B10CE"/>
  </w:style>
  <w:style w:type="paragraph" w:customStyle="1" w:styleId="1F26A0CA13824DD188A058F5C8E61315">
    <w:name w:val="1F26A0CA13824DD188A058F5C8E61315"/>
    <w:rsid w:val="006B10CE"/>
  </w:style>
  <w:style w:type="paragraph" w:customStyle="1" w:styleId="31829A6669374FA881DA98AF70B5FB20">
    <w:name w:val="31829A6669374FA881DA98AF70B5FB20"/>
    <w:rsid w:val="006B10CE"/>
  </w:style>
  <w:style w:type="paragraph" w:customStyle="1" w:styleId="A91E53183EAD492DAF0610F9EF81FF3B">
    <w:name w:val="A91E53183EAD492DAF0610F9EF81FF3B"/>
    <w:rsid w:val="006B10CE"/>
  </w:style>
  <w:style w:type="paragraph" w:customStyle="1" w:styleId="1CBDE758EABD454E988016FE779CC95C">
    <w:name w:val="1CBDE758EABD454E988016FE779CC95C"/>
    <w:rsid w:val="006B10CE"/>
  </w:style>
  <w:style w:type="paragraph" w:customStyle="1" w:styleId="6816EB24FE664109AB6A4139B043A815">
    <w:name w:val="6816EB24FE664109AB6A4139B043A815"/>
    <w:rsid w:val="006B10CE"/>
  </w:style>
  <w:style w:type="paragraph" w:customStyle="1" w:styleId="31367A07F5F84A409C85977F23A56C31">
    <w:name w:val="31367A07F5F84A409C85977F23A56C31"/>
    <w:rsid w:val="006B10CE"/>
  </w:style>
  <w:style w:type="paragraph" w:customStyle="1" w:styleId="FE3C1013D02C4C088B045258DF8F690F">
    <w:name w:val="FE3C1013D02C4C088B045258DF8F690F"/>
    <w:rsid w:val="006B10CE"/>
  </w:style>
  <w:style w:type="paragraph" w:customStyle="1" w:styleId="CE5E5E7D06404D44A49758B29DF48FAF">
    <w:name w:val="CE5E5E7D06404D44A49758B29DF48FAF"/>
    <w:rsid w:val="006B10CE"/>
  </w:style>
  <w:style w:type="paragraph" w:customStyle="1" w:styleId="14ECC1C9DFDD45F2B836621A55CC71F2">
    <w:name w:val="14ECC1C9DFDD45F2B836621A55CC71F2"/>
    <w:rsid w:val="006B10CE"/>
  </w:style>
  <w:style w:type="paragraph" w:customStyle="1" w:styleId="9676C2F0EE7342DC9321069518EB68B3">
    <w:name w:val="9676C2F0EE7342DC9321069518EB68B3"/>
    <w:rsid w:val="006B10CE"/>
  </w:style>
  <w:style w:type="paragraph" w:customStyle="1" w:styleId="22698FE63AC24767984B47A9186AAC8F">
    <w:name w:val="22698FE63AC24767984B47A9186AAC8F"/>
    <w:rsid w:val="006B10CE"/>
  </w:style>
  <w:style w:type="paragraph" w:customStyle="1" w:styleId="7FF6F374E4264FEDA8D86A8A02F1C04C">
    <w:name w:val="7FF6F374E4264FEDA8D86A8A02F1C04C"/>
    <w:rsid w:val="006B10CE"/>
  </w:style>
  <w:style w:type="paragraph" w:customStyle="1" w:styleId="2B5786F7151A4AF6983D99AAF151E9A9">
    <w:name w:val="2B5786F7151A4AF6983D99AAF151E9A9"/>
    <w:rsid w:val="006B10CE"/>
  </w:style>
  <w:style w:type="paragraph" w:customStyle="1" w:styleId="0D32CD116C0B48D6914ABF1F2CC0AF2D">
    <w:name w:val="0D32CD116C0B48D6914ABF1F2CC0AF2D"/>
    <w:rsid w:val="006B10CE"/>
  </w:style>
  <w:style w:type="paragraph" w:customStyle="1" w:styleId="6AF0F68596E44D8CACFEB41FC8457135">
    <w:name w:val="6AF0F68596E44D8CACFEB41FC8457135"/>
    <w:rsid w:val="006B10CE"/>
  </w:style>
  <w:style w:type="paragraph" w:customStyle="1" w:styleId="7D235698C95B47718C5AF9CF96748837">
    <w:name w:val="7D235698C95B47718C5AF9CF96748837"/>
    <w:rsid w:val="006B10CE"/>
  </w:style>
  <w:style w:type="paragraph" w:customStyle="1" w:styleId="32CBAE21EC2C4831B66A187E709A8957">
    <w:name w:val="32CBAE21EC2C4831B66A187E709A8957"/>
    <w:rsid w:val="006B10CE"/>
  </w:style>
  <w:style w:type="paragraph" w:customStyle="1" w:styleId="11E1E544D74C4F6699EF18815F67CFBF">
    <w:name w:val="11E1E544D74C4F6699EF18815F67CFBF"/>
    <w:rsid w:val="006B10CE"/>
  </w:style>
  <w:style w:type="paragraph" w:customStyle="1" w:styleId="01E1E9D10ABF4730A3314E41C60612A1">
    <w:name w:val="01E1E9D10ABF4730A3314E41C60612A1"/>
    <w:rsid w:val="006B10CE"/>
  </w:style>
  <w:style w:type="paragraph" w:customStyle="1" w:styleId="C5F4B1BA86F2498688D5270B091A41B2">
    <w:name w:val="C5F4B1BA86F2498688D5270B091A41B2"/>
    <w:rsid w:val="006B10CE"/>
  </w:style>
  <w:style w:type="paragraph" w:customStyle="1" w:styleId="CC5C97F437A14E3D8DD4D881B0A39D76">
    <w:name w:val="CC5C97F437A14E3D8DD4D881B0A39D76"/>
    <w:rsid w:val="006B10CE"/>
  </w:style>
  <w:style w:type="paragraph" w:customStyle="1" w:styleId="1F6DCA18B13242B98256B5377E71F5D9">
    <w:name w:val="1F6DCA18B13242B98256B5377E71F5D9"/>
    <w:rsid w:val="006B10CE"/>
  </w:style>
  <w:style w:type="paragraph" w:customStyle="1" w:styleId="75FE239CE73E4A9B8898AE17EEFF6A46">
    <w:name w:val="75FE239CE73E4A9B8898AE17EEFF6A46"/>
    <w:rsid w:val="006B10CE"/>
  </w:style>
  <w:style w:type="paragraph" w:customStyle="1" w:styleId="276C205444C64B09856EC5BB40AB572A">
    <w:name w:val="276C205444C64B09856EC5BB40AB572A"/>
    <w:rsid w:val="006B10CE"/>
  </w:style>
  <w:style w:type="paragraph" w:customStyle="1" w:styleId="A8233A99039348FEAAD712C4F4C83220">
    <w:name w:val="A8233A99039348FEAAD712C4F4C83220"/>
    <w:rsid w:val="006B10CE"/>
  </w:style>
  <w:style w:type="paragraph" w:customStyle="1" w:styleId="85F4375D25064F288B38EA6E517F9BC5">
    <w:name w:val="85F4375D25064F288B38EA6E517F9BC5"/>
    <w:rsid w:val="006B10CE"/>
  </w:style>
  <w:style w:type="paragraph" w:customStyle="1" w:styleId="B5CDB32AB2C844D58CC233A3DD09727F">
    <w:name w:val="B5CDB32AB2C844D58CC233A3DD09727F"/>
    <w:rsid w:val="006B10CE"/>
  </w:style>
  <w:style w:type="paragraph" w:customStyle="1" w:styleId="69D592A2430749ADBEE9B2810B734F29">
    <w:name w:val="69D592A2430749ADBEE9B2810B734F29"/>
    <w:rsid w:val="006B10CE"/>
  </w:style>
  <w:style w:type="paragraph" w:customStyle="1" w:styleId="9CB1D0D7AEF34A57BC93F1052A192BF8">
    <w:name w:val="9CB1D0D7AEF34A57BC93F1052A192BF8"/>
    <w:rsid w:val="006B10CE"/>
  </w:style>
  <w:style w:type="paragraph" w:customStyle="1" w:styleId="9C3954B757A845CC98A068A3DDCC522E">
    <w:name w:val="9C3954B757A845CC98A068A3DDCC522E"/>
    <w:rsid w:val="006B10CE"/>
  </w:style>
  <w:style w:type="paragraph" w:customStyle="1" w:styleId="0C75D884B2B24DA899EAB18A96AD783E">
    <w:name w:val="0C75D884B2B24DA899EAB18A96AD783E"/>
    <w:rsid w:val="006B10CE"/>
  </w:style>
  <w:style w:type="paragraph" w:customStyle="1" w:styleId="E4FDFE4B59BA405883053317BFA38478">
    <w:name w:val="E4FDFE4B59BA405883053317BFA38478"/>
    <w:rsid w:val="006B10CE"/>
  </w:style>
  <w:style w:type="paragraph" w:customStyle="1" w:styleId="5E183B664D014AD1A6BD18A7C43697B4">
    <w:name w:val="5E183B664D014AD1A6BD18A7C43697B4"/>
    <w:rsid w:val="006B10CE"/>
  </w:style>
  <w:style w:type="paragraph" w:customStyle="1" w:styleId="9C593EB5507D45B483385304E32CD0FE">
    <w:name w:val="9C593EB5507D45B483385304E32CD0FE"/>
    <w:rsid w:val="006B10CE"/>
  </w:style>
  <w:style w:type="paragraph" w:customStyle="1" w:styleId="129095B061E443A194C5208B687C9C22">
    <w:name w:val="129095B061E443A194C5208B687C9C22"/>
    <w:rsid w:val="006B10CE"/>
  </w:style>
  <w:style w:type="paragraph" w:customStyle="1" w:styleId="3F69D92503A24CC7943D5E3C631DC795">
    <w:name w:val="3F69D92503A24CC7943D5E3C631DC795"/>
    <w:rsid w:val="006B10CE"/>
  </w:style>
  <w:style w:type="paragraph" w:customStyle="1" w:styleId="98AE6B2ECE6448F4B36CD8304295B69D">
    <w:name w:val="98AE6B2ECE6448F4B36CD8304295B69D"/>
    <w:rsid w:val="006B10CE"/>
  </w:style>
  <w:style w:type="paragraph" w:customStyle="1" w:styleId="6BB87AD5EDA34BDCB133344011203255">
    <w:name w:val="6BB87AD5EDA34BDCB133344011203255"/>
    <w:rsid w:val="006B10CE"/>
  </w:style>
  <w:style w:type="paragraph" w:customStyle="1" w:styleId="C07A23E3D5014172A95A56DEB628B228">
    <w:name w:val="C07A23E3D5014172A95A56DEB628B228"/>
    <w:rsid w:val="006B10CE"/>
  </w:style>
  <w:style w:type="paragraph" w:customStyle="1" w:styleId="BF00CA4DCE6247EB96A4CC6DCE07EB22">
    <w:name w:val="BF00CA4DCE6247EB96A4CC6DCE07EB22"/>
    <w:rsid w:val="006B10CE"/>
  </w:style>
  <w:style w:type="paragraph" w:customStyle="1" w:styleId="4A92777F8FBC41B69ECD90DB84A0E2E8">
    <w:name w:val="4A92777F8FBC41B69ECD90DB84A0E2E8"/>
    <w:rsid w:val="006B10CE"/>
  </w:style>
  <w:style w:type="paragraph" w:customStyle="1" w:styleId="172584854CD441F9B63A89E9AD611982">
    <w:name w:val="172584854CD441F9B63A89E9AD611982"/>
    <w:rsid w:val="006B10CE"/>
  </w:style>
  <w:style w:type="paragraph" w:customStyle="1" w:styleId="49B26E7E42CA4180A91FBA5FC597F01F">
    <w:name w:val="49B26E7E42CA4180A91FBA5FC597F01F"/>
    <w:rsid w:val="006B10CE"/>
  </w:style>
  <w:style w:type="paragraph" w:customStyle="1" w:styleId="43515955E8A04BD58B72A0D4138B0985">
    <w:name w:val="43515955E8A04BD58B72A0D4138B0985"/>
    <w:rsid w:val="006B10CE"/>
  </w:style>
  <w:style w:type="paragraph" w:customStyle="1" w:styleId="74261108CE7543AE8F004CBE066DF7E6">
    <w:name w:val="74261108CE7543AE8F004CBE066DF7E6"/>
    <w:rsid w:val="006B10CE"/>
  </w:style>
  <w:style w:type="paragraph" w:customStyle="1" w:styleId="1A38E96B6E7940C789439A8B6E0FE591">
    <w:name w:val="1A38E96B6E7940C789439A8B6E0FE591"/>
    <w:rsid w:val="006B10CE"/>
  </w:style>
  <w:style w:type="paragraph" w:customStyle="1" w:styleId="28D85CA1DFF343ACA8A8FE5E848AD8A2">
    <w:name w:val="28D85CA1DFF343ACA8A8FE5E848AD8A2"/>
    <w:rsid w:val="006B10CE"/>
  </w:style>
  <w:style w:type="paragraph" w:customStyle="1" w:styleId="E6414B9B4A8C4D5EB662ABF99A25D03C">
    <w:name w:val="E6414B9B4A8C4D5EB662ABF99A25D03C"/>
    <w:rsid w:val="006B10CE"/>
  </w:style>
  <w:style w:type="paragraph" w:customStyle="1" w:styleId="D414ACAFD8FB4DC0A19115232DB4EBD5">
    <w:name w:val="D414ACAFD8FB4DC0A19115232DB4EBD5"/>
    <w:rsid w:val="006B10CE"/>
  </w:style>
  <w:style w:type="paragraph" w:customStyle="1" w:styleId="05627F8F0EF94410969E0852FF782B1D">
    <w:name w:val="05627F8F0EF94410969E0852FF782B1D"/>
    <w:rsid w:val="006B10CE"/>
  </w:style>
  <w:style w:type="paragraph" w:customStyle="1" w:styleId="0DC828ED888F4CD6AD4148C3B7E886BC">
    <w:name w:val="0DC828ED888F4CD6AD4148C3B7E886BC"/>
    <w:rsid w:val="006B10CE"/>
  </w:style>
  <w:style w:type="paragraph" w:customStyle="1" w:styleId="8B4C45A58F0146A18459041FACF0676F">
    <w:name w:val="8B4C45A58F0146A18459041FACF0676F"/>
    <w:rsid w:val="006B10CE"/>
  </w:style>
  <w:style w:type="paragraph" w:customStyle="1" w:styleId="D31553296DEC4A32B3C52438556B4FE9">
    <w:name w:val="D31553296DEC4A32B3C52438556B4FE9"/>
    <w:rsid w:val="006B10CE"/>
  </w:style>
  <w:style w:type="paragraph" w:customStyle="1" w:styleId="0119AC848F274A4F8856AD193A8FB83C">
    <w:name w:val="0119AC848F274A4F8856AD193A8FB83C"/>
    <w:rsid w:val="006B10CE"/>
  </w:style>
  <w:style w:type="paragraph" w:customStyle="1" w:styleId="77154564DAF94863922933E00F7FE969">
    <w:name w:val="77154564DAF94863922933E00F7FE969"/>
    <w:rsid w:val="006B10CE"/>
  </w:style>
  <w:style w:type="paragraph" w:customStyle="1" w:styleId="B034D2F5A60849DB99E0B6E695D09547">
    <w:name w:val="B034D2F5A60849DB99E0B6E695D09547"/>
    <w:rsid w:val="006B10CE"/>
  </w:style>
  <w:style w:type="paragraph" w:customStyle="1" w:styleId="6FB6B7F754764330BCCB31DF2F67F766">
    <w:name w:val="6FB6B7F754764330BCCB31DF2F67F766"/>
    <w:rsid w:val="006B10CE"/>
  </w:style>
  <w:style w:type="paragraph" w:customStyle="1" w:styleId="951F3E9033404BB898100D3A84B0668D">
    <w:name w:val="951F3E9033404BB898100D3A84B0668D"/>
    <w:rsid w:val="006B10CE"/>
  </w:style>
  <w:style w:type="paragraph" w:customStyle="1" w:styleId="9514432C526D4244AE894CCF4885DD32">
    <w:name w:val="9514432C526D4244AE894CCF4885DD32"/>
    <w:rsid w:val="006B10CE"/>
  </w:style>
  <w:style w:type="paragraph" w:customStyle="1" w:styleId="A5AA1F4910E14F68A2BACCA86E991158">
    <w:name w:val="A5AA1F4910E14F68A2BACCA86E991158"/>
    <w:rsid w:val="006B10CE"/>
  </w:style>
  <w:style w:type="paragraph" w:customStyle="1" w:styleId="850D7831B9334F1B803D08C590201F53">
    <w:name w:val="850D7831B9334F1B803D08C590201F53"/>
    <w:rsid w:val="006B10CE"/>
  </w:style>
  <w:style w:type="paragraph" w:customStyle="1" w:styleId="9F33077478D54ACDB61C6D86D71C62EA">
    <w:name w:val="9F33077478D54ACDB61C6D86D71C62EA"/>
    <w:rsid w:val="006B10CE"/>
  </w:style>
  <w:style w:type="paragraph" w:customStyle="1" w:styleId="D73B1A04452B48C9A6B346B93FFA6C9A">
    <w:name w:val="D73B1A04452B48C9A6B346B93FFA6C9A"/>
    <w:rsid w:val="006B10CE"/>
  </w:style>
  <w:style w:type="paragraph" w:customStyle="1" w:styleId="6C40A4C5B11848888D37BBB0833767D3">
    <w:name w:val="6C40A4C5B11848888D37BBB0833767D3"/>
    <w:rsid w:val="006B10CE"/>
  </w:style>
  <w:style w:type="paragraph" w:customStyle="1" w:styleId="71E3AF822FE44A4285BC8C3A6601F497">
    <w:name w:val="71E3AF822FE44A4285BC8C3A6601F497"/>
    <w:rsid w:val="006B10CE"/>
  </w:style>
  <w:style w:type="paragraph" w:customStyle="1" w:styleId="22E92ECA499E4AE09B8DA8FD3DBDB003">
    <w:name w:val="22E92ECA499E4AE09B8DA8FD3DBDB003"/>
    <w:rsid w:val="006B10CE"/>
  </w:style>
  <w:style w:type="paragraph" w:customStyle="1" w:styleId="08DF92EA80CD47D381B2D608F1BC646E">
    <w:name w:val="08DF92EA80CD47D381B2D608F1BC646E"/>
    <w:rsid w:val="006B10CE"/>
  </w:style>
  <w:style w:type="paragraph" w:customStyle="1" w:styleId="8CCA50555A0840FA81141C20590C24C6">
    <w:name w:val="8CCA50555A0840FA81141C20590C24C6"/>
    <w:rsid w:val="006B10CE"/>
  </w:style>
  <w:style w:type="paragraph" w:customStyle="1" w:styleId="A761CF03268C4E29BC523B49D2868EDE">
    <w:name w:val="A761CF03268C4E29BC523B49D2868EDE"/>
    <w:rsid w:val="006B10CE"/>
  </w:style>
  <w:style w:type="paragraph" w:customStyle="1" w:styleId="269187C73AA342C198A9C93FABB6D1FA">
    <w:name w:val="269187C73AA342C198A9C93FABB6D1FA"/>
    <w:rsid w:val="006B10CE"/>
  </w:style>
  <w:style w:type="paragraph" w:customStyle="1" w:styleId="6F3B2AEB278D49E3844D54083B352E8A">
    <w:name w:val="6F3B2AEB278D49E3844D54083B352E8A"/>
    <w:rsid w:val="006B10CE"/>
  </w:style>
  <w:style w:type="paragraph" w:customStyle="1" w:styleId="622C990AE7C6408CA6D3BF44CB2DAB37">
    <w:name w:val="622C990AE7C6408CA6D3BF44CB2DAB37"/>
    <w:rsid w:val="006B10CE"/>
  </w:style>
  <w:style w:type="paragraph" w:customStyle="1" w:styleId="9DF21E9922964DFA8461E00F3281FEB4">
    <w:name w:val="9DF21E9922964DFA8461E00F3281FEB4"/>
    <w:rsid w:val="006B10CE"/>
  </w:style>
  <w:style w:type="paragraph" w:customStyle="1" w:styleId="7C2BB05947DB42858440537B3462438A">
    <w:name w:val="7C2BB05947DB42858440537B3462438A"/>
    <w:rsid w:val="006B10CE"/>
  </w:style>
  <w:style w:type="paragraph" w:customStyle="1" w:styleId="C2D443776BFB4F6F91CBA1D7051DCB76">
    <w:name w:val="C2D443776BFB4F6F91CBA1D7051DCB76"/>
    <w:rsid w:val="006B10CE"/>
  </w:style>
  <w:style w:type="paragraph" w:customStyle="1" w:styleId="1B2CC0399F1F45BD8B21ADEBA1821E2A">
    <w:name w:val="1B2CC0399F1F45BD8B21ADEBA1821E2A"/>
    <w:rsid w:val="006B10CE"/>
  </w:style>
  <w:style w:type="paragraph" w:customStyle="1" w:styleId="657527D0F2CC41EA8AD8736E0104AAD8">
    <w:name w:val="657527D0F2CC41EA8AD8736E0104AAD8"/>
    <w:rsid w:val="006B10CE"/>
  </w:style>
  <w:style w:type="paragraph" w:customStyle="1" w:styleId="F233CC0FF0864F23A503C903F2EBC7C9">
    <w:name w:val="F233CC0FF0864F23A503C903F2EBC7C9"/>
    <w:rsid w:val="006B10CE"/>
  </w:style>
  <w:style w:type="paragraph" w:customStyle="1" w:styleId="5EC35C6C6E524142A43FBD5B62E14E5E">
    <w:name w:val="5EC35C6C6E524142A43FBD5B62E14E5E"/>
    <w:rsid w:val="006B10CE"/>
  </w:style>
  <w:style w:type="paragraph" w:customStyle="1" w:styleId="E51C78D9EA084F5A91674E22CA46C8D6">
    <w:name w:val="E51C78D9EA084F5A91674E22CA46C8D6"/>
    <w:rsid w:val="006B10CE"/>
  </w:style>
  <w:style w:type="paragraph" w:customStyle="1" w:styleId="2C8FA17B83D34E1C8AFFDA3F92E9E948">
    <w:name w:val="2C8FA17B83D34E1C8AFFDA3F92E9E948"/>
    <w:rsid w:val="006B10CE"/>
  </w:style>
  <w:style w:type="paragraph" w:customStyle="1" w:styleId="64E1ABF85E4E4555AF729CE58A104930">
    <w:name w:val="64E1ABF85E4E4555AF729CE58A104930"/>
    <w:rsid w:val="006B10CE"/>
  </w:style>
  <w:style w:type="paragraph" w:customStyle="1" w:styleId="6886CE3215F7470AA0BF42945D60E85E">
    <w:name w:val="6886CE3215F7470AA0BF42945D60E85E"/>
    <w:rsid w:val="006B10CE"/>
  </w:style>
  <w:style w:type="paragraph" w:customStyle="1" w:styleId="EFDE4CEB95914E5F871BFDB44C5AAD91">
    <w:name w:val="EFDE4CEB95914E5F871BFDB44C5AAD91"/>
    <w:rsid w:val="006B10CE"/>
  </w:style>
  <w:style w:type="paragraph" w:customStyle="1" w:styleId="9A184D67002149C89F6ED4BCC690A64D">
    <w:name w:val="9A184D67002149C89F6ED4BCC690A64D"/>
    <w:rsid w:val="006B10CE"/>
  </w:style>
  <w:style w:type="paragraph" w:customStyle="1" w:styleId="DEFAFFDC20CA4F1D85A1AA5DE155B746">
    <w:name w:val="DEFAFFDC20CA4F1D85A1AA5DE155B746"/>
    <w:rsid w:val="006B10CE"/>
  </w:style>
  <w:style w:type="paragraph" w:customStyle="1" w:styleId="55D6D48D39194DD08A7AC60000DF610D">
    <w:name w:val="55D6D48D39194DD08A7AC60000DF610D"/>
    <w:rsid w:val="006B10CE"/>
  </w:style>
  <w:style w:type="paragraph" w:customStyle="1" w:styleId="5C95CD7D92754B1398100426D82FDD8C">
    <w:name w:val="5C95CD7D92754B1398100426D82FDD8C"/>
    <w:rsid w:val="00F8448C"/>
  </w:style>
  <w:style w:type="paragraph" w:customStyle="1" w:styleId="E226E0EA05C0437CAF26CEB0FF6221BD">
    <w:name w:val="E226E0EA05C0437CAF26CEB0FF6221BD"/>
    <w:rsid w:val="00F8448C"/>
  </w:style>
  <w:style w:type="paragraph" w:customStyle="1" w:styleId="4A1F858ED81A4F7DB531E2A392553932">
    <w:name w:val="4A1F858ED81A4F7DB531E2A392553932"/>
    <w:rsid w:val="00F8448C"/>
  </w:style>
  <w:style w:type="paragraph" w:customStyle="1" w:styleId="50941438628C41D19BC5E3D7321D135B">
    <w:name w:val="50941438628C41D19BC5E3D7321D135B"/>
    <w:rsid w:val="00F8448C"/>
  </w:style>
  <w:style w:type="paragraph" w:customStyle="1" w:styleId="F0BDA9F19F27413A936E056E605D869C">
    <w:name w:val="F0BDA9F19F27413A936E056E605D869C"/>
    <w:rsid w:val="00F8448C"/>
  </w:style>
  <w:style w:type="paragraph" w:customStyle="1" w:styleId="7146FF4DDDE14A66BD19027E53C7CB55">
    <w:name w:val="7146FF4DDDE14A66BD19027E53C7CB55"/>
    <w:rsid w:val="00F8448C"/>
  </w:style>
  <w:style w:type="paragraph" w:customStyle="1" w:styleId="CC2FD9B233D44DCE9CC02BA28F1948D5">
    <w:name w:val="CC2FD9B233D44DCE9CC02BA28F1948D5"/>
    <w:rsid w:val="00F8448C"/>
  </w:style>
  <w:style w:type="paragraph" w:customStyle="1" w:styleId="D1C4B885A7F5446CBFF5FF7C9081792C">
    <w:name w:val="D1C4B885A7F5446CBFF5FF7C9081792C"/>
    <w:rsid w:val="00F8448C"/>
  </w:style>
  <w:style w:type="paragraph" w:customStyle="1" w:styleId="276156E12848436D84B752DFF31CDA92">
    <w:name w:val="276156E12848436D84B752DFF31CDA92"/>
    <w:rsid w:val="00F8448C"/>
  </w:style>
  <w:style w:type="paragraph" w:customStyle="1" w:styleId="78A573FE4C984818A9D378BCF4532C04">
    <w:name w:val="78A573FE4C984818A9D378BCF4532C04"/>
    <w:rsid w:val="00F8448C"/>
  </w:style>
  <w:style w:type="paragraph" w:customStyle="1" w:styleId="0EE940257FA947D0B246DB699EC671C4">
    <w:name w:val="0EE940257FA947D0B246DB699EC671C4"/>
    <w:rsid w:val="00F8448C"/>
  </w:style>
  <w:style w:type="paragraph" w:customStyle="1" w:styleId="3A0800DCB3FF473A8EB17B2847C03A5C">
    <w:name w:val="3A0800DCB3FF473A8EB17B2847C03A5C"/>
    <w:rsid w:val="00F8448C"/>
  </w:style>
  <w:style w:type="paragraph" w:customStyle="1" w:styleId="7818D77C55154DA1A1DDA865C0425D7F">
    <w:name w:val="7818D77C55154DA1A1DDA865C0425D7F"/>
    <w:rsid w:val="00F8448C"/>
  </w:style>
  <w:style w:type="paragraph" w:customStyle="1" w:styleId="AFE4D03CDBBD4CA8BE3931EE3601E819">
    <w:name w:val="AFE4D03CDBBD4CA8BE3931EE3601E819"/>
    <w:rsid w:val="00F8448C"/>
  </w:style>
  <w:style w:type="paragraph" w:customStyle="1" w:styleId="8E9DB1CF87EC48F684AD1B084100DE72">
    <w:name w:val="8E9DB1CF87EC48F684AD1B084100DE72"/>
    <w:rsid w:val="00F8448C"/>
  </w:style>
  <w:style w:type="paragraph" w:customStyle="1" w:styleId="9BB6EFE8E2D2470282ABAB884A3EE8F5">
    <w:name w:val="9BB6EFE8E2D2470282ABAB884A3EE8F5"/>
    <w:rsid w:val="00F8448C"/>
  </w:style>
  <w:style w:type="paragraph" w:customStyle="1" w:styleId="0A8DD3AAF4BE448FA05FA85E3B4EC95A">
    <w:name w:val="0A8DD3AAF4BE448FA05FA85E3B4EC95A"/>
    <w:rsid w:val="00F8448C"/>
  </w:style>
  <w:style w:type="paragraph" w:customStyle="1" w:styleId="F83F18B0BEA9436BAA2622885BD8E865">
    <w:name w:val="F83F18B0BEA9436BAA2622885BD8E865"/>
    <w:rsid w:val="00F8448C"/>
  </w:style>
  <w:style w:type="paragraph" w:customStyle="1" w:styleId="F69F96A17D154743A5FA034B2351D4C6">
    <w:name w:val="F69F96A17D154743A5FA034B2351D4C6"/>
    <w:rsid w:val="00F8448C"/>
  </w:style>
  <w:style w:type="paragraph" w:customStyle="1" w:styleId="5F4CD1CA9229431BBAE9C3DCC4EA36CA">
    <w:name w:val="5F4CD1CA9229431BBAE9C3DCC4EA36CA"/>
    <w:rsid w:val="00F8448C"/>
  </w:style>
  <w:style w:type="paragraph" w:customStyle="1" w:styleId="EF1C843F497A4BBBBDF762B5A41FE0DE">
    <w:name w:val="EF1C843F497A4BBBBDF762B5A41FE0DE"/>
    <w:rsid w:val="00F8448C"/>
  </w:style>
  <w:style w:type="paragraph" w:customStyle="1" w:styleId="1AB7EFA32A98450D90DF5DCB23AF63FC">
    <w:name w:val="1AB7EFA32A98450D90DF5DCB23AF63FC"/>
    <w:rsid w:val="00F8448C"/>
  </w:style>
  <w:style w:type="paragraph" w:customStyle="1" w:styleId="8E7B1CA5E42E4ACA8BE982CEFEB553D7">
    <w:name w:val="8E7B1CA5E42E4ACA8BE982CEFEB553D7"/>
    <w:rsid w:val="00F8448C"/>
  </w:style>
  <w:style w:type="paragraph" w:customStyle="1" w:styleId="B2899CF915E84827B19483461E1FC7E2">
    <w:name w:val="B2899CF915E84827B19483461E1FC7E2"/>
    <w:rsid w:val="00F8448C"/>
  </w:style>
  <w:style w:type="paragraph" w:customStyle="1" w:styleId="49DFBA074EB94DF98D13D1C6BDB62EE6">
    <w:name w:val="49DFBA074EB94DF98D13D1C6BDB62EE6"/>
    <w:rsid w:val="00F8448C"/>
  </w:style>
  <w:style w:type="paragraph" w:customStyle="1" w:styleId="5078B71C47B74537843E8272C3A99D81">
    <w:name w:val="5078B71C47B74537843E8272C3A99D81"/>
    <w:rsid w:val="00F8448C"/>
  </w:style>
  <w:style w:type="paragraph" w:customStyle="1" w:styleId="56BBE18BFDBF45358A5C295E42199CE7">
    <w:name w:val="56BBE18BFDBF45358A5C295E42199CE7"/>
    <w:rsid w:val="00F8448C"/>
  </w:style>
  <w:style w:type="paragraph" w:customStyle="1" w:styleId="B022A979C6074600B9355DF26B79DC50">
    <w:name w:val="B022A979C6074600B9355DF26B79DC50"/>
    <w:rsid w:val="00F8448C"/>
  </w:style>
  <w:style w:type="paragraph" w:customStyle="1" w:styleId="66CF602D027D482CBABC44C728BFA977">
    <w:name w:val="66CF602D027D482CBABC44C728BFA977"/>
    <w:rsid w:val="00F8448C"/>
  </w:style>
  <w:style w:type="paragraph" w:customStyle="1" w:styleId="93CEDD1665974DD1ADCF2CBC7E3C7ECE">
    <w:name w:val="93CEDD1665974DD1ADCF2CBC7E3C7ECE"/>
    <w:rsid w:val="00F8448C"/>
  </w:style>
  <w:style w:type="paragraph" w:customStyle="1" w:styleId="FDBBA658D5E2451BAD49C164D57BB14B">
    <w:name w:val="FDBBA658D5E2451BAD49C164D57BB14B"/>
    <w:rsid w:val="00F8448C"/>
  </w:style>
  <w:style w:type="paragraph" w:customStyle="1" w:styleId="4BCD6983ADD3470192BB435E4FF315CD">
    <w:name w:val="4BCD6983ADD3470192BB435E4FF315CD"/>
    <w:rsid w:val="00F8448C"/>
  </w:style>
  <w:style w:type="paragraph" w:customStyle="1" w:styleId="522D509A40EB498BB41FB38C9218563C">
    <w:name w:val="522D509A40EB498BB41FB38C9218563C"/>
    <w:rsid w:val="00F8448C"/>
  </w:style>
  <w:style w:type="paragraph" w:customStyle="1" w:styleId="EDC5014513B444B7BD1F257BCDF816C6">
    <w:name w:val="EDC5014513B444B7BD1F257BCDF816C6"/>
    <w:rsid w:val="00F8448C"/>
  </w:style>
  <w:style w:type="paragraph" w:customStyle="1" w:styleId="0ADCA95854304968AB19DB5E9757DD7A">
    <w:name w:val="0ADCA95854304968AB19DB5E9757DD7A"/>
    <w:rsid w:val="00F8448C"/>
  </w:style>
  <w:style w:type="paragraph" w:customStyle="1" w:styleId="574610DC2DEB4177947C73DFA85BEF89">
    <w:name w:val="574610DC2DEB4177947C73DFA85BEF89"/>
    <w:rsid w:val="00F8448C"/>
  </w:style>
  <w:style w:type="paragraph" w:customStyle="1" w:styleId="64AC08C15BC5427691813B491FD79E40">
    <w:name w:val="64AC08C15BC5427691813B491FD79E40"/>
    <w:rsid w:val="00F8448C"/>
  </w:style>
  <w:style w:type="paragraph" w:customStyle="1" w:styleId="9FF46BC9777440089EEEC06C707D2B4E">
    <w:name w:val="9FF46BC9777440089EEEC06C707D2B4E"/>
    <w:rsid w:val="00F8448C"/>
  </w:style>
  <w:style w:type="paragraph" w:customStyle="1" w:styleId="5E9BB4D1FCC84F44B5789F8E181A3F58">
    <w:name w:val="5E9BB4D1FCC84F44B5789F8E181A3F58"/>
    <w:rsid w:val="00F8448C"/>
  </w:style>
  <w:style w:type="paragraph" w:customStyle="1" w:styleId="02EAFFA88060476C9B6DC478ECEEFA6E">
    <w:name w:val="02EAFFA88060476C9B6DC478ECEEFA6E"/>
    <w:rsid w:val="00F8448C"/>
  </w:style>
  <w:style w:type="paragraph" w:customStyle="1" w:styleId="BD28A931EA4F4C60BE3F3FD5FCEEA14A">
    <w:name w:val="BD28A931EA4F4C60BE3F3FD5FCEEA14A"/>
    <w:rsid w:val="00F8448C"/>
  </w:style>
  <w:style w:type="paragraph" w:customStyle="1" w:styleId="80A139CCFD864CC28B7D93619B68CFED">
    <w:name w:val="80A139CCFD864CC28B7D93619B68CFED"/>
    <w:rsid w:val="00F8448C"/>
  </w:style>
  <w:style w:type="paragraph" w:customStyle="1" w:styleId="917581470C3943EDA9C61643119D4934">
    <w:name w:val="917581470C3943EDA9C61643119D4934"/>
    <w:rsid w:val="00F8448C"/>
  </w:style>
  <w:style w:type="paragraph" w:customStyle="1" w:styleId="E42E4447CAE74D1FA705FE88B1165133">
    <w:name w:val="E42E4447CAE74D1FA705FE88B1165133"/>
    <w:rsid w:val="00F8448C"/>
  </w:style>
  <w:style w:type="paragraph" w:customStyle="1" w:styleId="8AAA21EEFF934480BDBF0719EE6CEBBC">
    <w:name w:val="8AAA21EEFF934480BDBF0719EE6CEBBC"/>
    <w:rsid w:val="00F8448C"/>
  </w:style>
  <w:style w:type="paragraph" w:customStyle="1" w:styleId="8A36BA2DD1024FDAB1E0EE14A41CE31C">
    <w:name w:val="8A36BA2DD1024FDAB1E0EE14A41CE31C"/>
    <w:rsid w:val="00F8448C"/>
  </w:style>
  <w:style w:type="paragraph" w:customStyle="1" w:styleId="C0488A2EDC474DBBBCE287F7842E2148">
    <w:name w:val="C0488A2EDC474DBBBCE287F7842E2148"/>
    <w:rsid w:val="00F8448C"/>
  </w:style>
  <w:style w:type="paragraph" w:customStyle="1" w:styleId="D78A3190FCB848448B075EB05F8E798F">
    <w:name w:val="D78A3190FCB848448B075EB05F8E798F"/>
    <w:rsid w:val="00F8448C"/>
  </w:style>
  <w:style w:type="paragraph" w:customStyle="1" w:styleId="B3457DA28A7A410B8E81AA28BF057C93">
    <w:name w:val="B3457DA28A7A410B8E81AA28BF057C93"/>
    <w:rsid w:val="00F8448C"/>
  </w:style>
  <w:style w:type="paragraph" w:customStyle="1" w:styleId="04D3C8C50C804347A9413E2C5C64E9DE">
    <w:name w:val="04D3C8C50C804347A9413E2C5C64E9DE"/>
    <w:rsid w:val="00F8448C"/>
  </w:style>
  <w:style w:type="paragraph" w:customStyle="1" w:styleId="437FDBDBC12D4DDB92B3D12635DA4C31">
    <w:name w:val="437FDBDBC12D4DDB92B3D12635DA4C31"/>
    <w:rsid w:val="00F8448C"/>
  </w:style>
  <w:style w:type="paragraph" w:customStyle="1" w:styleId="FE69DEFCA06942BBB8430CC82F891A3B">
    <w:name w:val="FE69DEFCA06942BBB8430CC82F891A3B"/>
    <w:rsid w:val="00F8448C"/>
  </w:style>
  <w:style w:type="paragraph" w:customStyle="1" w:styleId="3DC63790091F49259480FE197B515959">
    <w:name w:val="3DC63790091F49259480FE197B515959"/>
    <w:rsid w:val="00F8448C"/>
  </w:style>
  <w:style w:type="paragraph" w:customStyle="1" w:styleId="63472B8C182748B695313A452ED839E1">
    <w:name w:val="63472B8C182748B695313A452ED839E1"/>
    <w:rsid w:val="00F8448C"/>
  </w:style>
  <w:style w:type="paragraph" w:customStyle="1" w:styleId="DABC0EF0F3314A669BDA81FF86946184">
    <w:name w:val="DABC0EF0F3314A669BDA81FF86946184"/>
    <w:rsid w:val="00F8448C"/>
  </w:style>
  <w:style w:type="paragraph" w:customStyle="1" w:styleId="85063FCCFADB442FBF87AC477DA3D2BD">
    <w:name w:val="85063FCCFADB442FBF87AC477DA3D2BD"/>
    <w:rsid w:val="00F8448C"/>
  </w:style>
  <w:style w:type="paragraph" w:customStyle="1" w:styleId="04F065727AC2453B95F0932F254167DC">
    <w:name w:val="04F065727AC2453B95F0932F254167DC"/>
    <w:rsid w:val="00F8448C"/>
  </w:style>
  <w:style w:type="paragraph" w:customStyle="1" w:styleId="996A075D7D054B68983356F18EE93BF0">
    <w:name w:val="996A075D7D054B68983356F18EE93BF0"/>
    <w:rsid w:val="00F8448C"/>
  </w:style>
  <w:style w:type="paragraph" w:customStyle="1" w:styleId="941AD9CE489940AD989B9716FB9FF11A">
    <w:name w:val="941AD9CE489940AD989B9716FB9FF11A"/>
    <w:rsid w:val="00F8448C"/>
  </w:style>
  <w:style w:type="paragraph" w:customStyle="1" w:styleId="6BEC7851B14A4271A8EFDA9471228415">
    <w:name w:val="6BEC7851B14A4271A8EFDA9471228415"/>
    <w:rsid w:val="00F8448C"/>
  </w:style>
  <w:style w:type="paragraph" w:customStyle="1" w:styleId="DAE05C51DDF64B19A1D5202BDD918DEA">
    <w:name w:val="DAE05C51DDF64B19A1D5202BDD918DEA"/>
    <w:rsid w:val="00F8448C"/>
  </w:style>
  <w:style w:type="paragraph" w:customStyle="1" w:styleId="DFFE361AF7074C07A5A6027446EC689A">
    <w:name w:val="DFFE361AF7074C07A5A6027446EC689A"/>
    <w:rsid w:val="00F8448C"/>
  </w:style>
  <w:style w:type="paragraph" w:customStyle="1" w:styleId="94D63BE7D24C4674B8CD688FF5130286">
    <w:name w:val="94D63BE7D24C4674B8CD688FF5130286"/>
    <w:rsid w:val="00F8448C"/>
  </w:style>
  <w:style w:type="paragraph" w:customStyle="1" w:styleId="C24AD0136D4F4854915229A760AE8FF1">
    <w:name w:val="C24AD0136D4F4854915229A760AE8FF1"/>
    <w:rsid w:val="00F8448C"/>
  </w:style>
  <w:style w:type="paragraph" w:customStyle="1" w:styleId="48823E03CBCF4FB2BEB363D049B86D2B">
    <w:name w:val="48823E03CBCF4FB2BEB363D049B86D2B"/>
    <w:rsid w:val="00F8448C"/>
  </w:style>
  <w:style w:type="paragraph" w:customStyle="1" w:styleId="CED6FF32696B404B8EA5592D299201DA">
    <w:name w:val="CED6FF32696B404B8EA5592D299201DA"/>
    <w:rsid w:val="00F8448C"/>
  </w:style>
  <w:style w:type="paragraph" w:customStyle="1" w:styleId="9F5D4728BB184206A061515090D8A31E">
    <w:name w:val="9F5D4728BB184206A061515090D8A31E"/>
    <w:rsid w:val="00F8448C"/>
  </w:style>
  <w:style w:type="paragraph" w:customStyle="1" w:styleId="C04A06292F41401CA681DA1A4AB11959">
    <w:name w:val="C04A06292F41401CA681DA1A4AB11959"/>
    <w:rsid w:val="00F8448C"/>
  </w:style>
  <w:style w:type="paragraph" w:customStyle="1" w:styleId="6E0FA744A4D543ED8BACDA949AFCD3A8">
    <w:name w:val="6E0FA744A4D543ED8BACDA949AFCD3A8"/>
    <w:rsid w:val="00F8448C"/>
  </w:style>
  <w:style w:type="paragraph" w:customStyle="1" w:styleId="DC87337DC99E4990B630CA921CF0E66E">
    <w:name w:val="DC87337DC99E4990B630CA921CF0E66E"/>
    <w:rsid w:val="00F8448C"/>
  </w:style>
  <w:style w:type="paragraph" w:customStyle="1" w:styleId="6069412575FA4AA3B325EE039273228C">
    <w:name w:val="6069412575FA4AA3B325EE039273228C"/>
    <w:rsid w:val="00F8448C"/>
  </w:style>
  <w:style w:type="paragraph" w:customStyle="1" w:styleId="A01BBB93487E4C0A9C26866712380CC4">
    <w:name w:val="A01BBB93487E4C0A9C26866712380CC4"/>
    <w:rsid w:val="00F8448C"/>
  </w:style>
  <w:style w:type="paragraph" w:customStyle="1" w:styleId="2DFB64501BE945999342A3AEE78E360C">
    <w:name w:val="2DFB64501BE945999342A3AEE78E360C"/>
    <w:rsid w:val="00F8448C"/>
  </w:style>
  <w:style w:type="paragraph" w:customStyle="1" w:styleId="444E116364524DF6BDA316EDB387F62B">
    <w:name w:val="444E116364524DF6BDA316EDB387F62B"/>
    <w:rsid w:val="00F8448C"/>
  </w:style>
  <w:style w:type="paragraph" w:customStyle="1" w:styleId="15BA178F33D44BB6B5FC6BB2F6AE32D2">
    <w:name w:val="15BA178F33D44BB6B5FC6BB2F6AE32D2"/>
    <w:rsid w:val="00F8448C"/>
  </w:style>
  <w:style w:type="paragraph" w:customStyle="1" w:styleId="073C6375920D48DEA5ECE6CC10265237">
    <w:name w:val="073C6375920D48DEA5ECE6CC10265237"/>
    <w:rsid w:val="00F8448C"/>
  </w:style>
  <w:style w:type="paragraph" w:customStyle="1" w:styleId="582923C7976941E98700E6DB08D7D94E">
    <w:name w:val="582923C7976941E98700E6DB08D7D94E"/>
    <w:rsid w:val="00F8448C"/>
  </w:style>
  <w:style w:type="paragraph" w:customStyle="1" w:styleId="B8AE26C761214EF4AC441601F44B864E">
    <w:name w:val="B8AE26C761214EF4AC441601F44B864E"/>
    <w:rsid w:val="00F8448C"/>
  </w:style>
  <w:style w:type="paragraph" w:customStyle="1" w:styleId="0EB4F35D2D5F40AD90E37BCC60874D5E">
    <w:name w:val="0EB4F35D2D5F40AD90E37BCC60874D5E"/>
    <w:rsid w:val="00F8448C"/>
  </w:style>
  <w:style w:type="paragraph" w:customStyle="1" w:styleId="2DDB0CD599334F16A875F262EB2C7A29">
    <w:name w:val="2DDB0CD599334F16A875F262EB2C7A29"/>
    <w:rsid w:val="00F8448C"/>
  </w:style>
  <w:style w:type="paragraph" w:customStyle="1" w:styleId="77F67CCD8D6048929F491A74A614AD4E">
    <w:name w:val="77F67CCD8D6048929F491A74A614AD4E"/>
    <w:rsid w:val="00F8448C"/>
  </w:style>
  <w:style w:type="paragraph" w:customStyle="1" w:styleId="5755334038604965A1664A619479D14B">
    <w:name w:val="5755334038604965A1664A619479D14B"/>
    <w:rsid w:val="00F8448C"/>
  </w:style>
  <w:style w:type="paragraph" w:customStyle="1" w:styleId="DCC078FF117F412B86F629A5F160F08C">
    <w:name w:val="DCC078FF117F412B86F629A5F160F08C"/>
    <w:rsid w:val="00F8448C"/>
  </w:style>
  <w:style w:type="paragraph" w:customStyle="1" w:styleId="049FED4540DB4DFDB1E839A48E511905">
    <w:name w:val="049FED4540DB4DFDB1E839A48E511905"/>
    <w:rsid w:val="00F8448C"/>
  </w:style>
  <w:style w:type="paragraph" w:customStyle="1" w:styleId="892F423ED5784B33809E76854B69CCA4">
    <w:name w:val="892F423ED5784B33809E76854B69CCA4"/>
    <w:rsid w:val="00F8448C"/>
  </w:style>
  <w:style w:type="paragraph" w:customStyle="1" w:styleId="CE089F33BEEF4B29B074CC41FEA6B025">
    <w:name w:val="CE089F33BEEF4B29B074CC41FEA6B025"/>
    <w:rsid w:val="00F8448C"/>
  </w:style>
  <w:style w:type="paragraph" w:customStyle="1" w:styleId="CE91D60763724ABA8FAA5499486FC82A">
    <w:name w:val="CE91D60763724ABA8FAA5499486FC82A"/>
    <w:rsid w:val="00F8448C"/>
  </w:style>
  <w:style w:type="paragraph" w:customStyle="1" w:styleId="9AEC513978064D2A8EF81BB642EEB3D6">
    <w:name w:val="9AEC513978064D2A8EF81BB642EEB3D6"/>
    <w:rsid w:val="00F8448C"/>
  </w:style>
  <w:style w:type="paragraph" w:customStyle="1" w:styleId="32D660324E7948A1A55FE7D0E7290D9C">
    <w:name w:val="32D660324E7948A1A55FE7D0E7290D9C"/>
    <w:rsid w:val="00F8448C"/>
  </w:style>
  <w:style w:type="paragraph" w:customStyle="1" w:styleId="4403822BE25F4C1495CF8BA172AE8B1C">
    <w:name w:val="4403822BE25F4C1495CF8BA172AE8B1C"/>
    <w:rsid w:val="00F8448C"/>
  </w:style>
  <w:style w:type="paragraph" w:customStyle="1" w:styleId="69A441D3EAFA4AED9E0D588E2894833C">
    <w:name w:val="69A441D3EAFA4AED9E0D588E2894833C"/>
    <w:rsid w:val="00F8448C"/>
  </w:style>
  <w:style w:type="paragraph" w:customStyle="1" w:styleId="7C8109577ACF46C79FA67ECC941E06B8">
    <w:name w:val="7C8109577ACF46C79FA67ECC941E06B8"/>
    <w:rsid w:val="00F8448C"/>
  </w:style>
  <w:style w:type="paragraph" w:customStyle="1" w:styleId="FCF7ED5277B84C989BFC070356AC1A6E">
    <w:name w:val="FCF7ED5277B84C989BFC070356AC1A6E"/>
    <w:rsid w:val="00F8448C"/>
  </w:style>
  <w:style w:type="paragraph" w:customStyle="1" w:styleId="42BA033EED624F16A3D53F6F856CDD99">
    <w:name w:val="42BA033EED624F16A3D53F6F856CDD99"/>
    <w:rsid w:val="00F8448C"/>
  </w:style>
  <w:style w:type="paragraph" w:customStyle="1" w:styleId="D5CE4C50C3F6432190B53439E5F93EF2">
    <w:name w:val="D5CE4C50C3F6432190B53439E5F93EF2"/>
    <w:rsid w:val="00F8448C"/>
  </w:style>
  <w:style w:type="paragraph" w:customStyle="1" w:styleId="8DB5D7BAE9B14AC280ED99DBAF29C8C3">
    <w:name w:val="8DB5D7BAE9B14AC280ED99DBAF29C8C3"/>
    <w:rsid w:val="00F8448C"/>
  </w:style>
  <w:style w:type="paragraph" w:customStyle="1" w:styleId="E7B8B7632DF64C259D159EC51E47DC24">
    <w:name w:val="E7B8B7632DF64C259D159EC51E47DC24"/>
    <w:rsid w:val="00F8448C"/>
  </w:style>
  <w:style w:type="paragraph" w:customStyle="1" w:styleId="385187C2185A4BEBB0A9DC10F34B29C0">
    <w:name w:val="385187C2185A4BEBB0A9DC10F34B29C0"/>
    <w:rsid w:val="00F8448C"/>
  </w:style>
  <w:style w:type="paragraph" w:customStyle="1" w:styleId="C2A39B336D0B47E18C1A008D89496D90">
    <w:name w:val="C2A39B336D0B47E18C1A008D89496D90"/>
    <w:rsid w:val="00F8448C"/>
  </w:style>
  <w:style w:type="paragraph" w:customStyle="1" w:styleId="0F5EAFE08E364E2FB95CE5B29CA679ED">
    <w:name w:val="0F5EAFE08E364E2FB95CE5B29CA679ED"/>
    <w:rsid w:val="00F8448C"/>
  </w:style>
  <w:style w:type="paragraph" w:customStyle="1" w:styleId="A5DAE3E09D6C48BE8F80FA7053E13097">
    <w:name w:val="A5DAE3E09D6C48BE8F80FA7053E13097"/>
    <w:rsid w:val="00F8448C"/>
  </w:style>
  <w:style w:type="paragraph" w:customStyle="1" w:styleId="605601D85A214F1E929081C1784A0BE5">
    <w:name w:val="605601D85A214F1E929081C1784A0BE5"/>
    <w:rsid w:val="00F8448C"/>
  </w:style>
  <w:style w:type="paragraph" w:customStyle="1" w:styleId="AB494AA4016B4FB1B10F8CBF733746DA">
    <w:name w:val="AB494AA4016B4FB1B10F8CBF733746DA"/>
    <w:rsid w:val="00F8448C"/>
  </w:style>
  <w:style w:type="paragraph" w:customStyle="1" w:styleId="5F01AB74B89C45D382BD75AA1D689C24">
    <w:name w:val="5F01AB74B89C45D382BD75AA1D689C24"/>
    <w:rsid w:val="00F8448C"/>
  </w:style>
  <w:style w:type="paragraph" w:customStyle="1" w:styleId="B5574DBC45534ECB9A853E7EE2B5D0C1">
    <w:name w:val="B5574DBC45534ECB9A853E7EE2B5D0C1"/>
    <w:rsid w:val="00F8448C"/>
  </w:style>
  <w:style w:type="paragraph" w:customStyle="1" w:styleId="1AA6D4E7C0AC49CAB1AE1719F81BB01D">
    <w:name w:val="1AA6D4E7C0AC49CAB1AE1719F81BB01D"/>
    <w:rsid w:val="00F8448C"/>
  </w:style>
  <w:style w:type="paragraph" w:customStyle="1" w:styleId="42BC233A58564DEFA8E119EEC37C8DE6">
    <w:name w:val="42BC233A58564DEFA8E119EEC37C8DE6"/>
    <w:rsid w:val="00F8448C"/>
  </w:style>
  <w:style w:type="paragraph" w:customStyle="1" w:styleId="93DB1FC1D3CB4A61A6A91E941B1413DD">
    <w:name w:val="93DB1FC1D3CB4A61A6A91E941B1413DD"/>
    <w:rsid w:val="00F8448C"/>
  </w:style>
  <w:style w:type="paragraph" w:customStyle="1" w:styleId="4228246F7825436DB31625A4B6170890">
    <w:name w:val="4228246F7825436DB31625A4B6170890"/>
    <w:rsid w:val="00F8448C"/>
  </w:style>
  <w:style w:type="paragraph" w:customStyle="1" w:styleId="25188396F68B4DE58EF4145250659D3C">
    <w:name w:val="25188396F68B4DE58EF4145250659D3C"/>
    <w:rsid w:val="00F8448C"/>
  </w:style>
  <w:style w:type="paragraph" w:customStyle="1" w:styleId="C322ABACC82A4FF6A5BB5C5B3B0A3733">
    <w:name w:val="C322ABACC82A4FF6A5BB5C5B3B0A3733"/>
    <w:rsid w:val="00F8448C"/>
  </w:style>
  <w:style w:type="paragraph" w:customStyle="1" w:styleId="6CCF080A0FEB4070963E698DA6A76C37">
    <w:name w:val="6CCF080A0FEB4070963E698DA6A76C37"/>
    <w:rsid w:val="00F8448C"/>
  </w:style>
  <w:style w:type="paragraph" w:customStyle="1" w:styleId="FB7AE2E0B58E4B0183A8887AC13419A7">
    <w:name w:val="FB7AE2E0B58E4B0183A8887AC13419A7"/>
    <w:rsid w:val="00F8448C"/>
  </w:style>
  <w:style w:type="paragraph" w:customStyle="1" w:styleId="4BD0BD1F72EA425693BBFE35D517C2F1">
    <w:name w:val="4BD0BD1F72EA425693BBFE35D517C2F1"/>
    <w:rsid w:val="00F8448C"/>
  </w:style>
  <w:style w:type="paragraph" w:customStyle="1" w:styleId="5B83667A48474BAB80EC2C154E7A7D3A">
    <w:name w:val="5B83667A48474BAB80EC2C154E7A7D3A"/>
    <w:rsid w:val="00F8448C"/>
  </w:style>
  <w:style w:type="paragraph" w:customStyle="1" w:styleId="1B163FFD19714AC5B16C99E784DB4D53">
    <w:name w:val="1B163FFD19714AC5B16C99E784DB4D53"/>
    <w:rsid w:val="00F8448C"/>
  </w:style>
  <w:style w:type="paragraph" w:customStyle="1" w:styleId="22F5E6B9709B4EDF97D01242BA9957FD">
    <w:name w:val="22F5E6B9709B4EDF97D01242BA9957FD"/>
    <w:rsid w:val="00F8448C"/>
  </w:style>
  <w:style w:type="paragraph" w:customStyle="1" w:styleId="E90AAE142445461398EA551310FF454D">
    <w:name w:val="E90AAE142445461398EA551310FF454D"/>
    <w:rsid w:val="00F8448C"/>
  </w:style>
  <w:style w:type="paragraph" w:customStyle="1" w:styleId="2624D39350B44BBDAD1CC8BD45075CE6">
    <w:name w:val="2624D39350B44BBDAD1CC8BD45075CE6"/>
    <w:rsid w:val="00F8448C"/>
  </w:style>
  <w:style w:type="paragraph" w:customStyle="1" w:styleId="1AFB0BBED0604174B3C57A5FB03F9CC5">
    <w:name w:val="1AFB0BBED0604174B3C57A5FB03F9CC5"/>
    <w:rsid w:val="00F8448C"/>
  </w:style>
  <w:style w:type="paragraph" w:customStyle="1" w:styleId="86CCAF7B358B41168E85DC9CCFC18D3A">
    <w:name w:val="86CCAF7B358B41168E85DC9CCFC18D3A"/>
    <w:rsid w:val="00F8448C"/>
  </w:style>
  <w:style w:type="paragraph" w:customStyle="1" w:styleId="A5940755DF814E2599EFD89835AD51C9">
    <w:name w:val="A5940755DF814E2599EFD89835AD51C9"/>
    <w:rsid w:val="00F8448C"/>
  </w:style>
  <w:style w:type="paragraph" w:customStyle="1" w:styleId="5219BC0A29C1442BAD2FF2AD438ADC30">
    <w:name w:val="5219BC0A29C1442BAD2FF2AD438ADC30"/>
    <w:rsid w:val="00F8448C"/>
  </w:style>
  <w:style w:type="paragraph" w:customStyle="1" w:styleId="C10C14C9EB64457987EE7AD17A6BC1E2">
    <w:name w:val="C10C14C9EB64457987EE7AD17A6BC1E2"/>
    <w:rsid w:val="00F8448C"/>
  </w:style>
  <w:style w:type="paragraph" w:customStyle="1" w:styleId="F04BF280017D487FB00A102B624493BA">
    <w:name w:val="F04BF280017D487FB00A102B624493BA"/>
    <w:rsid w:val="00F8448C"/>
  </w:style>
  <w:style w:type="paragraph" w:customStyle="1" w:styleId="BDCAC6B4B3054478A91ED4CE2E558477">
    <w:name w:val="BDCAC6B4B3054478A91ED4CE2E558477"/>
    <w:rsid w:val="00F8448C"/>
  </w:style>
  <w:style w:type="paragraph" w:customStyle="1" w:styleId="9836D54B4A5E4D479C932369152DA0B0">
    <w:name w:val="9836D54B4A5E4D479C932369152DA0B0"/>
    <w:rsid w:val="00F8448C"/>
  </w:style>
  <w:style w:type="paragraph" w:customStyle="1" w:styleId="F22E766DD66C474987C11D6291592DFE">
    <w:name w:val="F22E766DD66C474987C11D6291592DFE"/>
    <w:rsid w:val="00F8448C"/>
  </w:style>
  <w:style w:type="paragraph" w:customStyle="1" w:styleId="623EE4730C424E43A94C217CF1DD4E71">
    <w:name w:val="623EE4730C424E43A94C217CF1DD4E71"/>
    <w:rsid w:val="00F8448C"/>
  </w:style>
  <w:style w:type="paragraph" w:customStyle="1" w:styleId="0C8FC20DCF154D77AB155AB66B3EDE21">
    <w:name w:val="0C8FC20DCF154D77AB155AB66B3EDE21"/>
    <w:rsid w:val="00F8448C"/>
  </w:style>
  <w:style w:type="paragraph" w:customStyle="1" w:styleId="E46229112948400E8E14C86EE08BFFF9">
    <w:name w:val="E46229112948400E8E14C86EE08BFFF9"/>
    <w:rsid w:val="00F8448C"/>
  </w:style>
  <w:style w:type="paragraph" w:customStyle="1" w:styleId="8136D9D26D6A45688447ECDFB915BEFE">
    <w:name w:val="8136D9D26D6A45688447ECDFB915BEFE"/>
    <w:rsid w:val="00F8448C"/>
  </w:style>
  <w:style w:type="paragraph" w:customStyle="1" w:styleId="50D618A59E4B4902A6BCFA2567913192">
    <w:name w:val="50D618A59E4B4902A6BCFA2567913192"/>
    <w:rsid w:val="00F8448C"/>
  </w:style>
  <w:style w:type="paragraph" w:customStyle="1" w:styleId="0842D9B1A2C247B19D15183CBF669DFC">
    <w:name w:val="0842D9B1A2C247B19D15183CBF669DFC"/>
    <w:rsid w:val="00F8448C"/>
  </w:style>
  <w:style w:type="paragraph" w:customStyle="1" w:styleId="A5FEA6ADA2D04055B8D47E844778EC17">
    <w:name w:val="A5FEA6ADA2D04055B8D47E844778EC17"/>
    <w:rsid w:val="00F8448C"/>
  </w:style>
  <w:style w:type="paragraph" w:customStyle="1" w:styleId="79311054BF454AE7BF18F85B180A4333">
    <w:name w:val="79311054BF454AE7BF18F85B180A4333"/>
    <w:rsid w:val="00F8448C"/>
  </w:style>
  <w:style w:type="paragraph" w:customStyle="1" w:styleId="F0C74961ED4446AFA190B68AC1273F22">
    <w:name w:val="F0C74961ED4446AFA190B68AC1273F22"/>
    <w:rsid w:val="00F8448C"/>
  </w:style>
  <w:style w:type="paragraph" w:customStyle="1" w:styleId="88D5209034F1435FB12900FD65F54599">
    <w:name w:val="88D5209034F1435FB12900FD65F54599"/>
    <w:rsid w:val="00F8448C"/>
  </w:style>
  <w:style w:type="paragraph" w:customStyle="1" w:styleId="F856CF0E59954A8D87CE834C57F1F285">
    <w:name w:val="F856CF0E59954A8D87CE834C57F1F285"/>
    <w:rsid w:val="00F8448C"/>
  </w:style>
  <w:style w:type="paragraph" w:customStyle="1" w:styleId="8EEB30B84FC645F08C09D1DB81B061E7">
    <w:name w:val="8EEB30B84FC645F08C09D1DB81B061E7"/>
    <w:rsid w:val="00F8448C"/>
  </w:style>
  <w:style w:type="paragraph" w:customStyle="1" w:styleId="46EE2EAD665244E589D1D983C7C7A892">
    <w:name w:val="46EE2EAD665244E589D1D983C7C7A892"/>
    <w:rsid w:val="00F8448C"/>
  </w:style>
  <w:style w:type="paragraph" w:customStyle="1" w:styleId="F9EB4D368E5A443AAA332B9ED6127780">
    <w:name w:val="F9EB4D368E5A443AAA332B9ED6127780"/>
    <w:rsid w:val="00F8448C"/>
  </w:style>
  <w:style w:type="paragraph" w:customStyle="1" w:styleId="FB9F8377D286463F96D78220DB594626">
    <w:name w:val="FB9F8377D286463F96D78220DB594626"/>
    <w:rsid w:val="00F8448C"/>
  </w:style>
  <w:style w:type="paragraph" w:customStyle="1" w:styleId="EA589FD621D941AFA0A07A2A17E0A9B2">
    <w:name w:val="EA589FD621D941AFA0A07A2A17E0A9B2"/>
    <w:rsid w:val="00F8448C"/>
  </w:style>
  <w:style w:type="paragraph" w:customStyle="1" w:styleId="9850CD42C1874490990CEC32A45B96C2">
    <w:name w:val="9850CD42C1874490990CEC32A45B96C2"/>
    <w:rsid w:val="00F8448C"/>
  </w:style>
  <w:style w:type="paragraph" w:customStyle="1" w:styleId="4B82D17F9DB844E89DA4665E9C1E81B1">
    <w:name w:val="4B82D17F9DB844E89DA4665E9C1E81B1"/>
    <w:rsid w:val="00F8448C"/>
  </w:style>
  <w:style w:type="paragraph" w:customStyle="1" w:styleId="B668F752B3A041CC8BAA2B109AE595C0">
    <w:name w:val="B668F752B3A041CC8BAA2B109AE595C0"/>
    <w:rsid w:val="00F8448C"/>
  </w:style>
  <w:style w:type="paragraph" w:customStyle="1" w:styleId="E4F0F1938CC046FC82F74C74BE3C310D">
    <w:name w:val="E4F0F1938CC046FC82F74C74BE3C310D"/>
    <w:rsid w:val="00F8448C"/>
  </w:style>
  <w:style w:type="paragraph" w:customStyle="1" w:styleId="278160EF178844C480C1D6694519E8C0">
    <w:name w:val="278160EF178844C480C1D6694519E8C0"/>
    <w:rsid w:val="00F8448C"/>
  </w:style>
  <w:style w:type="paragraph" w:customStyle="1" w:styleId="F844A5BD44A1428DBEAB420F8D548C75">
    <w:name w:val="F844A5BD44A1428DBEAB420F8D548C75"/>
    <w:rsid w:val="00F8448C"/>
  </w:style>
  <w:style w:type="paragraph" w:customStyle="1" w:styleId="792E5823CB1E430F9CAE33B127D7481E">
    <w:name w:val="792E5823CB1E430F9CAE33B127D7481E"/>
    <w:rsid w:val="00F8448C"/>
  </w:style>
  <w:style w:type="paragraph" w:customStyle="1" w:styleId="EC0FE5CEC67542C2B87100CB1079A254">
    <w:name w:val="EC0FE5CEC67542C2B87100CB1079A254"/>
    <w:rsid w:val="00F8448C"/>
  </w:style>
  <w:style w:type="paragraph" w:customStyle="1" w:styleId="05FC039E71DC4489A33728C4EE23E48A">
    <w:name w:val="05FC039E71DC4489A33728C4EE23E48A"/>
    <w:rsid w:val="00F8448C"/>
  </w:style>
  <w:style w:type="paragraph" w:customStyle="1" w:styleId="44C308CF83654B6CB3A5221436F52B26">
    <w:name w:val="44C308CF83654B6CB3A5221436F52B26"/>
    <w:rsid w:val="00F8448C"/>
  </w:style>
  <w:style w:type="paragraph" w:customStyle="1" w:styleId="6B88DD24F3EF4E61ADF6512914081A19">
    <w:name w:val="6B88DD24F3EF4E61ADF6512914081A19"/>
    <w:rsid w:val="00F8448C"/>
  </w:style>
  <w:style w:type="paragraph" w:customStyle="1" w:styleId="C2BCD9FDC6804FC9AA260CE41B7F9163">
    <w:name w:val="C2BCD9FDC6804FC9AA260CE41B7F9163"/>
    <w:rsid w:val="00F8448C"/>
  </w:style>
  <w:style w:type="paragraph" w:customStyle="1" w:styleId="90F07E838F744E46AE4DF79E2BBD2FBC">
    <w:name w:val="90F07E838F744E46AE4DF79E2BBD2FBC"/>
    <w:rsid w:val="00F8448C"/>
  </w:style>
  <w:style w:type="paragraph" w:customStyle="1" w:styleId="1ECDCD983020426A8989550987C62683">
    <w:name w:val="1ECDCD983020426A8989550987C62683"/>
    <w:rsid w:val="00F8448C"/>
  </w:style>
  <w:style w:type="paragraph" w:customStyle="1" w:styleId="C78725C7B8E1446FB397F8325FF68751">
    <w:name w:val="C78725C7B8E1446FB397F8325FF68751"/>
    <w:rsid w:val="00F8448C"/>
  </w:style>
  <w:style w:type="paragraph" w:customStyle="1" w:styleId="46CE23DA259448AB88B14B40A4F61457">
    <w:name w:val="46CE23DA259448AB88B14B40A4F61457"/>
    <w:rsid w:val="00F8448C"/>
  </w:style>
  <w:style w:type="paragraph" w:customStyle="1" w:styleId="FBC8D0C1557C4E3898FB2B0FF2B978E7">
    <w:name w:val="FBC8D0C1557C4E3898FB2B0FF2B978E7"/>
    <w:rsid w:val="00F8448C"/>
  </w:style>
  <w:style w:type="paragraph" w:customStyle="1" w:styleId="DB87EC77C2694D0FB70BB9C986959412">
    <w:name w:val="DB87EC77C2694D0FB70BB9C986959412"/>
    <w:rsid w:val="00F8448C"/>
  </w:style>
  <w:style w:type="paragraph" w:customStyle="1" w:styleId="F3EADA0DE1C54714A0FAEDC083303986">
    <w:name w:val="F3EADA0DE1C54714A0FAEDC083303986"/>
    <w:rsid w:val="00F8448C"/>
  </w:style>
  <w:style w:type="paragraph" w:customStyle="1" w:styleId="58F526502376479395494CEC146283C9">
    <w:name w:val="58F526502376479395494CEC146283C9"/>
    <w:rsid w:val="00F8448C"/>
  </w:style>
  <w:style w:type="paragraph" w:customStyle="1" w:styleId="9B19D49C590541FA9138959246FB4D63">
    <w:name w:val="9B19D49C590541FA9138959246FB4D63"/>
    <w:rsid w:val="00F8448C"/>
  </w:style>
  <w:style w:type="paragraph" w:customStyle="1" w:styleId="88EC639DC6804E6BBDD84CCC956977EA">
    <w:name w:val="88EC639DC6804E6BBDD84CCC956977EA"/>
    <w:rsid w:val="00F8448C"/>
  </w:style>
  <w:style w:type="paragraph" w:customStyle="1" w:styleId="CCB425DF83E74B9A96455A4BEB53E07E">
    <w:name w:val="CCB425DF83E74B9A96455A4BEB53E07E"/>
    <w:rsid w:val="00F8448C"/>
  </w:style>
  <w:style w:type="paragraph" w:customStyle="1" w:styleId="764795E6A873456CA616869D3D8F860B">
    <w:name w:val="764795E6A873456CA616869D3D8F860B"/>
    <w:rsid w:val="00F8448C"/>
  </w:style>
  <w:style w:type="paragraph" w:customStyle="1" w:styleId="BFE80B8F42C94BB7842E091271ED25D5">
    <w:name w:val="BFE80B8F42C94BB7842E091271ED25D5"/>
    <w:rsid w:val="00F8448C"/>
  </w:style>
  <w:style w:type="paragraph" w:customStyle="1" w:styleId="8720CCA0C27940C49CF3426224CCE36C">
    <w:name w:val="8720CCA0C27940C49CF3426224CCE36C"/>
    <w:rsid w:val="00F8448C"/>
  </w:style>
  <w:style w:type="paragraph" w:customStyle="1" w:styleId="0F912581BDFF4F0BB7C6E56B07B97D43">
    <w:name w:val="0F912581BDFF4F0BB7C6E56B07B97D43"/>
    <w:rsid w:val="00F8448C"/>
  </w:style>
  <w:style w:type="paragraph" w:customStyle="1" w:styleId="04D71931084C449DA7B352765C15EDB2">
    <w:name w:val="04D71931084C449DA7B352765C15EDB2"/>
    <w:rsid w:val="00F8448C"/>
  </w:style>
  <w:style w:type="paragraph" w:customStyle="1" w:styleId="7DAACC2BBC174FE3A268628F0113E1D7">
    <w:name w:val="7DAACC2BBC174FE3A268628F0113E1D7"/>
    <w:rsid w:val="00F8448C"/>
  </w:style>
  <w:style w:type="paragraph" w:customStyle="1" w:styleId="DDE3023FF3134CC4AEDB680412DBD5CE">
    <w:name w:val="DDE3023FF3134CC4AEDB680412DBD5CE"/>
    <w:rsid w:val="00F8448C"/>
  </w:style>
  <w:style w:type="paragraph" w:customStyle="1" w:styleId="A69248ABF3A24705927737666918CA18">
    <w:name w:val="A69248ABF3A24705927737666918CA18"/>
    <w:rsid w:val="00F8448C"/>
  </w:style>
  <w:style w:type="paragraph" w:customStyle="1" w:styleId="6992AC36896D4653B086DD0EB7E39635">
    <w:name w:val="6992AC36896D4653B086DD0EB7E39635"/>
    <w:rsid w:val="00F8448C"/>
  </w:style>
  <w:style w:type="paragraph" w:customStyle="1" w:styleId="7444D2E5E5484479BD20DC333DB8E1DB">
    <w:name w:val="7444D2E5E5484479BD20DC333DB8E1DB"/>
    <w:rsid w:val="00F8448C"/>
  </w:style>
  <w:style w:type="paragraph" w:customStyle="1" w:styleId="CC6BE8401F8E4EA09853997666D93E26">
    <w:name w:val="CC6BE8401F8E4EA09853997666D93E26"/>
    <w:rsid w:val="00F8448C"/>
  </w:style>
  <w:style w:type="paragraph" w:customStyle="1" w:styleId="7643887FC8D94ABE95A1C1BB8FE3CA49">
    <w:name w:val="7643887FC8D94ABE95A1C1BB8FE3CA49"/>
    <w:rsid w:val="00F8448C"/>
  </w:style>
  <w:style w:type="paragraph" w:customStyle="1" w:styleId="A0DA7B304E604F598FB293929A75F605">
    <w:name w:val="A0DA7B304E604F598FB293929A75F605"/>
    <w:rsid w:val="00F8448C"/>
  </w:style>
  <w:style w:type="paragraph" w:customStyle="1" w:styleId="E4A1E6C5B9AB41819426BFFF4DA5DD62">
    <w:name w:val="E4A1E6C5B9AB41819426BFFF4DA5DD62"/>
    <w:rsid w:val="00F8448C"/>
  </w:style>
  <w:style w:type="paragraph" w:customStyle="1" w:styleId="20C913B70FAD4CA08C957210A58257C4">
    <w:name w:val="20C913B70FAD4CA08C957210A58257C4"/>
    <w:rsid w:val="00F8448C"/>
  </w:style>
  <w:style w:type="paragraph" w:customStyle="1" w:styleId="32E09C9EE5BA4276B9EC439C38288632">
    <w:name w:val="32E09C9EE5BA4276B9EC439C38288632"/>
    <w:rsid w:val="00F8448C"/>
  </w:style>
  <w:style w:type="paragraph" w:customStyle="1" w:styleId="5DE611ADC134494D863B7056B5AE9986">
    <w:name w:val="5DE611ADC134494D863B7056B5AE9986"/>
    <w:rsid w:val="00F8448C"/>
  </w:style>
  <w:style w:type="paragraph" w:customStyle="1" w:styleId="625E5CC8A3734694BEFF80E9F89E84BD">
    <w:name w:val="625E5CC8A3734694BEFF80E9F89E84BD"/>
    <w:rsid w:val="00F8448C"/>
  </w:style>
  <w:style w:type="paragraph" w:customStyle="1" w:styleId="FBC01C587E5D441F9EE4A6E8EDD8114F">
    <w:name w:val="FBC01C587E5D441F9EE4A6E8EDD8114F"/>
    <w:rsid w:val="00F8448C"/>
  </w:style>
  <w:style w:type="paragraph" w:customStyle="1" w:styleId="E08FB898AA944A5582205DF565D2D70C">
    <w:name w:val="E08FB898AA944A5582205DF565D2D70C"/>
    <w:rsid w:val="00F8448C"/>
  </w:style>
  <w:style w:type="paragraph" w:customStyle="1" w:styleId="6DD2F00B7F444C5D8CB3C3ED1C973C49">
    <w:name w:val="6DD2F00B7F444C5D8CB3C3ED1C973C49"/>
    <w:rsid w:val="00F8448C"/>
  </w:style>
  <w:style w:type="paragraph" w:customStyle="1" w:styleId="1A59CE1B4EFD41089937BDF68859ACC1">
    <w:name w:val="1A59CE1B4EFD41089937BDF68859ACC1"/>
    <w:rsid w:val="00F8448C"/>
  </w:style>
  <w:style w:type="paragraph" w:customStyle="1" w:styleId="7CFA29C6BDFC4A7FA427AB395755427F">
    <w:name w:val="7CFA29C6BDFC4A7FA427AB395755427F"/>
    <w:rsid w:val="00F8448C"/>
  </w:style>
  <w:style w:type="paragraph" w:customStyle="1" w:styleId="525BDF55B0E14C6FAB4AF215C1903977">
    <w:name w:val="525BDF55B0E14C6FAB4AF215C1903977"/>
    <w:rsid w:val="00F8448C"/>
  </w:style>
  <w:style w:type="paragraph" w:customStyle="1" w:styleId="CE7DCCB2417A4B969B6B96D043627084">
    <w:name w:val="CE7DCCB2417A4B969B6B96D043627084"/>
    <w:rsid w:val="00F8448C"/>
  </w:style>
  <w:style w:type="paragraph" w:customStyle="1" w:styleId="FE71CB077FFC4530A96F2E6FC4E3B47A">
    <w:name w:val="FE71CB077FFC4530A96F2E6FC4E3B47A"/>
    <w:rsid w:val="00F8448C"/>
  </w:style>
  <w:style w:type="paragraph" w:customStyle="1" w:styleId="A4765398D50C46FBAD769C6237D47928">
    <w:name w:val="A4765398D50C46FBAD769C6237D47928"/>
    <w:rsid w:val="00F8448C"/>
  </w:style>
  <w:style w:type="paragraph" w:customStyle="1" w:styleId="409E5F90A3914D0480046925823CE785">
    <w:name w:val="409E5F90A3914D0480046925823CE785"/>
    <w:rsid w:val="00F8448C"/>
  </w:style>
  <w:style w:type="paragraph" w:customStyle="1" w:styleId="A3905B69CBBD4293886DEDB002773D4A">
    <w:name w:val="A3905B69CBBD4293886DEDB002773D4A"/>
    <w:rsid w:val="00F8448C"/>
  </w:style>
  <w:style w:type="paragraph" w:customStyle="1" w:styleId="071754C0FD9449DB83998AB6E3EF5169">
    <w:name w:val="071754C0FD9449DB83998AB6E3EF5169"/>
    <w:rsid w:val="00F8448C"/>
  </w:style>
  <w:style w:type="paragraph" w:customStyle="1" w:styleId="B11E6B016056405CBF29B705E57A0274">
    <w:name w:val="B11E6B016056405CBF29B705E57A0274"/>
    <w:rsid w:val="00F8448C"/>
  </w:style>
  <w:style w:type="paragraph" w:customStyle="1" w:styleId="A0882C32DD054F658905EEE878D4255F">
    <w:name w:val="A0882C32DD054F658905EEE878D4255F"/>
    <w:rsid w:val="00F8448C"/>
  </w:style>
  <w:style w:type="paragraph" w:customStyle="1" w:styleId="38410936FA824AD7A3B3E233647589D9">
    <w:name w:val="38410936FA824AD7A3B3E233647589D9"/>
    <w:rsid w:val="00F8448C"/>
  </w:style>
  <w:style w:type="paragraph" w:customStyle="1" w:styleId="225833DE69F34CC18C2F38B2366CADBF">
    <w:name w:val="225833DE69F34CC18C2F38B2366CADBF"/>
    <w:rsid w:val="00F8448C"/>
  </w:style>
  <w:style w:type="paragraph" w:customStyle="1" w:styleId="EB7965746D0549AD9042AA8A91A227EF">
    <w:name w:val="EB7965746D0549AD9042AA8A91A227EF"/>
    <w:rsid w:val="00F8448C"/>
  </w:style>
  <w:style w:type="paragraph" w:customStyle="1" w:styleId="D6360BBFE0324AEF99E3860B7F415A8F">
    <w:name w:val="D6360BBFE0324AEF99E3860B7F415A8F"/>
    <w:rsid w:val="00F8448C"/>
  </w:style>
  <w:style w:type="paragraph" w:customStyle="1" w:styleId="CA80432956024821808D714343E9F785">
    <w:name w:val="CA80432956024821808D714343E9F785"/>
    <w:rsid w:val="00F8448C"/>
  </w:style>
  <w:style w:type="paragraph" w:customStyle="1" w:styleId="A478C09EA3D446DA98890DA0661593E2">
    <w:name w:val="A478C09EA3D446DA98890DA0661593E2"/>
    <w:rsid w:val="00F8448C"/>
  </w:style>
  <w:style w:type="paragraph" w:customStyle="1" w:styleId="81ECB396CA0843FBAB84C43E578F7ADF">
    <w:name w:val="81ECB396CA0843FBAB84C43E578F7ADF"/>
    <w:rsid w:val="00F8448C"/>
  </w:style>
  <w:style w:type="paragraph" w:customStyle="1" w:styleId="2EBE5FA2097E4D0FAC03D54519DE479F">
    <w:name w:val="2EBE5FA2097E4D0FAC03D54519DE479F"/>
    <w:rsid w:val="00F8448C"/>
  </w:style>
  <w:style w:type="paragraph" w:customStyle="1" w:styleId="5066B64FF67B4777AA5391E2F7772975">
    <w:name w:val="5066B64FF67B4777AA5391E2F7772975"/>
    <w:rsid w:val="00F8448C"/>
  </w:style>
  <w:style w:type="paragraph" w:customStyle="1" w:styleId="5B4352D8FAF24646BA688CA36D978F54">
    <w:name w:val="5B4352D8FAF24646BA688CA36D978F54"/>
    <w:rsid w:val="00F8448C"/>
  </w:style>
  <w:style w:type="paragraph" w:customStyle="1" w:styleId="B72B728693F14AF0B8DEA339651EF2AF">
    <w:name w:val="B72B728693F14AF0B8DEA339651EF2AF"/>
    <w:rsid w:val="00F8448C"/>
  </w:style>
  <w:style w:type="paragraph" w:customStyle="1" w:styleId="DEA30F3BE9864E6D9B86E14BE887EE1F">
    <w:name w:val="DEA30F3BE9864E6D9B86E14BE887EE1F"/>
    <w:rsid w:val="00F8448C"/>
  </w:style>
  <w:style w:type="paragraph" w:customStyle="1" w:styleId="267BD31805384467B3ADA64D5CAA1685">
    <w:name w:val="267BD31805384467B3ADA64D5CAA1685"/>
    <w:rsid w:val="00F8448C"/>
  </w:style>
  <w:style w:type="paragraph" w:customStyle="1" w:styleId="EBCE98A58A9C47F493EF81F5A53EB9D4">
    <w:name w:val="EBCE98A58A9C47F493EF81F5A53EB9D4"/>
    <w:rsid w:val="00F8448C"/>
  </w:style>
  <w:style w:type="paragraph" w:customStyle="1" w:styleId="658840E780BD438E88FDDDC15824838C">
    <w:name w:val="658840E780BD438E88FDDDC15824838C"/>
    <w:rsid w:val="00F8448C"/>
  </w:style>
  <w:style w:type="paragraph" w:customStyle="1" w:styleId="713F5D2E0F40413F82839A47AB1D55D9">
    <w:name w:val="713F5D2E0F40413F82839A47AB1D55D9"/>
    <w:rsid w:val="00F8448C"/>
  </w:style>
  <w:style w:type="paragraph" w:customStyle="1" w:styleId="4F61DD70C6A8479E82C265B5E380DCEB">
    <w:name w:val="4F61DD70C6A8479E82C265B5E380DCEB"/>
    <w:rsid w:val="00F8448C"/>
  </w:style>
  <w:style w:type="paragraph" w:customStyle="1" w:styleId="FFA64515AF2D419184FC730FC4BAEF03">
    <w:name w:val="FFA64515AF2D419184FC730FC4BAEF03"/>
    <w:rsid w:val="00F8448C"/>
  </w:style>
  <w:style w:type="paragraph" w:customStyle="1" w:styleId="E020AF68B6E74C4BB3176A6E5C3B90DA">
    <w:name w:val="E020AF68B6E74C4BB3176A6E5C3B90DA"/>
    <w:rsid w:val="00F8448C"/>
  </w:style>
  <w:style w:type="paragraph" w:customStyle="1" w:styleId="908413ED31D24E83B5D7AC25D8B79F92">
    <w:name w:val="908413ED31D24E83B5D7AC25D8B79F92"/>
    <w:rsid w:val="00F8448C"/>
  </w:style>
  <w:style w:type="paragraph" w:customStyle="1" w:styleId="454041F7270A4BFA8928DBB4B8DA30A5">
    <w:name w:val="454041F7270A4BFA8928DBB4B8DA30A5"/>
    <w:rsid w:val="00F8448C"/>
  </w:style>
  <w:style w:type="paragraph" w:customStyle="1" w:styleId="9C858498839943BDBD416F7F3F796A36">
    <w:name w:val="9C858498839943BDBD416F7F3F796A36"/>
    <w:rsid w:val="00F8448C"/>
  </w:style>
  <w:style w:type="paragraph" w:customStyle="1" w:styleId="33274D9D31D3430AA66A52BA00C152E4">
    <w:name w:val="33274D9D31D3430AA66A52BA00C152E4"/>
    <w:rsid w:val="00F8448C"/>
  </w:style>
  <w:style w:type="paragraph" w:customStyle="1" w:styleId="7600B4CCAB8E4749AEBD9246DABB6305">
    <w:name w:val="7600B4CCAB8E4749AEBD9246DABB6305"/>
    <w:rsid w:val="00F8448C"/>
  </w:style>
  <w:style w:type="paragraph" w:customStyle="1" w:styleId="887C488056DA404EA6D869E91F800E3D">
    <w:name w:val="887C488056DA404EA6D869E91F800E3D"/>
    <w:rsid w:val="00F8448C"/>
  </w:style>
  <w:style w:type="paragraph" w:customStyle="1" w:styleId="C40A624A1A8C430CA17B9C8637FA3842">
    <w:name w:val="C40A624A1A8C430CA17B9C8637FA3842"/>
    <w:rsid w:val="00F8448C"/>
  </w:style>
  <w:style w:type="paragraph" w:customStyle="1" w:styleId="7841282AC6264BC3BD37EE5415B4B85F">
    <w:name w:val="7841282AC6264BC3BD37EE5415B4B85F"/>
    <w:rsid w:val="00F8448C"/>
  </w:style>
  <w:style w:type="paragraph" w:customStyle="1" w:styleId="DFB721030B274D4CBFE78FA376913F81">
    <w:name w:val="DFB721030B274D4CBFE78FA376913F81"/>
    <w:rsid w:val="00F8448C"/>
  </w:style>
  <w:style w:type="paragraph" w:customStyle="1" w:styleId="4253A9069B9B406EB4C518BF651E5871">
    <w:name w:val="4253A9069B9B406EB4C518BF651E5871"/>
    <w:rsid w:val="00F8448C"/>
  </w:style>
  <w:style w:type="paragraph" w:customStyle="1" w:styleId="1B4C851640AB46A0A7E39952E63351C6">
    <w:name w:val="1B4C851640AB46A0A7E39952E63351C6"/>
    <w:rsid w:val="00F8448C"/>
  </w:style>
  <w:style w:type="paragraph" w:customStyle="1" w:styleId="442298F80F9B457986A9B439E6FEA1A2">
    <w:name w:val="442298F80F9B457986A9B439E6FEA1A2"/>
    <w:rsid w:val="00F8448C"/>
  </w:style>
  <w:style w:type="paragraph" w:customStyle="1" w:styleId="7A0CC77184D241E38FED018325ADBFD1">
    <w:name w:val="7A0CC77184D241E38FED018325ADBFD1"/>
    <w:rsid w:val="00F8448C"/>
  </w:style>
  <w:style w:type="paragraph" w:customStyle="1" w:styleId="7085CA04A5DD4A7FB99E5646A5020900">
    <w:name w:val="7085CA04A5DD4A7FB99E5646A5020900"/>
    <w:rsid w:val="00F8448C"/>
  </w:style>
  <w:style w:type="paragraph" w:customStyle="1" w:styleId="095250268E594B56AD216EF3D9710B34">
    <w:name w:val="095250268E594B56AD216EF3D9710B34"/>
    <w:rsid w:val="00F8448C"/>
  </w:style>
  <w:style w:type="paragraph" w:customStyle="1" w:styleId="CE344CA286954D1EBFFCAD6AF61F7F77">
    <w:name w:val="CE344CA286954D1EBFFCAD6AF61F7F77"/>
    <w:rsid w:val="00F8448C"/>
  </w:style>
  <w:style w:type="paragraph" w:customStyle="1" w:styleId="B1BF7166E9FC476F8A94C23EB3633C4B">
    <w:name w:val="B1BF7166E9FC476F8A94C23EB3633C4B"/>
    <w:rsid w:val="00F8448C"/>
  </w:style>
  <w:style w:type="paragraph" w:customStyle="1" w:styleId="E7169FBA8E974C8CAEE0F4849C924730">
    <w:name w:val="E7169FBA8E974C8CAEE0F4849C924730"/>
    <w:rsid w:val="00F8448C"/>
  </w:style>
  <w:style w:type="paragraph" w:customStyle="1" w:styleId="CBD4B1773BAA4DDF977FA6D8D3DA7157">
    <w:name w:val="CBD4B1773BAA4DDF977FA6D8D3DA7157"/>
    <w:rsid w:val="00F8448C"/>
  </w:style>
  <w:style w:type="paragraph" w:customStyle="1" w:styleId="75AD80ECC2B641BAA2C1F2C59B0D98F5">
    <w:name w:val="75AD80ECC2B641BAA2C1F2C59B0D98F5"/>
    <w:rsid w:val="00F8448C"/>
  </w:style>
  <w:style w:type="paragraph" w:customStyle="1" w:styleId="52ED5F90E1A24879B9B5604E754F6F6E">
    <w:name w:val="52ED5F90E1A24879B9B5604E754F6F6E"/>
    <w:rsid w:val="00F8448C"/>
  </w:style>
  <w:style w:type="paragraph" w:customStyle="1" w:styleId="D0D46D23519D44728F781B620BA32E75">
    <w:name w:val="D0D46D23519D44728F781B620BA32E75"/>
    <w:rsid w:val="00F8448C"/>
  </w:style>
  <w:style w:type="paragraph" w:customStyle="1" w:styleId="149B628E1F4E469BB5E5EF4DF2241000">
    <w:name w:val="149B628E1F4E469BB5E5EF4DF2241000"/>
    <w:rsid w:val="00F8448C"/>
  </w:style>
  <w:style w:type="paragraph" w:customStyle="1" w:styleId="D6AF3F7180554F24B718348A4E0D74C6">
    <w:name w:val="D6AF3F7180554F24B718348A4E0D74C6"/>
    <w:rsid w:val="00F8448C"/>
  </w:style>
  <w:style w:type="paragraph" w:customStyle="1" w:styleId="684BEBB5567B46A3BECEC0F0D6883DF7">
    <w:name w:val="684BEBB5567B46A3BECEC0F0D6883DF7"/>
    <w:rsid w:val="00F8448C"/>
  </w:style>
  <w:style w:type="paragraph" w:customStyle="1" w:styleId="0D4FA10234274F388A9A65FF8A7811D8">
    <w:name w:val="0D4FA10234274F388A9A65FF8A7811D8"/>
    <w:rsid w:val="00F8448C"/>
  </w:style>
  <w:style w:type="paragraph" w:customStyle="1" w:styleId="A8B894EF219140B0B9F85C18893CF63F">
    <w:name w:val="A8B894EF219140B0B9F85C18893CF63F"/>
    <w:rsid w:val="00F8448C"/>
  </w:style>
  <w:style w:type="paragraph" w:customStyle="1" w:styleId="C252F96090B84ECE85A0071B5A80E08F">
    <w:name w:val="C252F96090B84ECE85A0071B5A80E08F"/>
    <w:rsid w:val="00F8448C"/>
  </w:style>
  <w:style w:type="paragraph" w:customStyle="1" w:styleId="2518BE143DA347D686C820E272CA76A7">
    <w:name w:val="2518BE143DA347D686C820E272CA76A7"/>
    <w:rsid w:val="00F8448C"/>
  </w:style>
  <w:style w:type="paragraph" w:customStyle="1" w:styleId="36D0455D42C2438E84B9C8268EBCEDED">
    <w:name w:val="36D0455D42C2438E84B9C8268EBCEDED"/>
    <w:rsid w:val="00F8448C"/>
  </w:style>
  <w:style w:type="paragraph" w:customStyle="1" w:styleId="A1E8314A8F9C4592A9006D5E72EF94AE">
    <w:name w:val="A1E8314A8F9C4592A9006D5E72EF94AE"/>
    <w:rsid w:val="00F8448C"/>
  </w:style>
  <w:style w:type="paragraph" w:customStyle="1" w:styleId="24A7E58ABA09465091476BDC34C7BC54">
    <w:name w:val="24A7E58ABA09465091476BDC34C7BC54"/>
    <w:rsid w:val="00F8448C"/>
  </w:style>
  <w:style w:type="paragraph" w:customStyle="1" w:styleId="D944745369F340388F10060C874BCA70">
    <w:name w:val="D944745369F340388F10060C874BCA70"/>
    <w:rsid w:val="00F8448C"/>
  </w:style>
  <w:style w:type="paragraph" w:customStyle="1" w:styleId="57B4C6618F444E289A0D43E2F2A7EF91">
    <w:name w:val="57B4C6618F444E289A0D43E2F2A7EF91"/>
    <w:rsid w:val="00F8448C"/>
  </w:style>
  <w:style w:type="paragraph" w:customStyle="1" w:styleId="876EBE9995A340F09B8BFDEF17D596BC">
    <w:name w:val="876EBE9995A340F09B8BFDEF17D596BC"/>
    <w:rsid w:val="00F8448C"/>
  </w:style>
  <w:style w:type="paragraph" w:customStyle="1" w:styleId="BB0F844D3B4A4926BC068275B891A42B">
    <w:name w:val="BB0F844D3B4A4926BC068275B891A42B"/>
    <w:rsid w:val="00F8448C"/>
  </w:style>
  <w:style w:type="paragraph" w:customStyle="1" w:styleId="D36C672F837B469B935BEE4A892DE726">
    <w:name w:val="D36C672F837B469B935BEE4A892DE726"/>
    <w:rsid w:val="00F8448C"/>
  </w:style>
  <w:style w:type="paragraph" w:customStyle="1" w:styleId="0C54B56365D34622A6B2104670B08281">
    <w:name w:val="0C54B56365D34622A6B2104670B08281"/>
    <w:rsid w:val="00F8448C"/>
  </w:style>
  <w:style w:type="paragraph" w:customStyle="1" w:styleId="135E441F681A4FA69FADDA65C17D45B9">
    <w:name w:val="135E441F681A4FA69FADDA65C17D45B9"/>
    <w:rsid w:val="00F8448C"/>
  </w:style>
  <w:style w:type="paragraph" w:customStyle="1" w:styleId="CC74E4519C7F4D72937F6E53B02900D5">
    <w:name w:val="CC74E4519C7F4D72937F6E53B02900D5"/>
    <w:rsid w:val="00F8448C"/>
  </w:style>
  <w:style w:type="paragraph" w:customStyle="1" w:styleId="05F869D083C94C1FB1B43F2AFD676FA9">
    <w:name w:val="05F869D083C94C1FB1B43F2AFD676FA9"/>
    <w:rsid w:val="00F8448C"/>
  </w:style>
  <w:style w:type="paragraph" w:customStyle="1" w:styleId="9FFD8F633D7243D38AB983027F2905B9">
    <w:name w:val="9FFD8F633D7243D38AB983027F2905B9"/>
    <w:rsid w:val="00F8448C"/>
  </w:style>
  <w:style w:type="paragraph" w:customStyle="1" w:styleId="B5C1A62FC26E489EAB317E1D22716C4B">
    <w:name w:val="B5C1A62FC26E489EAB317E1D22716C4B"/>
    <w:rsid w:val="00F8448C"/>
  </w:style>
  <w:style w:type="paragraph" w:customStyle="1" w:styleId="4529E1C33F434AC78C0E87319E9B22E0">
    <w:name w:val="4529E1C33F434AC78C0E87319E9B22E0"/>
    <w:rsid w:val="00F8448C"/>
  </w:style>
  <w:style w:type="paragraph" w:customStyle="1" w:styleId="1A6FD65E38C246F3A598D6DFD8D94F65">
    <w:name w:val="1A6FD65E38C246F3A598D6DFD8D94F65"/>
    <w:rsid w:val="00F8448C"/>
  </w:style>
  <w:style w:type="paragraph" w:customStyle="1" w:styleId="90298456A4AA4F71B40BD331FDA92B36">
    <w:name w:val="90298456A4AA4F71B40BD331FDA92B36"/>
    <w:rsid w:val="00F8448C"/>
  </w:style>
  <w:style w:type="paragraph" w:customStyle="1" w:styleId="2FBDD33D9BDB4550BF50C06C34B365B7">
    <w:name w:val="2FBDD33D9BDB4550BF50C06C34B365B7"/>
    <w:rsid w:val="00F8448C"/>
  </w:style>
  <w:style w:type="paragraph" w:customStyle="1" w:styleId="3A65F0C23FC3472E916B03227ADA019B">
    <w:name w:val="3A65F0C23FC3472E916B03227ADA019B"/>
    <w:rsid w:val="00F8448C"/>
  </w:style>
  <w:style w:type="paragraph" w:customStyle="1" w:styleId="C8FA51B3B5154309B4A7FE57E4BAE2B6">
    <w:name w:val="C8FA51B3B5154309B4A7FE57E4BAE2B6"/>
    <w:rsid w:val="00F8448C"/>
  </w:style>
  <w:style w:type="paragraph" w:customStyle="1" w:styleId="AE4AA897BFC14AC2A303BE16FC9AE4F4">
    <w:name w:val="AE4AA897BFC14AC2A303BE16FC9AE4F4"/>
    <w:rsid w:val="00F8448C"/>
  </w:style>
  <w:style w:type="paragraph" w:customStyle="1" w:styleId="D4052EF4FCE54107A2F7240B6C918F3C">
    <w:name w:val="D4052EF4FCE54107A2F7240B6C918F3C"/>
    <w:rsid w:val="00F8448C"/>
  </w:style>
  <w:style w:type="paragraph" w:customStyle="1" w:styleId="F39BAEDD08D8484B9D52E5ABDA87B010">
    <w:name w:val="F39BAEDD08D8484B9D52E5ABDA87B010"/>
    <w:rsid w:val="00F8448C"/>
  </w:style>
  <w:style w:type="paragraph" w:customStyle="1" w:styleId="982F3BF66D11438DB257609D724D46BB">
    <w:name w:val="982F3BF66D11438DB257609D724D46BB"/>
    <w:rsid w:val="00F8448C"/>
  </w:style>
  <w:style w:type="paragraph" w:customStyle="1" w:styleId="3557F6FF427F4619ABD629E08229FD95">
    <w:name w:val="3557F6FF427F4619ABD629E08229FD95"/>
    <w:rsid w:val="00F8448C"/>
  </w:style>
  <w:style w:type="paragraph" w:customStyle="1" w:styleId="D59C26644302470F8A69D2C344698559">
    <w:name w:val="D59C26644302470F8A69D2C344698559"/>
    <w:rsid w:val="00F8448C"/>
  </w:style>
  <w:style w:type="paragraph" w:customStyle="1" w:styleId="A8C11E13F5C348FD8D06576A754D2D2A">
    <w:name w:val="A8C11E13F5C348FD8D06576A754D2D2A"/>
    <w:rsid w:val="00F8448C"/>
  </w:style>
  <w:style w:type="paragraph" w:customStyle="1" w:styleId="F82D085169134166B6F5EE2158DC7A55">
    <w:name w:val="F82D085169134166B6F5EE2158DC7A55"/>
    <w:rsid w:val="00F8448C"/>
  </w:style>
  <w:style w:type="paragraph" w:customStyle="1" w:styleId="5BC55561F8504956B7538ED9533E9D14">
    <w:name w:val="5BC55561F8504956B7538ED9533E9D14"/>
    <w:rsid w:val="00F8448C"/>
  </w:style>
  <w:style w:type="paragraph" w:customStyle="1" w:styleId="6361477730E74CC2833EAB18C6946AD6">
    <w:name w:val="6361477730E74CC2833EAB18C6946AD6"/>
    <w:rsid w:val="00F8448C"/>
  </w:style>
  <w:style w:type="paragraph" w:customStyle="1" w:styleId="D020FAC434654B86A63A8B00CCB7D9CD">
    <w:name w:val="D020FAC434654B86A63A8B00CCB7D9CD"/>
    <w:rsid w:val="00F8448C"/>
  </w:style>
  <w:style w:type="paragraph" w:customStyle="1" w:styleId="9AACDE0F35CE455D8888AE16A636A0E7">
    <w:name w:val="9AACDE0F35CE455D8888AE16A636A0E7"/>
    <w:rsid w:val="00F8448C"/>
  </w:style>
  <w:style w:type="paragraph" w:customStyle="1" w:styleId="C3AD26ED24EF4617B88CDE97B2A1B3C1">
    <w:name w:val="C3AD26ED24EF4617B88CDE97B2A1B3C1"/>
    <w:rsid w:val="00F8448C"/>
  </w:style>
  <w:style w:type="paragraph" w:customStyle="1" w:styleId="A4B887A591104D4DBC9B91C2E41A4A77">
    <w:name w:val="A4B887A591104D4DBC9B91C2E41A4A77"/>
    <w:rsid w:val="00F8448C"/>
  </w:style>
  <w:style w:type="paragraph" w:customStyle="1" w:styleId="5DF4468F2F564C83918B41917CAA478E">
    <w:name w:val="5DF4468F2F564C83918B41917CAA478E"/>
    <w:rsid w:val="00F8448C"/>
  </w:style>
  <w:style w:type="paragraph" w:customStyle="1" w:styleId="3B1BFCCFF3794C77B2B8CC940356CA9B">
    <w:name w:val="3B1BFCCFF3794C77B2B8CC940356CA9B"/>
    <w:rsid w:val="00F8448C"/>
  </w:style>
  <w:style w:type="paragraph" w:customStyle="1" w:styleId="4129E8BA6A774779B338154DA0612F82">
    <w:name w:val="4129E8BA6A774779B338154DA0612F82"/>
    <w:rsid w:val="00F8448C"/>
  </w:style>
  <w:style w:type="paragraph" w:customStyle="1" w:styleId="5102DC3D441640E28BDAF6890AAE607E">
    <w:name w:val="5102DC3D441640E28BDAF6890AAE607E"/>
    <w:rsid w:val="00F8448C"/>
  </w:style>
  <w:style w:type="paragraph" w:customStyle="1" w:styleId="11C2E5E042554A11A9059ACA8CA86E0F">
    <w:name w:val="11C2E5E042554A11A9059ACA8CA86E0F"/>
    <w:rsid w:val="00F8448C"/>
  </w:style>
  <w:style w:type="paragraph" w:customStyle="1" w:styleId="78A89F2C238F4D45A2D4191225B922B4">
    <w:name w:val="78A89F2C238F4D45A2D4191225B922B4"/>
    <w:rsid w:val="00F8448C"/>
  </w:style>
  <w:style w:type="paragraph" w:customStyle="1" w:styleId="E330DB0BD4FA4CA6BE32AF75FD66E6CB">
    <w:name w:val="E330DB0BD4FA4CA6BE32AF75FD66E6CB"/>
    <w:rsid w:val="00F8448C"/>
  </w:style>
  <w:style w:type="paragraph" w:customStyle="1" w:styleId="4C329017254E46B496FFB1FA1F10F981">
    <w:name w:val="4C329017254E46B496FFB1FA1F10F981"/>
    <w:rsid w:val="00F8448C"/>
  </w:style>
  <w:style w:type="paragraph" w:customStyle="1" w:styleId="47B6BD2A1B6E425BAB905D705AD399AC">
    <w:name w:val="47B6BD2A1B6E425BAB905D705AD399AC"/>
    <w:rsid w:val="00F8448C"/>
  </w:style>
  <w:style w:type="paragraph" w:customStyle="1" w:styleId="9E8F10023EF34494B3E17ED3DA175CCD">
    <w:name w:val="9E8F10023EF34494B3E17ED3DA175CCD"/>
    <w:rsid w:val="00F8448C"/>
  </w:style>
  <w:style w:type="paragraph" w:customStyle="1" w:styleId="F883E50559D043688D4FA338C3F1E1FB">
    <w:name w:val="F883E50559D043688D4FA338C3F1E1FB"/>
    <w:rsid w:val="00F8448C"/>
  </w:style>
  <w:style w:type="paragraph" w:customStyle="1" w:styleId="FBFDBBBF871146ACA38BCA26E5642205">
    <w:name w:val="FBFDBBBF871146ACA38BCA26E5642205"/>
    <w:rsid w:val="00F8448C"/>
  </w:style>
  <w:style w:type="paragraph" w:customStyle="1" w:styleId="ABA99020955C40FEB45BF012F3787BB8">
    <w:name w:val="ABA99020955C40FEB45BF012F3787BB8"/>
    <w:rsid w:val="00F8448C"/>
  </w:style>
  <w:style w:type="paragraph" w:customStyle="1" w:styleId="C9A80E783F8B42C480B79A476B179D86">
    <w:name w:val="C9A80E783F8B42C480B79A476B179D86"/>
    <w:rsid w:val="00F8448C"/>
  </w:style>
  <w:style w:type="paragraph" w:customStyle="1" w:styleId="3BA1ADEB4A1347A980E2AEF66536C1A5">
    <w:name w:val="3BA1ADEB4A1347A980E2AEF66536C1A5"/>
    <w:rsid w:val="00F8448C"/>
  </w:style>
  <w:style w:type="paragraph" w:customStyle="1" w:styleId="1622813899C44F44AF9C1CC7E3CDAC78">
    <w:name w:val="1622813899C44F44AF9C1CC7E3CDAC78"/>
    <w:rsid w:val="00F8448C"/>
  </w:style>
  <w:style w:type="paragraph" w:customStyle="1" w:styleId="F0A3526795EB4020B8203F743F830A56">
    <w:name w:val="F0A3526795EB4020B8203F743F830A56"/>
    <w:rsid w:val="00F8448C"/>
  </w:style>
  <w:style w:type="paragraph" w:customStyle="1" w:styleId="9DD8C8219C604578BF2B431EBDBC0E5A">
    <w:name w:val="9DD8C8219C604578BF2B431EBDBC0E5A"/>
    <w:rsid w:val="00F8448C"/>
  </w:style>
  <w:style w:type="paragraph" w:customStyle="1" w:styleId="DB2C44C040DE4AA183B717DB42300C5F">
    <w:name w:val="DB2C44C040DE4AA183B717DB42300C5F"/>
    <w:rsid w:val="00F8448C"/>
  </w:style>
  <w:style w:type="paragraph" w:customStyle="1" w:styleId="AB297A7783534D8D938561EA5C5B61C9">
    <w:name w:val="AB297A7783534D8D938561EA5C5B61C9"/>
    <w:rsid w:val="00F8448C"/>
  </w:style>
  <w:style w:type="paragraph" w:customStyle="1" w:styleId="EF807721B4524A1B8EC145BA94BBCAF5">
    <w:name w:val="EF807721B4524A1B8EC145BA94BBCAF5"/>
    <w:rsid w:val="00F8448C"/>
  </w:style>
  <w:style w:type="paragraph" w:customStyle="1" w:styleId="7D288F456BD74F2FACF66A96BDB5DA4D">
    <w:name w:val="7D288F456BD74F2FACF66A96BDB5DA4D"/>
    <w:rsid w:val="00F8448C"/>
  </w:style>
  <w:style w:type="paragraph" w:customStyle="1" w:styleId="556218DBB08346CC839A0C198CF2FB67">
    <w:name w:val="556218DBB08346CC839A0C198CF2FB67"/>
    <w:rsid w:val="00F8448C"/>
  </w:style>
  <w:style w:type="paragraph" w:customStyle="1" w:styleId="C8BFC256F6774B96AE514FB5CAFBCFF8">
    <w:name w:val="C8BFC256F6774B96AE514FB5CAFBCFF8"/>
    <w:rsid w:val="00F8448C"/>
  </w:style>
  <w:style w:type="paragraph" w:customStyle="1" w:styleId="9BAB788BFDEA4284999C6ADBCF8FFCC0">
    <w:name w:val="9BAB788BFDEA4284999C6ADBCF8FFCC0"/>
    <w:rsid w:val="00F8448C"/>
  </w:style>
  <w:style w:type="paragraph" w:customStyle="1" w:styleId="7936FF79655E4E0E8B40B105C30792E4">
    <w:name w:val="7936FF79655E4E0E8B40B105C30792E4"/>
    <w:rsid w:val="00F8448C"/>
  </w:style>
  <w:style w:type="paragraph" w:customStyle="1" w:styleId="876D1141806D4CF583D044E69D2BFBB1">
    <w:name w:val="876D1141806D4CF583D044E69D2BFBB1"/>
    <w:rsid w:val="00F8448C"/>
  </w:style>
  <w:style w:type="paragraph" w:customStyle="1" w:styleId="431EE6E980404CCB95730389D9DA37CC">
    <w:name w:val="431EE6E980404CCB95730389D9DA37CC"/>
    <w:rsid w:val="00F8448C"/>
  </w:style>
  <w:style w:type="paragraph" w:customStyle="1" w:styleId="4A75F0E4D627432BA115B3B0C9AA1FED">
    <w:name w:val="4A75F0E4D627432BA115B3B0C9AA1FED"/>
    <w:rsid w:val="00F8448C"/>
  </w:style>
  <w:style w:type="paragraph" w:customStyle="1" w:styleId="FCCF1354638F4D7DBE86BFC667F4771A">
    <w:name w:val="FCCF1354638F4D7DBE86BFC667F4771A"/>
    <w:rsid w:val="00F8448C"/>
  </w:style>
  <w:style w:type="paragraph" w:customStyle="1" w:styleId="B18369DDBDC84A27BAF460415F84E678">
    <w:name w:val="B18369DDBDC84A27BAF460415F84E678"/>
    <w:rsid w:val="00F8448C"/>
  </w:style>
  <w:style w:type="paragraph" w:customStyle="1" w:styleId="434A521A4FEC477592AE0923FDCABE42">
    <w:name w:val="434A521A4FEC477592AE0923FDCABE42"/>
    <w:rsid w:val="00F8448C"/>
  </w:style>
  <w:style w:type="paragraph" w:customStyle="1" w:styleId="9377D427990B49B6A35EDA31E949CA91">
    <w:name w:val="9377D427990B49B6A35EDA31E949CA91"/>
    <w:rsid w:val="00F8448C"/>
  </w:style>
  <w:style w:type="paragraph" w:customStyle="1" w:styleId="9C8038975FD642EABF970C8C0000B8E1">
    <w:name w:val="9C8038975FD642EABF970C8C0000B8E1"/>
    <w:rsid w:val="00F8448C"/>
  </w:style>
  <w:style w:type="paragraph" w:customStyle="1" w:styleId="3AB0C13EE0A04B409E162F60BDCC256F">
    <w:name w:val="3AB0C13EE0A04B409E162F60BDCC256F"/>
    <w:rsid w:val="00F8448C"/>
  </w:style>
  <w:style w:type="paragraph" w:customStyle="1" w:styleId="B68F3EB519D4419F85763B4EAE084625">
    <w:name w:val="B68F3EB519D4419F85763B4EAE084625"/>
    <w:rsid w:val="00F8448C"/>
  </w:style>
  <w:style w:type="paragraph" w:customStyle="1" w:styleId="6BC79A0FB0AA49C09295299C418F2BFA">
    <w:name w:val="6BC79A0FB0AA49C09295299C418F2BFA"/>
    <w:rsid w:val="00F8448C"/>
  </w:style>
  <w:style w:type="paragraph" w:customStyle="1" w:styleId="1BE364C34C4C4BC0912E81FDAA41C82F">
    <w:name w:val="1BE364C34C4C4BC0912E81FDAA41C82F"/>
    <w:rsid w:val="00F8448C"/>
  </w:style>
  <w:style w:type="paragraph" w:customStyle="1" w:styleId="E6960AEE16924EACBAE18627871D41D0">
    <w:name w:val="E6960AEE16924EACBAE18627871D41D0"/>
    <w:rsid w:val="00F8448C"/>
  </w:style>
  <w:style w:type="paragraph" w:customStyle="1" w:styleId="24D37A35CE9A4F279DB9ACC346E6C3F3">
    <w:name w:val="24D37A35CE9A4F279DB9ACC346E6C3F3"/>
    <w:rsid w:val="00F8448C"/>
  </w:style>
  <w:style w:type="paragraph" w:customStyle="1" w:styleId="02D32D57AFE6468D9BE66FF3DFC7D4A3">
    <w:name w:val="02D32D57AFE6468D9BE66FF3DFC7D4A3"/>
    <w:rsid w:val="00F8448C"/>
  </w:style>
  <w:style w:type="paragraph" w:customStyle="1" w:styleId="77A8910C486E463D8F13793736E04FA3">
    <w:name w:val="77A8910C486E463D8F13793736E04FA3"/>
    <w:rsid w:val="00F8448C"/>
  </w:style>
  <w:style w:type="paragraph" w:customStyle="1" w:styleId="92F563BDCC954494B3E70DBD9C249F43">
    <w:name w:val="92F563BDCC954494B3E70DBD9C249F43"/>
    <w:rsid w:val="00F8448C"/>
  </w:style>
  <w:style w:type="paragraph" w:customStyle="1" w:styleId="3C3F929CD8174D84BF2AE728F03753F4">
    <w:name w:val="3C3F929CD8174D84BF2AE728F03753F4"/>
    <w:rsid w:val="00F8448C"/>
  </w:style>
  <w:style w:type="paragraph" w:customStyle="1" w:styleId="2EF990AA17594D4992C783E01EDF3B8D">
    <w:name w:val="2EF990AA17594D4992C783E01EDF3B8D"/>
    <w:rsid w:val="00F8448C"/>
  </w:style>
  <w:style w:type="paragraph" w:customStyle="1" w:styleId="0C238590C91E435797284B6CAB5FFA3A">
    <w:name w:val="0C238590C91E435797284B6CAB5FFA3A"/>
    <w:rsid w:val="00F8448C"/>
  </w:style>
  <w:style w:type="paragraph" w:customStyle="1" w:styleId="CE38B9B884E14A479DB99B82A1F60CC6">
    <w:name w:val="CE38B9B884E14A479DB99B82A1F60CC6"/>
    <w:rsid w:val="00F8448C"/>
  </w:style>
  <w:style w:type="paragraph" w:customStyle="1" w:styleId="5A1780966C6C43AB91E2BF461DED4731">
    <w:name w:val="5A1780966C6C43AB91E2BF461DED4731"/>
    <w:rsid w:val="00F8448C"/>
  </w:style>
  <w:style w:type="paragraph" w:customStyle="1" w:styleId="62A21E2B73C7486DBA4E4E6B1BCD6D0A">
    <w:name w:val="62A21E2B73C7486DBA4E4E6B1BCD6D0A"/>
    <w:rsid w:val="00F8448C"/>
  </w:style>
  <w:style w:type="paragraph" w:customStyle="1" w:styleId="3EFB448F57784271B02EF5B202A40246">
    <w:name w:val="3EFB448F57784271B02EF5B202A40246"/>
    <w:rsid w:val="00F8448C"/>
  </w:style>
  <w:style w:type="paragraph" w:customStyle="1" w:styleId="8B00B9D31D9946908B166FDD890E17F1">
    <w:name w:val="8B00B9D31D9946908B166FDD890E17F1"/>
    <w:rsid w:val="00F8448C"/>
  </w:style>
  <w:style w:type="paragraph" w:customStyle="1" w:styleId="A57920933A864DD4AD6576F7E8FE9D91">
    <w:name w:val="A57920933A864DD4AD6576F7E8FE9D91"/>
    <w:rsid w:val="00F8448C"/>
  </w:style>
  <w:style w:type="paragraph" w:customStyle="1" w:styleId="B9C2C809BDAA4448B4FE567D0D883492">
    <w:name w:val="B9C2C809BDAA4448B4FE567D0D883492"/>
    <w:rsid w:val="00F8448C"/>
  </w:style>
  <w:style w:type="paragraph" w:customStyle="1" w:styleId="88B1B1654303476186AAB247CD6BB425">
    <w:name w:val="88B1B1654303476186AAB247CD6BB425"/>
    <w:rsid w:val="00F8448C"/>
  </w:style>
  <w:style w:type="paragraph" w:customStyle="1" w:styleId="458828E633204D73ADAA69F6A2203B6E">
    <w:name w:val="458828E633204D73ADAA69F6A2203B6E"/>
    <w:rsid w:val="00F8448C"/>
  </w:style>
  <w:style w:type="paragraph" w:customStyle="1" w:styleId="0952A12558C94406A5F3EB414316CA45">
    <w:name w:val="0952A12558C94406A5F3EB414316CA45"/>
    <w:rsid w:val="00F8448C"/>
  </w:style>
  <w:style w:type="paragraph" w:customStyle="1" w:styleId="60A0D6D140754159B29192794A8DA6E5">
    <w:name w:val="60A0D6D140754159B29192794A8DA6E5"/>
    <w:rsid w:val="00F8448C"/>
  </w:style>
  <w:style w:type="paragraph" w:customStyle="1" w:styleId="5553CC24DE9B4DD9886707B7A1E77E40">
    <w:name w:val="5553CC24DE9B4DD9886707B7A1E77E40"/>
    <w:rsid w:val="00F8448C"/>
  </w:style>
  <w:style w:type="paragraph" w:customStyle="1" w:styleId="AC6D2B4F58BE46479272360C0AC5109C">
    <w:name w:val="AC6D2B4F58BE46479272360C0AC5109C"/>
    <w:rsid w:val="00F8448C"/>
  </w:style>
  <w:style w:type="paragraph" w:customStyle="1" w:styleId="135A440C25024F03B9178D8A70D142BD">
    <w:name w:val="135A440C25024F03B9178D8A70D142BD"/>
    <w:rsid w:val="00F8448C"/>
  </w:style>
  <w:style w:type="paragraph" w:customStyle="1" w:styleId="6F72B4A88D6144498A43B5135FAB640F">
    <w:name w:val="6F72B4A88D6144498A43B5135FAB640F"/>
    <w:rsid w:val="00F8448C"/>
  </w:style>
  <w:style w:type="paragraph" w:customStyle="1" w:styleId="E45AC606E1D74D87A3DF6FCE8BD1ABD9">
    <w:name w:val="E45AC606E1D74D87A3DF6FCE8BD1ABD9"/>
    <w:rsid w:val="00F8448C"/>
  </w:style>
  <w:style w:type="paragraph" w:customStyle="1" w:styleId="7D655BA619D146B5B426B9F4421386F5">
    <w:name w:val="7D655BA619D146B5B426B9F4421386F5"/>
    <w:rsid w:val="00F8448C"/>
  </w:style>
  <w:style w:type="paragraph" w:customStyle="1" w:styleId="747A5968156944E7B0A4DBAB2DA1DE46">
    <w:name w:val="747A5968156944E7B0A4DBAB2DA1DE46"/>
    <w:rsid w:val="00F8448C"/>
  </w:style>
  <w:style w:type="paragraph" w:customStyle="1" w:styleId="E19231E59CC7401F87BC9A7E3A4281C8">
    <w:name w:val="E19231E59CC7401F87BC9A7E3A4281C8"/>
    <w:rsid w:val="00F8448C"/>
  </w:style>
  <w:style w:type="paragraph" w:customStyle="1" w:styleId="F6637AA4F1F743268D6D7862D1DAEA6D">
    <w:name w:val="F6637AA4F1F743268D6D7862D1DAEA6D"/>
    <w:rsid w:val="00F8448C"/>
  </w:style>
  <w:style w:type="paragraph" w:customStyle="1" w:styleId="5002CC3F60D7485F9B8BCFC9DE1CBA3F">
    <w:name w:val="5002CC3F60D7485F9B8BCFC9DE1CBA3F"/>
    <w:rsid w:val="00F8448C"/>
  </w:style>
  <w:style w:type="paragraph" w:customStyle="1" w:styleId="5EC46AA4D097499193E807BF77369266">
    <w:name w:val="5EC46AA4D097499193E807BF77369266"/>
    <w:rsid w:val="00F8448C"/>
  </w:style>
  <w:style w:type="paragraph" w:customStyle="1" w:styleId="916CD8BA84314B8CB2413B5778CD9232">
    <w:name w:val="916CD8BA84314B8CB2413B5778CD9232"/>
    <w:rsid w:val="00F8448C"/>
  </w:style>
  <w:style w:type="paragraph" w:customStyle="1" w:styleId="FFDC2E2E4CD14B9F95971FAA85329CE2">
    <w:name w:val="FFDC2E2E4CD14B9F95971FAA85329CE2"/>
    <w:rsid w:val="00F8448C"/>
  </w:style>
  <w:style w:type="paragraph" w:customStyle="1" w:styleId="FA575E91E5554F11BF133A1B43B5512F">
    <w:name w:val="FA575E91E5554F11BF133A1B43B5512F"/>
    <w:rsid w:val="00F8448C"/>
  </w:style>
  <w:style w:type="paragraph" w:customStyle="1" w:styleId="E33B3873D45F4C399226E6E2F41ECE1C">
    <w:name w:val="E33B3873D45F4C399226E6E2F41ECE1C"/>
    <w:rsid w:val="00F8448C"/>
  </w:style>
  <w:style w:type="paragraph" w:customStyle="1" w:styleId="756BDE2C447A4C2EAEBA089C51F0E53F">
    <w:name w:val="756BDE2C447A4C2EAEBA089C51F0E53F"/>
    <w:rsid w:val="00F8448C"/>
  </w:style>
  <w:style w:type="paragraph" w:customStyle="1" w:styleId="33FF0FA459C949689C25E15A00DC9FC9">
    <w:name w:val="33FF0FA459C949689C25E15A00DC9FC9"/>
    <w:rsid w:val="00F8448C"/>
  </w:style>
  <w:style w:type="paragraph" w:customStyle="1" w:styleId="544DA5BA1EB74D2BB0A19B1F64B80B89">
    <w:name w:val="544DA5BA1EB74D2BB0A19B1F64B80B89"/>
    <w:rsid w:val="00F8448C"/>
  </w:style>
  <w:style w:type="paragraph" w:customStyle="1" w:styleId="131E529791934295950BF0620CD9D4DD">
    <w:name w:val="131E529791934295950BF0620CD9D4DD"/>
    <w:rsid w:val="00F8448C"/>
  </w:style>
  <w:style w:type="paragraph" w:customStyle="1" w:styleId="7E78FB6FF1BF492686DD49E998D86531">
    <w:name w:val="7E78FB6FF1BF492686DD49E998D86531"/>
    <w:rsid w:val="00F8448C"/>
  </w:style>
  <w:style w:type="paragraph" w:customStyle="1" w:styleId="2744CCA83B9C4DB2A3EE479DBBA9191E">
    <w:name w:val="2744CCA83B9C4DB2A3EE479DBBA9191E"/>
    <w:rsid w:val="00F8448C"/>
  </w:style>
  <w:style w:type="paragraph" w:customStyle="1" w:styleId="AED83B94F3EE4AFD86900EFEB2AF59F8">
    <w:name w:val="AED83B94F3EE4AFD86900EFEB2AF59F8"/>
    <w:rsid w:val="00F8448C"/>
  </w:style>
  <w:style w:type="paragraph" w:customStyle="1" w:styleId="FD9BB14114EC496A85D551E05BE42A25">
    <w:name w:val="FD9BB14114EC496A85D551E05BE42A25"/>
    <w:rsid w:val="00F8448C"/>
  </w:style>
  <w:style w:type="paragraph" w:customStyle="1" w:styleId="837189BB5A674651A9B54BF24AC70C84">
    <w:name w:val="837189BB5A674651A9B54BF24AC70C84"/>
    <w:rsid w:val="00F8448C"/>
  </w:style>
  <w:style w:type="paragraph" w:customStyle="1" w:styleId="C48879973A274A4E86470AECABD70602">
    <w:name w:val="C48879973A274A4E86470AECABD70602"/>
    <w:rsid w:val="00F8448C"/>
  </w:style>
  <w:style w:type="paragraph" w:customStyle="1" w:styleId="841FF8A7AC7E41049D62AC9DBF7879B1">
    <w:name w:val="841FF8A7AC7E41049D62AC9DBF7879B1"/>
    <w:rsid w:val="00F8448C"/>
  </w:style>
  <w:style w:type="paragraph" w:customStyle="1" w:styleId="8F2F806E19E24913AF8ABEA88D99F1AF">
    <w:name w:val="8F2F806E19E24913AF8ABEA88D99F1AF"/>
    <w:rsid w:val="00F8448C"/>
  </w:style>
  <w:style w:type="paragraph" w:customStyle="1" w:styleId="355A4BE26F4D4A56AA7951938C9744F2">
    <w:name w:val="355A4BE26F4D4A56AA7951938C9744F2"/>
    <w:rsid w:val="00F8448C"/>
  </w:style>
  <w:style w:type="paragraph" w:customStyle="1" w:styleId="FBEF5B4E49E54595B7AF9CEFA0416590">
    <w:name w:val="FBEF5B4E49E54595B7AF9CEFA0416590"/>
    <w:rsid w:val="00F8448C"/>
  </w:style>
  <w:style w:type="paragraph" w:customStyle="1" w:styleId="4879899B7B8E490DB6FDB2AB21B4557E">
    <w:name w:val="4879899B7B8E490DB6FDB2AB21B4557E"/>
    <w:rsid w:val="00F8448C"/>
  </w:style>
  <w:style w:type="paragraph" w:customStyle="1" w:styleId="C1F9807F4E5B43E1ADE8DC59C2C15B3A">
    <w:name w:val="C1F9807F4E5B43E1ADE8DC59C2C15B3A"/>
    <w:rsid w:val="00F8448C"/>
  </w:style>
  <w:style w:type="paragraph" w:customStyle="1" w:styleId="938E48BEE19F4662B6D7A62D578389C6">
    <w:name w:val="938E48BEE19F4662B6D7A62D578389C6"/>
    <w:rsid w:val="00F8448C"/>
  </w:style>
  <w:style w:type="paragraph" w:customStyle="1" w:styleId="A2B26071CF544559A20B8777ECFCAD15">
    <w:name w:val="A2B26071CF544559A20B8777ECFCAD15"/>
    <w:rsid w:val="00F8448C"/>
  </w:style>
  <w:style w:type="paragraph" w:customStyle="1" w:styleId="E2D96732348A433C976B659A16A50DD8">
    <w:name w:val="E2D96732348A433C976B659A16A50DD8"/>
    <w:rsid w:val="00F8448C"/>
  </w:style>
  <w:style w:type="paragraph" w:customStyle="1" w:styleId="4F986555085C4BD4AFF889FAB353FF6A">
    <w:name w:val="4F986555085C4BD4AFF889FAB353FF6A"/>
    <w:rsid w:val="00F8448C"/>
  </w:style>
  <w:style w:type="paragraph" w:customStyle="1" w:styleId="97C87926F1774415959474F497C17D0C">
    <w:name w:val="97C87926F1774415959474F497C17D0C"/>
    <w:rsid w:val="00F8448C"/>
  </w:style>
  <w:style w:type="paragraph" w:customStyle="1" w:styleId="D79793146F3C42788543A09F0CB6EEE6">
    <w:name w:val="D79793146F3C42788543A09F0CB6EEE6"/>
    <w:rsid w:val="00F8448C"/>
  </w:style>
  <w:style w:type="paragraph" w:customStyle="1" w:styleId="7B83116914384DE2AF7E2E3645FAD60D">
    <w:name w:val="7B83116914384DE2AF7E2E3645FAD60D"/>
    <w:rsid w:val="00F8448C"/>
  </w:style>
  <w:style w:type="paragraph" w:customStyle="1" w:styleId="2F8412413C8443C883DC3F245926A614">
    <w:name w:val="2F8412413C8443C883DC3F245926A614"/>
    <w:rsid w:val="00F8448C"/>
  </w:style>
  <w:style w:type="paragraph" w:customStyle="1" w:styleId="7B6720FE861E41F5BC0543B5ABB1777C">
    <w:name w:val="7B6720FE861E41F5BC0543B5ABB1777C"/>
    <w:rsid w:val="00F8448C"/>
  </w:style>
  <w:style w:type="paragraph" w:customStyle="1" w:styleId="B78AB3042FA9487EA61D92C637D725DC">
    <w:name w:val="B78AB3042FA9487EA61D92C637D725DC"/>
    <w:rsid w:val="00F8448C"/>
  </w:style>
  <w:style w:type="paragraph" w:customStyle="1" w:styleId="07AA94FB4DF4415EB416122F59C456C3">
    <w:name w:val="07AA94FB4DF4415EB416122F59C456C3"/>
    <w:rsid w:val="00F8448C"/>
  </w:style>
  <w:style w:type="paragraph" w:customStyle="1" w:styleId="648943FA73754DA29F38F6282ACCB362">
    <w:name w:val="648943FA73754DA29F38F6282ACCB362"/>
    <w:rsid w:val="00F8448C"/>
  </w:style>
  <w:style w:type="paragraph" w:customStyle="1" w:styleId="27E97409756E442FA749669BE7F0F71D">
    <w:name w:val="27E97409756E442FA749669BE7F0F71D"/>
    <w:rsid w:val="00F8448C"/>
  </w:style>
  <w:style w:type="paragraph" w:customStyle="1" w:styleId="CE8D0754A81B460193A251ABF4EF1DE8">
    <w:name w:val="CE8D0754A81B460193A251ABF4EF1DE8"/>
    <w:rsid w:val="00F8448C"/>
  </w:style>
  <w:style w:type="paragraph" w:customStyle="1" w:styleId="70C7ABDB67E14AF4BEB7A5CC701EBEB1">
    <w:name w:val="70C7ABDB67E14AF4BEB7A5CC701EBEB1"/>
    <w:rsid w:val="00F8448C"/>
  </w:style>
  <w:style w:type="paragraph" w:customStyle="1" w:styleId="B900F7E4B2874C189A985412F3B50324">
    <w:name w:val="B900F7E4B2874C189A985412F3B50324"/>
    <w:rsid w:val="00F8448C"/>
  </w:style>
  <w:style w:type="paragraph" w:customStyle="1" w:styleId="127B840C06274B6890F5729F859F81C0">
    <w:name w:val="127B840C06274B6890F5729F859F81C0"/>
    <w:rsid w:val="00F8448C"/>
  </w:style>
  <w:style w:type="paragraph" w:customStyle="1" w:styleId="5173900828A448E7BCF715C324ACC78E">
    <w:name w:val="5173900828A448E7BCF715C324ACC78E"/>
    <w:rsid w:val="00F8448C"/>
  </w:style>
  <w:style w:type="paragraph" w:customStyle="1" w:styleId="5540D44DB0A3432EB947CFA5EA8B7663">
    <w:name w:val="5540D44DB0A3432EB947CFA5EA8B7663"/>
    <w:rsid w:val="00F8448C"/>
  </w:style>
  <w:style w:type="paragraph" w:customStyle="1" w:styleId="36CCAF562DC245468F7AC5CB15C20211">
    <w:name w:val="36CCAF562DC245468F7AC5CB15C20211"/>
    <w:rsid w:val="00F8448C"/>
  </w:style>
  <w:style w:type="paragraph" w:customStyle="1" w:styleId="77DB05D28E894E178A62BAE6574B1A92">
    <w:name w:val="77DB05D28E894E178A62BAE6574B1A92"/>
    <w:rsid w:val="00F8448C"/>
  </w:style>
  <w:style w:type="paragraph" w:customStyle="1" w:styleId="1D1DD15EF9F248208FDB114356E9372D">
    <w:name w:val="1D1DD15EF9F248208FDB114356E9372D"/>
    <w:rsid w:val="00F8448C"/>
  </w:style>
  <w:style w:type="paragraph" w:customStyle="1" w:styleId="9E36DD691A4B4FD1A500991169D501F0">
    <w:name w:val="9E36DD691A4B4FD1A500991169D501F0"/>
    <w:rsid w:val="00F8448C"/>
  </w:style>
  <w:style w:type="paragraph" w:customStyle="1" w:styleId="7306AECFC8F94E8483CEDA75DA189EF8">
    <w:name w:val="7306AECFC8F94E8483CEDA75DA189EF8"/>
    <w:rsid w:val="00F8448C"/>
  </w:style>
  <w:style w:type="paragraph" w:customStyle="1" w:styleId="6F7C14E50ABC43C69BC199A7D1DD2FBE">
    <w:name w:val="6F7C14E50ABC43C69BC199A7D1DD2FBE"/>
    <w:rsid w:val="00F8448C"/>
  </w:style>
  <w:style w:type="paragraph" w:customStyle="1" w:styleId="B82D3B930E1241D08C85862112D964C4">
    <w:name w:val="B82D3B930E1241D08C85862112D964C4"/>
    <w:rsid w:val="00F8448C"/>
  </w:style>
  <w:style w:type="paragraph" w:customStyle="1" w:styleId="80CAC7113D9C4C13A3E9429E8426B8C4">
    <w:name w:val="80CAC7113D9C4C13A3E9429E8426B8C4"/>
    <w:rsid w:val="00F8448C"/>
  </w:style>
  <w:style w:type="paragraph" w:customStyle="1" w:styleId="39F2BE3348F647A48543B9155CD9AA9A">
    <w:name w:val="39F2BE3348F647A48543B9155CD9AA9A"/>
    <w:rsid w:val="00F8448C"/>
  </w:style>
  <w:style w:type="paragraph" w:customStyle="1" w:styleId="034FAE4143774ABEA3BA24901433DB02">
    <w:name w:val="034FAE4143774ABEA3BA24901433DB02"/>
    <w:rsid w:val="00F8448C"/>
  </w:style>
  <w:style w:type="paragraph" w:customStyle="1" w:styleId="EBCC51EE8F6D4CF5B49EF3EAFDDBB2BD">
    <w:name w:val="EBCC51EE8F6D4CF5B49EF3EAFDDBB2BD"/>
    <w:rsid w:val="00F8448C"/>
  </w:style>
  <w:style w:type="paragraph" w:customStyle="1" w:styleId="DB5A1DA3410C46F78805B1016450C7B5">
    <w:name w:val="DB5A1DA3410C46F78805B1016450C7B5"/>
    <w:rsid w:val="00F8448C"/>
  </w:style>
  <w:style w:type="paragraph" w:customStyle="1" w:styleId="66933D7A16714341A32B000582F6EE8E">
    <w:name w:val="66933D7A16714341A32B000582F6EE8E"/>
    <w:rsid w:val="00F8448C"/>
  </w:style>
  <w:style w:type="paragraph" w:customStyle="1" w:styleId="15A7169A20C24DAD843FD69599C999E4">
    <w:name w:val="15A7169A20C24DAD843FD69599C999E4"/>
    <w:rsid w:val="00F8448C"/>
  </w:style>
  <w:style w:type="paragraph" w:customStyle="1" w:styleId="8C5DCE61A5374308ACFCB08B1F0C2FF9">
    <w:name w:val="8C5DCE61A5374308ACFCB08B1F0C2FF9"/>
    <w:rsid w:val="00F8448C"/>
  </w:style>
  <w:style w:type="paragraph" w:customStyle="1" w:styleId="114586FFA14442DB848DDA7B265E8C4A">
    <w:name w:val="114586FFA14442DB848DDA7B265E8C4A"/>
    <w:rsid w:val="00F8448C"/>
  </w:style>
  <w:style w:type="paragraph" w:customStyle="1" w:styleId="51DE31B22D5347CE80C8FF648CC88592">
    <w:name w:val="51DE31B22D5347CE80C8FF648CC88592"/>
    <w:rsid w:val="00F8448C"/>
  </w:style>
  <w:style w:type="paragraph" w:customStyle="1" w:styleId="0869C1CFEC4140518303BBCE7D2D0C55">
    <w:name w:val="0869C1CFEC4140518303BBCE7D2D0C55"/>
    <w:rsid w:val="00F8448C"/>
  </w:style>
  <w:style w:type="paragraph" w:customStyle="1" w:styleId="E1962514A15649DA84E6B711F53B6F29">
    <w:name w:val="E1962514A15649DA84E6B711F53B6F29"/>
    <w:rsid w:val="00F8448C"/>
  </w:style>
  <w:style w:type="paragraph" w:customStyle="1" w:styleId="4C8FDE5B7CC54CDCA6EE7ED61B484943">
    <w:name w:val="4C8FDE5B7CC54CDCA6EE7ED61B484943"/>
    <w:rsid w:val="00F8448C"/>
  </w:style>
  <w:style w:type="paragraph" w:customStyle="1" w:styleId="3F295B2020674192AF41E36B41AFC25E">
    <w:name w:val="3F295B2020674192AF41E36B41AFC25E"/>
    <w:rsid w:val="00F8448C"/>
  </w:style>
  <w:style w:type="paragraph" w:customStyle="1" w:styleId="66D52932AFF64F878B1B749A603FA997">
    <w:name w:val="66D52932AFF64F878B1B749A603FA997"/>
    <w:rsid w:val="00F8448C"/>
  </w:style>
  <w:style w:type="paragraph" w:customStyle="1" w:styleId="9C8E724C43254F84BD314B03CCC1763D">
    <w:name w:val="9C8E724C43254F84BD314B03CCC1763D"/>
    <w:rsid w:val="00F8448C"/>
  </w:style>
  <w:style w:type="paragraph" w:customStyle="1" w:styleId="D9A8382F09614B02838C92453ECA3186">
    <w:name w:val="D9A8382F09614B02838C92453ECA3186"/>
    <w:rsid w:val="00F8448C"/>
  </w:style>
  <w:style w:type="paragraph" w:customStyle="1" w:styleId="8AB78BE6233744F9B6A9380A7456B008">
    <w:name w:val="8AB78BE6233744F9B6A9380A7456B008"/>
    <w:rsid w:val="00F8448C"/>
  </w:style>
  <w:style w:type="paragraph" w:customStyle="1" w:styleId="B47E93DD17AC4C42AF3BEE126D3CE083">
    <w:name w:val="B47E93DD17AC4C42AF3BEE126D3CE083"/>
    <w:rsid w:val="00F8448C"/>
  </w:style>
  <w:style w:type="paragraph" w:customStyle="1" w:styleId="AE97859C0FBA4887BFCAC3BF005F438D">
    <w:name w:val="AE97859C0FBA4887BFCAC3BF005F438D"/>
    <w:rsid w:val="00F8448C"/>
  </w:style>
  <w:style w:type="paragraph" w:customStyle="1" w:styleId="E09A723F5D144D52B269D85AAD9D5EC4">
    <w:name w:val="E09A723F5D144D52B269D85AAD9D5EC4"/>
    <w:rsid w:val="00F8448C"/>
  </w:style>
  <w:style w:type="paragraph" w:customStyle="1" w:styleId="3D55BE04867240379D38E50186824D00">
    <w:name w:val="3D55BE04867240379D38E50186824D00"/>
    <w:rsid w:val="00F8448C"/>
  </w:style>
  <w:style w:type="paragraph" w:customStyle="1" w:styleId="9B6D7298C02C499EB054083CC83199A0">
    <w:name w:val="9B6D7298C02C499EB054083CC83199A0"/>
    <w:rsid w:val="00F8448C"/>
  </w:style>
  <w:style w:type="paragraph" w:customStyle="1" w:styleId="2DDFEE4F17594C4690D8EEF06EDCA5BF">
    <w:name w:val="2DDFEE4F17594C4690D8EEF06EDCA5BF"/>
    <w:rsid w:val="00F8448C"/>
  </w:style>
  <w:style w:type="paragraph" w:customStyle="1" w:styleId="9AA86EBC6C7B44BCBF129B89171FD3AF">
    <w:name w:val="9AA86EBC6C7B44BCBF129B89171FD3AF"/>
    <w:rsid w:val="00F8448C"/>
  </w:style>
  <w:style w:type="paragraph" w:customStyle="1" w:styleId="3CB4FFFA23714BB1B0FAE83F180A6511">
    <w:name w:val="3CB4FFFA23714BB1B0FAE83F180A6511"/>
    <w:rsid w:val="00F8448C"/>
  </w:style>
  <w:style w:type="paragraph" w:customStyle="1" w:styleId="8A218A548B074C4CBE83467A9750FC15">
    <w:name w:val="8A218A548B074C4CBE83467A9750FC15"/>
    <w:rsid w:val="00F8448C"/>
  </w:style>
  <w:style w:type="paragraph" w:customStyle="1" w:styleId="84FF88C2D55C483EBE6A55CDD901F58C">
    <w:name w:val="84FF88C2D55C483EBE6A55CDD901F58C"/>
    <w:rsid w:val="00F8448C"/>
  </w:style>
  <w:style w:type="paragraph" w:customStyle="1" w:styleId="B869FD252E7A4E6BBE6FAC2C747C7C39">
    <w:name w:val="B869FD252E7A4E6BBE6FAC2C747C7C39"/>
    <w:rsid w:val="00F8448C"/>
  </w:style>
  <w:style w:type="paragraph" w:customStyle="1" w:styleId="3C3AD4D92B53408CA0CFEBCEB2CEA60C">
    <w:name w:val="3C3AD4D92B53408CA0CFEBCEB2CEA60C"/>
    <w:rsid w:val="00F8448C"/>
  </w:style>
  <w:style w:type="paragraph" w:customStyle="1" w:styleId="472B7AE0B6014B5EA1D29ADC7801D7FB">
    <w:name w:val="472B7AE0B6014B5EA1D29ADC7801D7FB"/>
    <w:rsid w:val="00F8448C"/>
  </w:style>
  <w:style w:type="paragraph" w:customStyle="1" w:styleId="D119BB6E707045B4937F7113DCB7649C">
    <w:name w:val="D119BB6E707045B4937F7113DCB7649C"/>
    <w:rsid w:val="00F8448C"/>
  </w:style>
  <w:style w:type="paragraph" w:customStyle="1" w:styleId="8579A19C2AA34F17ADCD7466FF6F3F8F">
    <w:name w:val="8579A19C2AA34F17ADCD7466FF6F3F8F"/>
    <w:rsid w:val="00F8448C"/>
  </w:style>
  <w:style w:type="paragraph" w:customStyle="1" w:styleId="BBE7B32ADBEC447AA21B846B459F549F">
    <w:name w:val="BBE7B32ADBEC447AA21B846B459F549F"/>
    <w:rsid w:val="00F8448C"/>
  </w:style>
  <w:style w:type="paragraph" w:customStyle="1" w:styleId="87A9E82F969E4AEC815470964DB03B45">
    <w:name w:val="87A9E82F969E4AEC815470964DB03B45"/>
    <w:rsid w:val="00F8448C"/>
  </w:style>
  <w:style w:type="paragraph" w:customStyle="1" w:styleId="784E177ECE1E431C8AD570734D85F59D">
    <w:name w:val="784E177ECE1E431C8AD570734D85F59D"/>
    <w:rsid w:val="00F8448C"/>
  </w:style>
  <w:style w:type="paragraph" w:customStyle="1" w:styleId="1F2E53A9C413455E8014A8D7174B5AD4">
    <w:name w:val="1F2E53A9C413455E8014A8D7174B5AD4"/>
    <w:rsid w:val="00F8448C"/>
  </w:style>
  <w:style w:type="paragraph" w:customStyle="1" w:styleId="D8CD0C09CF3241B68CE194F6C002F4B9">
    <w:name w:val="D8CD0C09CF3241B68CE194F6C002F4B9"/>
    <w:rsid w:val="00F8448C"/>
  </w:style>
  <w:style w:type="paragraph" w:customStyle="1" w:styleId="56560B12171F45238F01D40B0959E7A3">
    <w:name w:val="56560B12171F45238F01D40B0959E7A3"/>
    <w:rsid w:val="00F8448C"/>
  </w:style>
  <w:style w:type="paragraph" w:customStyle="1" w:styleId="E9B1B1D4898A4244AEF09A6F57A33862">
    <w:name w:val="E9B1B1D4898A4244AEF09A6F57A33862"/>
    <w:rsid w:val="00F8448C"/>
  </w:style>
  <w:style w:type="paragraph" w:customStyle="1" w:styleId="F2C20DE76B5F443A8D3C96CC9E663341">
    <w:name w:val="F2C20DE76B5F443A8D3C96CC9E663341"/>
    <w:rsid w:val="00F8448C"/>
  </w:style>
  <w:style w:type="paragraph" w:customStyle="1" w:styleId="51B91655BFC54177AC87A16CA86B70A3">
    <w:name w:val="51B91655BFC54177AC87A16CA86B70A3"/>
    <w:rsid w:val="00F8448C"/>
  </w:style>
  <w:style w:type="paragraph" w:customStyle="1" w:styleId="7B19053A0D5D47FB8646DE32DC1F46A3">
    <w:name w:val="7B19053A0D5D47FB8646DE32DC1F46A3"/>
    <w:rsid w:val="00F8448C"/>
  </w:style>
  <w:style w:type="paragraph" w:customStyle="1" w:styleId="6643B3DC8A91493E8A8AF05E24B28C6B">
    <w:name w:val="6643B3DC8A91493E8A8AF05E24B28C6B"/>
    <w:rsid w:val="00F8448C"/>
  </w:style>
  <w:style w:type="paragraph" w:customStyle="1" w:styleId="E038535E3AFF43B6AA401998FB263379">
    <w:name w:val="E038535E3AFF43B6AA401998FB263379"/>
    <w:rsid w:val="00F8448C"/>
  </w:style>
  <w:style w:type="paragraph" w:customStyle="1" w:styleId="F433639497FB46C4A616FAB3F580D497">
    <w:name w:val="F433639497FB46C4A616FAB3F580D497"/>
    <w:rsid w:val="00F8448C"/>
  </w:style>
  <w:style w:type="paragraph" w:customStyle="1" w:styleId="643B376B378D4E979CC7C24429BFDB37">
    <w:name w:val="643B376B378D4E979CC7C24429BFDB37"/>
    <w:rsid w:val="00F8448C"/>
  </w:style>
  <w:style w:type="paragraph" w:customStyle="1" w:styleId="C0944813346E4662B68726BAD0C41C1E">
    <w:name w:val="C0944813346E4662B68726BAD0C41C1E"/>
    <w:rsid w:val="00F8448C"/>
  </w:style>
  <w:style w:type="paragraph" w:customStyle="1" w:styleId="EE918D8DCDF841249B460D9EB61090B9">
    <w:name w:val="EE918D8DCDF841249B460D9EB61090B9"/>
    <w:rsid w:val="00F8448C"/>
  </w:style>
  <w:style w:type="paragraph" w:customStyle="1" w:styleId="FDFF6007FD66411F938F97BDEE1E6BF0">
    <w:name w:val="FDFF6007FD66411F938F97BDEE1E6BF0"/>
    <w:rsid w:val="00F8448C"/>
  </w:style>
  <w:style w:type="paragraph" w:customStyle="1" w:styleId="E5C5D27426254C00A89260C9557F6FB7">
    <w:name w:val="E5C5D27426254C00A89260C9557F6FB7"/>
    <w:rsid w:val="00F8448C"/>
  </w:style>
  <w:style w:type="paragraph" w:customStyle="1" w:styleId="B94E417FDF374D468FEB4ED9A1681EBD">
    <w:name w:val="B94E417FDF374D468FEB4ED9A1681EBD"/>
    <w:rsid w:val="00F8448C"/>
  </w:style>
  <w:style w:type="paragraph" w:customStyle="1" w:styleId="1067F61CF20949C099301CDB052B4775">
    <w:name w:val="1067F61CF20949C099301CDB052B4775"/>
    <w:rsid w:val="00F8448C"/>
  </w:style>
  <w:style w:type="paragraph" w:customStyle="1" w:styleId="728B628215F34B3AB6DFA9E87B51F4C0">
    <w:name w:val="728B628215F34B3AB6DFA9E87B51F4C0"/>
    <w:rsid w:val="00F8448C"/>
  </w:style>
  <w:style w:type="paragraph" w:customStyle="1" w:styleId="79E953A1575D499F8F058CED7AFC2881">
    <w:name w:val="79E953A1575D499F8F058CED7AFC2881"/>
    <w:rsid w:val="00F8448C"/>
  </w:style>
  <w:style w:type="paragraph" w:customStyle="1" w:styleId="C0A806DAD115405BA823FB5A9740E546">
    <w:name w:val="C0A806DAD115405BA823FB5A9740E546"/>
    <w:rsid w:val="00F8448C"/>
  </w:style>
  <w:style w:type="paragraph" w:customStyle="1" w:styleId="7745A19B1B44414FA26C441502CAB339">
    <w:name w:val="7745A19B1B44414FA26C441502CAB339"/>
    <w:rsid w:val="00F8448C"/>
  </w:style>
  <w:style w:type="paragraph" w:customStyle="1" w:styleId="FA3F6F4B353B4A55B1D4F90F925081F2">
    <w:name w:val="FA3F6F4B353B4A55B1D4F90F925081F2"/>
    <w:rsid w:val="00F8448C"/>
  </w:style>
  <w:style w:type="paragraph" w:customStyle="1" w:styleId="1ECD0C5E67124A2198D9E19349B5FEFD">
    <w:name w:val="1ECD0C5E67124A2198D9E19349B5FEFD"/>
    <w:rsid w:val="00F8448C"/>
  </w:style>
  <w:style w:type="paragraph" w:customStyle="1" w:styleId="C6627345BA8447C29A7F254E402BE660">
    <w:name w:val="C6627345BA8447C29A7F254E402BE660"/>
    <w:rsid w:val="00F8448C"/>
  </w:style>
  <w:style w:type="paragraph" w:customStyle="1" w:styleId="98B54EADD13E451D85AAFF9A8C9A4F1A">
    <w:name w:val="98B54EADD13E451D85AAFF9A8C9A4F1A"/>
    <w:rsid w:val="00F8448C"/>
  </w:style>
  <w:style w:type="paragraph" w:customStyle="1" w:styleId="DC6FFB3AA99543D4A7CF43CDF32EA074">
    <w:name w:val="DC6FFB3AA99543D4A7CF43CDF32EA074"/>
    <w:rsid w:val="00F8448C"/>
  </w:style>
  <w:style w:type="paragraph" w:customStyle="1" w:styleId="2756E2CB3BA341838043EB4242A12A32">
    <w:name w:val="2756E2CB3BA341838043EB4242A12A32"/>
    <w:rsid w:val="00F8448C"/>
  </w:style>
  <w:style w:type="paragraph" w:customStyle="1" w:styleId="BC466305B293435AA2047E3C558803F4">
    <w:name w:val="BC466305B293435AA2047E3C558803F4"/>
    <w:rsid w:val="00F8448C"/>
  </w:style>
  <w:style w:type="paragraph" w:customStyle="1" w:styleId="2F04DEFDBB644ED593499FF492EBA330">
    <w:name w:val="2F04DEFDBB644ED593499FF492EBA330"/>
    <w:rsid w:val="00F8448C"/>
  </w:style>
  <w:style w:type="paragraph" w:customStyle="1" w:styleId="782421A857174B4098BB070A35A23721">
    <w:name w:val="782421A857174B4098BB070A35A23721"/>
    <w:rsid w:val="00F8448C"/>
  </w:style>
  <w:style w:type="paragraph" w:customStyle="1" w:styleId="53EADC6F887345B09C9B89F7D1809CF1">
    <w:name w:val="53EADC6F887345B09C9B89F7D1809CF1"/>
    <w:rsid w:val="00F8448C"/>
  </w:style>
  <w:style w:type="paragraph" w:customStyle="1" w:styleId="D3C0CF8A048F4E998169828C02FD0664">
    <w:name w:val="D3C0CF8A048F4E998169828C02FD0664"/>
    <w:rsid w:val="00F8448C"/>
  </w:style>
  <w:style w:type="paragraph" w:customStyle="1" w:styleId="74A6292628C8462396F9AAE5A704CAF8">
    <w:name w:val="74A6292628C8462396F9AAE5A704CAF8"/>
    <w:rsid w:val="00F8448C"/>
  </w:style>
  <w:style w:type="paragraph" w:customStyle="1" w:styleId="270C7ED417A54D3CA2A7F40A65C04F81">
    <w:name w:val="270C7ED417A54D3CA2A7F40A65C04F81"/>
    <w:rsid w:val="00F8448C"/>
  </w:style>
  <w:style w:type="paragraph" w:customStyle="1" w:styleId="B26ABCBD9DCD443DB88D9A7CE268D905">
    <w:name w:val="B26ABCBD9DCD443DB88D9A7CE268D905"/>
    <w:rsid w:val="00F8448C"/>
  </w:style>
  <w:style w:type="paragraph" w:customStyle="1" w:styleId="20E1EC50395A431A943F9081D2437551">
    <w:name w:val="20E1EC50395A431A943F9081D2437551"/>
    <w:rsid w:val="00F8448C"/>
  </w:style>
  <w:style w:type="paragraph" w:customStyle="1" w:styleId="7D11C634233E4546B704977F60C448C6">
    <w:name w:val="7D11C634233E4546B704977F60C448C6"/>
    <w:rsid w:val="00F8448C"/>
  </w:style>
  <w:style w:type="paragraph" w:customStyle="1" w:styleId="C703CC0D93E94EE99054C7D90BED2629">
    <w:name w:val="C703CC0D93E94EE99054C7D90BED2629"/>
    <w:rsid w:val="00F8448C"/>
  </w:style>
  <w:style w:type="paragraph" w:customStyle="1" w:styleId="23B333791BF441218C76EBD1305C76FC">
    <w:name w:val="23B333791BF441218C76EBD1305C76FC"/>
    <w:rsid w:val="00F8448C"/>
  </w:style>
  <w:style w:type="paragraph" w:customStyle="1" w:styleId="785213EF97CC4D64A003F8A83CCD7D0E">
    <w:name w:val="785213EF97CC4D64A003F8A83CCD7D0E"/>
    <w:rsid w:val="00F8448C"/>
  </w:style>
  <w:style w:type="paragraph" w:customStyle="1" w:styleId="3795219FC104442BA1369FB31EB78C6B">
    <w:name w:val="3795219FC104442BA1369FB31EB78C6B"/>
    <w:rsid w:val="00F8448C"/>
  </w:style>
  <w:style w:type="paragraph" w:customStyle="1" w:styleId="2A88D2955CC14E148D3F39528698F55B">
    <w:name w:val="2A88D2955CC14E148D3F39528698F55B"/>
    <w:rsid w:val="00F8448C"/>
  </w:style>
  <w:style w:type="paragraph" w:customStyle="1" w:styleId="A8B67A86C7A34177B6E185C2A9425759">
    <w:name w:val="A8B67A86C7A34177B6E185C2A9425759"/>
    <w:rsid w:val="00F8448C"/>
  </w:style>
  <w:style w:type="paragraph" w:customStyle="1" w:styleId="DCA05A36D67F4C10A9A139E1D172CBAF">
    <w:name w:val="DCA05A36D67F4C10A9A139E1D172CBAF"/>
    <w:rsid w:val="00F8448C"/>
  </w:style>
  <w:style w:type="paragraph" w:customStyle="1" w:styleId="ACAB1531A0CE48A0BF29A4F632DAA1CB">
    <w:name w:val="ACAB1531A0CE48A0BF29A4F632DAA1CB"/>
    <w:rsid w:val="00F8448C"/>
  </w:style>
  <w:style w:type="paragraph" w:customStyle="1" w:styleId="7B6B9CA236D343A183FEBA78ABAE131A">
    <w:name w:val="7B6B9CA236D343A183FEBA78ABAE131A"/>
    <w:rsid w:val="00F8448C"/>
  </w:style>
  <w:style w:type="paragraph" w:customStyle="1" w:styleId="94EF932F3BC04323853BA3D40315B4A6">
    <w:name w:val="94EF932F3BC04323853BA3D40315B4A6"/>
    <w:rsid w:val="00F8448C"/>
  </w:style>
  <w:style w:type="paragraph" w:customStyle="1" w:styleId="4FB263E569974441B4600DE93C4AAE5C">
    <w:name w:val="4FB263E569974441B4600DE93C4AAE5C"/>
    <w:rsid w:val="00F8448C"/>
  </w:style>
  <w:style w:type="paragraph" w:customStyle="1" w:styleId="417DB04980164799A953B422FE108E7C">
    <w:name w:val="417DB04980164799A953B422FE108E7C"/>
    <w:rsid w:val="00F8448C"/>
  </w:style>
  <w:style w:type="paragraph" w:customStyle="1" w:styleId="E51B4A3C51C44480BBD1A061694E576A">
    <w:name w:val="E51B4A3C51C44480BBD1A061694E576A"/>
    <w:rsid w:val="00F8448C"/>
  </w:style>
  <w:style w:type="paragraph" w:customStyle="1" w:styleId="2A07648821F747E0864C0D8114295F6F">
    <w:name w:val="2A07648821F747E0864C0D8114295F6F"/>
    <w:rsid w:val="00F8448C"/>
  </w:style>
  <w:style w:type="paragraph" w:customStyle="1" w:styleId="4D9090FE25C44ED79F006D963CBE300C">
    <w:name w:val="4D9090FE25C44ED79F006D963CBE300C"/>
    <w:rsid w:val="00F8448C"/>
  </w:style>
  <w:style w:type="paragraph" w:customStyle="1" w:styleId="AE0111C2EEA44AE8A5E8C4CDAFAD17FD">
    <w:name w:val="AE0111C2EEA44AE8A5E8C4CDAFAD17FD"/>
    <w:rsid w:val="00F8448C"/>
  </w:style>
  <w:style w:type="paragraph" w:customStyle="1" w:styleId="66E804AEA5B24903A06BC223C3E32D58">
    <w:name w:val="66E804AEA5B24903A06BC223C3E32D58"/>
    <w:rsid w:val="00F8448C"/>
  </w:style>
  <w:style w:type="paragraph" w:customStyle="1" w:styleId="FC3766DD4D2B4B9FBA7DF41DDAEADA5A">
    <w:name w:val="FC3766DD4D2B4B9FBA7DF41DDAEADA5A"/>
    <w:rsid w:val="00F8448C"/>
  </w:style>
  <w:style w:type="paragraph" w:customStyle="1" w:styleId="15C12D824FF3485FBBAACD402D9C7490">
    <w:name w:val="15C12D824FF3485FBBAACD402D9C7490"/>
    <w:rsid w:val="00F8448C"/>
  </w:style>
  <w:style w:type="paragraph" w:customStyle="1" w:styleId="901EF78EC59C41C08868E68149F548D3">
    <w:name w:val="901EF78EC59C41C08868E68149F548D3"/>
    <w:rsid w:val="00F8448C"/>
  </w:style>
  <w:style w:type="paragraph" w:customStyle="1" w:styleId="D35895E93A4A487ABDA8D6AEA1DEC4B0">
    <w:name w:val="D35895E93A4A487ABDA8D6AEA1DEC4B0"/>
    <w:rsid w:val="00F8448C"/>
  </w:style>
  <w:style w:type="paragraph" w:customStyle="1" w:styleId="BE02D02CBBC646749382A8A3FF284B43">
    <w:name w:val="BE02D02CBBC646749382A8A3FF284B43"/>
    <w:rsid w:val="00F8448C"/>
  </w:style>
  <w:style w:type="paragraph" w:customStyle="1" w:styleId="23CC4B0E67C744BB927E523172DC9C35">
    <w:name w:val="23CC4B0E67C744BB927E523172DC9C35"/>
    <w:rsid w:val="00F8448C"/>
  </w:style>
  <w:style w:type="paragraph" w:customStyle="1" w:styleId="DE67265CA5684DC4A0C871BCCF28C2DF">
    <w:name w:val="DE67265CA5684DC4A0C871BCCF28C2DF"/>
    <w:rsid w:val="00F8448C"/>
  </w:style>
  <w:style w:type="paragraph" w:customStyle="1" w:styleId="3EB9DEA76E564C9B9B7F2B0052DAEBF2">
    <w:name w:val="3EB9DEA76E564C9B9B7F2B0052DAEBF2"/>
    <w:rsid w:val="00F8448C"/>
  </w:style>
  <w:style w:type="paragraph" w:customStyle="1" w:styleId="683E229702AA4D0E85DB2ED77F726A27">
    <w:name w:val="683E229702AA4D0E85DB2ED77F726A27"/>
    <w:rsid w:val="00F8448C"/>
  </w:style>
  <w:style w:type="paragraph" w:customStyle="1" w:styleId="853CBD37A1D84B6D84D9550733E8CCE4">
    <w:name w:val="853CBD37A1D84B6D84D9550733E8CCE4"/>
    <w:rsid w:val="00F8448C"/>
  </w:style>
  <w:style w:type="paragraph" w:customStyle="1" w:styleId="D0E03BAAEC2247AC8828D75C69519BCE">
    <w:name w:val="D0E03BAAEC2247AC8828D75C69519BCE"/>
    <w:rsid w:val="00F8448C"/>
  </w:style>
  <w:style w:type="paragraph" w:customStyle="1" w:styleId="47908E94E0894957BE0E51E9FFFBC754">
    <w:name w:val="47908E94E0894957BE0E51E9FFFBC754"/>
    <w:rsid w:val="00F8448C"/>
  </w:style>
  <w:style w:type="paragraph" w:customStyle="1" w:styleId="A2A244126BC744079531E819C137E860">
    <w:name w:val="A2A244126BC744079531E819C137E860"/>
    <w:rsid w:val="00F8448C"/>
  </w:style>
  <w:style w:type="paragraph" w:customStyle="1" w:styleId="B18462A816F849259ACDC500C9702541">
    <w:name w:val="B18462A816F849259ACDC500C9702541"/>
    <w:rsid w:val="00F8448C"/>
  </w:style>
  <w:style w:type="paragraph" w:customStyle="1" w:styleId="46019952E7E34405B3196986DF858653">
    <w:name w:val="46019952E7E34405B3196986DF858653"/>
    <w:rsid w:val="00F8448C"/>
  </w:style>
  <w:style w:type="paragraph" w:customStyle="1" w:styleId="F621ED1EAF5346C8AF716D4B6C250F28">
    <w:name w:val="F621ED1EAF5346C8AF716D4B6C250F28"/>
    <w:rsid w:val="00F8448C"/>
  </w:style>
  <w:style w:type="paragraph" w:customStyle="1" w:styleId="30C2FCCE96324CD889051D665BA2C54D">
    <w:name w:val="30C2FCCE96324CD889051D665BA2C54D"/>
    <w:rsid w:val="00F8448C"/>
  </w:style>
  <w:style w:type="paragraph" w:customStyle="1" w:styleId="21F90B581EC6456CB0F03408D1DA2EE8">
    <w:name w:val="21F90B581EC6456CB0F03408D1DA2EE8"/>
    <w:rsid w:val="00F8448C"/>
  </w:style>
  <w:style w:type="paragraph" w:customStyle="1" w:styleId="55A481C68AE7435B8D330096664447B7">
    <w:name w:val="55A481C68AE7435B8D330096664447B7"/>
    <w:rsid w:val="00F8448C"/>
  </w:style>
  <w:style w:type="paragraph" w:customStyle="1" w:styleId="5AA2AA37A4584C4D9F3935371A6D2064">
    <w:name w:val="5AA2AA37A4584C4D9F3935371A6D2064"/>
    <w:rsid w:val="00F8448C"/>
  </w:style>
  <w:style w:type="paragraph" w:customStyle="1" w:styleId="AFDA07BD5D4045898D153A5CBEF79F9D">
    <w:name w:val="AFDA07BD5D4045898D153A5CBEF79F9D"/>
    <w:rsid w:val="00F8448C"/>
  </w:style>
  <w:style w:type="paragraph" w:customStyle="1" w:styleId="01C8E67FA80E4D12A5E141B091197B3B">
    <w:name w:val="01C8E67FA80E4D12A5E141B091197B3B"/>
    <w:rsid w:val="00F8448C"/>
  </w:style>
  <w:style w:type="paragraph" w:customStyle="1" w:styleId="607E07EE8E2D4FA29DD80B1CDD650E2D">
    <w:name w:val="607E07EE8E2D4FA29DD80B1CDD650E2D"/>
    <w:rsid w:val="00F8448C"/>
  </w:style>
  <w:style w:type="paragraph" w:customStyle="1" w:styleId="3BDC6C9B3B9C41AEA23C95253655F976">
    <w:name w:val="3BDC6C9B3B9C41AEA23C95253655F976"/>
    <w:rsid w:val="00F8448C"/>
  </w:style>
  <w:style w:type="paragraph" w:customStyle="1" w:styleId="A9FA5AE7B54B4DC68D79EE46A9ED84A9">
    <w:name w:val="A9FA5AE7B54B4DC68D79EE46A9ED84A9"/>
    <w:rsid w:val="00F8448C"/>
  </w:style>
  <w:style w:type="paragraph" w:customStyle="1" w:styleId="4C2FCFDA3033469ABDCEA5023BBF3B66">
    <w:name w:val="4C2FCFDA3033469ABDCEA5023BBF3B66"/>
    <w:rsid w:val="00F8448C"/>
  </w:style>
  <w:style w:type="paragraph" w:customStyle="1" w:styleId="27798F48D7DC46E09F85F5C33C7F24BA">
    <w:name w:val="27798F48D7DC46E09F85F5C33C7F24BA"/>
    <w:rsid w:val="00F8448C"/>
  </w:style>
  <w:style w:type="paragraph" w:customStyle="1" w:styleId="6F5212269A1649F09C3E16197BB29606">
    <w:name w:val="6F5212269A1649F09C3E16197BB29606"/>
    <w:rsid w:val="00F8448C"/>
  </w:style>
  <w:style w:type="paragraph" w:customStyle="1" w:styleId="65D16CBD26A44EA892DCB76EB40EA09C">
    <w:name w:val="65D16CBD26A44EA892DCB76EB40EA09C"/>
    <w:rsid w:val="00F8448C"/>
  </w:style>
  <w:style w:type="paragraph" w:customStyle="1" w:styleId="B3CD1E94774D47E19BB0D28D6E400525">
    <w:name w:val="B3CD1E94774D47E19BB0D28D6E400525"/>
    <w:rsid w:val="00F8448C"/>
  </w:style>
  <w:style w:type="paragraph" w:customStyle="1" w:styleId="694B9CAB38D244EEAA91EEF40F320F93">
    <w:name w:val="694B9CAB38D244EEAA91EEF40F320F93"/>
    <w:rsid w:val="00F8448C"/>
  </w:style>
  <w:style w:type="paragraph" w:customStyle="1" w:styleId="8F6EBA7C3AD44C80A77C29594CE4A7DB">
    <w:name w:val="8F6EBA7C3AD44C80A77C29594CE4A7DB"/>
    <w:rsid w:val="00F8448C"/>
  </w:style>
  <w:style w:type="paragraph" w:customStyle="1" w:styleId="CCF6051BA50A40D38BA51C119D646F92">
    <w:name w:val="CCF6051BA50A40D38BA51C119D646F92"/>
    <w:rsid w:val="00F8448C"/>
  </w:style>
  <w:style w:type="paragraph" w:customStyle="1" w:styleId="12878CB5F9394311B3F2297BAB6DC969">
    <w:name w:val="12878CB5F9394311B3F2297BAB6DC969"/>
    <w:rsid w:val="00F8448C"/>
  </w:style>
  <w:style w:type="paragraph" w:customStyle="1" w:styleId="DA6E7069A4C8449AA9FCAEFCB5FF00DF">
    <w:name w:val="DA6E7069A4C8449AA9FCAEFCB5FF00DF"/>
    <w:rsid w:val="00F8448C"/>
  </w:style>
  <w:style w:type="paragraph" w:customStyle="1" w:styleId="BFC2ADED28134BCB9754CB4DA3C12770">
    <w:name w:val="BFC2ADED28134BCB9754CB4DA3C12770"/>
    <w:rsid w:val="00F8448C"/>
  </w:style>
  <w:style w:type="paragraph" w:customStyle="1" w:styleId="9426F0E999E245F195034916614D0FD0">
    <w:name w:val="9426F0E999E245F195034916614D0FD0"/>
    <w:rsid w:val="00F8448C"/>
  </w:style>
  <w:style w:type="paragraph" w:customStyle="1" w:styleId="6C572264061B4AC7A8E0356638A45A76">
    <w:name w:val="6C572264061B4AC7A8E0356638A45A76"/>
    <w:rsid w:val="00F8448C"/>
  </w:style>
  <w:style w:type="paragraph" w:customStyle="1" w:styleId="3FC48593266B46BFBB9C604E8E511DCA">
    <w:name w:val="3FC48593266B46BFBB9C604E8E511DCA"/>
    <w:rsid w:val="00F8448C"/>
  </w:style>
  <w:style w:type="paragraph" w:customStyle="1" w:styleId="746BD9CDB5DC42A182ADD7CF0F2DC8B7">
    <w:name w:val="746BD9CDB5DC42A182ADD7CF0F2DC8B7"/>
    <w:rsid w:val="00F8448C"/>
  </w:style>
  <w:style w:type="paragraph" w:customStyle="1" w:styleId="7A7D5DF8882B4F0BBD59E642D2A6A69C">
    <w:name w:val="7A7D5DF8882B4F0BBD59E642D2A6A69C"/>
    <w:rsid w:val="00F8448C"/>
  </w:style>
  <w:style w:type="paragraph" w:customStyle="1" w:styleId="255CA193AB724DB59341406B9AC267D2">
    <w:name w:val="255CA193AB724DB59341406B9AC267D2"/>
    <w:rsid w:val="00F8448C"/>
  </w:style>
  <w:style w:type="paragraph" w:customStyle="1" w:styleId="6F5295C037254A32B2312ECEB774DB75">
    <w:name w:val="6F5295C037254A32B2312ECEB774DB75"/>
    <w:rsid w:val="00F8448C"/>
  </w:style>
  <w:style w:type="paragraph" w:customStyle="1" w:styleId="559111C3C278457F894CCF2B2FBD1BE3">
    <w:name w:val="559111C3C278457F894CCF2B2FBD1BE3"/>
    <w:rsid w:val="00F8448C"/>
  </w:style>
  <w:style w:type="paragraph" w:customStyle="1" w:styleId="56ECB29311AF4B4AAC5EE532C5842C87">
    <w:name w:val="56ECB29311AF4B4AAC5EE532C5842C87"/>
    <w:rsid w:val="00F8448C"/>
  </w:style>
  <w:style w:type="paragraph" w:customStyle="1" w:styleId="F9777B97125F4C21AA8BACE7AD7995F3">
    <w:name w:val="F9777B97125F4C21AA8BACE7AD7995F3"/>
    <w:rsid w:val="00F8448C"/>
  </w:style>
  <w:style w:type="paragraph" w:customStyle="1" w:styleId="63E3E85CFBCB4C108AC6B05B098AF57D">
    <w:name w:val="63E3E85CFBCB4C108AC6B05B098AF57D"/>
    <w:rsid w:val="00F8448C"/>
  </w:style>
  <w:style w:type="paragraph" w:customStyle="1" w:styleId="8A464EA1FB534C06BAD622553BAB04B2">
    <w:name w:val="8A464EA1FB534C06BAD622553BAB04B2"/>
    <w:rsid w:val="00F8448C"/>
  </w:style>
  <w:style w:type="paragraph" w:customStyle="1" w:styleId="1F6EC0E315CA46A68C745CCFD7AC0782">
    <w:name w:val="1F6EC0E315CA46A68C745CCFD7AC0782"/>
    <w:rsid w:val="00F8448C"/>
  </w:style>
  <w:style w:type="paragraph" w:customStyle="1" w:styleId="E98CEC984BD848899CAE984E28DE0985">
    <w:name w:val="E98CEC984BD848899CAE984E28DE0985"/>
    <w:rsid w:val="00F8448C"/>
  </w:style>
  <w:style w:type="paragraph" w:customStyle="1" w:styleId="EC873F6BCC7A444DB52CDFCC19412FC5">
    <w:name w:val="EC873F6BCC7A444DB52CDFCC19412FC5"/>
    <w:rsid w:val="00F8448C"/>
  </w:style>
  <w:style w:type="paragraph" w:customStyle="1" w:styleId="60103BE552884FDE8FD0F9C9F4701881">
    <w:name w:val="60103BE552884FDE8FD0F9C9F4701881"/>
    <w:rsid w:val="00F8448C"/>
  </w:style>
  <w:style w:type="paragraph" w:customStyle="1" w:styleId="F3072B5CF48E4AEEA02BDA18BB536371">
    <w:name w:val="F3072B5CF48E4AEEA02BDA18BB536371"/>
    <w:rsid w:val="00F8448C"/>
  </w:style>
  <w:style w:type="paragraph" w:customStyle="1" w:styleId="7AB05EF1CE624D7CA6ABB37C31016121">
    <w:name w:val="7AB05EF1CE624D7CA6ABB37C31016121"/>
    <w:rsid w:val="00F8448C"/>
  </w:style>
  <w:style w:type="paragraph" w:customStyle="1" w:styleId="B3A4E501F49B49B8A17CCB6F1C5D540C">
    <w:name w:val="B3A4E501F49B49B8A17CCB6F1C5D540C"/>
    <w:rsid w:val="00F8448C"/>
  </w:style>
  <w:style w:type="paragraph" w:customStyle="1" w:styleId="98C566E3D31C48279469FC93611FA0FE">
    <w:name w:val="98C566E3D31C48279469FC93611FA0FE"/>
    <w:rsid w:val="00F8448C"/>
  </w:style>
  <w:style w:type="paragraph" w:customStyle="1" w:styleId="A96240DB80B1492DB7E3467117AD4FFC">
    <w:name w:val="A96240DB80B1492DB7E3467117AD4FFC"/>
    <w:rsid w:val="00F8448C"/>
  </w:style>
  <w:style w:type="paragraph" w:customStyle="1" w:styleId="0D84C1144E874C87A894C3C6B2E448F6">
    <w:name w:val="0D84C1144E874C87A894C3C6B2E448F6"/>
    <w:rsid w:val="00F8448C"/>
  </w:style>
  <w:style w:type="paragraph" w:customStyle="1" w:styleId="4896FA7B5DDE416A9E7007E7FF54A8E7">
    <w:name w:val="4896FA7B5DDE416A9E7007E7FF54A8E7"/>
    <w:rsid w:val="00F8448C"/>
  </w:style>
  <w:style w:type="paragraph" w:customStyle="1" w:styleId="CF9B8F56D5AE41D2B69C4A2CDF03C2A8">
    <w:name w:val="CF9B8F56D5AE41D2B69C4A2CDF03C2A8"/>
    <w:rsid w:val="00F8448C"/>
  </w:style>
  <w:style w:type="paragraph" w:customStyle="1" w:styleId="D3893195928E42E4A83EFF3D3B37C7B1">
    <w:name w:val="D3893195928E42E4A83EFF3D3B37C7B1"/>
    <w:rsid w:val="00F8448C"/>
  </w:style>
  <w:style w:type="paragraph" w:customStyle="1" w:styleId="128FB24306334A0DAED02E585329AE3E">
    <w:name w:val="128FB24306334A0DAED02E585329AE3E"/>
    <w:rsid w:val="00F8448C"/>
  </w:style>
  <w:style w:type="paragraph" w:customStyle="1" w:styleId="CE00D2586BF44589AC39C85223AA3FB6">
    <w:name w:val="CE00D2586BF44589AC39C85223AA3FB6"/>
    <w:rsid w:val="00F8448C"/>
  </w:style>
  <w:style w:type="paragraph" w:customStyle="1" w:styleId="9DCC2BE61378443D9E984AE4A10633AF">
    <w:name w:val="9DCC2BE61378443D9E984AE4A10633AF"/>
    <w:rsid w:val="00F8448C"/>
  </w:style>
  <w:style w:type="paragraph" w:customStyle="1" w:styleId="AF51F9EB9FD44B9E9C44ACA5D2168E4C">
    <w:name w:val="AF51F9EB9FD44B9E9C44ACA5D2168E4C"/>
    <w:rsid w:val="00F8448C"/>
  </w:style>
  <w:style w:type="paragraph" w:customStyle="1" w:styleId="73BF816F3BCF4807A135CA299335E654">
    <w:name w:val="73BF816F3BCF4807A135CA299335E654"/>
    <w:rsid w:val="00F8448C"/>
  </w:style>
  <w:style w:type="paragraph" w:customStyle="1" w:styleId="1DBABE41206D41CA87853A00779B07C3">
    <w:name w:val="1DBABE41206D41CA87853A00779B07C3"/>
    <w:rsid w:val="00F8448C"/>
  </w:style>
  <w:style w:type="paragraph" w:customStyle="1" w:styleId="20544FB2C4D045239ECC932FEE46E50A">
    <w:name w:val="20544FB2C4D045239ECC932FEE46E50A"/>
    <w:rsid w:val="00F8448C"/>
  </w:style>
  <w:style w:type="paragraph" w:customStyle="1" w:styleId="D5E8A0CB65344363B38DF98CB1056746">
    <w:name w:val="D5E8A0CB65344363B38DF98CB1056746"/>
    <w:rsid w:val="00F8448C"/>
  </w:style>
  <w:style w:type="paragraph" w:customStyle="1" w:styleId="A38F506EA4F24F55A474F99BEE669C4D">
    <w:name w:val="A38F506EA4F24F55A474F99BEE669C4D"/>
    <w:rsid w:val="00F8448C"/>
  </w:style>
  <w:style w:type="paragraph" w:customStyle="1" w:styleId="A9BB51D60B454B9D9C9DEC5788122DF1">
    <w:name w:val="A9BB51D60B454B9D9C9DEC5788122DF1"/>
    <w:rsid w:val="00F8448C"/>
  </w:style>
  <w:style w:type="paragraph" w:customStyle="1" w:styleId="19E5B19500144D5DB8BE68C6ED4A84CA">
    <w:name w:val="19E5B19500144D5DB8BE68C6ED4A84CA"/>
    <w:rsid w:val="00F8448C"/>
  </w:style>
  <w:style w:type="paragraph" w:customStyle="1" w:styleId="2071FA13C55845619ABF1AC2F7BA8AC7">
    <w:name w:val="2071FA13C55845619ABF1AC2F7BA8AC7"/>
    <w:rsid w:val="00F8448C"/>
  </w:style>
  <w:style w:type="paragraph" w:customStyle="1" w:styleId="60CE2F43C61A43A1ABAC0C59BE8246B3">
    <w:name w:val="60CE2F43C61A43A1ABAC0C59BE8246B3"/>
    <w:rsid w:val="00F8448C"/>
  </w:style>
  <w:style w:type="paragraph" w:customStyle="1" w:styleId="D530BBB56FFF40369A3FFA06A15B7EE6">
    <w:name w:val="D530BBB56FFF40369A3FFA06A15B7EE6"/>
    <w:rsid w:val="00F8448C"/>
  </w:style>
  <w:style w:type="paragraph" w:customStyle="1" w:styleId="FDE14AA34BF04B90B29A2F80E2AA3D3C">
    <w:name w:val="FDE14AA34BF04B90B29A2F80E2AA3D3C"/>
    <w:rsid w:val="00F8448C"/>
  </w:style>
  <w:style w:type="paragraph" w:customStyle="1" w:styleId="D4B31DF5D8234683B58C6F374A3D68BB">
    <w:name w:val="D4B31DF5D8234683B58C6F374A3D68BB"/>
    <w:rsid w:val="00F8448C"/>
  </w:style>
  <w:style w:type="paragraph" w:customStyle="1" w:styleId="9CA0EA5BCECB47B68A85E6C3CBFF951C">
    <w:name w:val="9CA0EA5BCECB47B68A85E6C3CBFF951C"/>
    <w:rsid w:val="00F8448C"/>
  </w:style>
  <w:style w:type="paragraph" w:customStyle="1" w:styleId="9D39F406EBAB4CAE8493E55425A36613">
    <w:name w:val="9D39F406EBAB4CAE8493E55425A36613"/>
    <w:rsid w:val="00F8448C"/>
  </w:style>
  <w:style w:type="paragraph" w:customStyle="1" w:styleId="2FC5C99ABE2044D7BB008D6343883CA9">
    <w:name w:val="2FC5C99ABE2044D7BB008D6343883CA9"/>
    <w:rsid w:val="00F8448C"/>
  </w:style>
  <w:style w:type="paragraph" w:customStyle="1" w:styleId="C94F7130E71D406785521925749175C0">
    <w:name w:val="C94F7130E71D406785521925749175C0"/>
    <w:rsid w:val="00F8448C"/>
  </w:style>
  <w:style w:type="paragraph" w:customStyle="1" w:styleId="D0A6B9F35EB1450294E37209F1EC272F">
    <w:name w:val="D0A6B9F35EB1450294E37209F1EC272F"/>
    <w:rsid w:val="00F8448C"/>
  </w:style>
  <w:style w:type="paragraph" w:customStyle="1" w:styleId="3E08A41AD490416E8B066F4C37A327C3">
    <w:name w:val="3E08A41AD490416E8B066F4C37A327C3"/>
    <w:rsid w:val="00F8448C"/>
  </w:style>
  <w:style w:type="paragraph" w:customStyle="1" w:styleId="D5F9A18CBD7D4D5A9571EA07128BD95C">
    <w:name w:val="D5F9A18CBD7D4D5A9571EA07128BD95C"/>
    <w:rsid w:val="00F8448C"/>
  </w:style>
  <w:style w:type="paragraph" w:customStyle="1" w:styleId="C505295A4DC448AB82EA1AA5EB8CB9BC">
    <w:name w:val="C505295A4DC448AB82EA1AA5EB8CB9BC"/>
    <w:rsid w:val="00F8448C"/>
  </w:style>
  <w:style w:type="paragraph" w:customStyle="1" w:styleId="FA7CE96BBC7A41ABB084F87FDB70AEED">
    <w:name w:val="FA7CE96BBC7A41ABB084F87FDB70AEED"/>
    <w:rsid w:val="00F8448C"/>
  </w:style>
  <w:style w:type="paragraph" w:customStyle="1" w:styleId="6618086C9C7541F88F527E58D1385334">
    <w:name w:val="6618086C9C7541F88F527E58D1385334"/>
    <w:rsid w:val="00F8448C"/>
  </w:style>
  <w:style w:type="paragraph" w:customStyle="1" w:styleId="E7B4C67A1F7E406CB571E86C2E0052BB">
    <w:name w:val="E7B4C67A1F7E406CB571E86C2E0052BB"/>
    <w:rsid w:val="00F8448C"/>
  </w:style>
  <w:style w:type="paragraph" w:customStyle="1" w:styleId="D61520B69A2442B08D86BCAD790F236F">
    <w:name w:val="D61520B69A2442B08D86BCAD790F236F"/>
    <w:rsid w:val="00F8448C"/>
  </w:style>
  <w:style w:type="paragraph" w:customStyle="1" w:styleId="917AADA85FC74658B109A79EEB8FF444">
    <w:name w:val="917AADA85FC74658B109A79EEB8FF444"/>
    <w:rsid w:val="00F8448C"/>
  </w:style>
  <w:style w:type="paragraph" w:customStyle="1" w:styleId="AF25AABC8A5D42B0ADCF3B0625B5E426">
    <w:name w:val="AF25AABC8A5D42B0ADCF3B0625B5E426"/>
    <w:rsid w:val="00F8448C"/>
  </w:style>
  <w:style w:type="paragraph" w:customStyle="1" w:styleId="8844834598F1487CB0992CF723ACA462">
    <w:name w:val="8844834598F1487CB0992CF723ACA462"/>
    <w:rsid w:val="00F8448C"/>
  </w:style>
  <w:style w:type="paragraph" w:customStyle="1" w:styleId="8B521B5374214B7196E1F112DC47E411">
    <w:name w:val="8B521B5374214B7196E1F112DC47E411"/>
    <w:rsid w:val="00F8448C"/>
  </w:style>
  <w:style w:type="paragraph" w:customStyle="1" w:styleId="7C954B2265B54B9188BF6CF9944B6CB3">
    <w:name w:val="7C954B2265B54B9188BF6CF9944B6CB3"/>
    <w:rsid w:val="00F8448C"/>
  </w:style>
  <w:style w:type="paragraph" w:customStyle="1" w:styleId="2D9E8C3969BD44CD87D8F538680BE3CD">
    <w:name w:val="2D9E8C3969BD44CD87D8F538680BE3CD"/>
    <w:rsid w:val="00F8448C"/>
  </w:style>
  <w:style w:type="paragraph" w:customStyle="1" w:styleId="A6A8190D83B143419E88C3E0ACA42D83">
    <w:name w:val="A6A8190D83B143419E88C3E0ACA42D83"/>
    <w:rsid w:val="00F8448C"/>
  </w:style>
  <w:style w:type="paragraph" w:customStyle="1" w:styleId="2445E7F93EF2493DA6DA693FFE5BF61C">
    <w:name w:val="2445E7F93EF2493DA6DA693FFE5BF61C"/>
    <w:rsid w:val="00F8448C"/>
  </w:style>
  <w:style w:type="paragraph" w:customStyle="1" w:styleId="FC7144DA3205460DB302B0965F1EF3F8">
    <w:name w:val="FC7144DA3205460DB302B0965F1EF3F8"/>
    <w:rsid w:val="00F8448C"/>
  </w:style>
  <w:style w:type="paragraph" w:customStyle="1" w:styleId="C1F10F1CA426465BB8A5F4983A38E3D5">
    <w:name w:val="C1F10F1CA426465BB8A5F4983A38E3D5"/>
    <w:rsid w:val="00F8448C"/>
  </w:style>
  <w:style w:type="paragraph" w:customStyle="1" w:styleId="8C419827E5C448DD9646664F5E373B36">
    <w:name w:val="8C419827E5C448DD9646664F5E373B36"/>
    <w:rsid w:val="00F8448C"/>
  </w:style>
  <w:style w:type="paragraph" w:customStyle="1" w:styleId="03F6F75A77984880B2EE91E1023917A8">
    <w:name w:val="03F6F75A77984880B2EE91E1023917A8"/>
    <w:rsid w:val="00F8448C"/>
  </w:style>
  <w:style w:type="paragraph" w:customStyle="1" w:styleId="D8890C30273E49A2AC777C4E1D47DEBE">
    <w:name w:val="D8890C30273E49A2AC777C4E1D47DEBE"/>
    <w:rsid w:val="00F8448C"/>
  </w:style>
  <w:style w:type="paragraph" w:customStyle="1" w:styleId="EAE1265C03984355BDFB0B9418332B67">
    <w:name w:val="EAE1265C03984355BDFB0B9418332B67"/>
    <w:rsid w:val="00F8448C"/>
  </w:style>
  <w:style w:type="paragraph" w:customStyle="1" w:styleId="F8CA7BFD9EF0432AAC4C62251689B645">
    <w:name w:val="F8CA7BFD9EF0432AAC4C62251689B645"/>
    <w:rsid w:val="00F8448C"/>
  </w:style>
  <w:style w:type="paragraph" w:customStyle="1" w:styleId="F00C5B31544A4E68B92ED9F1E7524E93">
    <w:name w:val="F00C5B31544A4E68B92ED9F1E7524E93"/>
    <w:rsid w:val="00F8448C"/>
  </w:style>
  <w:style w:type="paragraph" w:customStyle="1" w:styleId="5B8D8749DDB54BCD9A8A890BD91B5327">
    <w:name w:val="5B8D8749DDB54BCD9A8A890BD91B5327"/>
    <w:rsid w:val="00F8448C"/>
  </w:style>
  <w:style w:type="paragraph" w:customStyle="1" w:styleId="4ED892780C9C4B4FB651B3BE5411DE03">
    <w:name w:val="4ED892780C9C4B4FB651B3BE5411DE03"/>
    <w:rsid w:val="00F8448C"/>
  </w:style>
  <w:style w:type="paragraph" w:customStyle="1" w:styleId="747E394E1CC944239687B82EB2C56F44">
    <w:name w:val="747E394E1CC944239687B82EB2C56F44"/>
    <w:rsid w:val="00F8448C"/>
  </w:style>
  <w:style w:type="paragraph" w:customStyle="1" w:styleId="1F3547A6167E4F01931EE4606EF8CA1D">
    <w:name w:val="1F3547A6167E4F01931EE4606EF8CA1D"/>
    <w:rsid w:val="00F8448C"/>
  </w:style>
  <w:style w:type="paragraph" w:customStyle="1" w:styleId="3DB1C490824849B6814D7BBCF5591061">
    <w:name w:val="3DB1C490824849B6814D7BBCF5591061"/>
    <w:rsid w:val="00F8448C"/>
  </w:style>
  <w:style w:type="paragraph" w:customStyle="1" w:styleId="70901C65A0194F2794385BB43B5E4FF8">
    <w:name w:val="70901C65A0194F2794385BB43B5E4FF8"/>
    <w:rsid w:val="00F8448C"/>
  </w:style>
  <w:style w:type="paragraph" w:customStyle="1" w:styleId="C7323E94FF4D4191A30535E5979DF011">
    <w:name w:val="C7323E94FF4D4191A30535E5979DF011"/>
    <w:rsid w:val="00F8448C"/>
  </w:style>
  <w:style w:type="paragraph" w:customStyle="1" w:styleId="05757E0F93834ACDBFC5149EF3532EF2">
    <w:name w:val="05757E0F93834ACDBFC5149EF3532EF2"/>
    <w:rsid w:val="00F8448C"/>
  </w:style>
  <w:style w:type="paragraph" w:customStyle="1" w:styleId="AC749B40977A454A9B5EA969DB05C049">
    <w:name w:val="AC749B40977A454A9B5EA969DB05C049"/>
    <w:rsid w:val="00F8448C"/>
  </w:style>
  <w:style w:type="paragraph" w:customStyle="1" w:styleId="E057EBC1F174482E9DABF4CFFA8C139B">
    <w:name w:val="E057EBC1F174482E9DABF4CFFA8C139B"/>
    <w:rsid w:val="00F8448C"/>
  </w:style>
  <w:style w:type="paragraph" w:customStyle="1" w:styleId="5982D6FF795B467783641EE882B7A46B">
    <w:name w:val="5982D6FF795B467783641EE882B7A46B"/>
    <w:rsid w:val="00F8448C"/>
  </w:style>
  <w:style w:type="paragraph" w:customStyle="1" w:styleId="FE6E3131B24E4DB1991651AA716A0E6E">
    <w:name w:val="FE6E3131B24E4DB1991651AA716A0E6E"/>
    <w:rsid w:val="00F8448C"/>
  </w:style>
  <w:style w:type="paragraph" w:customStyle="1" w:styleId="07BDF2A9FA6B4F598DA3D00B0BF1EEB8">
    <w:name w:val="07BDF2A9FA6B4F598DA3D00B0BF1EEB8"/>
    <w:rsid w:val="00F8448C"/>
  </w:style>
  <w:style w:type="paragraph" w:customStyle="1" w:styleId="58C85BF7834643E99E33406BF008CCA3">
    <w:name w:val="58C85BF7834643E99E33406BF008CCA3"/>
    <w:rsid w:val="00F8448C"/>
  </w:style>
  <w:style w:type="paragraph" w:customStyle="1" w:styleId="46723DDAAB7A400BBF70BE42825A60CC">
    <w:name w:val="46723DDAAB7A400BBF70BE42825A60CC"/>
    <w:rsid w:val="00F8448C"/>
  </w:style>
  <w:style w:type="paragraph" w:customStyle="1" w:styleId="CABCBA630C374944B31F32B3A197E70B">
    <w:name w:val="CABCBA630C374944B31F32B3A197E70B"/>
    <w:rsid w:val="00F8448C"/>
  </w:style>
  <w:style w:type="paragraph" w:customStyle="1" w:styleId="624F13EE0C9B46668FDE0F697CF75CDE">
    <w:name w:val="624F13EE0C9B46668FDE0F697CF75CDE"/>
    <w:rsid w:val="00F8448C"/>
  </w:style>
  <w:style w:type="paragraph" w:customStyle="1" w:styleId="5746B6754F0041059CC81466DBCA5D11">
    <w:name w:val="5746B6754F0041059CC81466DBCA5D11"/>
    <w:rsid w:val="00F8448C"/>
  </w:style>
  <w:style w:type="paragraph" w:customStyle="1" w:styleId="AB5EAC8E293F4309BEA9A53DCCC53114">
    <w:name w:val="AB5EAC8E293F4309BEA9A53DCCC53114"/>
    <w:rsid w:val="00F8448C"/>
  </w:style>
  <w:style w:type="paragraph" w:customStyle="1" w:styleId="0BBAD2D536D64176A4AF3DE35A49B004">
    <w:name w:val="0BBAD2D536D64176A4AF3DE35A49B004"/>
    <w:rsid w:val="00F8448C"/>
  </w:style>
  <w:style w:type="paragraph" w:customStyle="1" w:styleId="A087D696764B4F32B8D02F8130D55E8C">
    <w:name w:val="A087D696764B4F32B8D02F8130D55E8C"/>
    <w:rsid w:val="00F8448C"/>
  </w:style>
  <w:style w:type="paragraph" w:customStyle="1" w:styleId="6080702723774796BFBC385E18783DCB">
    <w:name w:val="6080702723774796BFBC385E18783DCB"/>
    <w:rsid w:val="00F8448C"/>
  </w:style>
  <w:style w:type="paragraph" w:customStyle="1" w:styleId="272A10D262824A07B13C57A64DD31DB7">
    <w:name w:val="272A10D262824A07B13C57A64DD31DB7"/>
    <w:rsid w:val="00F8448C"/>
  </w:style>
  <w:style w:type="paragraph" w:customStyle="1" w:styleId="64907CA427CB48EB9F827E40E1BDF6C7">
    <w:name w:val="64907CA427CB48EB9F827E40E1BDF6C7"/>
    <w:rsid w:val="00F8448C"/>
  </w:style>
  <w:style w:type="paragraph" w:customStyle="1" w:styleId="07832946C0024F52A026F5DB8C3CA479">
    <w:name w:val="07832946C0024F52A026F5DB8C3CA479"/>
    <w:rsid w:val="00F8448C"/>
  </w:style>
  <w:style w:type="paragraph" w:customStyle="1" w:styleId="C66AFA515CD54AE48DE002565F21EF11">
    <w:name w:val="C66AFA515CD54AE48DE002565F21EF11"/>
    <w:rsid w:val="00F8448C"/>
  </w:style>
  <w:style w:type="paragraph" w:customStyle="1" w:styleId="898540E5401F4A3F8386E752325038C2">
    <w:name w:val="898540E5401F4A3F8386E752325038C2"/>
    <w:rsid w:val="00F8448C"/>
  </w:style>
  <w:style w:type="paragraph" w:customStyle="1" w:styleId="58D36FBF2EFC4A20B5D8F65117EECB48">
    <w:name w:val="58D36FBF2EFC4A20B5D8F65117EECB48"/>
    <w:rsid w:val="00F8448C"/>
  </w:style>
  <w:style w:type="paragraph" w:customStyle="1" w:styleId="AF01C37D0E344DA69B075221047E4A11">
    <w:name w:val="AF01C37D0E344DA69B075221047E4A11"/>
    <w:rsid w:val="00F8448C"/>
  </w:style>
  <w:style w:type="paragraph" w:customStyle="1" w:styleId="DFBF5FA0570D4255B5271BC590960DD6">
    <w:name w:val="DFBF5FA0570D4255B5271BC590960DD6"/>
    <w:rsid w:val="00F8448C"/>
  </w:style>
  <w:style w:type="paragraph" w:customStyle="1" w:styleId="25EF6E7F41B543DB881CBB87D05CD6D8">
    <w:name w:val="25EF6E7F41B543DB881CBB87D05CD6D8"/>
    <w:rsid w:val="00F8448C"/>
  </w:style>
  <w:style w:type="paragraph" w:customStyle="1" w:styleId="0F47B9443C3F4FC3803F0EB65C2E96E8">
    <w:name w:val="0F47B9443C3F4FC3803F0EB65C2E96E8"/>
    <w:rsid w:val="00F8448C"/>
  </w:style>
  <w:style w:type="paragraph" w:customStyle="1" w:styleId="5F6336E9DA334C0F8BA11AAEC3D970B4">
    <w:name w:val="5F6336E9DA334C0F8BA11AAEC3D970B4"/>
    <w:rsid w:val="00F8448C"/>
  </w:style>
  <w:style w:type="paragraph" w:customStyle="1" w:styleId="2AE7A57AE5B94D018057C5BFB6D4B7FD">
    <w:name w:val="2AE7A57AE5B94D018057C5BFB6D4B7FD"/>
    <w:rsid w:val="00F8448C"/>
  </w:style>
  <w:style w:type="paragraph" w:customStyle="1" w:styleId="7EB80185C8844093B8963826955D866C">
    <w:name w:val="7EB80185C8844093B8963826955D866C"/>
    <w:rsid w:val="00F8448C"/>
  </w:style>
  <w:style w:type="paragraph" w:customStyle="1" w:styleId="94A39057A8EC4AA4AE33B9701C23CB9E">
    <w:name w:val="94A39057A8EC4AA4AE33B9701C23CB9E"/>
    <w:rsid w:val="00F8448C"/>
  </w:style>
  <w:style w:type="paragraph" w:customStyle="1" w:styleId="25533FB4F6C84D8083CA586D2ED67F05">
    <w:name w:val="25533FB4F6C84D8083CA586D2ED67F05"/>
    <w:rsid w:val="00F8448C"/>
  </w:style>
  <w:style w:type="paragraph" w:customStyle="1" w:styleId="D4064DCA05144E7B93E8DCC32C2CE2B6">
    <w:name w:val="D4064DCA05144E7B93E8DCC32C2CE2B6"/>
    <w:rsid w:val="00F8448C"/>
  </w:style>
  <w:style w:type="paragraph" w:customStyle="1" w:styleId="70945DF815F2475A9C9C27FF6DEA054D">
    <w:name w:val="70945DF815F2475A9C9C27FF6DEA054D"/>
    <w:rsid w:val="00F8448C"/>
  </w:style>
  <w:style w:type="paragraph" w:customStyle="1" w:styleId="ACCDFAB2DE0147DB831FE381F63E0C93">
    <w:name w:val="ACCDFAB2DE0147DB831FE381F63E0C93"/>
    <w:rsid w:val="00F8448C"/>
  </w:style>
  <w:style w:type="paragraph" w:customStyle="1" w:styleId="EEA98129632242CDA8C1663AFADA9A16">
    <w:name w:val="EEA98129632242CDA8C1663AFADA9A16"/>
    <w:rsid w:val="00F8448C"/>
  </w:style>
  <w:style w:type="paragraph" w:customStyle="1" w:styleId="A4BA7008B05648D09969650F87FB55BF">
    <w:name w:val="A4BA7008B05648D09969650F87FB55BF"/>
    <w:rsid w:val="00F8448C"/>
  </w:style>
  <w:style w:type="paragraph" w:customStyle="1" w:styleId="56E40DB1DDB547FF992AF8B9E75A59F7">
    <w:name w:val="56E40DB1DDB547FF992AF8B9E75A59F7"/>
    <w:rsid w:val="00F8448C"/>
  </w:style>
  <w:style w:type="paragraph" w:customStyle="1" w:styleId="7816BA2498F249FDADD63FF93124332C">
    <w:name w:val="7816BA2498F249FDADD63FF93124332C"/>
    <w:rsid w:val="00F8448C"/>
  </w:style>
  <w:style w:type="paragraph" w:customStyle="1" w:styleId="B603734B52C84355A682CD49B963B3ED">
    <w:name w:val="B603734B52C84355A682CD49B963B3ED"/>
    <w:rsid w:val="00F8448C"/>
  </w:style>
  <w:style w:type="paragraph" w:customStyle="1" w:styleId="BEFD725807A543589FA4848D8F8052A8">
    <w:name w:val="BEFD725807A543589FA4848D8F8052A8"/>
    <w:rsid w:val="00F8448C"/>
  </w:style>
  <w:style w:type="paragraph" w:customStyle="1" w:styleId="8F3462E0D69745C48EC7DCEF5E3ABC5A">
    <w:name w:val="8F3462E0D69745C48EC7DCEF5E3ABC5A"/>
    <w:rsid w:val="00F8448C"/>
  </w:style>
  <w:style w:type="paragraph" w:customStyle="1" w:styleId="73CCE57A63AE40A68B549CAC30141DB0">
    <w:name w:val="73CCE57A63AE40A68B549CAC30141DB0"/>
    <w:rsid w:val="00F8448C"/>
  </w:style>
  <w:style w:type="paragraph" w:customStyle="1" w:styleId="312974A31C1943BBAA1205EFEE51EF7B">
    <w:name w:val="312974A31C1943BBAA1205EFEE51EF7B"/>
    <w:rsid w:val="00F8448C"/>
  </w:style>
  <w:style w:type="paragraph" w:customStyle="1" w:styleId="3096221EE8F74D679F08660356659022">
    <w:name w:val="3096221EE8F74D679F08660356659022"/>
    <w:rsid w:val="00F8448C"/>
  </w:style>
  <w:style w:type="paragraph" w:customStyle="1" w:styleId="26941C7A80084D6C826700DBA6A444DD">
    <w:name w:val="26941C7A80084D6C826700DBA6A444DD"/>
    <w:rsid w:val="00F8448C"/>
  </w:style>
  <w:style w:type="paragraph" w:customStyle="1" w:styleId="15E93032D40F4A889ACC315F5C429B64">
    <w:name w:val="15E93032D40F4A889ACC315F5C429B64"/>
    <w:rsid w:val="00F8448C"/>
  </w:style>
  <w:style w:type="paragraph" w:customStyle="1" w:styleId="A307FFA28E46447D9B81163C43B9D536">
    <w:name w:val="A307FFA28E46447D9B81163C43B9D536"/>
    <w:rsid w:val="00F8448C"/>
  </w:style>
  <w:style w:type="paragraph" w:customStyle="1" w:styleId="C4D543E37DC04D22A6473E40BD70DE0C">
    <w:name w:val="C4D543E37DC04D22A6473E40BD70DE0C"/>
    <w:rsid w:val="00F8448C"/>
  </w:style>
  <w:style w:type="paragraph" w:customStyle="1" w:styleId="84923A42DCAE4297BD13408C2F597A4D">
    <w:name w:val="84923A42DCAE4297BD13408C2F597A4D"/>
    <w:rsid w:val="00F8448C"/>
  </w:style>
  <w:style w:type="paragraph" w:customStyle="1" w:styleId="58593A577DAA40038505C4B6932D0AE0">
    <w:name w:val="58593A577DAA40038505C4B6932D0AE0"/>
    <w:rsid w:val="00F8448C"/>
  </w:style>
  <w:style w:type="paragraph" w:customStyle="1" w:styleId="FCE325FBF4814EE492E8B8E9BF4DC8D8">
    <w:name w:val="FCE325FBF4814EE492E8B8E9BF4DC8D8"/>
    <w:rsid w:val="00F8448C"/>
  </w:style>
  <w:style w:type="paragraph" w:customStyle="1" w:styleId="24D1F7D6BC614375BB00534839BD57E4">
    <w:name w:val="24D1F7D6BC614375BB00534839BD57E4"/>
    <w:rsid w:val="00F8448C"/>
  </w:style>
  <w:style w:type="paragraph" w:customStyle="1" w:styleId="5E3EFFEEE1314AD6993CE5C45844EC2F">
    <w:name w:val="5E3EFFEEE1314AD6993CE5C45844EC2F"/>
    <w:rsid w:val="00F8448C"/>
  </w:style>
  <w:style w:type="paragraph" w:customStyle="1" w:styleId="3F85B4D0FCF04654A67870C475D938ED">
    <w:name w:val="3F85B4D0FCF04654A67870C475D938ED"/>
    <w:rsid w:val="00F8448C"/>
  </w:style>
  <w:style w:type="paragraph" w:customStyle="1" w:styleId="A732E4FA0A0B48B285FB89CA8AAB8F4D">
    <w:name w:val="A732E4FA0A0B48B285FB89CA8AAB8F4D"/>
    <w:rsid w:val="00F8448C"/>
  </w:style>
  <w:style w:type="paragraph" w:customStyle="1" w:styleId="885A6E98BA594225B545D4B97725CA50">
    <w:name w:val="885A6E98BA594225B545D4B97725CA50"/>
    <w:rsid w:val="00F8448C"/>
  </w:style>
  <w:style w:type="paragraph" w:customStyle="1" w:styleId="CFE39CA9799F418BA8431A1297B090EC">
    <w:name w:val="CFE39CA9799F418BA8431A1297B090EC"/>
    <w:rsid w:val="00F8448C"/>
  </w:style>
  <w:style w:type="paragraph" w:customStyle="1" w:styleId="DA30E5C979F9408B8A111D59002E2195">
    <w:name w:val="DA30E5C979F9408B8A111D59002E2195"/>
    <w:rsid w:val="00F8448C"/>
  </w:style>
  <w:style w:type="paragraph" w:customStyle="1" w:styleId="2C11739A78F8476AABCC95C0B0D6D0C2">
    <w:name w:val="2C11739A78F8476AABCC95C0B0D6D0C2"/>
    <w:rsid w:val="00F8448C"/>
  </w:style>
  <w:style w:type="paragraph" w:customStyle="1" w:styleId="20804B71AB9C4CBF9FB33398A1EE8ED0">
    <w:name w:val="20804B71AB9C4CBF9FB33398A1EE8ED0"/>
    <w:rsid w:val="00F8448C"/>
  </w:style>
  <w:style w:type="paragraph" w:customStyle="1" w:styleId="845829935C8F458FB1FA64ED15E84322">
    <w:name w:val="845829935C8F458FB1FA64ED15E84322"/>
    <w:rsid w:val="00F8448C"/>
  </w:style>
  <w:style w:type="paragraph" w:customStyle="1" w:styleId="C801A3027B2F45F0A44CB30ED6259EEB">
    <w:name w:val="C801A3027B2F45F0A44CB30ED6259EEB"/>
    <w:rsid w:val="00F8448C"/>
  </w:style>
  <w:style w:type="paragraph" w:customStyle="1" w:styleId="25F1EED0F51F4F3A8B27FCF6376E4B20">
    <w:name w:val="25F1EED0F51F4F3A8B27FCF6376E4B20"/>
    <w:rsid w:val="00F8448C"/>
  </w:style>
  <w:style w:type="paragraph" w:customStyle="1" w:styleId="FB579A46965E4A8195AD05376FF7A349">
    <w:name w:val="FB579A46965E4A8195AD05376FF7A349"/>
    <w:rsid w:val="00F8448C"/>
  </w:style>
  <w:style w:type="paragraph" w:customStyle="1" w:styleId="795D2B4DF580422B99758EEB9B588E5E">
    <w:name w:val="795D2B4DF580422B99758EEB9B588E5E"/>
    <w:rsid w:val="00F8448C"/>
  </w:style>
  <w:style w:type="paragraph" w:customStyle="1" w:styleId="B8C85031274F4FBC8F34F5C814002E16">
    <w:name w:val="B8C85031274F4FBC8F34F5C814002E16"/>
    <w:rsid w:val="00F8448C"/>
  </w:style>
  <w:style w:type="paragraph" w:customStyle="1" w:styleId="06E336386B034C0CBDB77583BE3C0F34">
    <w:name w:val="06E336386B034C0CBDB77583BE3C0F34"/>
    <w:rsid w:val="00F8448C"/>
  </w:style>
  <w:style w:type="paragraph" w:customStyle="1" w:styleId="B1320E81CD434EE88FF86EEF7B2888D6">
    <w:name w:val="B1320E81CD434EE88FF86EEF7B2888D6"/>
    <w:rsid w:val="00F8448C"/>
  </w:style>
  <w:style w:type="paragraph" w:customStyle="1" w:styleId="101D4510E2B1465CAEC5F609340BFCB0">
    <w:name w:val="101D4510E2B1465CAEC5F609340BFCB0"/>
    <w:rsid w:val="00F8448C"/>
  </w:style>
  <w:style w:type="paragraph" w:customStyle="1" w:styleId="080391F34707414CADDEE92F594D5AAF">
    <w:name w:val="080391F34707414CADDEE92F594D5AAF"/>
    <w:rsid w:val="00F8448C"/>
  </w:style>
  <w:style w:type="paragraph" w:customStyle="1" w:styleId="E40EB6C05BAB4B66BA17205CB71F65A0">
    <w:name w:val="E40EB6C05BAB4B66BA17205CB71F65A0"/>
    <w:rsid w:val="00F8448C"/>
  </w:style>
  <w:style w:type="paragraph" w:customStyle="1" w:styleId="5B805DA7E6D84DEC923DD6B4443E2701">
    <w:name w:val="5B805DA7E6D84DEC923DD6B4443E2701"/>
    <w:rsid w:val="00F8448C"/>
  </w:style>
  <w:style w:type="paragraph" w:customStyle="1" w:styleId="321A2C2789CD417F8A3AA648CBC98AC9">
    <w:name w:val="321A2C2789CD417F8A3AA648CBC98AC9"/>
    <w:rsid w:val="00F8448C"/>
  </w:style>
  <w:style w:type="paragraph" w:customStyle="1" w:styleId="C59632A2504148AC8935BB50FB0D7BD6">
    <w:name w:val="C59632A2504148AC8935BB50FB0D7BD6"/>
    <w:rsid w:val="00F8448C"/>
  </w:style>
  <w:style w:type="paragraph" w:customStyle="1" w:styleId="97C1DFD27BB24A8EB2343EF07CB47670">
    <w:name w:val="97C1DFD27BB24A8EB2343EF07CB47670"/>
    <w:rsid w:val="00F8448C"/>
  </w:style>
  <w:style w:type="paragraph" w:customStyle="1" w:styleId="0BEB3B7A8B224305B82E78F3AC9DB50E">
    <w:name w:val="0BEB3B7A8B224305B82E78F3AC9DB50E"/>
    <w:rsid w:val="00F8448C"/>
  </w:style>
  <w:style w:type="paragraph" w:customStyle="1" w:styleId="6017095770FD4068939612B56EF2079E">
    <w:name w:val="6017095770FD4068939612B56EF2079E"/>
    <w:rsid w:val="00F8448C"/>
  </w:style>
  <w:style w:type="paragraph" w:customStyle="1" w:styleId="75BC885A8B7F4597A636192C29FAD7CC">
    <w:name w:val="75BC885A8B7F4597A636192C29FAD7CC"/>
    <w:rsid w:val="00F8448C"/>
  </w:style>
  <w:style w:type="paragraph" w:customStyle="1" w:styleId="EC3D71B2343A45DAB1FB947C2F55BB68">
    <w:name w:val="EC3D71B2343A45DAB1FB947C2F55BB68"/>
    <w:rsid w:val="00F8448C"/>
  </w:style>
  <w:style w:type="paragraph" w:customStyle="1" w:styleId="6ED3385F34BC4D979D7568A6B4AD50A8">
    <w:name w:val="6ED3385F34BC4D979D7568A6B4AD50A8"/>
    <w:rsid w:val="00F8448C"/>
  </w:style>
  <w:style w:type="paragraph" w:customStyle="1" w:styleId="5720F30685C94E30A426A9DB3B9877DB">
    <w:name w:val="5720F30685C94E30A426A9DB3B9877DB"/>
    <w:rsid w:val="00F8448C"/>
  </w:style>
  <w:style w:type="paragraph" w:customStyle="1" w:styleId="8C40C236465C46E8B4DD6C2882918446">
    <w:name w:val="8C40C236465C46E8B4DD6C2882918446"/>
    <w:rsid w:val="00F8448C"/>
  </w:style>
  <w:style w:type="paragraph" w:customStyle="1" w:styleId="120F00822C444E47B79E33C6734E1CAF">
    <w:name w:val="120F00822C444E47B79E33C6734E1CAF"/>
    <w:rsid w:val="00F8448C"/>
  </w:style>
  <w:style w:type="paragraph" w:customStyle="1" w:styleId="F9DD0EF56462460B93ED74FDFC42BEC3">
    <w:name w:val="F9DD0EF56462460B93ED74FDFC42BEC3"/>
    <w:rsid w:val="00F8448C"/>
  </w:style>
  <w:style w:type="paragraph" w:customStyle="1" w:styleId="A8F24C4787B74FCFB433D1F899396836">
    <w:name w:val="A8F24C4787B74FCFB433D1F899396836"/>
    <w:rsid w:val="00F8448C"/>
  </w:style>
  <w:style w:type="paragraph" w:customStyle="1" w:styleId="E8CEA671EEF1454E8E0B1D8E8091A896">
    <w:name w:val="E8CEA671EEF1454E8E0B1D8E8091A896"/>
    <w:rsid w:val="00F8448C"/>
  </w:style>
  <w:style w:type="paragraph" w:customStyle="1" w:styleId="66B34FC0F089407B9084285AA7DACD8B">
    <w:name w:val="66B34FC0F089407B9084285AA7DACD8B"/>
    <w:rsid w:val="00F8448C"/>
  </w:style>
  <w:style w:type="paragraph" w:customStyle="1" w:styleId="7F7BEF99012A4AA398BE0961B6F755A4">
    <w:name w:val="7F7BEF99012A4AA398BE0961B6F755A4"/>
    <w:rsid w:val="00F8448C"/>
  </w:style>
  <w:style w:type="paragraph" w:customStyle="1" w:styleId="ED0F0986B96F436086E3D1588094EDDB">
    <w:name w:val="ED0F0986B96F436086E3D1588094EDDB"/>
    <w:rsid w:val="00F8448C"/>
  </w:style>
  <w:style w:type="paragraph" w:customStyle="1" w:styleId="904629A91D8544FFB4938D2575353DE8">
    <w:name w:val="904629A91D8544FFB4938D2575353DE8"/>
    <w:rsid w:val="00F8448C"/>
  </w:style>
  <w:style w:type="paragraph" w:customStyle="1" w:styleId="831E6F21B7B743F88EA21DCC5ED85E2E">
    <w:name w:val="831E6F21B7B743F88EA21DCC5ED85E2E"/>
    <w:rsid w:val="00F8448C"/>
  </w:style>
  <w:style w:type="paragraph" w:customStyle="1" w:styleId="5E08BBF6DD6544539E0996CF67C8EB1E">
    <w:name w:val="5E08BBF6DD6544539E0996CF67C8EB1E"/>
    <w:rsid w:val="00F8448C"/>
  </w:style>
  <w:style w:type="paragraph" w:customStyle="1" w:styleId="D4909BD9E8DF415CB69F3130B96ABC95">
    <w:name w:val="D4909BD9E8DF415CB69F3130B96ABC95"/>
    <w:rsid w:val="00F8448C"/>
  </w:style>
  <w:style w:type="paragraph" w:customStyle="1" w:styleId="AF667F10C9E14244A3C084B66806F0DC">
    <w:name w:val="AF667F10C9E14244A3C084B66806F0DC"/>
    <w:rsid w:val="00F8448C"/>
  </w:style>
  <w:style w:type="paragraph" w:customStyle="1" w:styleId="B37539C9819C4DFEBF62708636959D99">
    <w:name w:val="B37539C9819C4DFEBF62708636959D99"/>
    <w:rsid w:val="00F8448C"/>
  </w:style>
  <w:style w:type="paragraph" w:customStyle="1" w:styleId="B8301B7EC498457EB54079FC68980C8F">
    <w:name w:val="B8301B7EC498457EB54079FC68980C8F"/>
    <w:rsid w:val="00F8448C"/>
  </w:style>
  <w:style w:type="paragraph" w:customStyle="1" w:styleId="8A28EC67C0A143D5AB27C7F01C813B67">
    <w:name w:val="8A28EC67C0A143D5AB27C7F01C813B67"/>
    <w:rsid w:val="00F8448C"/>
  </w:style>
  <w:style w:type="paragraph" w:customStyle="1" w:styleId="1B3CA7DA7E054D5C9EF45F6647F108B5">
    <w:name w:val="1B3CA7DA7E054D5C9EF45F6647F108B5"/>
    <w:rsid w:val="00F8448C"/>
  </w:style>
  <w:style w:type="paragraph" w:customStyle="1" w:styleId="8E44577ADBEC480190ACAD00681DCF51">
    <w:name w:val="8E44577ADBEC480190ACAD00681DCF51"/>
    <w:rsid w:val="00F8448C"/>
  </w:style>
  <w:style w:type="paragraph" w:customStyle="1" w:styleId="624507ED1D89490C97B240BE6C02235D">
    <w:name w:val="624507ED1D89490C97B240BE6C02235D"/>
    <w:rsid w:val="00F8448C"/>
  </w:style>
  <w:style w:type="paragraph" w:customStyle="1" w:styleId="416F52AF4DEA4A6CA88FAD13A575C994">
    <w:name w:val="416F52AF4DEA4A6CA88FAD13A575C994"/>
    <w:rsid w:val="00F8448C"/>
  </w:style>
  <w:style w:type="paragraph" w:customStyle="1" w:styleId="B808A2BAD9E646BE8AA2D14053968706">
    <w:name w:val="B808A2BAD9E646BE8AA2D14053968706"/>
    <w:rsid w:val="00F8448C"/>
  </w:style>
  <w:style w:type="paragraph" w:customStyle="1" w:styleId="89A5DC1BD9C5479FB3531EADF966E543">
    <w:name w:val="89A5DC1BD9C5479FB3531EADF966E543"/>
    <w:rsid w:val="00F8448C"/>
  </w:style>
  <w:style w:type="paragraph" w:customStyle="1" w:styleId="BBFE3C87ABDF483992AA56C93EA0E2E0">
    <w:name w:val="BBFE3C87ABDF483992AA56C93EA0E2E0"/>
    <w:rsid w:val="00F8448C"/>
  </w:style>
  <w:style w:type="paragraph" w:customStyle="1" w:styleId="11CAB4B3F6494AC692105FB575E76678">
    <w:name w:val="11CAB4B3F6494AC692105FB575E76678"/>
    <w:rsid w:val="00F8448C"/>
  </w:style>
  <w:style w:type="paragraph" w:customStyle="1" w:styleId="C843612ADB1A4775909DA96398F55C04">
    <w:name w:val="C843612ADB1A4775909DA96398F55C04"/>
    <w:rsid w:val="00F8448C"/>
  </w:style>
  <w:style w:type="paragraph" w:customStyle="1" w:styleId="5841C31C17E44904B09DF63570D7E77E">
    <w:name w:val="5841C31C17E44904B09DF63570D7E77E"/>
    <w:rsid w:val="00F8448C"/>
  </w:style>
  <w:style w:type="paragraph" w:customStyle="1" w:styleId="70520D4FCDB84F70ADE689B2692DB53C">
    <w:name w:val="70520D4FCDB84F70ADE689B2692DB53C"/>
    <w:rsid w:val="00F8448C"/>
  </w:style>
  <w:style w:type="paragraph" w:customStyle="1" w:styleId="AADAB2FA2A334A018AE179838595185D">
    <w:name w:val="AADAB2FA2A334A018AE179838595185D"/>
    <w:rsid w:val="00F8448C"/>
  </w:style>
  <w:style w:type="paragraph" w:customStyle="1" w:styleId="54137D7A91994D928720E89F2EA0E3BA">
    <w:name w:val="54137D7A91994D928720E89F2EA0E3BA"/>
    <w:rsid w:val="00F8448C"/>
  </w:style>
  <w:style w:type="paragraph" w:customStyle="1" w:styleId="E233F0C1FE8940C38287E38AB8A1037B">
    <w:name w:val="E233F0C1FE8940C38287E38AB8A1037B"/>
    <w:rsid w:val="00F8448C"/>
  </w:style>
  <w:style w:type="paragraph" w:customStyle="1" w:styleId="9330266E87E645A38320A9D4351645C2">
    <w:name w:val="9330266E87E645A38320A9D4351645C2"/>
    <w:rsid w:val="00F8448C"/>
  </w:style>
  <w:style w:type="paragraph" w:customStyle="1" w:styleId="17763D73C463418BB074C621DC17E86D">
    <w:name w:val="17763D73C463418BB074C621DC17E86D"/>
    <w:rsid w:val="00F8448C"/>
  </w:style>
  <w:style w:type="paragraph" w:customStyle="1" w:styleId="D48BF4522DCA4B2EB67F0B728DE2C4FC">
    <w:name w:val="D48BF4522DCA4B2EB67F0B728DE2C4FC"/>
    <w:rsid w:val="00F8448C"/>
  </w:style>
  <w:style w:type="paragraph" w:customStyle="1" w:styleId="3E37911157414B09A613FEB775E4D607">
    <w:name w:val="3E37911157414B09A613FEB775E4D607"/>
    <w:rsid w:val="00F8448C"/>
  </w:style>
  <w:style w:type="paragraph" w:customStyle="1" w:styleId="64C65F2FDD1D43489596BFBCE86034A9">
    <w:name w:val="64C65F2FDD1D43489596BFBCE86034A9"/>
    <w:rsid w:val="00F8448C"/>
  </w:style>
  <w:style w:type="paragraph" w:customStyle="1" w:styleId="47D0CE2492D840E1993472B9442C379E">
    <w:name w:val="47D0CE2492D840E1993472B9442C379E"/>
    <w:rsid w:val="00F8448C"/>
  </w:style>
  <w:style w:type="paragraph" w:customStyle="1" w:styleId="73C2976B80924547AB90812E7F5D221A">
    <w:name w:val="73C2976B80924547AB90812E7F5D221A"/>
    <w:rsid w:val="00F8448C"/>
  </w:style>
  <w:style w:type="paragraph" w:customStyle="1" w:styleId="D34B6344FAF64AE987D3A87398D8034E">
    <w:name w:val="D34B6344FAF64AE987D3A87398D8034E"/>
    <w:rsid w:val="00F8448C"/>
  </w:style>
  <w:style w:type="paragraph" w:customStyle="1" w:styleId="ADFF4B9B3B5041CEB23246F5F219D8EC">
    <w:name w:val="ADFF4B9B3B5041CEB23246F5F219D8EC"/>
    <w:rsid w:val="00F8448C"/>
  </w:style>
  <w:style w:type="paragraph" w:customStyle="1" w:styleId="86E8899075604C47B6529D5888A4D3BE">
    <w:name w:val="86E8899075604C47B6529D5888A4D3BE"/>
    <w:rsid w:val="00F8448C"/>
  </w:style>
  <w:style w:type="paragraph" w:customStyle="1" w:styleId="BD472EDAF2BB419F85D5AC4DDE1B9A2C">
    <w:name w:val="BD472EDAF2BB419F85D5AC4DDE1B9A2C"/>
    <w:rsid w:val="00F8448C"/>
  </w:style>
  <w:style w:type="paragraph" w:customStyle="1" w:styleId="85D0BF68F6A54B2FBB77D0AA4F37027C">
    <w:name w:val="85D0BF68F6A54B2FBB77D0AA4F37027C"/>
    <w:rsid w:val="00F8448C"/>
  </w:style>
  <w:style w:type="paragraph" w:customStyle="1" w:styleId="269F952977A04851AD5DC38B01F6F2B8">
    <w:name w:val="269F952977A04851AD5DC38B01F6F2B8"/>
    <w:rsid w:val="00F8448C"/>
  </w:style>
  <w:style w:type="paragraph" w:customStyle="1" w:styleId="467B5E0B68054D8C890539C0A2A0A151">
    <w:name w:val="467B5E0B68054D8C890539C0A2A0A151"/>
    <w:rsid w:val="00F8448C"/>
  </w:style>
  <w:style w:type="paragraph" w:customStyle="1" w:styleId="B819410341C84095979A6D269C87E293">
    <w:name w:val="B819410341C84095979A6D269C87E293"/>
    <w:rsid w:val="00F8448C"/>
  </w:style>
  <w:style w:type="paragraph" w:customStyle="1" w:styleId="1E9CD12496F2446CBE7B52817B8BA97C">
    <w:name w:val="1E9CD12496F2446CBE7B52817B8BA97C"/>
    <w:rsid w:val="00F8448C"/>
  </w:style>
  <w:style w:type="paragraph" w:customStyle="1" w:styleId="05A7A3E9D08F4850B320A9411E7DA315">
    <w:name w:val="05A7A3E9D08F4850B320A9411E7DA315"/>
    <w:rsid w:val="00F8448C"/>
  </w:style>
  <w:style w:type="paragraph" w:customStyle="1" w:styleId="8E3A53CF96AD4DBBA1B78FB7FA5C470C">
    <w:name w:val="8E3A53CF96AD4DBBA1B78FB7FA5C470C"/>
    <w:rsid w:val="00F8448C"/>
  </w:style>
  <w:style w:type="paragraph" w:customStyle="1" w:styleId="3EB6C4B6377446DE84364C317F68959C">
    <w:name w:val="3EB6C4B6377446DE84364C317F68959C"/>
    <w:rsid w:val="00F8448C"/>
  </w:style>
  <w:style w:type="paragraph" w:customStyle="1" w:styleId="8D65C7200A6D415EA83C24555F8B6648">
    <w:name w:val="8D65C7200A6D415EA83C24555F8B6648"/>
    <w:rsid w:val="00F8448C"/>
  </w:style>
  <w:style w:type="paragraph" w:customStyle="1" w:styleId="E789890A1025413F96B142B787EFDF44">
    <w:name w:val="E789890A1025413F96B142B787EFDF44"/>
    <w:rsid w:val="00F8448C"/>
  </w:style>
  <w:style w:type="paragraph" w:customStyle="1" w:styleId="E44131064BB040C1838963186626E442">
    <w:name w:val="E44131064BB040C1838963186626E442"/>
    <w:rsid w:val="00F8448C"/>
  </w:style>
  <w:style w:type="paragraph" w:customStyle="1" w:styleId="F4B5A889D60B45B79FFBD53F45C9B82E">
    <w:name w:val="F4B5A889D60B45B79FFBD53F45C9B82E"/>
    <w:rsid w:val="00F8448C"/>
  </w:style>
  <w:style w:type="paragraph" w:customStyle="1" w:styleId="556EC484B8824932BF547C6113AEA5C8">
    <w:name w:val="556EC484B8824932BF547C6113AEA5C8"/>
    <w:rsid w:val="00F8448C"/>
  </w:style>
  <w:style w:type="paragraph" w:customStyle="1" w:styleId="A1FC0CC332C64E3AAC0975FDBC57217C">
    <w:name w:val="A1FC0CC332C64E3AAC0975FDBC57217C"/>
    <w:rsid w:val="00F8448C"/>
  </w:style>
  <w:style w:type="paragraph" w:customStyle="1" w:styleId="EEDA627671CC4319BE59920D4935F978">
    <w:name w:val="EEDA627671CC4319BE59920D4935F978"/>
    <w:rsid w:val="00F8448C"/>
  </w:style>
  <w:style w:type="paragraph" w:customStyle="1" w:styleId="3D08C10AF92A46B7936DF9264FCEB9B5">
    <w:name w:val="3D08C10AF92A46B7936DF9264FCEB9B5"/>
    <w:rsid w:val="00F8448C"/>
  </w:style>
  <w:style w:type="paragraph" w:customStyle="1" w:styleId="70555067E84B4168A63C824EAF4BC414">
    <w:name w:val="70555067E84B4168A63C824EAF4BC414"/>
    <w:rsid w:val="00F8448C"/>
  </w:style>
  <w:style w:type="paragraph" w:customStyle="1" w:styleId="03CEAF4E12AF47B4AFAB6A56AEF39821">
    <w:name w:val="03CEAF4E12AF47B4AFAB6A56AEF39821"/>
    <w:rsid w:val="00F8448C"/>
  </w:style>
  <w:style w:type="paragraph" w:customStyle="1" w:styleId="CBB8D073259F4D9FA9B0E9915289C5E1">
    <w:name w:val="CBB8D073259F4D9FA9B0E9915289C5E1"/>
    <w:rsid w:val="00F8448C"/>
  </w:style>
  <w:style w:type="paragraph" w:customStyle="1" w:styleId="59A61BA89A0D48FE905587DDB20E017A">
    <w:name w:val="59A61BA89A0D48FE905587DDB20E017A"/>
    <w:rsid w:val="00F8448C"/>
  </w:style>
  <w:style w:type="paragraph" w:customStyle="1" w:styleId="E3495CAF42B24A2F8225A5AF61503033">
    <w:name w:val="E3495CAF42B24A2F8225A5AF61503033"/>
    <w:rsid w:val="00F8448C"/>
  </w:style>
  <w:style w:type="paragraph" w:customStyle="1" w:styleId="2F2360D37E9245748BC76E8147A5A457">
    <w:name w:val="2F2360D37E9245748BC76E8147A5A457"/>
    <w:rsid w:val="00F8448C"/>
  </w:style>
  <w:style w:type="paragraph" w:customStyle="1" w:styleId="7AC91EC7B7814AAD8C12C406BDDB65C5">
    <w:name w:val="7AC91EC7B7814AAD8C12C406BDDB65C5"/>
    <w:rsid w:val="00F8448C"/>
  </w:style>
  <w:style w:type="paragraph" w:customStyle="1" w:styleId="89EA9F3BF5CF43BEBF0774DA6B64D8F3">
    <w:name w:val="89EA9F3BF5CF43BEBF0774DA6B64D8F3"/>
    <w:rsid w:val="00F8448C"/>
  </w:style>
  <w:style w:type="paragraph" w:customStyle="1" w:styleId="716984A45DE546B29E19FBF3CC85762A">
    <w:name w:val="716984A45DE546B29E19FBF3CC85762A"/>
    <w:rsid w:val="00F8448C"/>
  </w:style>
  <w:style w:type="paragraph" w:customStyle="1" w:styleId="B29D6042812D4ECD9712C48C8081FDC4">
    <w:name w:val="B29D6042812D4ECD9712C48C8081FDC4"/>
    <w:rsid w:val="00F8448C"/>
  </w:style>
  <w:style w:type="paragraph" w:customStyle="1" w:styleId="D2DE1D06858E46E5972730955CD49ED0">
    <w:name w:val="D2DE1D06858E46E5972730955CD49ED0"/>
    <w:rsid w:val="00F8448C"/>
  </w:style>
  <w:style w:type="paragraph" w:customStyle="1" w:styleId="B0E984F0B5AB49C794EC438548193383">
    <w:name w:val="B0E984F0B5AB49C794EC438548193383"/>
    <w:rsid w:val="00F8448C"/>
  </w:style>
  <w:style w:type="paragraph" w:customStyle="1" w:styleId="38F70543C26649CAB99D4074E27BEC0A">
    <w:name w:val="38F70543C26649CAB99D4074E27BEC0A"/>
    <w:rsid w:val="00F8448C"/>
  </w:style>
  <w:style w:type="paragraph" w:customStyle="1" w:styleId="2FC2FD9341CE4685B821737F706BEE11">
    <w:name w:val="2FC2FD9341CE4685B821737F706BEE11"/>
    <w:rsid w:val="00F8448C"/>
  </w:style>
  <w:style w:type="paragraph" w:customStyle="1" w:styleId="07130FAA28B3475794E8E99C2172AF1A">
    <w:name w:val="07130FAA28B3475794E8E99C2172AF1A"/>
    <w:rsid w:val="00F8448C"/>
  </w:style>
  <w:style w:type="paragraph" w:customStyle="1" w:styleId="1B9FD4FFA1CE489B8FEFE05B8B5C2DAA">
    <w:name w:val="1B9FD4FFA1CE489B8FEFE05B8B5C2DAA"/>
    <w:rsid w:val="00F8448C"/>
  </w:style>
  <w:style w:type="paragraph" w:customStyle="1" w:styleId="59CDE862C7C14F73A659515397433A36">
    <w:name w:val="59CDE862C7C14F73A659515397433A36"/>
    <w:rsid w:val="00F8448C"/>
  </w:style>
  <w:style w:type="paragraph" w:customStyle="1" w:styleId="3EB0E5EF072746C1BFFCB6A0856BC45E">
    <w:name w:val="3EB0E5EF072746C1BFFCB6A0856BC45E"/>
    <w:rsid w:val="00F8448C"/>
  </w:style>
  <w:style w:type="paragraph" w:customStyle="1" w:styleId="1958E58C597B424AAFA3E0097042E07D">
    <w:name w:val="1958E58C597B424AAFA3E0097042E07D"/>
    <w:rsid w:val="00F8448C"/>
  </w:style>
  <w:style w:type="paragraph" w:customStyle="1" w:styleId="B9049D141118422FBE329A242162B325">
    <w:name w:val="B9049D141118422FBE329A242162B325"/>
    <w:rsid w:val="00F8448C"/>
  </w:style>
  <w:style w:type="paragraph" w:customStyle="1" w:styleId="AD917B8E6A7D44908F692F7A58FB09B0">
    <w:name w:val="AD917B8E6A7D44908F692F7A58FB09B0"/>
    <w:rsid w:val="00F8448C"/>
  </w:style>
  <w:style w:type="paragraph" w:customStyle="1" w:styleId="172423AF5BE049DD82FB38ADB22DB182">
    <w:name w:val="172423AF5BE049DD82FB38ADB22DB182"/>
    <w:rsid w:val="00F8448C"/>
  </w:style>
  <w:style w:type="paragraph" w:customStyle="1" w:styleId="7CA51C490F4444B691D2B00E952C0A55">
    <w:name w:val="7CA51C490F4444B691D2B00E952C0A55"/>
    <w:rsid w:val="00F8448C"/>
  </w:style>
  <w:style w:type="paragraph" w:customStyle="1" w:styleId="2E57ED160020421297E31A25A6D927FF">
    <w:name w:val="2E57ED160020421297E31A25A6D927FF"/>
    <w:rsid w:val="00F8448C"/>
  </w:style>
  <w:style w:type="paragraph" w:customStyle="1" w:styleId="3C2C3BB4EDE4452FABB518E77CB0CADF">
    <w:name w:val="3C2C3BB4EDE4452FABB518E77CB0CADF"/>
    <w:rsid w:val="00F8448C"/>
  </w:style>
  <w:style w:type="paragraph" w:customStyle="1" w:styleId="623DAA4EA66246659D9DFEF7306471EE">
    <w:name w:val="623DAA4EA66246659D9DFEF7306471EE"/>
    <w:rsid w:val="00F8448C"/>
  </w:style>
  <w:style w:type="paragraph" w:customStyle="1" w:styleId="56FF78E6FDBD41A898ACDE2CA89982E1">
    <w:name w:val="56FF78E6FDBD41A898ACDE2CA89982E1"/>
    <w:rsid w:val="00F8448C"/>
  </w:style>
  <w:style w:type="paragraph" w:customStyle="1" w:styleId="CA24726F02244803A78F577DE5242B89">
    <w:name w:val="CA24726F02244803A78F577DE5242B89"/>
    <w:rsid w:val="00F8448C"/>
  </w:style>
  <w:style w:type="paragraph" w:customStyle="1" w:styleId="C10DF5BB1CF4403D8246978B4D91E11F">
    <w:name w:val="C10DF5BB1CF4403D8246978B4D91E11F"/>
    <w:rsid w:val="00F8448C"/>
  </w:style>
  <w:style w:type="paragraph" w:customStyle="1" w:styleId="AE52B42A7EB641278431472C01A05061">
    <w:name w:val="AE52B42A7EB641278431472C01A05061"/>
    <w:rsid w:val="00F8448C"/>
  </w:style>
  <w:style w:type="paragraph" w:customStyle="1" w:styleId="86DB523C58BC4BF28A903C7E9391055C">
    <w:name w:val="86DB523C58BC4BF28A903C7E9391055C"/>
    <w:rsid w:val="00F8448C"/>
  </w:style>
  <w:style w:type="paragraph" w:customStyle="1" w:styleId="4AFDD01F438048FEADF356A2C553AED5">
    <w:name w:val="4AFDD01F438048FEADF356A2C553AED5"/>
    <w:rsid w:val="00F8448C"/>
  </w:style>
  <w:style w:type="paragraph" w:customStyle="1" w:styleId="1BF4BF0C4603497182A9B4753BA3DAD0">
    <w:name w:val="1BF4BF0C4603497182A9B4753BA3DAD0"/>
    <w:rsid w:val="00F8448C"/>
  </w:style>
  <w:style w:type="paragraph" w:customStyle="1" w:styleId="E184A2934EF940608B6E09D40CA4DA28">
    <w:name w:val="E184A2934EF940608B6E09D40CA4DA28"/>
    <w:rsid w:val="00F8448C"/>
  </w:style>
  <w:style w:type="paragraph" w:customStyle="1" w:styleId="A4D1139E9D8845FAA673DE35FE864349">
    <w:name w:val="A4D1139E9D8845FAA673DE35FE864349"/>
    <w:rsid w:val="00F8448C"/>
  </w:style>
  <w:style w:type="paragraph" w:customStyle="1" w:styleId="855E2F7BFFB4416286613F80D016DB2E">
    <w:name w:val="855E2F7BFFB4416286613F80D016DB2E"/>
    <w:rsid w:val="00F8448C"/>
  </w:style>
  <w:style w:type="paragraph" w:customStyle="1" w:styleId="4B7C40C9E8A1470B8AC39E4EBB6A8047">
    <w:name w:val="4B7C40C9E8A1470B8AC39E4EBB6A8047"/>
    <w:rsid w:val="00F8448C"/>
  </w:style>
  <w:style w:type="paragraph" w:customStyle="1" w:styleId="57022A6A3611422AB071C6FEEB45E7B9">
    <w:name w:val="57022A6A3611422AB071C6FEEB45E7B9"/>
    <w:rsid w:val="00F8448C"/>
  </w:style>
  <w:style w:type="paragraph" w:customStyle="1" w:styleId="73400E2E59B44B04B8F61B85A4A10DEF">
    <w:name w:val="73400E2E59B44B04B8F61B85A4A10DEF"/>
    <w:rsid w:val="00F8448C"/>
  </w:style>
  <w:style w:type="paragraph" w:customStyle="1" w:styleId="44D89A267FCA43BD824478541499A3BF">
    <w:name w:val="44D89A267FCA43BD824478541499A3BF"/>
    <w:rsid w:val="00F8448C"/>
  </w:style>
  <w:style w:type="paragraph" w:customStyle="1" w:styleId="85754400CE014052B45A7DEEE541BC6F">
    <w:name w:val="85754400CE014052B45A7DEEE541BC6F"/>
    <w:rsid w:val="00F8448C"/>
  </w:style>
  <w:style w:type="paragraph" w:customStyle="1" w:styleId="536BABBAD1F64C458F7DD5835B1988C8">
    <w:name w:val="536BABBAD1F64C458F7DD5835B1988C8"/>
    <w:rsid w:val="00F8448C"/>
  </w:style>
  <w:style w:type="paragraph" w:customStyle="1" w:styleId="9F67359B144E4E40BBDE662D27707D1A">
    <w:name w:val="9F67359B144E4E40BBDE662D27707D1A"/>
    <w:rsid w:val="00F8448C"/>
  </w:style>
  <w:style w:type="paragraph" w:customStyle="1" w:styleId="B0579C2A3C6447598DA5AD429B9898AB">
    <w:name w:val="B0579C2A3C6447598DA5AD429B9898AB"/>
    <w:rsid w:val="00F8448C"/>
  </w:style>
  <w:style w:type="paragraph" w:customStyle="1" w:styleId="B286CA4075DF425B9E33F79838BB74C1">
    <w:name w:val="B286CA4075DF425B9E33F79838BB74C1"/>
    <w:rsid w:val="00F8448C"/>
  </w:style>
  <w:style w:type="paragraph" w:customStyle="1" w:styleId="9032E318F30D4F04A3997797E2739626">
    <w:name w:val="9032E318F30D4F04A3997797E2739626"/>
    <w:rsid w:val="00F8448C"/>
  </w:style>
  <w:style w:type="paragraph" w:customStyle="1" w:styleId="1504AD9B6EFC410986D01A058F6D22F3">
    <w:name w:val="1504AD9B6EFC410986D01A058F6D22F3"/>
    <w:rsid w:val="00F8448C"/>
  </w:style>
  <w:style w:type="paragraph" w:customStyle="1" w:styleId="49B3895648124764830C7E53C16EB12E">
    <w:name w:val="49B3895648124764830C7E53C16EB12E"/>
    <w:rsid w:val="00F8448C"/>
  </w:style>
  <w:style w:type="paragraph" w:customStyle="1" w:styleId="14B96C7457694E68980E2CAFCB0170BA">
    <w:name w:val="14B96C7457694E68980E2CAFCB0170BA"/>
    <w:rsid w:val="00F8448C"/>
  </w:style>
  <w:style w:type="paragraph" w:customStyle="1" w:styleId="C741482B13DC40358091DCA015553068">
    <w:name w:val="C741482B13DC40358091DCA015553068"/>
    <w:rsid w:val="00F8448C"/>
  </w:style>
  <w:style w:type="paragraph" w:customStyle="1" w:styleId="1B842652106E445D8EDA168FA10A05AB">
    <w:name w:val="1B842652106E445D8EDA168FA10A05AB"/>
    <w:rsid w:val="00F8448C"/>
  </w:style>
  <w:style w:type="paragraph" w:customStyle="1" w:styleId="8E5273A52E0F4F329CC365E061A260C3">
    <w:name w:val="8E5273A52E0F4F329CC365E061A260C3"/>
    <w:rsid w:val="00F8448C"/>
  </w:style>
  <w:style w:type="paragraph" w:customStyle="1" w:styleId="393BF3F5799A425F998B21BDE483A20E">
    <w:name w:val="393BF3F5799A425F998B21BDE483A20E"/>
    <w:rsid w:val="00F8448C"/>
  </w:style>
  <w:style w:type="paragraph" w:customStyle="1" w:styleId="CB37BA21F021412D8E6F8D3B5554008A">
    <w:name w:val="CB37BA21F021412D8E6F8D3B5554008A"/>
    <w:rsid w:val="00F8448C"/>
  </w:style>
  <w:style w:type="paragraph" w:customStyle="1" w:styleId="301DA2184A45403584614757B5FE387E">
    <w:name w:val="301DA2184A45403584614757B5FE387E"/>
    <w:rsid w:val="00F8448C"/>
  </w:style>
  <w:style w:type="paragraph" w:customStyle="1" w:styleId="7E8B5B5526554498AC070F69A601E1DC">
    <w:name w:val="7E8B5B5526554498AC070F69A601E1DC"/>
    <w:rsid w:val="00F8448C"/>
  </w:style>
  <w:style w:type="paragraph" w:customStyle="1" w:styleId="E9E818B0378344EB8CC28D9AC7A8DB99">
    <w:name w:val="E9E818B0378344EB8CC28D9AC7A8DB99"/>
    <w:rsid w:val="00F8448C"/>
  </w:style>
  <w:style w:type="paragraph" w:customStyle="1" w:styleId="36348BC40C484293A0A53EF550C00093">
    <w:name w:val="36348BC40C484293A0A53EF550C00093"/>
    <w:rsid w:val="00F8448C"/>
  </w:style>
  <w:style w:type="paragraph" w:customStyle="1" w:styleId="1FC7E6BA8EE6462CB92B95FFD8F0201A">
    <w:name w:val="1FC7E6BA8EE6462CB92B95FFD8F0201A"/>
    <w:rsid w:val="00F8448C"/>
  </w:style>
  <w:style w:type="paragraph" w:customStyle="1" w:styleId="5C59ACD20E714837BE4BE75A49CED0A9">
    <w:name w:val="5C59ACD20E714837BE4BE75A49CED0A9"/>
    <w:rsid w:val="00F8448C"/>
  </w:style>
  <w:style w:type="paragraph" w:customStyle="1" w:styleId="F4B443613B62472B861A44506BBFEB8C">
    <w:name w:val="F4B443613B62472B861A44506BBFEB8C"/>
    <w:rsid w:val="00F8448C"/>
  </w:style>
  <w:style w:type="paragraph" w:customStyle="1" w:styleId="9E4CB37F369F4DEFA5C006CE8D5F9B45">
    <w:name w:val="9E4CB37F369F4DEFA5C006CE8D5F9B45"/>
    <w:rsid w:val="00F8448C"/>
  </w:style>
  <w:style w:type="paragraph" w:customStyle="1" w:styleId="653295E501FC49A99F87A817079A45FB">
    <w:name w:val="653295E501FC49A99F87A817079A45FB"/>
    <w:rsid w:val="00F8448C"/>
  </w:style>
  <w:style w:type="paragraph" w:customStyle="1" w:styleId="CFC811833EF641E9940036AFE9F9543C">
    <w:name w:val="CFC811833EF641E9940036AFE9F9543C"/>
    <w:rsid w:val="00F8448C"/>
  </w:style>
  <w:style w:type="paragraph" w:customStyle="1" w:styleId="0DE167AC277F432DB919D7D25FDC7456">
    <w:name w:val="0DE167AC277F432DB919D7D25FDC7456"/>
    <w:rsid w:val="00F8448C"/>
  </w:style>
  <w:style w:type="paragraph" w:customStyle="1" w:styleId="158546EB72EA4182B25656A0B0DCC407">
    <w:name w:val="158546EB72EA4182B25656A0B0DCC407"/>
    <w:rsid w:val="00F8448C"/>
  </w:style>
  <w:style w:type="paragraph" w:customStyle="1" w:styleId="8AC29D4DE8714D6AB2BB6082D80ED8EC">
    <w:name w:val="8AC29D4DE8714D6AB2BB6082D80ED8EC"/>
    <w:rsid w:val="00F8448C"/>
  </w:style>
  <w:style w:type="paragraph" w:customStyle="1" w:styleId="DFE1D3C4B03B4BA78E98B6A4238AA006">
    <w:name w:val="DFE1D3C4B03B4BA78E98B6A4238AA006"/>
    <w:rsid w:val="00F8448C"/>
  </w:style>
  <w:style w:type="paragraph" w:customStyle="1" w:styleId="705E5E942C2C437191CD94360212C54B">
    <w:name w:val="705E5E942C2C437191CD94360212C54B"/>
    <w:rsid w:val="00F8448C"/>
  </w:style>
  <w:style w:type="paragraph" w:customStyle="1" w:styleId="47431FD48873415C89968CD324477F36">
    <w:name w:val="47431FD48873415C89968CD324477F36"/>
    <w:rsid w:val="00F8448C"/>
  </w:style>
  <w:style w:type="paragraph" w:customStyle="1" w:styleId="1B4586A9957D41B7985A20FA0B6DCFC6">
    <w:name w:val="1B4586A9957D41B7985A20FA0B6DCFC6"/>
    <w:rsid w:val="00F8448C"/>
  </w:style>
  <w:style w:type="paragraph" w:customStyle="1" w:styleId="71DEFEA80CA143CB818BCC95841531C3">
    <w:name w:val="71DEFEA80CA143CB818BCC95841531C3"/>
    <w:rsid w:val="00F8448C"/>
  </w:style>
  <w:style w:type="paragraph" w:customStyle="1" w:styleId="87F73CCF25024484AC9DC87AB5111E4F">
    <w:name w:val="87F73CCF25024484AC9DC87AB5111E4F"/>
    <w:rsid w:val="00F8448C"/>
  </w:style>
  <w:style w:type="paragraph" w:customStyle="1" w:styleId="3E34DF83334F4B569FCFE19C3A85A976">
    <w:name w:val="3E34DF83334F4B569FCFE19C3A85A976"/>
    <w:rsid w:val="00F8448C"/>
  </w:style>
  <w:style w:type="paragraph" w:customStyle="1" w:styleId="A1E731C4B30649B292818ED68553148F">
    <w:name w:val="A1E731C4B30649B292818ED68553148F"/>
    <w:rsid w:val="00F8448C"/>
  </w:style>
  <w:style w:type="paragraph" w:customStyle="1" w:styleId="B51EAE03A5F54F06BBB83F5C97A65DEE">
    <w:name w:val="B51EAE03A5F54F06BBB83F5C97A65DEE"/>
    <w:rsid w:val="00F8448C"/>
  </w:style>
  <w:style w:type="paragraph" w:customStyle="1" w:styleId="CDBA7DE8C4E34B7FA160CC54EAE5ED79">
    <w:name w:val="CDBA7DE8C4E34B7FA160CC54EAE5ED79"/>
    <w:rsid w:val="00F8448C"/>
  </w:style>
  <w:style w:type="paragraph" w:customStyle="1" w:styleId="4B8EB6B52E3248E0B6595CFF21FF2227">
    <w:name w:val="4B8EB6B52E3248E0B6595CFF21FF2227"/>
    <w:rsid w:val="00F8448C"/>
  </w:style>
  <w:style w:type="paragraph" w:customStyle="1" w:styleId="0610F53BFBAE42C3A08C0E3555786365">
    <w:name w:val="0610F53BFBAE42C3A08C0E3555786365"/>
    <w:rsid w:val="00F8448C"/>
  </w:style>
  <w:style w:type="paragraph" w:customStyle="1" w:styleId="63C00E83D1A1409C9A474868E5A380C2">
    <w:name w:val="63C00E83D1A1409C9A474868E5A380C2"/>
    <w:rsid w:val="00F8448C"/>
  </w:style>
  <w:style w:type="paragraph" w:customStyle="1" w:styleId="F66F67C079124267BB8095295AA059D9">
    <w:name w:val="F66F67C079124267BB8095295AA059D9"/>
    <w:rsid w:val="00F8448C"/>
  </w:style>
  <w:style w:type="paragraph" w:customStyle="1" w:styleId="80D1F998F4CC452E8941AE43CAC0716F">
    <w:name w:val="80D1F998F4CC452E8941AE43CAC0716F"/>
    <w:rsid w:val="00F8448C"/>
  </w:style>
  <w:style w:type="paragraph" w:customStyle="1" w:styleId="1A372A2F4D69464F8AB8F1A9E5EAD9FA">
    <w:name w:val="1A372A2F4D69464F8AB8F1A9E5EAD9FA"/>
    <w:rsid w:val="00F8448C"/>
  </w:style>
  <w:style w:type="paragraph" w:customStyle="1" w:styleId="75470FB19E95471FBD17A5AA2FB5996E">
    <w:name w:val="75470FB19E95471FBD17A5AA2FB5996E"/>
    <w:rsid w:val="00F8448C"/>
  </w:style>
  <w:style w:type="paragraph" w:customStyle="1" w:styleId="7E1025E749AF4485B69C9BCC357A1D3A">
    <w:name w:val="7E1025E749AF4485B69C9BCC357A1D3A"/>
    <w:rsid w:val="00F8448C"/>
  </w:style>
  <w:style w:type="paragraph" w:customStyle="1" w:styleId="DB4ADF35681D4C00A3B17B0EF53988BB">
    <w:name w:val="DB4ADF35681D4C00A3B17B0EF53988BB"/>
    <w:rsid w:val="00F8448C"/>
  </w:style>
  <w:style w:type="paragraph" w:customStyle="1" w:styleId="E112E9D6D3F2498C944EA969E5B4C790">
    <w:name w:val="E112E9D6D3F2498C944EA969E5B4C790"/>
    <w:rsid w:val="00F8448C"/>
  </w:style>
  <w:style w:type="paragraph" w:customStyle="1" w:styleId="3FF2E1E6D07E49BDA4D32EEAD2E495A1">
    <w:name w:val="3FF2E1E6D07E49BDA4D32EEAD2E495A1"/>
    <w:rsid w:val="00F8448C"/>
  </w:style>
  <w:style w:type="paragraph" w:customStyle="1" w:styleId="044DE4BFEBA043AA9F21862A0FEEACD3">
    <w:name w:val="044DE4BFEBA043AA9F21862A0FEEACD3"/>
    <w:rsid w:val="00F8448C"/>
  </w:style>
  <w:style w:type="paragraph" w:customStyle="1" w:styleId="1F1E07BDEC2C4A5BB83128D37DAD7D18">
    <w:name w:val="1F1E07BDEC2C4A5BB83128D37DAD7D18"/>
    <w:rsid w:val="00F8448C"/>
  </w:style>
  <w:style w:type="paragraph" w:customStyle="1" w:styleId="09AE364725284ABFB02803E746773A40">
    <w:name w:val="09AE364725284ABFB02803E746773A40"/>
    <w:rsid w:val="00F8448C"/>
  </w:style>
  <w:style w:type="paragraph" w:customStyle="1" w:styleId="B49347D8728B4D198551E2CF9E319F57">
    <w:name w:val="B49347D8728B4D198551E2CF9E319F57"/>
    <w:rsid w:val="00F8448C"/>
  </w:style>
  <w:style w:type="paragraph" w:customStyle="1" w:styleId="0AC54D2662744A49A6E8C86168C86245">
    <w:name w:val="0AC54D2662744A49A6E8C86168C86245"/>
    <w:rsid w:val="00F8448C"/>
  </w:style>
  <w:style w:type="paragraph" w:customStyle="1" w:styleId="C9691D1B298B4BBDBF11772757406D33">
    <w:name w:val="C9691D1B298B4BBDBF11772757406D33"/>
    <w:rsid w:val="00F8448C"/>
  </w:style>
  <w:style w:type="paragraph" w:customStyle="1" w:styleId="79B55F7AE58540F1BC51854B5547230D">
    <w:name w:val="79B55F7AE58540F1BC51854B5547230D"/>
    <w:rsid w:val="00F8448C"/>
  </w:style>
  <w:style w:type="paragraph" w:customStyle="1" w:styleId="6627419338E84F448295F2B86102DD9C">
    <w:name w:val="6627419338E84F448295F2B86102DD9C"/>
    <w:rsid w:val="00F8448C"/>
  </w:style>
  <w:style w:type="paragraph" w:customStyle="1" w:styleId="6BCB41F8FA2C4661BF722E0084D87720">
    <w:name w:val="6BCB41F8FA2C4661BF722E0084D87720"/>
    <w:rsid w:val="00F8448C"/>
  </w:style>
  <w:style w:type="paragraph" w:customStyle="1" w:styleId="85E2A24170114E0DA13B1791D773E801">
    <w:name w:val="85E2A24170114E0DA13B1791D773E801"/>
    <w:rsid w:val="00F8448C"/>
  </w:style>
  <w:style w:type="paragraph" w:customStyle="1" w:styleId="387873C48378434694370EA97CA07E8F">
    <w:name w:val="387873C48378434694370EA97CA07E8F"/>
    <w:rsid w:val="00F8448C"/>
  </w:style>
  <w:style w:type="paragraph" w:customStyle="1" w:styleId="FED47D217FBB438398325350795317EC">
    <w:name w:val="FED47D217FBB438398325350795317EC"/>
    <w:rsid w:val="00F8448C"/>
  </w:style>
  <w:style w:type="paragraph" w:customStyle="1" w:styleId="A5016431964F4CD09DD1784C80D1A9BE">
    <w:name w:val="A5016431964F4CD09DD1784C80D1A9BE"/>
    <w:rsid w:val="00F8448C"/>
  </w:style>
  <w:style w:type="paragraph" w:customStyle="1" w:styleId="E8750522810D4D8093A4DF0CF4059595">
    <w:name w:val="E8750522810D4D8093A4DF0CF4059595"/>
    <w:rsid w:val="00F8448C"/>
  </w:style>
  <w:style w:type="paragraph" w:customStyle="1" w:styleId="3814BF0D36A94431BD7529137DADEDE7">
    <w:name w:val="3814BF0D36A94431BD7529137DADEDE7"/>
    <w:rsid w:val="00F8448C"/>
  </w:style>
  <w:style w:type="paragraph" w:customStyle="1" w:styleId="39CC2652407447F09013C32BD059597A">
    <w:name w:val="39CC2652407447F09013C32BD059597A"/>
    <w:rsid w:val="00F8448C"/>
  </w:style>
  <w:style w:type="paragraph" w:customStyle="1" w:styleId="F5F8B68F0E1E46A6AF761116BCCEB58D">
    <w:name w:val="F5F8B68F0E1E46A6AF761116BCCEB58D"/>
    <w:rsid w:val="00F8448C"/>
  </w:style>
  <w:style w:type="paragraph" w:customStyle="1" w:styleId="DC8BB7DED3CA4DA6A7F8B9DFA3B7692D">
    <w:name w:val="DC8BB7DED3CA4DA6A7F8B9DFA3B7692D"/>
    <w:rsid w:val="00F8448C"/>
  </w:style>
  <w:style w:type="paragraph" w:customStyle="1" w:styleId="76C4ABF7B0B1448B91171827C37EFF26">
    <w:name w:val="76C4ABF7B0B1448B91171827C37EFF26"/>
    <w:rsid w:val="00F8448C"/>
  </w:style>
  <w:style w:type="paragraph" w:customStyle="1" w:styleId="BCC7F839D59B4F279462977B1EED0991">
    <w:name w:val="BCC7F839D59B4F279462977B1EED0991"/>
    <w:rsid w:val="00F8448C"/>
  </w:style>
  <w:style w:type="paragraph" w:customStyle="1" w:styleId="F62ABC7318FE413D8F7CFA663A6A73A6">
    <w:name w:val="F62ABC7318FE413D8F7CFA663A6A73A6"/>
    <w:rsid w:val="00F8448C"/>
  </w:style>
  <w:style w:type="paragraph" w:customStyle="1" w:styleId="9EB15434025A4174B182151123EAF973">
    <w:name w:val="9EB15434025A4174B182151123EAF973"/>
    <w:rsid w:val="00F8448C"/>
  </w:style>
  <w:style w:type="paragraph" w:customStyle="1" w:styleId="4E28CAB60BDE47AE933F8E6B4381F85A">
    <w:name w:val="4E28CAB60BDE47AE933F8E6B4381F85A"/>
    <w:rsid w:val="00F8448C"/>
  </w:style>
  <w:style w:type="paragraph" w:customStyle="1" w:styleId="B79A857AF43D460AA9D539BDC38F9850">
    <w:name w:val="B79A857AF43D460AA9D539BDC38F9850"/>
    <w:rsid w:val="00F8448C"/>
  </w:style>
  <w:style w:type="paragraph" w:customStyle="1" w:styleId="53B49754118C4F709BD3009B3CF313A0">
    <w:name w:val="53B49754118C4F709BD3009B3CF313A0"/>
    <w:rsid w:val="00F8448C"/>
  </w:style>
  <w:style w:type="paragraph" w:customStyle="1" w:styleId="DC0DB44549C443208B97769F23919403">
    <w:name w:val="DC0DB44549C443208B97769F23919403"/>
    <w:rsid w:val="00F8448C"/>
  </w:style>
  <w:style w:type="paragraph" w:customStyle="1" w:styleId="1CC36CF3C8F443089ADE93ACFCEE7DCD">
    <w:name w:val="1CC36CF3C8F443089ADE93ACFCEE7DCD"/>
    <w:rsid w:val="00F8448C"/>
  </w:style>
  <w:style w:type="paragraph" w:customStyle="1" w:styleId="0AD663DE289A44158AA075F829C80209">
    <w:name w:val="0AD663DE289A44158AA075F829C80209"/>
    <w:rsid w:val="00F8448C"/>
  </w:style>
  <w:style w:type="paragraph" w:customStyle="1" w:styleId="D0DDBC30226A4537AEDD24BE90B283DF">
    <w:name w:val="D0DDBC30226A4537AEDD24BE90B283DF"/>
    <w:rsid w:val="00F8448C"/>
  </w:style>
  <w:style w:type="paragraph" w:customStyle="1" w:styleId="BAE5FEEDAB2D448395A63C8C89CFA665">
    <w:name w:val="BAE5FEEDAB2D448395A63C8C89CFA665"/>
    <w:rsid w:val="00F8448C"/>
  </w:style>
  <w:style w:type="paragraph" w:customStyle="1" w:styleId="E63E22AF85B649DC8668E6035F056709">
    <w:name w:val="E63E22AF85B649DC8668E6035F056709"/>
    <w:rsid w:val="00F8448C"/>
  </w:style>
  <w:style w:type="paragraph" w:customStyle="1" w:styleId="3CB9186D00DE4BFBB89F19C2B06681DC">
    <w:name w:val="3CB9186D00DE4BFBB89F19C2B06681DC"/>
    <w:rsid w:val="00F8448C"/>
  </w:style>
  <w:style w:type="paragraph" w:customStyle="1" w:styleId="0D42D6BCF5F140C58898903BC32442A0">
    <w:name w:val="0D42D6BCF5F140C58898903BC32442A0"/>
    <w:rsid w:val="00F8448C"/>
  </w:style>
  <w:style w:type="paragraph" w:customStyle="1" w:styleId="FFB32B1F3FF64C2AB475BC265CF8F420">
    <w:name w:val="FFB32B1F3FF64C2AB475BC265CF8F420"/>
    <w:rsid w:val="00F8448C"/>
  </w:style>
  <w:style w:type="paragraph" w:customStyle="1" w:styleId="2CAC2F143DC24D379E63A9FF51F56699">
    <w:name w:val="2CAC2F143DC24D379E63A9FF51F56699"/>
    <w:rsid w:val="00F8448C"/>
  </w:style>
  <w:style w:type="paragraph" w:customStyle="1" w:styleId="D3C3133E8CEB4FAD891B1B6595DC8936">
    <w:name w:val="D3C3133E8CEB4FAD891B1B6595DC8936"/>
    <w:rsid w:val="00F8448C"/>
  </w:style>
  <w:style w:type="paragraph" w:customStyle="1" w:styleId="38EBCF6BE23A461CA766BCAE01DF2157">
    <w:name w:val="38EBCF6BE23A461CA766BCAE01DF2157"/>
    <w:rsid w:val="00F8448C"/>
  </w:style>
  <w:style w:type="paragraph" w:customStyle="1" w:styleId="1BE6087AAC9B4F5389C386D41E9428A7">
    <w:name w:val="1BE6087AAC9B4F5389C386D41E9428A7"/>
    <w:rsid w:val="00F8448C"/>
  </w:style>
  <w:style w:type="paragraph" w:customStyle="1" w:styleId="EFA039D0DE4F4347A90D48632F975D42">
    <w:name w:val="EFA039D0DE4F4347A90D48632F975D42"/>
    <w:rsid w:val="00F8448C"/>
  </w:style>
  <w:style w:type="paragraph" w:customStyle="1" w:styleId="92DB12E941D54FB4A98DC85BB292A11A">
    <w:name w:val="92DB12E941D54FB4A98DC85BB292A11A"/>
    <w:rsid w:val="00F8448C"/>
  </w:style>
  <w:style w:type="paragraph" w:customStyle="1" w:styleId="882CDBF19A86439498B99125E4AE03D7">
    <w:name w:val="882CDBF19A86439498B99125E4AE03D7"/>
    <w:rsid w:val="00F8448C"/>
  </w:style>
  <w:style w:type="paragraph" w:customStyle="1" w:styleId="04995734394043059421079270F4DA72">
    <w:name w:val="04995734394043059421079270F4DA72"/>
    <w:rsid w:val="00F8448C"/>
  </w:style>
  <w:style w:type="paragraph" w:customStyle="1" w:styleId="B78FCE1A682F40A4B25B115E02CFB55D">
    <w:name w:val="B78FCE1A682F40A4B25B115E02CFB55D"/>
    <w:rsid w:val="00F8448C"/>
  </w:style>
  <w:style w:type="paragraph" w:customStyle="1" w:styleId="42D8351277AA4356A516FBBD0B68B6C4">
    <w:name w:val="42D8351277AA4356A516FBBD0B68B6C4"/>
    <w:rsid w:val="00F8448C"/>
  </w:style>
  <w:style w:type="paragraph" w:customStyle="1" w:styleId="2830863469984D599E4B946442978E52">
    <w:name w:val="2830863469984D599E4B946442978E52"/>
    <w:rsid w:val="00F8448C"/>
  </w:style>
  <w:style w:type="paragraph" w:customStyle="1" w:styleId="F2FBC2DA562D4646AAEB31A792B3EC8D">
    <w:name w:val="F2FBC2DA562D4646AAEB31A792B3EC8D"/>
    <w:rsid w:val="00F8448C"/>
  </w:style>
  <w:style w:type="paragraph" w:customStyle="1" w:styleId="294B8594262E4E9091EEED169BDFC271">
    <w:name w:val="294B8594262E4E9091EEED169BDFC271"/>
    <w:rsid w:val="00F8448C"/>
  </w:style>
  <w:style w:type="paragraph" w:customStyle="1" w:styleId="2BDF46B981FB4B47B749CD704EDDA724">
    <w:name w:val="2BDF46B981FB4B47B749CD704EDDA724"/>
    <w:rsid w:val="00F8448C"/>
  </w:style>
  <w:style w:type="paragraph" w:customStyle="1" w:styleId="055C874D545E4889BC5C3EC1F5734986">
    <w:name w:val="055C874D545E4889BC5C3EC1F5734986"/>
    <w:rsid w:val="00F8448C"/>
  </w:style>
  <w:style w:type="paragraph" w:customStyle="1" w:styleId="11B852465FDF4228AD01CF62D6AA62C0">
    <w:name w:val="11B852465FDF4228AD01CF62D6AA62C0"/>
    <w:rsid w:val="00F8448C"/>
  </w:style>
  <w:style w:type="paragraph" w:customStyle="1" w:styleId="21DA331AA3554DC89A2B58782D3E61F0">
    <w:name w:val="21DA331AA3554DC89A2B58782D3E61F0"/>
    <w:rsid w:val="00F8448C"/>
  </w:style>
  <w:style w:type="paragraph" w:customStyle="1" w:styleId="A00054FE8B1945268D6152C184885ACA">
    <w:name w:val="A00054FE8B1945268D6152C184885ACA"/>
    <w:rsid w:val="00F8448C"/>
  </w:style>
  <w:style w:type="paragraph" w:customStyle="1" w:styleId="4B36A0279A6F4327B4B6AAC384E7C2EE">
    <w:name w:val="4B36A0279A6F4327B4B6AAC384E7C2EE"/>
    <w:rsid w:val="00F8448C"/>
  </w:style>
  <w:style w:type="paragraph" w:customStyle="1" w:styleId="AF3C1342D111473183F3657E27AD8D10">
    <w:name w:val="AF3C1342D111473183F3657E27AD8D10"/>
    <w:rsid w:val="00F8448C"/>
  </w:style>
  <w:style w:type="paragraph" w:customStyle="1" w:styleId="90B5A83D8D3343859CE5448EC9A9C58A">
    <w:name w:val="90B5A83D8D3343859CE5448EC9A9C58A"/>
    <w:rsid w:val="00F8448C"/>
  </w:style>
  <w:style w:type="paragraph" w:customStyle="1" w:styleId="216F9FDDB3CB4EF19B445AE2E3DF778C">
    <w:name w:val="216F9FDDB3CB4EF19B445AE2E3DF778C"/>
    <w:rsid w:val="00F8448C"/>
  </w:style>
  <w:style w:type="paragraph" w:customStyle="1" w:styleId="8470E981E4E847BDABCBD0896C2552B7">
    <w:name w:val="8470E981E4E847BDABCBD0896C2552B7"/>
    <w:rsid w:val="00F8448C"/>
  </w:style>
  <w:style w:type="paragraph" w:customStyle="1" w:styleId="A48CDD98625E4A5AB42957098942998E">
    <w:name w:val="A48CDD98625E4A5AB42957098942998E"/>
    <w:rsid w:val="00F8448C"/>
  </w:style>
  <w:style w:type="paragraph" w:customStyle="1" w:styleId="31FA41B52E734EB4AA52209EB5CCEEFD">
    <w:name w:val="31FA41B52E734EB4AA52209EB5CCEEFD"/>
    <w:rsid w:val="00F8448C"/>
  </w:style>
  <w:style w:type="paragraph" w:customStyle="1" w:styleId="55930F8CB2E04F788597BD1E7875DF6B">
    <w:name w:val="55930F8CB2E04F788597BD1E7875DF6B"/>
    <w:rsid w:val="00F8448C"/>
  </w:style>
  <w:style w:type="paragraph" w:customStyle="1" w:styleId="B6B9A54D0DBD4CD19B29C71032016B24">
    <w:name w:val="B6B9A54D0DBD4CD19B29C71032016B24"/>
    <w:rsid w:val="00F8448C"/>
  </w:style>
  <w:style w:type="paragraph" w:customStyle="1" w:styleId="19C43112D47C40188288F0B16B881A85">
    <w:name w:val="19C43112D47C40188288F0B16B881A85"/>
    <w:rsid w:val="00F8448C"/>
  </w:style>
  <w:style w:type="paragraph" w:customStyle="1" w:styleId="861064E1CD7D47D7A2E7D10C02ED32AF">
    <w:name w:val="861064E1CD7D47D7A2E7D10C02ED32AF"/>
    <w:rsid w:val="00F8448C"/>
  </w:style>
  <w:style w:type="paragraph" w:customStyle="1" w:styleId="1ED7EB76222846B08D69C081262BD12B">
    <w:name w:val="1ED7EB76222846B08D69C081262BD12B"/>
    <w:rsid w:val="00F8448C"/>
  </w:style>
  <w:style w:type="paragraph" w:customStyle="1" w:styleId="4C68AABC9B0E45CFAA8D687E05E5697D">
    <w:name w:val="4C68AABC9B0E45CFAA8D687E05E5697D"/>
    <w:rsid w:val="00F8448C"/>
  </w:style>
  <w:style w:type="paragraph" w:customStyle="1" w:styleId="F0755E7C8C6445A5A61FAACA4674764D">
    <w:name w:val="F0755E7C8C6445A5A61FAACA4674764D"/>
    <w:rsid w:val="00F8448C"/>
  </w:style>
  <w:style w:type="paragraph" w:customStyle="1" w:styleId="6B4192DB787544CFBC10EF7F5D921E2E">
    <w:name w:val="6B4192DB787544CFBC10EF7F5D921E2E"/>
    <w:rsid w:val="00F8448C"/>
  </w:style>
  <w:style w:type="paragraph" w:customStyle="1" w:styleId="E941C1F88642464AA0CA2A2065D1D9B4">
    <w:name w:val="E941C1F88642464AA0CA2A2065D1D9B4"/>
    <w:rsid w:val="00F8448C"/>
  </w:style>
  <w:style w:type="paragraph" w:customStyle="1" w:styleId="86D404421F674C66969B618F17867872">
    <w:name w:val="86D404421F674C66969B618F17867872"/>
    <w:rsid w:val="00F8448C"/>
  </w:style>
  <w:style w:type="paragraph" w:customStyle="1" w:styleId="31546A4CC83545CEB15A5AE00C46142C">
    <w:name w:val="31546A4CC83545CEB15A5AE00C46142C"/>
    <w:rsid w:val="00F8448C"/>
  </w:style>
  <w:style w:type="paragraph" w:customStyle="1" w:styleId="995E0C4C9E5B4154955C6A9BD7678B9C">
    <w:name w:val="995E0C4C9E5B4154955C6A9BD7678B9C"/>
    <w:rsid w:val="00F8448C"/>
  </w:style>
  <w:style w:type="paragraph" w:customStyle="1" w:styleId="9880C16A0A314D4D95D60FADCD19E3B3">
    <w:name w:val="9880C16A0A314D4D95D60FADCD19E3B3"/>
    <w:rsid w:val="00F8448C"/>
  </w:style>
  <w:style w:type="paragraph" w:customStyle="1" w:styleId="4B3905BC2F45449993A2326969A7DB0D">
    <w:name w:val="4B3905BC2F45449993A2326969A7DB0D"/>
    <w:rsid w:val="00F8448C"/>
  </w:style>
  <w:style w:type="paragraph" w:customStyle="1" w:styleId="97FDAAF7F67744CAAC60BBBA771C6249">
    <w:name w:val="97FDAAF7F67744CAAC60BBBA771C6249"/>
    <w:rsid w:val="00F8448C"/>
  </w:style>
  <w:style w:type="paragraph" w:customStyle="1" w:styleId="3EE5F9FF45114F5AB8662B424A2AAD47">
    <w:name w:val="3EE5F9FF45114F5AB8662B424A2AAD47"/>
    <w:rsid w:val="00F8448C"/>
  </w:style>
  <w:style w:type="paragraph" w:customStyle="1" w:styleId="C6F1BE5C2C264BFF9DEBC53106AF3F1A">
    <w:name w:val="C6F1BE5C2C264BFF9DEBC53106AF3F1A"/>
    <w:rsid w:val="00F8448C"/>
  </w:style>
  <w:style w:type="paragraph" w:customStyle="1" w:styleId="0709C36C6E1F476BBAF38EB7303BF0F6">
    <w:name w:val="0709C36C6E1F476BBAF38EB7303BF0F6"/>
    <w:rsid w:val="00F8448C"/>
  </w:style>
  <w:style w:type="paragraph" w:customStyle="1" w:styleId="BAE3AECE56324F799B899CE88067AE88">
    <w:name w:val="BAE3AECE56324F799B899CE88067AE88"/>
    <w:rsid w:val="00F8448C"/>
  </w:style>
  <w:style w:type="paragraph" w:customStyle="1" w:styleId="573B01A921B845D9A016D13958220699">
    <w:name w:val="573B01A921B845D9A016D13958220699"/>
    <w:rsid w:val="00F8448C"/>
  </w:style>
  <w:style w:type="paragraph" w:customStyle="1" w:styleId="6C04AB07146E4A2A95E20D65F6DC25B9">
    <w:name w:val="6C04AB07146E4A2A95E20D65F6DC25B9"/>
    <w:rsid w:val="00F8448C"/>
  </w:style>
  <w:style w:type="paragraph" w:customStyle="1" w:styleId="AC6286966CB54721AE1EECBBAD364E68">
    <w:name w:val="AC6286966CB54721AE1EECBBAD364E68"/>
    <w:rsid w:val="00F8448C"/>
  </w:style>
  <w:style w:type="paragraph" w:customStyle="1" w:styleId="3AC7CAE54EBC4D8B87FBB660BA199D6A">
    <w:name w:val="3AC7CAE54EBC4D8B87FBB660BA199D6A"/>
    <w:rsid w:val="00F8448C"/>
  </w:style>
  <w:style w:type="paragraph" w:customStyle="1" w:styleId="7FF252C603D14C76B630613D8E0DA60F">
    <w:name w:val="7FF252C603D14C76B630613D8E0DA60F"/>
    <w:rsid w:val="00F8448C"/>
  </w:style>
  <w:style w:type="paragraph" w:customStyle="1" w:styleId="6606C5D1BC054FC6985F578A34A2A658">
    <w:name w:val="6606C5D1BC054FC6985F578A34A2A658"/>
    <w:rsid w:val="00F8448C"/>
  </w:style>
  <w:style w:type="paragraph" w:customStyle="1" w:styleId="A73FF6FD6B3B431CA4A1FD9AE9FE9718">
    <w:name w:val="A73FF6FD6B3B431CA4A1FD9AE9FE9718"/>
    <w:rsid w:val="00F8448C"/>
  </w:style>
  <w:style w:type="paragraph" w:customStyle="1" w:styleId="7E55B9767DA0468EAB0ABE7950802C73">
    <w:name w:val="7E55B9767DA0468EAB0ABE7950802C73"/>
    <w:rsid w:val="00F8448C"/>
  </w:style>
  <w:style w:type="paragraph" w:customStyle="1" w:styleId="45EC839971FF4B07880A152E7968C780">
    <w:name w:val="45EC839971FF4B07880A152E7968C780"/>
    <w:rsid w:val="00F8448C"/>
  </w:style>
  <w:style w:type="paragraph" w:customStyle="1" w:styleId="4E58EC30A7444A0F8D54E4B4138EED54">
    <w:name w:val="4E58EC30A7444A0F8D54E4B4138EED54"/>
    <w:rsid w:val="00F8448C"/>
  </w:style>
  <w:style w:type="paragraph" w:customStyle="1" w:styleId="92D39F799C0F49CC98159994BC22E0A8">
    <w:name w:val="92D39F799C0F49CC98159994BC22E0A8"/>
    <w:rsid w:val="00F8448C"/>
  </w:style>
  <w:style w:type="paragraph" w:customStyle="1" w:styleId="9CEEEF8AFCBF48EF93D535840C586DAE">
    <w:name w:val="9CEEEF8AFCBF48EF93D535840C586DAE"/>
    <w:rsid w:val="00F8448C"/>
  </w:style>
  <w:style w:type="paragraph" w:customStyle="1" w:styleId="D56DE366182A4183AB8258C64C20C713">
    <w:name w:val="D56DE366182A4183AB8258C64C20C713"/>
    <w:rsid w:val="00F8448C"/>
  </w:style>
  <w:style w:type="paragraph" w:customStyle="1" w:styleId="BD65667DAB164D1294063EA5021B73C2">
    <w:name w:val="BD65667DAB164D1294063EA5021B73C2"/>
    <w:rsid w:val="00F8448C"/>
  </w:style>
  <w:style w:type="paragraph" w:customStyle="1" w:styleId="0DDD7670AC614512B00C79204D284809">
    <w:name w:val="0DDD7670AC614512B00C79204D284809"/>
    <w:rsid w:val="00F8448C"/>
  </w:style>
  <w:style w:type="paragraph" w:customStyle="1" w:styleId="8E9E820294D1413A9C3C887DC386A605">
    <w:name w:val="8E9E820294D1413A9C3C887DC386A605"/>
    <w:rsid w:val="00F8448C"/>
  </w:style>
  <w:style w:type="paragraph" w:customStyle="1" w:styleId="7BCA72A128CB47C3AA30EA2C41D39945">
    <w:name w:val="7BCA72A128CB47C3AA30EA2C41D39945"/>
    <w:rsid w:val="00F8448C"/>
  </w:style>
  <w:style w:type="paragraph" w:customStyle="1" w:styleId="932572BCA42943F29907C4D035815733">
    <w:name w:val="932572BCA42943F29907C4D035815733"/>
    <w:rsid w:val="00F8448C"/>
  </w:style>
  <w:style w:type="paragraph" w:customStyle="1" w:styleId="1226CE9FBCF5409D9A2DD4B5CFA17C22">
    <w:name w:val="1226CE9FBCF5409D9A2DD4B5CFA17C22"/>
    <w:rsid w:val="00F8448C"/>
  </w:style>
  <w:style w:type="paragraph" w:customStyle="1" w:styleId="45599AB200D9405FB85770DA75EE41AD">
    <w:name w:val="45599AB200D9405FB85770DA75EE41AD"/>
    <w:rsid w:val="00F8448C"/>
  </w:style>
  <w:style w:type="paragraph" w:customStyle="1" w:styleId="73523704ABBA40F1AFAE14A336540B17">
    <w:name w:val="73523704ABBA40F1AFAE14A336540B17"/>
    <w:rsid w:val="00F8448C"/>
  </w:style>
  <w:style w:type="paragraph" w:customStyle="1" w:styleId="B08E1773E85E4E658461248004518C68">
    <w:name w:val="B08E1773E85E4E658461248004518C68"/>
    <w:rsid w:val="00F8448C"/>
  </w:style>
  <w:style w:type="paragraph" w:customStyle="1" w:styleId="69F3AA2A0E424C2CAF54B64BEC181639">
    <w:name w:val="69F3AA2A0E424C2CAF54B64BEC181639"/>
    <w:rsid w:val="00F8448C"/>
  </w:style>
  <w:style w:type="paragraph" w:customStyle="1" w:styleId="8FA11B25A1D645B08D691A484B391140">
    <w:name w:val="8FA11B25A1D645B08D691A484B391140"/>
    <w:rsid w:val="00F8448C"/>
  </w:style>
  <w:style w:type="paragraph" w:customStyle="1" w:styleId="3BCA319FC0DB4E8199B988D69F202B8D">
    <w:name w:val="3BCA319FC0DB4E8199B988D69F202B8D"/>
    <w:rsid w:val="00F8448C"/>
  </w:style>
  <w:style w:type="paragraph" w:customStyle="1" w:styleId="563D477BDE7A4FDB9FEC1BC7536ABA37">
    <w:name w:val="563D477BDE7A4FDB9FEC1BC7536ABA37"/>
    <w:rsid w:val="00F8448C"/>
  </w:style>
  <w:style w:type="paragraph" w:customStyle="1" w:styleId="2ECF10392C8A4BD2B9AE19C9C9303830">
    <w:name w:val="2ECF10392C8A4BD2B9AE19C9C9303830"/>
    <w:rsid w:val="00F8448C"/>
  </w:style>
  <w:style w:type="paragraph" w:customStyle="1" w:styleId="F9495AEE09DF418BA1F5BAC43CF24004">
    <w:name w:val="F9495AEE09DF418BA1F5BAC43CF24004"/>
    <w:rsid w:val="00F8448C"/>
  </w:style>
  <w:style w:type="paragraph" w:customStyle="1" w:styleId="F6171AE641D44C9B9637299DA1C56BE4">
    <w:name w:val="F6171AE641D44C9B9637299DA1C56BE4"/>
    <w:rsid w:val="00F8448C"/>
  </w:style>
  <w:style w:type="paragraph" w:customStyle="1" w:styleId="905C6175BDF3410B820A518FFDC21910">
    <w:name w:val="905C6175BDF3410B820A518FFDC21910"/>
    <w:rsid w:val="00F8448C"/>
  </w:style>
  <w:style w:type="paragraph" w:customStyle="1" w:styleId="540EA8D59B49472FAE8B1FF12BF05B16">
    <w:name w:val="540EA8D59B49472FAE8B1FF12BF05B16"/>
    <w:rsid w:val="00F8448C"/>
  </w:style>
  <w:style w:type="paragraph" w:customStyle="1" w:styleId="36BA8D9E3D95460A9A95BE6BCB247B95">
    <w:name w:val="36BA8D9E3D95460A9A95BE6BCB247B95"/>
    <w:rsid w:val="00F8448C"/>
  </w:style>
  <w:style w:type="paragraph" w:customStyle="1" w:styleId="8FAFCD20ECED42799314AFB3B78A780E">
    <w:name w:val="8FAFCD20ECED42799314AFB3B78A780E"/>
    <w:rsid w:val="00F8448C"/>
  </w:style>
  <w:style w:type="paragraph" w:customStyle="1" w:styleId="8EA14B7339214BD9ABD619E8B737D7D5">
    <w:name w:val="8EA14B7339214BD9ABD619E8B737D7D5"/>
    <w:rsid w:val="00F8448C"/>
  </w:style>
  <w:style w:type="paragraph" w:customStyle="1" w:styleId="89626196C21A41AD9F87A08889CABB35">
    <w:name w:val="89626196C21A41AD9F87A08889CABB35"/>
    <w:rsid w:val="00F8448C"/>
  </w:style>
  <w:style w:type="paragraph" w:customStyle="1" w:styleId="F659D78EF20C42EEB87518E5FD5800E2">
    <w:name w:val="F659D78EF20C42EEB87518E5FD5800E2"/>
    <w:rsid w:val="00F8448C"/>
  </w:style>
  <w:style w:type="paragraph" w:customStyle="1" w:styleId="CA86AEA6015C4F84AD5DBA95EEF460E6">
    <w:name w:val="CA86AEA6015C4F84AD5DBA95EEF460E6"/>
    <w:rsid w:val="00F8448C"/>
  </w:style>
  <w:style w:type="paragraph" w:customStyle="1" w:styleId="4CE914EA8E06484FB2DC7DDCF4375AC4">
    <w:name w:val="4CE914EA8E06484FB2DC7DDCF4375AC4"/>
    <w:rsid w:val="00F8448C"/>
  </w:style>
  <w:style w:type="paragraph" w:customStyle="1" w:styleId="0C4BB8A6C3E4459FBD7CCA0B47D9836F">
    <w:name w:val="0C4BB8A6C3E4459FBD7CCA0B47D9836F"/>
    <w:rsid w:val="00F8448C"/>
  </w:style>
  <w:style w:type="paragraph" w:customStyle="1" w:styleId="6814F72263D54D49BBFEC184DC5F5A9F">
    <w:name w:val="6814F72263D54D49BBFEC184DC5F5A9F"/>
    <w:rsid w:val="00F8448C"/>
  </w:style>
  <w:style w:type="paragraph" w:customStyle="1" w:styleId="91C1BD3415404F43A0D6DC3620023987">
    <w:name w:val="91C1BD3415404F43A0D6DC3620023987"/>
    <w:rsid w:val="00F8448C"/>
  </w:style>
  <w:style w:type="paragraph" w:customStyle="1" w:styleId="09C6B600023741978B2B85595E51BE3D">
    <w:name w:val="09C6B600023741978B2B85595E51BE3D"/>
    <w:rsid w:val="00F8448C"/>
  </w:style>
  <w:style w:type="paragraph" w:customStyle="1" w:styleId="1B98B1E70B5F49E4980A72F55D7D9C74">
    <w:name w:val="1B98B1E70B5F49E4980A72F55D7D9C74"/>
    <w:rsid w:val="00F8448C"/>
  </w:style>
  <w:style w:type="paragraph" w:customStyle="1" w:styleId="02D7C3921BF14CA79A0F22A48FBDC4AF">
    <w:name w:val="02D7C3921BF14CA79A0F22A48FBDC4AF"/>
    <w:rsid w:val="00F8448C"/>
  </w:style>
  <w:style w:type="paragraph" w:customStyle="1" w:styleId="D9AE5304C7A64AD6853B4FE1C1725DBA">
    <w:name w:val="D9AE5304C7A64AD6853B4FE1C1725DBA"/>
    <w:rsid w:val="00F8448C"/>
  </w:style>
  <w:style w:type="paragraph" w:customStyle="1" w:styleId="89327B3B46CC42C7A23D692D7BA82D62">
    <w:name w:val="89327B3B46CC42C7A23D692D7BA82D62"/>
    <w:rsid w:val="00F8448C"/>
  </w:style>
  <w:style w:type="paragraph" w:customStyle="1" w:styleId="4C0060CC0F9D4EC68841D04F88704BC8">
    <w:name w:val="4C0060CC0F9D4EC68841D04F88704BC8"/>
    <w:rsid w:val="00F8448C"/>
  </w:style>
  <w:style w:type="paragraph" w:customStyle="1" w:styleId="C76F04B4B2EB4DD09D89CE1F65266CD1">
    <w:name w:val="C76F04B4B2EB4DD09D89CE1F65266CD1"/>
    <w:rsid w:val="00F8448C"/>
  </w:style>
  <w:style w:type="paragraph" w:customStyle="1" w:styleId="71363384EB724C978E7524F01362C42D">
    <w:name w:val="71363384EB724C978E7524F01362C42D"/>
    <w:rsid w:val="00F8448C"/>
  </w:style>
  <w:style w:type="paragraph" w:customStyle="1" w:styleId="E6D02A2174BF4D32832741DDEA7A2E26">
    <w:name w:val="E6D02A2174BF4D32832741DDEA7A2E26"/>
    <w:rsid w:val="00F8448C"/>
  </w:style>
  <w:style w:type="paragraph" w:customStyle="1" w:styleId="1470C349D0ED46C18DE0307551C8F024">
    <w:name w:val="1470C349D0ED46C18DE0307551C8F024"/>
    <w:rsid w:val="00F8448C"/>
  </w:style>
  <w:style w:type="paragraph" w:customStyle="1" w:styleId="4DF56ABD1BA5481A945A1ADC92710CEC">
    <w:name w:val="4DF56ABD1BA5481A945A1ADC92710CEC"/>
    <w:rsid w:val="00F8448C"/>
  </w:style>
  <w:style w:type="paragraph" w:customStyle="1" w:styleId="AE523AB9E3874790BA51F8075482FFAF">
    <w:name w:val="AE523AB9E3874790BA51F8075482FFAF"/>
    <w:rsid w:val="00F8448C"/>
  </w:style>
  <w:style w:type="paragraph" w:customStyle="1" w:styleId="69793EE884AC410F846D8FD64DC292D9">
    <w:name w:val="69793EE884AC410F846D8FD64DC292D9"/>
    <w:rsid w:val="00F8448C"/>
  </w:style>
  <w:style w:type="paragraph" w:customStyle="1" w:styleId="D683B0E7F1BE4F36909E49CBD267B5DB">
    <w:name w:val="D683B0E7F1BE4F36909E49CBD267B5DB"/>
    <w:rsid w:val="00F8448C"/>
  </w:style>
  <w:style w:type="paragraph" w:customStyle="1" w:styleId="8B540621EB09490581EF66B857D82584">
    <w:name w:val="8B540621EB09490581EF66B857D82584"/>
    <w:rsid w:val="00F8448C"/>
  </w:style>
  <w:style w:type="paragraph" w:customStyle="1" w:styleId="4A439EB271D7407BA487F292748D512C">
    <w:name w:val="4A439EB271D7407BA487F292748D512C"/>
    <w:rsid w:val="00F8448C"/>
  </w:style>
  <w:style w:type="paragraph" w:customStyle="1" w:styleId="78B36689D547424688C1EDEE17142C73">
    <w:name w:val="78B36689D547424688C1EDEE17142C73"/>
    <w:rsid w:val="00F8448C"/>
  </w:style>
  <w:style w:type="paragraph" w:customStyle="1" w:styleId="A5708CACD0DB47B9B5B043E0C70EAAC7">
    <w:name w:val="A5708CACD0DB47B9B5B043E0C70EAAC7"/>
    <w:rsid w:val="00F8448C"/>
  </w:style>
  <w:style w:type="paragraph" w:customStyle="1" w:styleId="24807EF6AAC841838E5FACCACF9AC169">
    <w:name w:val="24807EF6AAC841838E5FACCACF9AC169"/>
    <w:rsid w:val="00F8448C"/>
  </w:style>
  <w:style w:type="paragraph" w:customStyle="1" w:styleId="415A799983C6490C83059A2D8FEB5ED0">
    <w:name w:val="415A799983C6490C83059A2D8FEB5ED0"/>
    <w:rsid w:val="00F8448C"/>
  </w:style>
  <w:style w:type="paragraph" w:customStyle="1" w:styleId="340BBD020BC54103B58ABA2B1F4EA6F4">
    <w:name w:val="340BBD020BC54103B58ABA2B1F4EA6F4"/>
    <w:rsid w:val="00F8448C"/>
  </w:style>
  <w:style w:type="paragraph" w:customStyle="1" w:styleId="20DCFED7EB534CB48B31CF05C102E88E">
    <w:name w:val="20DCFED7EB534CB48B31CF05C102E88E"/>
    <w:rsid w:val="00F8448C"/>
  </w:style>
  <w:style w:type="paragraph" w:customStyle="1" w:styleId="F5CCBB166F714F5DB0B2E17542E8942E">
    <w:name w:val="F5CCBB166F714F5DB0B2E17542E8942E"/>
    <w:rsid w:val="00F8448C"/>
  </w:style>
  <w:style w:type="paragraph" w:customStyle="1" w:styleId="F34B972290E246FDA9F460E0EB9523CA">
    <w:name w:val="F34B972290E246FDA9F460E0EB9523CA"/>
    <w:rsid w:val="00F8448C"/>
  </w:style>
  <w:style w:type="paragraph" w:customStyle="1" w:styleId="A5323AD1F41B4E85B73984121DECB8EF">
    <w:name w:val="A5323AD1F41B4E85B73984121DECB8EF"/>
    <w:rsid w:val="00F8448C"/>
  </w:style>
  <w:style w:type="paragraph" w:customStyle="1" w:styleId="683985D7EB9445158FE5C74C1166966B">
    <w:name w:val="683985D7EB9445158FE5C74C1166966B"/>
    <w:rsid w:val="00F8448C"/>
  </w:style>
  <w:style w:type="paragraph" w:customStyle="1" w:styleId="0FFFD4B812BE424EAB6D8A596C953409">
    <w:name w:val="0FFFD4B812BE424EAB6D8A596C953409"/>
    <w:rsid w:val="00F8448C"/>
  </w:style>
  <w:style w:type="paragraph" w:customStyle="1" w:styleId="2FD6FC9C0CEA4AE8B0079518A6641737">
    <w:name w:val="2FD6FC9C0CEA4AE8B0079518A6641737"/>
    <w:rsid w:val="00F8448C"/>
  </w:style>
  <w:style w:type="paragraph" w:customStyle="1" w:styleId="0E1035F777A54A5DA3BECAFAEAA313A3">
    <w:name w:val="0E1035F777A54A5DA3BECAFAEAA313A3"/>
    <w:rsid w:val="00F8448C"/>
  </w:style>
  <w:style w:type="paragraph" w:customStyle="1" w:styleId="BB9D7AB4094A4E55AEFEA5CBDE6EB1C5">
    <w:name w:val="BB9D7AB4094A4E55AEFEA5CBDE6EB1C5"/>
    <w:rsid w:val="00F8448C"/>
  </w:style>
  <w:style w:type="paragraph" w:customStyle="1" w:styleId="8E8240AC4CB840E4AD36EBB7F1685255">
    <w:name w:val="8E8240AC4CB840E4AD36EBB7F1685255"/>
    <w:rsid w:val="00F8448C"/>
  </w:style>
  <w:style w:type="paragraph" w:customStyle="1" w:styleId="0F8063B95BA642D48FAB787AF1555112">
    <w:name w:val="0F8063B95BA642D48FAB787AF1555112"/>
    <w:rsid w:val="00F8448C"/>
  </w:style>
  <w:style w:type="paragraph" w:customStyle="1" w:styleId="1E5236E48B3346FCA871F209FDBC94B1">
    <w:name w:val="1E5236E48B3346FCA871F209FDBC94B1"/>
    <w:rsid w:val="00F8448C"/>
  </w:style>
  <w:style w:type="paragraph" w:customStyle="1" w:styleId="272E10AED9C54F73B71478020205ACF5">
    <w:name w:val="272E10AED9C54F73B71478020205ACF5"/>
    <w:rsid w:val="00F8448C"/>
  </w:style>
  <w:style w:type="paragraph" w:customStyle="1" w:styleId="911AA9287DF84DF1ADC83ADB42DEF913">
    <w:name w:val="911AA9287DF84DF1ADC83ADB42DEF913"/>
    <w:rsid w:val="00F8448C"/>
  </w:style>
  <w:style w:type="paragraph" w:customStyle="1" w:styleId="EA01EC5B3DCA4CE293122140F41AEEA2">
    <w:name w:val="EA01EC5B3DCA4CE293122140F41AEEA2"/>
    <w:rsid w:val="00F8448C"/>
  </w:style>
  <w:style w:type="paragraph" w:customStyle="1" w:styleId="E1831C9D51704F9FA52CFFCBACFEED39">
    <w:name w:val="E1831C9D51704F9FA52CFFCBACFEED39"/>
    <w:rsid w:val="00F8448C"/>
  </w:style>
  <w:style w:type="paragraph" w:customStyle="1" w:styleId="3ADDA6ABA8DB49A59B7955F518C752DC">
    <w:name w:val="3ADDA6ABA8DB49A59B7955F518C752DC"/>
    <w:rsid w:val="00F8448C"/>
  </w:style>
  <w:style w:type="paragraph" w:customStyle="1" w:styleId="9F6B3FC32F3D4CF3B14A040B7B0A0405">
    <w:name w:val="9F6B3FC32F3D4CF3B14A040B7B0A0405"/>
    <w:rsid w:val="00F8448C"/>
  </w:style>
  <w:style w:type="paragraph" w:customStyle="1" w:styleId="8E57B28DDCFE43609EDCF37D051EAD7D">
    <w:name w:val="8E57B28DDCFE43609EDCF37D051EAD7D"/>
    <w:rsid w:val="00F8448C"/>
  </w:style>
  <w:style w:type="paragraph" w:customStyle="1" w:styleId="30F8498B0AFC453BB0A9AD6AEF5E532E">
    <w:name w:val="30F8498B0AFC453BB0A9AD6AEF5E532E"/>
    <w:rsid w:val="00F8448C"/>
  </w:style>
  <w:style w:type="paragraph" w:customStyle="1" w:styleId="E14788CACE864470A8BE2864B5C11B95">
    <w:name w:val="E14788CACE864470A8BE2864B5C11B95"/>
    <w:rsid w:val="00F8448C"/>
  </w:style>
  <w:style w:type="paragraph" w:customStyle="1" w:styleId="977C60FC2A2E4F609AD825F58AB65E15">
    <w:name w:val="977C60FC2A2E4F609AD825F58AB65E15"/>
    <w:rsid w:val="00F8448C"/>
  </w:style>
  <w:style w:type="paragraph" w:customStyle="1" w:styleId="D7A6842C1CDE498B90193C421DE6F3D9">
    <w:name w:val="D7A6842C1CDE498B90193C421DE6F3D9"/>
    <w:rsid w:val="00F8448C"/>
  </w:style>
  <w:style w:type="paragraph" w:customStyle="1" w:styleId="B44F8F3223764734A97C5226854B6A74">
    <w:name w:val="B44F8F3223764734A97C5226854B6A74"/>
    <w:rsid w:val="00F8448C"/>
  </w:style>
  <w:style w:type="paragraph" w:customStyle="1" w:styleId="2141D9C798304BCF8B28DA755B58771B">
    <w:name w:val="2141D9C798304BCF8B28DA755B58771B"/>
    <w:rsid w:val="00F8448C"/>
  </w:style>
  <w:style w:type="paragraph" w:customStyle="1" w:styleId="2450C5F4908B4784ACF8A9C5D20A36B9">
    <w:name w:val="2450C5F4908B4784ACF8A9C5D20A36B9"/>
    <w:rsid w:val="00F8448C"/>
  </w:style>
  <w:style w:type="paragraph" w:customStyle="1" w:styleId="9C896785540946A19B531A19CD65E5FB">
    <w:name w:val="9C896785540946A19B531A19CD65E5FB"/>
    <w:rsid w:val="00F8448C"/>
  </w:style>
  <w:style w:type="paragraph" w:customStyle="1" w:styleId="0E1FF766460C41D8A5FA5905C02D068D">
    <w:name w:val="0E1FF766460C41D8A5FA5905C02D068D"/>
    <w:rsid w:val="00F8448C"/>
  </w:style>
  <w:style w:type="paragraph" w:customStyle="1" w:styleId="FD825A710B84484BB69346A507F09ACB">
    <w:name w:val="FD825A710B84484BB69346A507F09ACB"/>
    <w:rsid w:val="00F8448C"/>
  </w:style>
  <w:style w:type="paragraph" w:customStyle="1" w:styleId="8D646BAE668D4F5FB95A4B023E6574D8">
    <w:name w:val="8D646BAE668D4F5FB95A4B023E6574D8"/>
    <w:rsid w:val="00F8448C"/>
  </w:style>
  <w:style w:type="paragraph" w:customStyle="1" w:styleId="E90BA33CEF5A4C838FA273D44E11CB61">
    <w:name w:val="E90BA33CEF5A4C838FA273D44E11CB61"/>
    <w:rsid w:val="00F8448C"/>
  </w:style>
  <w:style w:type="paragraph" w:customStyle="1" w:styleId="B507AAFEB0014D64AEE01CAAC79CE00B">
    <w:name w:val="B507AAFEB0014D64AEE01CAAC79CE00B"/>
    <w:rsid w:val="00F8448C"/>
  </w:style>
  <w:style w:type="paragraph" w:customStyle="1" w:styleId="8FD113818FF6453FB9CB208A655AA418">
    <w:name w:val="8FD113818FF6453FB9CB208A655AA418"/>
    <w:rsid w:val="00F8448C"/>
  </w:style>
  <w:style w:type="paragraph" w:customStyle="1" w:styleId="D51F6078CEB54454A0BA44D38AA14009">
    <w:name w:val="D51F6078CEB54454A0BA44D38AA14009"/>
    <w:rsid w:val="00F8448C"/>
  </w:style>
  <w:style w:type="paragraph" w:customStyle="1" w:styleId="FFC83FE467B94484B134D8EB9C1C60E1">
    <w:name w:val="FFC83FE467B94484B134D8EB9C1C60E1"/>
    <w:rsid w:val="00F8448C"/>
  </w:style>
  <w:style w:type="paragraph" w:customStyle="1" w:styleId="15EEE168ECA54B1FBF0A2F244973C763">
    <w:name w:val="15EEE168ECA54B1FBF0A2F244973C763"/>
    <w:rsid w:val="00F8448C"/>
  </w:style>
  <w:style w:type="paragraph" w:customStyle="1" w:styleId="79BD8FD03FB141D894A83269DC7AFAA9">
    <w:name w:val="79BD8FD03FB141D894A83269DC7AFAA9"/>
    <w:rsid w:val="00F8448C"/>
  </w:style>
  <w:style w:type="paragraph" w:customStyle="1" w:styleId="BF962A4504B14F51BBD0118CAF65FE1F">
    <w:name w:val="BF962A4504B14F51BBD0118CAF65FE1F"/>
    <w:rsid w:val="00F8448C"/>
  </w:style>
  <w:style w:type="paragraph" w:customStyle="1" w:styleId="1DCE2BCF24A044599743DF8BAD66660D">
    <w:name w:val="1DCE2BCF24A044599743DF8BAD66660D"/>
    <w:rsid w:val="00F8448C"/>
  </w:style>
  <w:style w:type="paragraph" w:customStyle="1" w:styleId="70357B326500469AB3436FD0527FBF28">
    <w:name w:val="70357B326500469AB3436FD0527FBF28"/>
    <w:rsid w:val="00F8448C"/>
  </w:style>
  <w:style w:type="paragraph" w:customStyle="1" w:styleId="9C78C751089B4934945C8A373F443440">
    <w:name w:val="9C78C751089B4934945C8A373F443440"/>
    <w:rsid w:val="00F8448C"/>
  </w:style>
  <w:style w:type="paragraph" w:customStyle="1" w:styleId="C3AFED09FC2141129726A52FB6CEB81C">
    <w:name w:val="C3AFED09FC2141129726A52FB6CEB81C"/>
    <w:rsid w:val="00F8448C"/>
  </w:style>
  <w:style w:type="paragraph" w:customStyle="1" w:styleId="60866FAF6E8E4633AEAA2B176E9C096C">
    <w:name w:val="60866FAF6E8E4633AEAA2B176E9C096C"/>
    <w:rsid w:val="00F8448C"/>
  </w:style>
  <w:style w:type="paragraph" w:customStyle="1" w:styleId="B76471B0936349D787E208F86E5A8860">
    <w:name w:val="B76471B0936349D787E208F86E5A8860"/>
    <w:rsid w:val="00F8448C"/>
  </w:style>
  <w:style w:type="paragraph" w:customStyle="1" w:styleId="3825B6D585B74815986929FF8AF654D3">
    <w:name w:val="3825B6D585B74815986929FF8AF654D3"/>
    <w:rsid w:val="00F8448C"/>
  </w:style>
  <w:style w:type="paragraph" w:customStyle="1" w:styleId="8F03784700D94936920F90DE3EB04236">
    <w:name w:val="8F03784700D94936920F90DE3EB04236"/>
    <w:rsid w:val="00F8448C"/>
  </w:style>
  <w:style w:type="paragraph" w:customStyle="1" w:styleId="A1846D91BB7140C393CD341CEEE4F95D">
    <w:name w:val="A1846D91BB7140C393CD341CEEE4F95D"/>
    <w:rsid w:val="00F8448C"/>
  </w:style>
  <w:style w:type="paragraph" w:customStyle="1" w:styleId="64E0DAB3E096415FA138C9ED5E1E1ADF">
    <w:name w:val="64E0DAB3E096415FA138C9ED5E1E1ADF"/>
    <w:rsid w:val="00F8448C"/>
  </w:style>
  <w:style w:type="paragraph" w:customStyle="1" w:styleId="6608A13EAFA1486C87C084896BBA1065">
    <w:name w:val="6608A13EAFA1486C87C084896BBA1065"/>
    <w:rsid w:val="00F8448C"/>
  </w:style>
  <w:style w:type="paragraph" w:customStyle="1" w:styleId="D160DF174E944048A403AF86112DE166">
    <w:name w:val="D160DF174E944048A403AF86112DE166"/>
    <w:rsid w:val="00F8448C"/>
  </w:style>
  <w:style w:type="paragraph" w:customStyle="1" w:styleId="66FE0CFD7AD54FF48C4B190F39F3166E">
    <w:name w:val="66FE0CFD7AD54FF48C4B190F39F3166E"/>
    <w:rsid w:val="00F8448C"/>
  </w:style>
  <w:style w:type="paragraph" w:customStyle="1" w:styleId="CF0814412974436189A9751953FA1746">
    <w:name w:val="CF0814412974436189A9751953FA1746"/>
    <w:rsid w:val="00F8448C"/>
  </w:style>
  <w:style w:type="paragraph" w:customStyle="1" w:styleId="DE69324286F94AFFB7C91E90CAEBAA85">
    <w:name w:val="DE69324286F94AFFB7C91E90CAEBAA85"/>
    <w:rsid w:val="00F8448C"/>
  </w:style>
  <w:style w:type="paragraph" w:customStyle="1" w:styleId="7EC2123EBA72426FB41706FB8C2B90E4">
    <w:name w:val="7EC2123EBA72426FB41706FB8C2B90E4"/>
    <w:rsid w:val="00F8448C"/>
  </w:style>
  <w:style w:type="paragraph" w:customStyle="1" w:styleId="534139DE51AE4071878A9332CACC4744">
    <w:name w:val="534139DE51AE4071878A9332CACC4744"/>
    <w:rsid w:val="00F8448C"/>
  </w:style>
  <w:style w:type="paragraph" w:customStyle="1" w:styleId="C925E4461420467184DC54CE6A1D449C">
    <w:name w:val="C925E4461420467184DC54CE6A1D449C"/>
    <w:rsid w:val="00F8448C"/>
  </w:style>
  <w:style w:type="paragraph" w:customStyle="1" w:styleId="247F66C40ECA40788EEB23FD9E58A572">
    <w:name w:val="247F66C40ECA40788EEB23FD9E58A572"/>
    <w:rsid w:val="00F8448C"/>
  </w:style>
  <w:style w:type="paragraph" w:customStyle="1" w:styleId="45CE39DEF73F473BBD7FDE544088E2C1">
    <w:name w:val="45CE39DEF73F473BBD7FDE544088E2C1"/>
    <w:rsid w:val="00F8448C"/>
  </w:style>
  <w:style w:type="paragraph" w:customStyle="1" w:styleId="AEFF1B573B624344AAC7086F9285DCE8">
    <w:name w:val="AEFF1B573B624344AAC7086F9285DCE8"/>
    <w:rsid w:val="00F8448C"/>
  </w:style>
  <w:style w:type="paragraph" w:customStyle="1" w:styleId="626285FE851E4C41BD917D5528FE3FE6">
    <w:name w:val="626285FE851E4C41BD917D5528FE3FE6"/>
    <w:rsid w:val="00F8448C"/>
  </w:style>
  <w:style w:type="paragraph" w:customStyle="1" w:styleId="E179FCCD9C5A41959F1B0DC7524187D7">
    <w:name w:val="E179FCCD9C5A41959F1B0DC7524187D7"/>
    <w:rsid w:val="00F8448C"/>
  </w:style>
  <w:style w:type="paragraph" w:customStyle="1" w:styleId="FBC31F184CD94655A5323B6698A8FC39">
    <w:name w:val="FBC31F184CD94655A5323B6698A8FC39"/>
    <w:rsid w:val="00F8448C"/>
  </w:style>
  <w:style w:type="paragraph" w:customStyle="1" w:styleId="69E799D2A8424ECEA4578F34C55D5812">
    <w:name w:val="69E799D2A8424ECEA4578F34C55D5812"/>
    <w:rsid w:val="00F8448C"/>
  </w:style>
  <w:style w:type="paragraph" w:customStyle="1" w:styleId="B3FF43E6D7714027AEC0B88B19CED41D">
    <w:name w:val="B3FF43E6D7714027AEC0B88B19CED41D"/>
    <w:rsid w:val="00F8448C"/>
  </w:style>
  <w:style w:type="paragraph" w:customStyle="1" w:styleId="E86E9D146AC146C08A7260C8F8BEF84D">
    <w:name w:val="E86E9D146AC146C08A7260C8F8BEF84D"/>
    <w:rsid w:val="00F8448C"/>
  </w:style>
  <w:style w:type="paragraph" w:customStyle="1" w:styleId="23293636ECE84CBA98F73E804A47A94A">
    <w:name w:val="23293636ECE84CBA98F73E804A47A94A"/>
    <w:rsid w:val="00F8448C"/>
  </w:style>
  <w:style w:type="paragraph" w:customStyle="1" w:styleId="AF71B84D21114CD79AC37F6A7BE10B1C">
    <w:name w:val="AF71B84D21114CD79AC37F6A7BE10B1C"/>
    <w:rsid w:val="00F8448C"/>
  </w:style>
  <w:style w:type="paragraph" w:customStyle="1" w:styleId="D1F9039B2F3D4859A2B6AD7CF953699A">
    <w:name w:val="D1F9039B2F3D4859A2B6AD7CF953699A"/>
    <w:rsid w:val="00F8448C"/>
  </w:style>
  <w:style w:type="paragraph" w:customStyle="1" w:styleId="CFB00087168B4113A52D046BF86B3B9F">
    <w:name w:val="CFB00087168B4113A52D046BF86B3B9F"/>
    <w:rsid w:val="00F8448C"/>
  </w:style>
  <w:style w:type="paragraph" w:customStyle="1" w:styleId="45C0007E89734B4D9BC91B1ADCBDC4AA">
    <w:name w:val="45C0007E89734B4D9BC91B1ADCBDC4AA"/>
    <w:rsid w:val="00F8448C"/>
  </w:style>
  <w:style w:type="paragraph" w:customStyle="1" w:styleId="7A588AA4288C4E9CB7BD1F5092B56356">
    <w:name w:val="7A588AA4288C4E9CB7BD1F5092B56356"/>
    <w:rsid w:val="00F8448C"/>
  </w:style>
  <w:style w:type="paragraph" w:customStyle="1" w:styleId="9760C86A7FDE4B74B263BEE6A83AD671">
    <w:name w:val="9760C86A7FDE4B74B263BEE6A83AD671"/>
    <w:rsid w:val="00F8448C"/>
  </w:style>
  <w:style w:type="paragraph" w:customStyle="1" w:styleId="D90F595E98FF4C00BBAC4BC915D41C08">
    <w:name w:val="D90F595E98FF4C00BBAC4BC915D41C08"/>
    <w:rsid w:val="00F8448C"/>
  </w:style>
  <w:style w:type="paragraph" w:customStyle="1" w:styleId="FF71021BAD7543FD9EEF5209B5C3EB7E">
    <w:name w:val="FF71021BAD7543FD9EEF5209B5C3EB7E"/>
    <w:rsid w:val="00F8448C"/>
  </w:style>
  <w:style w:type="paragraph" w:customStyle="1" w:styleId="7C612487E8354DE1A5AB715EC9F6816C">
    <w:name w:val="7C612487E8354DE1A5AB715EC9F6816C"/>
    <w:rsid w:val="00F8448C"/>
  </w:style>
  <w:style w:type="paragraph" w:customStyle="1" w:styleId="A41B096C15E34BFA9088EDE6E9F7663B">
    <w:name w:val="A41B096C15E34BFA9088EDE6E9F7663B"/>
    <w:rsid w:val="00F8448C"/>
  </w:style>
  <w:style w:type="paragraph" w:customStyle="1" w:styleId="DC0A3C9C4A73468A907EC444B178BE8E">
    <w:name w:val="DC0A3C9C4A73468A907EC444B178BE8E"/>
    <w:rsid w:val="00F8448C"/>
  </w:style>
  <w:style w:type="paragraph" w:customStyle="1" w:styleId="67EB8B1DCA6E4AE5BAAD3E95A9D488E8">
    <w:name w:val="67EB8B1DCA6E4AE5BAAD3E95A9D488E8"/>
    <w:rsid w:val="00F8448C"/>
  </w:style>
  <w:style w:type="paragraph" w:customStyle="1" w:styleId="9F801E9A90144D1393B2DD27EC07F5BE">
    <w:name w:val="9F801E9A90144D1393B2DD27EC07F5BE"/>
    <w:rsid w:val="00F8448C"/>
  </w:style>
  <w:style w:type="paragraph" w:customStyle="1" w:styleId="D4A71275B7674045B4428AB780B95CDC">
    <w:name w:val="D4A71275B7674045B4428AB780B95CDC"/>
    <w:rsid w:val="00F8448C"/>
  </w:style>
  <w:style w:type="paragraph" w:customStyle="1" w:styleId="2D6E0F05EAC0419E85FAF72308CF8DA0">
    <w:name w:val="2D6E0F05EAC0419E85FAF72308CF8DA0"/>
    <w:rsid w:val="00F8448C"/>
  </w:style>
  <w:style w:type="paragraph" w:customStyle="1" w:styleId="EE21C43BA01442B694E37DCA8ECF97CB">
    <w:name w:val="EE21C43BA01442B694E37DCA8ECF97CB"/>
    <w:rsid w:val="00F8448C"/>
  </w:style>
  <w:style w:type="paragraph" w:customStyle="1" w:styleId="FF9BFADAAA57484FB2BA7D0399F5B647">
    <w:name w:val="FF9BFADAAA57484FB2BA7D0399F5B647"/>
    <w:rsid w:val="00F8448C"/>
  </w:style>
  <w:style w:type="paragraph" w:customStyle="1" w:styleId="D4C210EF205744198D45D63B94BCDF85">
    <w:name w:val="D4C210EF205744198D45D63B94BCDF85"/>
    <w:rsid w:val="00F8448C"/>
  </w:style>
  <w:style w:type="paragraph" w:customStyle="1" w:styleId="9F27BEEA62D04ED4874E13F7CB098A75">
    <w:name w:val="9F27BEEA62D04ED4874E13F7CB098A75"/>
    <w:rsid w:val="00F8448C"/>
  </w:style>
  <w:style w:type="paragraph" w:customStyle="1" w:styleId="0394C9BF4ED64D8BBEF1A52097783A55">
    <w:name w:val="0394C9BF4ED64D8BBEF1A52097783A55"/>
    <w:rsid w:val="00F8448C"/>
  </w:style>
  <w:style w:type="paragraph" w:customStyle="1" w:styleId="4143E977262F46D18BC4E9F1C04B3ABE">
    <w:name w:val="4143E977262F46D18BC4E9F1C04B3ABE"/>
    <w:rsid w:val="00F8448C"/>
  </w:style>
  <w:style w:type="paragraph" w:customStyle="1" w:styleId="EAC1AF425808456DA33C29488782095F">
    <w:name w:val="EAC1AF425808456DA33C29488782095F"/>
    <w:rsid w:val="00F8448C"/>
  </w:style>
  <w:style w:type="paragraph" w:customStyle="1" w:styleId="07F66932B23D4D15B910EDE084970EE5">
    <w:name w:val="07F66932B23D4D15B910EDE084970EE5"/>
    <w:rsid w:val="00F8448C"/>
  </w:style>
  <w:style w:type="paragraph" w:customStyle="1" w:styleId="E961D34AF4634E768D946A08C5B3A4B1">
    <w:name w:val="E961D34AF4634E768D946A08C5B3A4B1"/>
    <w:rsid w:val="00F8448C"/>
  </w:style>
  <w:style w:type="paragraph" w:customStyle="1" w:styleId="9CB89EA759D24B37B3261ADC8FB0F1BB">
    <w:name w:val="9CB89EA759D24B37B3261ADC8FB0F1BB"/>
    <w:rsid w:val="00F8448C"/>
  </w:style>
  <w:style w:type="paragraph" w:customStyle="1" w:styleId="AF7E688169224B51A099A1F8478C3643">
    <w:name w:val="AF7E688169224B51A099A1F8478C3643"/>
    <w:rsid w:val="00F8448C"/>
  </w:style>
  <w:style w:type="paragraph" w:customStyle="1" w:styleId="0F6FEF53931D43859EC414F2127BE5A2">
    <w:name w:val="0F6FEF53931D43859EC414F2127BE5A2"/>
    <w:rsid w:val="00F8448C"/>
  </w:style>
  <w:style w:type="paragraph" w:customStyle="1" w:styleId="9C5C9B45FF454B468F14C70333CB5B02">
    <w:name w:val="9C5C9B45FF454B468F14C70333CB5B02"/>
    <w:rsid w:val="00F8448C"/>
  </w:style>
  <w:style w:type="paragraph" w:customStyle="1" w:styleId="E85988E8FFF64BBBADBD29DCA10E10BD">
    <w:name w:val="E85988E8FFF64BBBADBD29DCA10E10BD"/>
    <w:rsid w:val="00F8448C"/>
  </w:style>
  <w:style w:type="paragraph" w:customStyle="1" w:styleId="038EF6FC8D8D49B9869946D67A541D96">
    <w:name w:val="038EF6FC8D8D49B9869946D67A541D96"/>
    <w:rsid w:val="00F8448C"/>
  </w:style>
  <w:style w:type="paragraph" w:customStyle="1" w:styleId="DFA27B7A857443BD826A69B1AC335334">
    <w:name w:val="DFA27B7A857443BD826A69B1AC335334"/>
    <w:rsid w:val="00F8448C"/>
  </w:style>
  <w:style w:type="paragraph" w:customStyle="1" w:styleId="7B115AE94ABA4A6A8163FCC61D37F96B">
    <w:name w:val="7B115AE94ABA4A6A8163FCC61D37F96B"/>
    <w:rsid w:val="00F8448C"/>
  </w:style>
  <w:style w:type="paragraph" w:customStyle="1" w:styleId="772BD0DCD3BF4E119B6D8107F9CA99F4">
    <w:name w:val="772BD0DCD3BF4E119B6D8107F9CA99F4"/>
    <w:rsid w:val="00F8448C"/>
  </w:style>
  <w:style w:type="paragraph" w:customStyle="1" w:styleId="5976F9DB764446D097D28726539FD1A9">
    <w:name w:val="5976F9DB764446D097D28726539FD1A9"/>
    <w:rsid w:val="00F8448C"/>
  </w:style>
  <w:style w:type="paragraph" w:customStyle="1" w:styleId="B93B336A8EED41D08A79F37B805D8EC2">
    <w:name w:val="B93B336A8EED41D08A79F37B805D8EC2"/>
    <w:rsid w:val="00F8448C"/>
  </w:style>
  <w:style w:type="paragraph" w:customStyle="1" w:styleId="B6E4537396084A469AFF71FA4650F430">
    <w:name w:val="B6E4537396084A469AFF71FA4650F430"/>
    <w:rsid w:val="00F8448C"/>
  </w:style>
  <w:style w:type="paragraph" w:customStyle="1" w:styleId="C5BCB351EDE2453D930F48272C23EDFB">
    <w:name w:val="C5BCB351EDE2453D930F48272C23EDFB"/>
    <w:rsid w:val="00F8448C"/>
  </w:style>
  <w:style w:type="paragraph" w:customStyle="1" w:styleId="7932093415344AF994411B9290B48F3C">
    <w:name w:val="7932093415344AF994411B9290B48F3C"/>
    <w:rsid w:val="00F8448C"/>
  </w:style>
  <w:style w:type="paragraph" w:customStyle="1" w:styleId="F61D5153889C42B4AB6EBC98FBAD53C5">
    <w:name w:val="F61D5153889C42B4AB6EBC98FBAD53C5"/>
    <w:rsid w:val="00F8448C"/>
  </w:style>
  <w:style w:type="paragraph" w:customStyle="1" w:styleId="CC7F4C456D1E4D14808928E72D7C585D">
    <w:name w:val="CC7F4C456D1E4D14808928E72D7C585D"/>
    <w:rsid w:val="00F8448C"/>
  </w:style>
  <w:style w:type="paragraph" w:customStyle="1" w:styleId="2B0172DC135A4DAE983B14A034DE21BE">
    <w:name w:val="2B0172DC135A4DAE983B14A034DE21BE"/>
    <w:rsid w:val="00F8448C"/>
  </w:style>
  <w:style w:type="paragraph" w:customStyle="1" w:styleId="4712BAF800C64F75AE73D2F49373929E">
    <w:name w:val="4712BAF800C64F75AE73D2F49373929E"/>
    <w:rsid w:val="00F8448C"/>
  </w:style>
  <w:style w:type="paragraph" w:customStyle="1" w:styleId="217442E6AB3242AD914D9AC10FACDBA1">
    <w:name w:val="217442E6AB3242AD914D9AC10FACDBA1"/>
    <w:rsid w:val="00F8448C"/>
  </w:style>
  <w:style w:type="paragraph" w:customStyle="1" w:styleId="1355FD35AD0E42AE9F1108ECF4E5397E">
    <w:name w:val="1355FD35AD0E42AE9F1108ECF4E5397E"/>
    <w:rsid w:val="00F8448C"/>
  </w:style>
  <w:style w:type="paragraph" w:customStyle="1" w:styleId="022EA2DD327949C7A9C409DF5F8DB183">
    <w:name w:val="022EA2DD327949C7A9C409DF5F8DB183"/>
    <w:rsid w:val="00F8448C"/>
  </w:style>
  <w:style w:type="paragraph" w:customStyle="1" w:styleId="91CC82D8615E4F169431BA9C689596E2">
    <w:name w:val="91CC82D8615E4F169431BA9C689596E2"/>
    <w:rsid w:val="00F8448C"/>
  </w:style>
  <w:style w:type="paragraph" w:customStyle="1" w:styleId="E723CC462532484AA13B34CDC059F120">
    <w:name w:val="E723CC462532484AA13B34CDC059F120"/>
    <w:rsid w:val="00F8448C"/>
  </w:style>
  <w:style w:type="paragraph" w:customStyle="1" w:styleId="2E5A1FE9C4294C568C31EDFFA37EEBDC">
    <w:name w:val="2E5A1FE9C4294C568C31EDFFA37EEBDC"/>
    <w:rsid w:val="00F8448C"/>
  </w:style>
  <w:style w:type="paragraph" w:customStyle="1" w:styleId="D4714D26C93E4D54A6A2F429B86F9126">
    <w:name w:val="D4714D26C93E4D54A6A2F429B86F9126"/>
    <w:rsid w:val="00F8448C"/>
  </w:style>
  <w:style w:type="paragraph" w:customStyle="1" w:styleId="125187F92D164DDEB5E3CBD475599DA9">
    <w:name w:val="125187F92D164DDEB5E3CBD475599DA9"/>
    <w:rsid w:val="00F8448C"/>
  </w:style>
  <w:style w:type="paragraph" w:customStyle="1" w:styleId="C667F53C82EC4318B558AB284B8D2208">
    <w:name w:val="C667F53C82EC4318B558AB284B8D2208"/>
    <w:rsid w:val="00F8448C"/>
  </w:style>
  <w:style w:type="paragraph" w:customStyle="1" w:styleId="0BC245D870A9483581310C13E55B3A8D">
    <w:name w:val="0BC245D870A9483581310C13E55B3A8D"/>
    <w:rsid w:val="00F8448C"/>
  </w:style>
  <w:style w:type="paragraph" w:customStyle="1" w:styleId="5E5F1DCB376A4EF08BF5642A313441C3">
    <w:name w:val="5E5F1DCB376A4EF08BF5642A313441C3"/>
    <w:rsid w:val="00F8448C"/>
  </w:style>
  <w:style w:type="paragraph" w:customStyle="1" w:styleId="CB9B7FF2312F485E9065AAB5B22C5078">
    <w:name w:val="CB9B7FF2312F485E9065AAB5B22C5078"/>
    <w:rsid w:val="00F8448C"/>
  </w:style>
  <w:style w:type="paragraph" w:customStyle="1" w:styleId="3064DFF9FFAD4EEABA56C6CE87E78C5C">
    <w:name w:val="3064DFF9FFAD4EEABA56C6CE87E78C5C"/>
    <w:rsid w:val="00F8448C"/>
  </w:style>
  <w:style w:type="paragraph" w:customStyle="1" w:styleId="6E8375265A28420AA5A3DE648E924715">
    <w:name w:val="6E8375265A28420AA5A3DE648E924715"/>
    <w:rsid w:val="00F8448C"/>
  </w:style>
  <w:style w:type="paragraph" w:customStyle="1" w:styleId="12946F0944084E0EA853BA804C894F95">
    <w:name w:val="12946F0944084E0EA853BA804C894F95"/>
    <w:rsid w:val="00F8448C"/>
  </w:style>
  <w:style w:type="paragraph" w:customStyle="1" w:styleId="DC24161A709F458984276994E8ED5029">
    <w:name w:val="DC24161A709F458984276994E8ED5029"/>
    <w:rsid w:val="00F8448C"/>
  </w:style>
  <w:style w:type="paragraph" w:customStyle="1" w:styleId="69666203720844F888F9D0E0C49E5CA8">
    <w:name w:val="69666203720844F888F9D0E0C49E5CA8"/>
    <w:rsid w:val="00F8448C"/>
  </w:style>
  <w:style w:type="paragraph" w:customStyle="1" w:styleId="49E8A5A6FF544209B986C5533C613F68">
    <w:name w:val="49E8A5A6FF544209B986C5533C613F68"/>
    <w:rsid w:val="00F8448C"/>
  </w:style>
  <w:style w:type="paragraph" w:customStyle="1" w:styleId="352B51869B3441B1A007B32BF119B604">
    <w:name w:val="352B51869B3441B1A007B32BF119B604"/>
    <w:rsid w:val="00F8448C"/>
  </w:style>
  <w:style w:type="paragraph" w:customStyle="1" w:styleId="6ACB5F736E964500AA5896E4F018EA00">
    <w:name w:val="6ACB5F736E964500AA5896E4F018EA00"/>
    <w:rsid w:val="00F8448C"/>
  </w:style>
  <w:style w:type="paragraph" w:customStyle="1" w:styleId="1FB94EBAA93A45BABD0CD97AD98BBC1F">
    <w:name w:val="1FB94EBAA93A45BABD0CD97AD98BBC1F"/>
    <w:rsid w:val="00F8448C"/>
  </w:style>
  <w:style w:type="paragraph" w:customStyle="1" w:styleId="65515075C0E342A49081C3530E702DDF">
    <w:name w:val="65515075C0E342A49081C3530E702DDF"/>
    <w:rsid w:val="00F8448C"/>
  </w:style>
  <w:style w:type="paragraph" w:customStyle="1" w:styleId="81304E22DE0F4D5E82DFBEBC455F0FF7">
    <w:name w:val="81304E22DE0F4D5E82DFBEBC455F0FF7"/>
    <w:rsid w:val="00F8448C"/>
  </w:style>
  <w:style w:type="paragraph" w:customStyle="1" w:styleId="1DF11A04E65B4940B35EA254E38AA545">
    <w:name w:val="1DF11A04E65B4940B35EA254E38AA545"/>
    <w:rsid w:val="00F8448C"/>
  </w:style>
  <w:style w:type="paragraph" w:customStyle="1" w:styleId="61D9BAE5AE1E4ABB884CABA0303060A9">
    <w:name w:val="61D9BAE5AE1E4ABB884CABA0303060A9"/>
    <w:rsid w:val="00F8448C"/>
  </w:style>
  <w:style w:type="paragraph" w:customStyle="1" w:styleId="E9307FA861CB4F34A2514AB786F5D902">
    <w:name w:val="E9307FA861CB4F34A2514AB786F5D902"/>
    <w:rsid w:val="00F8448C"/>
  </w:style>
  <w:style w:type="paragraph" w:customStyle="1" w:styleId="60E24C7782BE4AE5B6AEE9494D476755">
    <w:name w:val="60E24C7782BE4AE5B6AEE9494D476755"/>
    <w:rsid w:val="00F8448C"/>
  </w:style>
  <w:style w:type="paragraph" w:customStyle="1" w:styleId="426AD72D6F5445C8ABD8919A695EF7DF">
    <w:name w:val="426AD72D6F5445C8ABD8919A695EF7DF"/>
    <w:rsid w:val="00F8448C"/>
  </w:style>
  <w:style w:type="paragraph" w:customStyle="1" w:styleId="9335870DC1A0423CA4654B8CAA7A5C06">
    <w:name w:val="9335870DC1A0423CA4654B8CAA7A5C06"/>
    <w:rsid w:val="00F8448C"/>
  </w:style>
  <w:style w:type="paragraph" w:customStyle="1" w:styleId="4EE1972E137A4F05B9AC90FBD2FF047D">
    <w:name w:val="4EE1972E137A4F05B9AC90FBD2FF047D"/>
    <w:rsid w:val="00F8448C"/>
  </w:style>
  <w:style w:type="paragraph" w:customStyle="1" w:styleId="6013E8CB64D841C1ABF60B1C683399A4">
    <w:name w:val="6013E8CB64D841C1ABF60B1C683399A4"/>
    <w:rsid w:val="00F8448C"/>
  </w:style>
  <w:style w:type="paragraph" w:customStyle="1" w:styleId="8C1D4ADE4B43438C8516D4DB1A5C8CB3">
    <w:name w:val="8C1D4ADE4B43438C8516D4DB1A5C8CB3"/>
    <w:rsid w:val="00F8448C"/>
  </w:style>
  <w:style w:type="paragraph" w:customStyle="1" w:styleId="AA852E96A3E94ABFBD88026F232C7C0A">
    <w:name w:val="AA852E96A3E94ABFBD88026F232C7C0A"/>
    <w:rsid w:val="00F8448C"/>
  </w:style>
  <w:style w:type="paragraph" w:customStyle="1" w:styleId="C711B5A1ED2D430D90FAB89395D1A412">
    <w:name w:val="C711B5A1ED2D430D90FAB89395D1A412"/>
    <w:rsid w:val="00F8448C"/>
  </w:style>
  <w:style w:type="paragraph" w:customStyle="1" w:styleId="A28BD8634847469FBFB2B3560BE8071B">
    <w:name w:val="A28BD8634847469FBFB2B3560BE8071B"/>
    <w:rsid w:val="00F8448C"/>
  </w:style>
  <w:style w:type="paragraph" w:customStyle="1" w:styleId="2E3D98E40C134D0E93B1E81F598C8F46">
    <w:name w:val="2E3D98E40C134D0E93B1E81F598C8F46"/>
    <w:rsid w:val="00F8448C"/>
  </w:style>
  <w:style w:type="paragraph" w:customStyle="1" w:styleId="601A4CF162064D97A24489887198A1D7">
    <w:name w:val="601A4CF162064D97A24489887198A1D7"/>
    <w:rsid w:val="00F8448C"/>
  </w:style>
  <w:style w:type="paragraph" w:customStyle="1" w:styleId="27DEC6BAFFE847159CCE4E2B4591F07A">
    <w:name w:val="27DEC6BAFFE847159CCE4E2B4591F07A"/>
    <w:rsid w:val="00F8448C"/>
  </w:style>
  <w:style w:type="paragraph" w:customStyle="1" w:styleId="8098CDB39F2E4CBC9CDEE637949EA582">
    <w:name w:val="8098CDB39F2E4CBC9CDEE637949EA582"/>
    <w:rsid w:val="00F8448C"/>
  </w:style>
  <w:style w:type="paragraph" w:customStyle="1" w:styleId="9598EC4C5D1542F489F9167076331154">
    <w:name w:val="9598EC4C5D1542F489F9167076331154"/>
    <w:rsid w:val="00F8448C"/>
  </w:style>
  <w:style w:type="paragraph" w:customStyle="1" w:styleId="DFCE0C16E1C44EDABB4DD29C82BADB47">
    <w:name w:val="DFCE0C16E1C44EDABB4DD29C82BADB47"/>
    <w:rsid w:val="00F8448C"/>
  </w:style>
  <w:style w:type="paragraph" w:customStyle="1" w:styleId="9EE93FDEC04E407A936B03102049E659">
    <w:name w:val="9EE93FDEC04E407A936B03102049E659"/>
    <w:rsid w:val="00F8448C"/>
  </w:style>
  <w:style w:type="paragraph" w:customStyle="1" w:styleId="B31F035F61694041AB248A0D1158D3E2">
    <w:name w:val="B31F035F61694041AB248A0D1158D3E2"/>
    <w:rsid w:val="00F8448C"/>
  </w:style>
  <w:style w:type="paragraph" w:customStyle="1" w:styleId="6DEB0238A23746AC829AB196A398A452">
    <w:name w:val="6DEB0238A23746AC829AB196A398A452"/>
    <w:rsid w:val="00F8448C"/>
  </w:style>
  <w:style w:type="paragraph" w:customStyle="1" w:styleId="B8E03641158D4B8B92447D18BB55ECB6">
    <w:name w:val="B8E03641158D4B8B92447D18BB55ECB6"/>
    <w:rsid w:val="00F8448C"/>
  </w:style>
  <w:style w:type="paragraph" w:customStyle="1" w:styleId="AEB162A45C6F4590941C4D66807C4F27">
    <w:name w:val="AEB162A45C6F4590941C4D66807C4F27"/>
    <w:rsid w:val="00F8448C"/>
  </w:style>
  <w:style w:type="paragraph" w:customStyle="1" w:styleId="ADCF434AAA3E4ADA865CB26DC3AB6000">
    <w:name w:val="ADCF434AAA3E4ADA865CB26DC3AB6000"/>
    <w:rsid w:val="00F8448C"/>
  </w:style>
  <w:style w:type="paragraph" w:customStyle="1" w:styleId="BE9C9434618B4584A4A821102949DF51">
    <w:name w:val="BE9C9434618B4584A4A821102949DF51"/>
    <w:rsid w:val="00F8448C"/>
  </w:style>
  <w:style w:type="paragraph" w:customStyle="1" w:styleId="EDB66F1A012F4D30A8AEBD21643D9B62">
    <w:name w:val="EDB66F1A012F4D30A8AEBD21643D9B62"/>
    <w:rsid w:val="00F8448C"/>
  </w:style>
  <w:style w:type="paragraph" w:customStyle="1" w:styleId="0A30455D3526477E8E10BE4A91E4599F">
    <w:name w:val="0A30455D3526477E8E10BE4A91E4599F"/>
    <w:rsid w:val="00F8448C"/>
  </w:style>
  <w:style w:type="paragraph" w:customStyle="1" w:styleId="AABA1E8839CA4F568A5DDFF8C918FB80">
    <w:name w:val="AABA1E8839CA4F568A5DDFF8C918FB80"/>
    <w:rsid w:val="00F8448C"/>
  </w:style>
  <w:style w:type="paragraph" w:customStyle="1" w:styleId="5C146AF6405C4B07B2DEEA01089A6910">
    <w:name w:val="5C146AF6405C4B07B2DEEA01089A6910"/>
    <w:rsid w:val="00F8448C"/>
  </w:style>
  <w:style w:type="paragraph" w:customStyle="1" w:styleId="EDA1ABF49690421395CC5BFB402D65B0">
    <w:name w:val="EDA1ABF49690421395CC5BFB402D65B0"/>
    <w:rsid w:val="00F8448C"/>
  </w:style>
  <w:style w:type="paragraph" w:customStyle="1" w:styleId="535C33A81D814F4BA74E9311CCE1748E">
    <w:name w:val="535C33A81D814F4BA74E9311CCE1748E"/>
    <w:rsid w:val="00F8448C"/>
  </w:style>
  <w:style w:type="paragraph" w:customStyle="1" w:styleId="8BD1C1614E794C198322C8C67722B97E">
    <w:name w:val="8BD1C1614E794C198322C8C67722B97E"/>
    <w:rsid w:val="00F8448C"/>
  </w:style>
  <w:style w:type="paragraph" w:customStyle="1" w:styleId="C103A3190FEF43618A229AB0E42711D2">
    <w:name w:val="C103A3190FEF43618A229AB0E42711D2"/>
    <w:rsid w:val="00F8448C"/>
  </w:style>
  <w:style w:type="paragraph" w:customStyle="1" w:styleId="0FF083CE76CD4ECCAE19A790BD9F5E6D">
    <w:name w:val="0FF083CE76CD4ECCAE19A790BD9F5E6D"/>
    <w:rsid w:val="00F8448C"/>
  </w:style>
  <w:style w:type="paragraph" w:customStyle="1" w:styleId="FA4AA1A074BF422AB5D3669B0A781B82">
    <w:name w:val="FA4AA1A074BF422AB5D3669B0A781B82"/>
    <w:rsid w:val="00F8448C"/>
  </w:style>
  <w:style w:type="paragraph" w:customStyle="1" w:styleId="0A72DA32E3BD4511A9DCB4030EAF5284">
    <w:name w:val="0A72DA32E3BD4511A9DCB4030EAF5284"/>
    <w:rsid w:val="00F8448C"/>
  </w:style>
  <w:style w:type="paragraph" w:customStyle="1" w:styleId="D1D4146DF9904E4ABEA6C555EE286140">
    <w:name w:val="D1D4146DF9904E4ABEA6C555EE286140"/>
    <w:rsid w:val="00F8448C"/>
  </w:style>
  <w:style w:type="paragraph" w:customStyle="1" w:styleId="664A491D26944B7CB77D328B228A50F0">
    <w:name w:val="664A491D26944B7CB77D328B228A50F0"/>
    <w:rsid w:val="00F8448C"/>
  </w:style>
  <w:style w:type="paragraph" w:customStyle="1" w:styleId="0156F2AE282F49488AFC7606EACEB50F">
    <w:name w:val="0156F2AE282F49488AFC7606EACEB50F"/>
    <w:rsid w:val="00F8448C"/>
  </w:style>
  <w:style w:type="paragraph" w:customStyle="1" w:styleId="3177C302C22047FE9BA8525E7EE84EDF">
    <w:name w:val="3177C302C22047FE9BA8525E7EE84EDF"/>
    <w:rsid w:val="00F8448C"/>
  </w:style>
  <w:style w:type="paragraph" w:customStyle="1" w:styleId="D32EB816CC6F4430BFC446731448B0D6">
    <w:name w:val="D32EB816CC6F4430BFC446731448B0D6"/>
    <w:rsid w:val="00F8448C"/>
  </w:style>
  <w:style w:type="paragraph" w:customStyle="1" w:styleId="EE830838F0AD43A98298DED3BDFEE962">
    <w:name w:val="EE830838F0AD43A98298DED3BDFEE962"/>
    <w:rsid w:val="00F8448C"/>
  </w:style>
  <w:style w:type="paragraph" w:customStyle="1" w:styleId="F9B19E58F1D947F2BA28CCD146787550">
    <w:name w:val="F9B19E58F1D947F2BA28CCD146787550"/>
    <w:rsid w:val="00F8448C"/>
  </w:style>
  <w:style w:type="paragraph" w:customStyle="1" w:styleId="55648B79D493432C951B757B49B5DE8A">
    <w:name w:val="55648B79D493432C951B757B49B5DE8A"/>
    <w:rsid w:val="00F8448C"/>
  </w:style>
  <w:style w:type="paragraph" w:customStyle="1" w:styleId="DFB95C2CA75C40B89A753EEEA4D2E52D">
    <w:name w:val="DFB95C2CA75C40B89A753EEEA4D2E52D"/>
    <w:rsid w:val="00F8448C"/>
  </w:style>
  <w:style w:type="paragraph" w:customStyle="1" w:styleId="6A05A60110C14834B7F65B6F76E4DF37">
    <w:name w:val="6A05A60110C14834B7F65B6F76E4DF37"/>
    <w:rsid w:val="00F8448C"/>
  </w:style>
  <w:style w:type="paragraph" w:customStyle="1" w:styleId="A8BD1924F7B647FD8EA37A98E577CF7A">
    <w:name w:val="A8BD1924F7B647FD8EA37A98E577CF7A"/>
    <w:rsid w:val="00F8448C"/>
  </w:style>
  <w:style w:type="paragraph" w:customStyle="1" w:styleId="88F17773911840F99649FEE902F001B8">
    <w:name w:val="88F17773911840F99649FEE902F001B8"/>
    <w:rsid w:val="00F8448C"/>
  </w:style>
  <w:style w:type="paragraph" w:customStyle="1" w:styleId="80B46A2505A844EC8912FD08B861DAB9">
    <w:name w:val="80B46A2505A844EC8912FD08B861DAB9"/>
    <w:rsid w:val="00F8448C"/>
  </w:style>
  <w:style w:type="paragraph" w:customStyle="1" w:styleId="50CF35B6B02F48698E78AF86D8121C6F">
    <w:name w:val="50CF35B6B02F48698E78AF86D8121C6F"/>
    <w:rsid w:val="00F8448C"/>
  </w:style>
  <w:style w:type="paragraph" w:customStyle="1" w:styleId="B7DE5F98DDD6496FA328520FE6D12417">
    <w:name w:val="B7DE5F98DDD6496FA328520FE6D12417"/>
    <w:rsid w:val="00F8448C"/>
  </w:style>
  <w:style w:type="paragraph" w:customStyle="1" w:styleId="FAC46A3095A54FF3A4F986794F163A82">
    <w:name w:val="FAC46A3095A54FF3A4F986794F163A82"/>
    <w:rsid w:val="00F8448C"/>
  </w:style>
  <w:style w:type="paragraph" w:customStyle="1" w:styleId="E0F192F3121943A691CA13BCBC0E93E3">
    <w:name w:val="E0F192F3121943A691CA13BCBC0E93E3"/>
    <w:rsid w:val="00F8448C"/>
  </w:style>
  <w:style w:type="paragraph" w:customStyle="1" w:styleId="942527EAD75A4D7E81CE3AB59BF1B21B">
    <w:name w:val="942527EAD75A4D7E81CE3AB59BF1B21B"/>
    <w:rsid w:val="00F8448C"/>
  </w:style>
  <w:style w:type="paragraph" w:customStyle="1" w:styleId="B173609F0ECE450EADA821AC01CF0879">
    <w:name w:val="B173609F0ECE450EADA821AC01CF0879"/>
    <w:rsid w:val="00F8448C"/>
  </w:style>
  <w:style w:type="paragraph" w:customStyle="1" w:styleId="2F9C885504F8474C8F100636B8368846">
    <w:name w:val="2F9C885504F8474C8F100636B8368846"/>
    <w:rsid w:val="00F8448C"/>
  </w:style>
  <w:style w:type="paragraph" w:customStyle="1" w:styleId="0824BE45E73149CCA072CA83CC56009F">
    <w:name w:val="0824BE45E73149CCA072CA83CC56009F"/>
    <w:rsid w:val="00F8448C"/>
  </w:style>
  <w:style w:type="paragraph" w:customStyle="1" w:styleId="9A2341BF5BDB45C9AD50AB4694ACD4BF">
    <w:name w:val="9A2341BF5BDB45C9AD50AB4694ACD4BF"/>
    <w:rsid w:val="00F8448C"/>
  </w:style>
  <w:style w:type="paragraph" w:customStyle="1" w:styleId="621C0C65285D48DB9C741192619C2E43">
    <w:name w:val="621C0C65285D48DB9C741192619C2E43"/>
    <w:rsid w:val="00F8448C"/>
  </w:style>
  <w:style w:type="paragraph" w:customStyle="1" w:styleId="63BE660A05504A298DB461104101FE8B">
    <w:name w:val="63BE660A05504A298DB461104101FE8B"/>
    <w:rsid w:val="00F8448C"/>
  </w:style>
  <w:style w:type="paragraph" w:customStyle="1" w:styleId="D0027B4513384C989A6AEEA79F4D9A3A">
    <w:name w:val="D0027B4513384C989A6AEEA79F4D9A3A"/>
    <w:rsid w:val="00F8448C"/>
  </w:style>
  <w:style w:type="paragraph" w:customStyle="1" w:styleId="E3E53D7D71A14B1E876514498854CD81">
    <w:name w:val="E3E53D7D71A14B1E876514498854CD81"/>
    <w:rsid w:val="00F8448C"/>
  </w:style>
  <w:style w:type="paragraph" w:customStyle="1" w:styleId="0FA536BEF8034FE48F51E72C01B14686">
    <w:name w:val="0FA536BEF8034FE48F51E72C01B14686"/>
    <w:rsid w:val="00F8448C"/>
  </w:style>
  <w:style w:type="paragraph" w:customStyle="1" w:styleId="F8414D420A944676BF9DA7A86AF02981">
    <w:name w:val="F8414D420A944676BF9DA7A86AF02981"/>
    <w:rsid w:val="00F8448C"/>
  </w:style>
  <w:style w:type="paragraph" w:customStyle="1" w:styleId="8FD677DA678042E292114A9C4AF41891">
    <w:name w:val="8FD677DA678042E292114A9C4AF41891"/>
    <w:rsid w:val="00F8448C"/>
  </w:style>
  <w:style w:type="paragraph" w:customStyle="1" w:styleId="AAFCED53BB92424FA21A457B77C61195">
    <w:name w:val="AAFCED53BB92424FA21A457B77C61195"/>
    <w:rsid w:val="00F8448C"/>
  </w:style>
  <w:style w:type="paragraph" w:customStyle="1" w:styleId="5245FAB1F68149DBAFD873613990CC8C">
    <w:name w:val="5245FAB1F68149DBAFD873613990CC8C"/>
    <w:rsid w:val="00F8448C"/>
  </w:style>
  <w:style w:type="paragraph" w:customStyle="1" w:styleId="69E06753474A4CB78351B75FC401BFD1">
    <w:name w:val="69E06753474A4CB78351B75FC401BFD1"/>
    <w:rsid w:val="00F8448C"/>
  </w:style>
  <w:style w:type="paragraph" w:customStyle="1" w:styleId="CA27B39C7C4A494C9789867838A613DC">
    <w:name w:val="CA27B39C7C4A494C9789867838A613DC"/>
    <w:rsid w:val="00F8448C"/>
  </w:style>
  <w:style w:type="paragraph" w:customStyle="1" w:styleId="88F78FE98AB243CC89B6121625E23866">
    <w:name w:val="88F78FE98AB243CC89B6121625E23866"/>
    <w:rsid w:val="00F8448C"/>
  </w:style>
  <w:style w:type="paragraph" w:customStyle="1" w:styleId="60F5E76FE49746F2AB38EE40988FC410">
    <w:name w:val="60F5E76FE49746F2AB38EE40988FC410"/>
    <w:rsid w:val="00F8448C"/>
  </w:style>
  <w:style w:type="paragraph" w:customStyle="1" w:styleId="FB52E97FFDCA4B21809D313F3E7AA4B4">
    <w:name w:val="FB52E97FFDCA4B21809D313F3E7AA4B4"/>
    <w:rsid w:val="00F8448C"/>
  </w:style>
  <w:style w:type="paragraph" w:customStyle="1" w:styleId="DB4D254379C44A609023A067522A07BC">
    <w:name w:val="DB4D254379C44A609023A067522A07BC"/>
    <w:rsid w:val="00F8448C"/>
  </w:style>
  <w:style w:type="paragraph" w:customStyle="1" w:styleId="73CA8AA82E864C9D9D6040F4F8064A53">
    <w:name w:val="73CA8AA82E864C9D9D6040F4F8064A53"/>
    <w:rsid w:val="00F8448C"/>
  </w:style>
  <w:style w:type="paragraph" w:customStyle="1" w:styleId="0A80F8AFC31F455A88F1908E7BCBD60D">
    <w:name w:val="0A80F8AFC31F455A88F1908E7BCBD60D"/>
    <w:rsid w:val="00F8448C"/>
  </w:style>
  <w:style w:type="paragraph" w:customStyle="1" w:styleId="82207507EB7046468200C117FBDB79AF">
    <w:name w:val="82207507EB7046468200C117FBDB79AF"/>
    <w:rsid w:val="00F8448C"/>
  </w:style>
  <w:style w:type="paragraph" w:customStyle="1" w:styleId="2F435EB386544FA49BB7DEF1C94F29D8">
    <w:name w:val="2F435EB386544FA49BB7DEF1C94F29D8"/>
    <w:rsid w:val="00F8448C"/>
  </w:style>
  <w:style w:type="paragraph" w:customStyle="1" w:styleId="997EC360E1BB406CBFD24FCFF12C2B84">
    <w:name w:val="997EC360E1BB406CBFD24FCFF12C2B84"/>
    <w:rsid w:val="00F8448C"/>
  </w:style>
  <w:style w:type="paragraph" w:customStyle="1" w:styleId="927925DE4F2B4F6B9DF87D2F467FD358">
    <w:name w:val="927925DE4F2B4F6B9DF87D2F467FD358"/>
    <w:rsid w:val="00F8448C"/>
  </w:style>
  <w:style w:type="paragraph" w:customStyle="1" w:styleId="795ECB595B77477AB073DB304491EB63">
    <w:name w:val="795ECB595B77477AB073DB304491EB63"/>
    <w:rsid w:val="00F8448C"/>
  </w:style>
  <w:style w:type="paragraph" w:customStyle="1" w:styleId="4427F220769F47D7BA3E9DC8D0CD2CB5">
    <w:name w:val="4427F220769F47D7BA3E9DC8D0CD2CB5"/>
    <w:rsid w:val="00F8448C"/>
  </w:style>
  <w:style w:type="paragraph" w:customStyle="1" w:styleId="B494F6B6618B47A3BB8829E3E3315C64">
    <w:name w:val="B494F6B6618B47A3BB8829E3E3315C64"/>
    <w:rsid w:val="00F8448C"/>
  </w:style>
  <w:style w:type="paragraph" w:customStyle="1" w:styleId="B9D512A27D024EF8885A4EDBD0DACA4D">
    <w:name w:val="B9D512A27D024EF8885A4EDBD0DACA4D"/>
    <w:rsid w:val="00F8448C"/>
  </w:style>
  <w:style w:type="paragraph" w:customStyle="1" w:styleId="73D390DABB994C5982FA365F0D5BE404">
    <w:name w:val="73D390DABB994C5982FA365F0D5BE404"/>
    <w:rsid w:val="00F8448C"/>
  </w:style>
  <w:style w:type="paragraph" w:customStyle="1" w:styleId="2A2CC1D207EB4071A949639339D8DE75">
    <w:name w:val="2A2CC1D207EB4071A949639339D8DE75"/>
    <w:rsid w:val="00F8448C"/>
  </w:style>
  <w:style w:type="paragraph" w:customStyle="1" w:styleId="4624AAAE485A4F65A4C49D0F8250B417">
    <w:name w:val="4624AAAE485A4F65A4C49D0F8250B417"/>
    <w:rsid w:val="00F8448C"/>
  </w:style>
  <w:style w:type="paragraph" w:customStyle="1" w:styleId="12801CD40EFA4473A0D11757303038B5">
    <w:name w:val="12801CD40EFA4473A0D11757303038B5"/>
    <w:rsid w:val="00F8448C"/>
  </w:style>
  <w:style w:type="paragraph" w:customStyle="1" w:styleId="15DD2827B65A46AD8B42C71A906B1789">
    <w:name w:val="15DD2827B65A46AD8B42C71A906B1789"/>
    <w:rsid w:val="00F8448C"/>
  </w:style>
  <w:style w:type="paragraph" w:customStyle="1" w:styleId="DCD8BC30F9B74DE8B90C5B32C1A0CC6B">
    <w:name w:val="DCD8BC30F9B74DE8B90C5B32C1A0CC6B"/>
    <w:rsid w:val="00F8448C"/>
  </w:style>
  <w:style w:type="paragraph" w:customStyle="1" w:styleId="467B041B7FD749D3B2615511831378CF">
    <w:name w:val="467B041B7FD749D3B2615511831378CF"/>
    <w:rsid w:val="00F8448C"/>
  </w:style>
  <w:style w:type="paragraph" w:customStyle="1" w:styleId="853B314F147C48699867ADD2DCAACA1F">
    <w:name w:val="853B314F147C48699867ADD2DCAACA1F"/>
    <w:rsid w:val="00F8448C"/>
  </w:style>
  <w:style w:type="paragraph" w:customStyle="1" w:styleId="D603751C08984784A92ADE851C060CD9">
    <w:name w:val="D603751C08984784A92ADE851C060CD9"/>
    <w:rsid w:val="00F8448C"/>
  </w:style>
  <w:style w:type="paragraph" w:customStyle="1" w:styleId="E5BDD9D0A89A41F3B2EBD95AF3415325">
    <w:name w:val="E5BDD9D0A89A41F3B2EBD95AF3415325"/>
    <w:rsid w:val="00F8448C"/>
  </w:style>
  <w:style w:type="paragraph" w:customStyle="1" w:styleId="4E8ABFA516474A86B9C2003FFE4BC660">
    <w:name w:val="4E8ABFA516474A86B9C2003FFE4BC660"/>
    <w:rsid w:val="00F8448C"/>
  </w:style>
  <w:style w:type="paragraph" w:customStyle="1" w:styleId="D5BF57447F2C4A13AA711BA8BE85DC60">
    <w:name w:val="D5BF57447F2C4A13AA711BA8BE85DC60"/>
    <w:rsid w:val="00F8448C"/>
  </w:style>
  <w:style w:type="paragraph" w:customStyle="1" w:styleId="F4D2D021D45B41ECAA7A863305796304">
    <w:name w:val="F4D2D021D45B41ECAA7A863305796304"/>
    <w:rsid w:val="00F8448C"/>
  </w:style>
  <w:style w:type="paragraph" w:customStyle="1" w:styleId="3437DE9C406543BF8248C83E2A14CB02">
    <w:name w:val="3437DE9C406543BF8248C83E2A14CB02"/>
    <w:rsid w:val="00F8448C"/>
  </w:style>
  <w:style w:type="paragraph" w:customStyle="1" w:styleId="1ED864D6D3DB41A986A25D883E2A452F">
    <w:name w:val="1ED864D6D3DB41A986A25D883E2A452F"/>
    <w:rsid w:val="00F8448C"/>
  </w:style>
  <w:style w:type="paragraph" w:customStyle="1" w:styleId="02B2A0C6975A4AB38B90AF94EB7149DA">
    <w:name w:val="02B2A0C6975A4AB38B90AF94EB7149DA"/>
    <w:rsid w:val="00F8448C"/>
  </w:style>
  <w:style w:type="paragraph" w:customStyle="1" w:styleId="E864F701226842A293D64FE57FD6B3A5">
    <w:name w:val="E864F701226842A293D64FE57FD6B3A5"/>
    <w:rsid w:val="00F8448C"/>
  </w:style>
  <w:style w:type="paragraph" w:customStyle="1" w:styleId="C203DCF4EF634736A2BBC9DAF31C6189">
    <w:name w:val="C203DCF4EF634736A2BBC9DAF31C6189"/>
    <w:rsid w:val="00F8448C"/>
  </w:style>
  <w:style w:type="paragraph" w:customStyle="1" w:styleId="077EDD12063D44E9BB6D45EA4B91017C">
    <w:name w:val="077EDD12063D44E9BB6D45EA4B91017C"/>
    <w:rsid w:val="00F8448C"/>
  </w:style>
  <w:style w:type="paragraph" w:customStyle="1" w:styleId="21838729D3DF4C589A74D27B9FD1A467">
    <w:name w:val="21838729D3DF4C589A74D27B9FD1A467"/>
    <w:rsid w:val="00F8448C"/>
  </w:style>
  <w:style w:type="paragraph" w:customStyle="1" w:styleId="345991F0FAA047C6817D7CB990DA4796">
    <w:name w:val="345991F0FAA047C6817D7CB990DA4796"/>
    <w:rsid w:val="00F8448C"/>
  </w:style>
  <w:style w:type="paragraph" w:customStyle="1" w:styleId="AA570B7456F24B27BDE8B400FB8D34A6">
    <w:name w:val="AA570B7456F24B27BDE8B400FB8D34A6"/>
    <w:rsid w:val="00F8448C"/>
  </w:style>
  <w:style w:type="paragraph" w:customStyle="1" w:styleId="3DE9641742894D5FB441D8FC75DB2573">
    <w:name w:val="3DE9641742894D5FB441D8FC75DB2573"/>
    <w:rsid w:val="00F8448C"/>
  </w:style>
  <w:style w:type="paragraph" w:customStyle="1" w:styleId="14DA233721644D9981C8C659102C5439">
    <w:name w:val="14DA233721644D9981C8C659102C5439"/>
    <w:rsid w:val="00F8448C"/>
  </w:style>
  <w:style w:type="paragraph" w:customStyle="1" w:styleId="5574EE8EF6094268ACDCDF4C4BC8E6E5">
    <w:name w:val="5574EE8EF6094268ACDCDF4C4BC8E6E5"/>
    <w:rsid w:val="00F8448C"/>
  </w:style>
  <w:style w:type="paragraph" w:customStyle="1" w:styleId="E4837D38965844C0B2725EEEC7F508D4">
    <w:name w:val="E4837D38965844C0B2725EEEC7F508D4"/>
    <w:rsid w:val="00F8448C"/>
  </w:style>
  <w:style w:type="paragraph" w:customStyle="1" w:styleId="2F24BB41988444AE828D7218DB8E4E9A">
    <w:name w:val="2F24BB41988444AE828D7218DB8E4E9A"/>
    <w:rsid w:val="00F8448C"/>
  </w:style>
  <w:style w:type="paragraph" w:customStyle="1" w:styleId="6E4432310F054DD8B9F8B296FA288AAF">
    <w:name w:val="6E4432310F054DD8B9F8B296FA288AAF"/>
    <w:rsid w:val="00F8448C"/>
  </w:style>
  <w:style w:type="paragraph" w:customStyle="1" w:styleId="6F07C8ABEEB04C3686AD4BF155178482">
    <w:name w:val="6F07C8ABEEB04C3686AD4BF155178482"/>
    <w:rsid w:val="00F8448C"/>
  </w:style>
  <w:style w:type="paragraph" w:customStyle="1" w:styleId="57AF384AFB124130A5C9902BB230F3D9">
    <w:name w:val="57AF384AFB124130A5C9902BB230F3D9"/>
    <w:rsid w:val="00F8448C"/>
  </w:style>
  <w:style w:type="paragraph" w:customStyle="1" w:styleId="83394FD8E84F4F88A1616BF70F0D4946">
    <w:name w:val="83394FD8E84F4F88A1616BF70F0D4946"/>
    <w:rsid w:val="00F8448C"/>
  </w:style>
  <w:style w:type="paragraph" w:customStyle="1" w:styleId="2B52D4479DB3451F8E44AFC15ED7547B">
    <w:name w:val="2B52D4479DB3451F8E44AFC15ED7547B"/>
    <w:rsid w:val="00F8448C"/>
  </w:style>
  <w:style w:type="paragraph" w:customStyle="1" w:styleId="E95E34EB5EFC4D8DAA341A1E58F2D07C">
    <w:name w:val="E95E34EB5EFC4D8DAA341A1E58F2D07C"/>
    <w:rsid w:val="00F8448C"/>
  </w:style>
  <w:style w:type="paragraph" w:customStyle="1" w:styleId="88310DD94DED4A17979E8C815EFAB5F8">
    <w:name w:val="88310DD94DED4A17979E8C815EFAB5F8"/>
    <w:rsid w:val="00F8448C"/>
  </w:style>
  <w:style w:type="paragraph" w:customStyle="1" w:styleId="1A88339FCA1C4E2CBEC9B527E09246C8">
    <w:name w:val="1A88339FCA1C4E2CBEC9B527E09246C8"/>
    <w:rsid w:val="00F8448C"/>
  </w:style>
  <w:style w:type="paragraph" w:customStyle="1" w:styleId="FC60D6B7ACE145348F8038BE7BA0BF36">
    <w:name w:val="FC60D6B7ACE145348F8038BE7BA0BF36"/>
    <w:rsid w:val="00F8448C"/>
  </w:style>
  <w:style w:type="paragraph" w:customStyle="1" w:styleId="AE5778855E32475896B62895BD4D0986">
    <w:name w:val="AE5778855E32475896B62895BD4D0986"/>
    <w:rsid w:val="00F8448C"/>
  </w:style>
  <w:style w:type="paragraph" w:customStyle="1" w:styleId="519E04F5E1C34D4DA6D58CA24B285A2A">
    <w:name w:val="519E04F5E1C34D4DA6D58CA24B285A2A"/>
    <w:rsid w:val="00F8448C"/>
  </w:style>
  <w:style w:type="paragraph" w:customStyle="1" w:styleId="73BD4D3F5721418388F75A73515A848A">
    <w:name w:val="73BD4D3F5721418388F75A73515A848A"/>
    <w:rsid w:val="00F8448C"/>
  </w:style>
  <w:style w:type="paragraph" w:customStyle="1" w:styleId="228A83E5E867442B801A8C6AC85B13E3">
    <w:name w:val="228A83E5E867442B801A8C6AC85B13E3"/>
    <w:rsid w:val="00F8448C"/>
  </w:style>
  <w:style w:type="paragraph" w:customStyle="1" w:styleId="40BDA6A4010748EE8F39D2E288C1D525">
    <w:name w:val="40BDA6A4010748EE8F39D2E288C1D525"/>
    <w:rsid w:val="00F8448C"/>
  </w:style>
  <w:style w:type="paragraph" w:customStyle="1" w:styleId="EC7C89CC90D3439CB14678B55351846A">
    <w:name w:val="EC7C89CC90D3439CB14678B55351846A"/>
    <w:rsid w:val="00F8448C"/>
  </w:style>
  <w:style w:type="paragraph" w:customStyle="1" w:styleId="981622713C5F401881AF88712295CE8A">
    <w:name w:val="981622713C5F401881AF88712295CE8A"/>
    <w:rsid w:val="00F8448C"/>
  </w:style>
  <w:style w:type="paragraph" w:customStyle="1" w:styleId="023CB7FC555D483D9D24FAAEB9E106A1">
    <w:name w:val="023CB7FC555D483D9D24FAAEB9E106A1"/>
    <w:rsid w:val="00F8448C"/>
  </w:style>
  <w:style w:type="paragraph" w:customStyle="1" w:styleId="2F48F2AA8A774C359C0A61F7513819CF">
    <w:name w:val="2F48F2AA8A774C359C0A61F7513819CF"/>
    <w:rsid w:val="00F8448C"/>
  </w:style>
  <w:style w:type="paragraph" w:customStyle="1" w:styleId="85A490B26A594DE6B3FEE83C3D26D5D9">
    <w:name w:val="85A490B26A594DE6B3FEE83C3D26D5D9"/>
    <w:rsid w:val="00F8448C"/>
  </w:style>
  <w:style w:type="paragraph" w:customStyle="1" w:styleId="4951214C29204C60BB706210EEE4A8C9">
    <w:name w:val="4951214C29204C60BB706210EEE4A8C9"/>
    <w:rsid w:val="00F8448C"/>
  </w:style>
  <w:style w:type="paragraph" w:customStyle="1" w:styleId="59FC27529315438284C16566AB372780">
    <w:name w:val="59FC27529315438284C16566AB372780"/>
    <w:rsid w:val="00F8448C"/>
  </w:style>
  <w:style w:type="paragraph" w:customStyle="1" w:styleId="D291704C956C445AB545FD9ABF8A385B">
    <w:name w:val="D291704C956C445AB545FD9ABF8A385B"/>
    <w:rsid w:val="00F8448C"/>
  </w:style>
  <w:style w:type="paragraph" w:customStyle="1" w:styleId="503C34AC01F84F8FB77B1F6DCE2F66EE">
    <w:name w:val="503C34AC01F84F8FB77B1F6DCE2F66EE"/>
    <w:rsid w:val="00F8448C"/>
  </w:style>
  <w:style w:type="paragraph" w:customStyle="1" w:styleId="4174B433742942C89C77A2E594D2E4E9">
    <w:name w:val="4174B433742942C89C77A2E594D2E4E9"/>
    <w:rsid w:val="00F8448C"/>
  </w:style>
  <w:style w:type="paragraph" w:customStyle="1" w:styleId="C75E123FD2EB49C486A8D02FF071BE3E">
    <w:name w:val="C75E123FD2EB49C486A8D02FF071BE3E"/>
    <w:rsid w:val="00F8448C"/>
  </w:style>
  <w:style w:type="paragraph" w:customStyle="1" w:styleId="FB164C7F759C40FDBA753FB848270061">
    <w:name w:val="FB164C7F759C40FDBA753FB848270061"/>
    <w:rsid w:val="00F8448C"/>
  </w:style>
  <w:style w:type="paragraph" w:customStyle="1" w:styleId="8B7B79DBE65B4AAF8F1326D2B3F6725D">
    <w:name w:val="8B7B79DBE65B4AAF8F1326D2B3F6725D"/>
    <w:rsid w:val="00F8448C"/>
  </w:style>
  <w:style w:type="paragraph" w:customStyle="1" w:styleId="71E1B8A4EEC74F1A9F35FF0AB0C286D3">
    <w:name w:val="71E1B8A4EEC74F1A9F35FF0AB0C286D3"/>
    <w:rsid w:val="00F8448C"/>
  </w:style>
  <w:style w:type="paragraph" w:customStyle="1" w:styleId="62FEC6CD2BB24F2DBC0231C0DE0EBB33">
    <w:name w:val="62FEC6CD2BB24F2DBC0231C0DE0EBB33"/>
    <w:rsid w:val="00F8448C"/>
  </w:style>
  <w:style w:type="paragraph" w:customStyle="1" w:styleId="947E40B84E2145549311FA2D60DB4C32">
    <w:name w:val="947E40B84E2145549311FA2D60DB4C32"/>
    <w:rsid w:val="00F8448C"/>
  </w:style>
  <w:style w:type="paragraph" w:customStyle="1" w:styleId="F636D46FCF2F4D1EADFBF198D1FEC71B">
    <w:name w:val="F636D46FCF2F4D1EADFBF198D1FEC71B"/>
    <w:rsid w:val="00F8448C"/>
  </w:style>
  <w:style w:type="paragraph" w:customStyle="1" w:styleId="1AA045E418974F07A9A8AA200FB8F946">
    <w:name w:val="1AA045E418974F07A9A8AA200FB8F946"/>
    <w:rsid w:val="00F8448C"/>
  </w:style>
  <w:style w:type="paragraph" w:customStyle="1" w:styleId="1251C623336B404395D805C0AACB43EE">
    <w:name w:val="1251C623336B404395D805C0AACB43EE"/>
    <w:rsid w:val="00F8448C"/>
  </w:style>
  <w:style w:type="paragraph" w:customStyle="1" w:styleId="EC71F2F119A0484186D7F08AF637EAEB">
    <w:name w:val="EC71F2F119A0484186D7F08AF637EAEB"/>
    <w:rsid w:val="00F8448C"/>
  </w:style>
  <w:style w:type="paragraph" w:customStyle="1" w:styleId="FC18BE4A163D43ACB0EA1B9BAA4A21D1">
    <w:name w:val="FC18BE4A163D43ACB0EA1B9BAA4A21D1"/>
    <w:rsid w:val="00F8448C"/>
  </w:style>
  <w:style w:type="paragraph" w:customStyle="1" w:styleId="3DB60CAC74A541E08566D0443D1FF6CF">
    <w:name w:val="3DB60CAC74A541E08566D0443D1FF6CF"/>
    <w:rsid w:val="00F8448C"/>
  </w:style>
  <w:style w:type="paragraph" w:customStyle="1" w:styleId="31CED63AB8824F9DA6DB6B74C7871552">
    <w:name w:val="31CED63AB8824F9DA6DB6B74C7871552"/>
    <w:rsid w:val="00F8448C"/>
  </w:style>
  <w:style w:type="paragraph" w:customStyle="1" w:styleId="EF3CBE3016614D15BBAAA52641F45018">
    <w:name w:val="EF3CBE3016614D15BBAAA52641F45018"/>
    <w:rsid w:val="00F8448C"/>
  </w:style>
  <w:style w:type="paragraph" w:customStyle="1" w:styleId="AC616314F16246C184B587E16760CFD0">
    <w:name w:val="AC616314F16246C184B587E16760CFD0"/>
    <w:rsid w:val="00F8448C"/>
  </w:style>
  <w:style w:type="paragraph" w:customStyle="1" w:styleId="FC36DBB578EB435894028DE25B529304">
    <w:name w:val="FC36DBB578EB435894028DE25B529304"/>
    <w:rsid w:val="00F8448C"/>
  </w:style>
  <w:style w:type="paragraph" w:customStyle="1" w:styleId="FC9207C54C184638B41BDB7C799A65F0">
    <w:name w:val="FC9207C54C184638B41BDB7C799A65F0"/>
    <w:rsid w:val="00F8448C"/>
  </w:style>
  <w:style w:type="paragraph" w:customStyle="1" w:styleId="330A3243BD1B48379BE085464C016BCC">
    <w:name w:val="330A3243BD1B48379BE085464C016BCC"/>
    <w:rsid w:val="00F8448C"/>
  </w:style>
  <w:style w:type="paragraph" w:customStyle="1" w:styleId="323EE0B33FEA49AFA36B222941DDC586">
    <w:name w:val="323EE0B33FEA49AFA36B222941DDC586"/>
    <w:rsid w:val="00F8448C"/>
  </w:style>
  <w:style w:type="paragraph" w:customStyle="1" w:styleId="70C5385A9A074BE58C2F13E301A332E6">
    <w:name w:val="70C5385A9A074BE58C2F13E301A332E6"/>
    <w:rsid w:val="00F8448C"/>
  </w:style>
  <w:style w:type="paragraph" w:customStyle="1" w:styleId="47A98D434DD74C7D88990338B6FA66FE">
    <w:name w:val="47A98D434DD74C7D88990338B6FA66FE"/>
    <w:rsid w:val="00F8448C"/>
  </w:style>
  <w:style w:type="paragraph" w:customStyle="1" w:styleId="68D55C56E6F7446FA73C3132ABD42FFC">
    <w:name w:val="68D55C56E6F7446FA73C3132ABD42FFC"/>
    <w:rsid w:val="00F8448C"/>
  </w:style>
  <w:style w:type="paragraph" w:customStyle="1" w:styleId="4D4E883D9A5B4BECBDDFEBB34B4D6FF1">
    <w:name w:val="4D4E883D9A5B4BECBDDFEBB34B4D6FF1"/>
    <w:rsid w:val="00F8448C"/>
  </w:style>
  <w:style w:type="paragraph" w:customStyle="1" w:styleId="67759E76A4B44DA69FC6663537C8359B">
    <w:name w:val="67759E76A4B44DA69FC6663537C8359B"/>
    <w:rsid w:val="00F8448C"/>
  </w:style>
  <w:style w:type="paragraph" w:customStyle="1" w:styleId="74BF5840FAE242769AFE7237BFBB0D4D">
    <w:name w:val="74BF5840FAE242769AFE7237BFBB0D4D"/>
    <w:rsid w:val="00F8448C"/>
  </w:style>
  <w:style w:type="paragraph" w:customStyle="1" w:styleId="1FF2DC94E54944FD90A63D425969B781">
    <w:name w:val="1FF2DC94E54944FD90A63D425969B781"/>
    <w:rsid w:val="00F8448C"/>
  </w:style>
  <w:style w:type="paragraph" w:customStyle="1" w:styleId="BC3F4502923648C6A32C6D880A96F126">
    <w:name w:val="BC3F4502923648C6A32C6D880A96F126"/>
    <w:rsid w:val="00F8448C"/>
  </w:style>
  <w:style w:type="paragraph" w:customStyle="1" w:styleId="34F9FA27B45E47A99A5769553AF7730F">
    <w:name w:val="34F9FA27B45E47A99A5769553AF7730F"/>
    <w:rsid w:val="00F8448C"/>
  </w:style>
  <w:style w:type="paragraph" w:customStyle="1" w:styleId="B28AC9AE3A744FBC85D15A4701856B0D">
    <w:name w:val="B28AC9AE3A744FBC85D15A4701856B0D"/>
    <w:rsid w:val="00F8448C"/>
  </w:style>
  <w:style w:type="paragraph" w:customStyle="1" w:styleId="69B04C6DF02445FEA4287594B06A60AC">
    <w:name w:val="69B04C6DF02445FEA4287594B06A60AC"/>
    <w:rsid w:val="00F8448C"/>
  </w:style>
  <w:style w:type="paragraph" w:customStyle="1" w:styleId="3330FFA27E6545F6905E18CA9CB21AAC">
    <w:name w:val="3330FFA27E6545F6905E18CA9CB21AAC"/>
    <w:rsid w:val="00F8448C"/>
  </w:style>
  <w:style w:type="paragraph" w:customStyle="1" w:styleId="B06F45B271FE4DA58413046F9B4B73B3">
    <w:name w:val="B06F45B271FE4DA58413046F9B4B73B3"/>
    <w:rsid w:val="00F8448C"/>
  </w:style>
  <w:style w:type="paragraph" w:customStyle="1" w:styleId="71A0B93F2AB24204B5B8E88865FC3996">
    <w:name w:val="71A0B93F2AB24204B5B8E88865FC3996"/>
    <w:rsid w:val="00F8448C"/>
  </w:style>
  <w:style w:type="paragraph" w:customStyle="1" w:styleId="E2C474765E244E17ABA68C849FF7329A">
    <w:name w:val="E2C474765E244E17ABA68C849FF7329A"/>
    <w:rsid w:val="00F8448C"/>
  </w:style>
  <w:style w:type="paragraph" w:customStyle="1" w:styleId="2015211CDFA14D2D8087A5E967B676A6">
    <w:name w:val="2015211CDFA14D2D8087A5E967B676A6"/>
    <w:rsid w:val="00F8448C"/>
  </w:style>
  <w:style w:type="paragraph" w:customStyle="1" w:styleId="B9A2EB75D096467CAC87F4C324BAE5C3">
    <w:name w:val="B9A2EB75D096467CAC87F4C324BAE5C3"/>
    <w:rsid w:val="00F8448C"/>
  </w:style>
  <w:style w:type="paragraph" w:customStyle="1" w:styleId="3861B1002CCF425384E7DC22619DDC14">
    <w:name w:val="3861B1002CCF425384E7DC22619DDC14"/>
    <w:rsid w:val="00F8448C"/>
  </w:style>
  <w:style w:type="paragraph" w:customStyle="1" w:styleId="16A62E75458D4AFE8B5B5BC6E5093E6A">
    <w:name w:val="16A62E75458D4AFE8B5B5BC6E5093E6A"/>
    <w:rsid w:val="00F8448C"/>
  </w:style>
  <w:style w:type="paragraph" w:customStyle="1" w:styleId="C6B5429FAE9B4C96A78287CD75162F94">
    <w:name w:val="C6B5429FAE9B4C96A78287CD75162F94"/>
    <w:rsid w:val="00F8448C"/>
  </w:style>
  <w:style w:type="paragraph" w:customStyle="1" w:styleId="6BCB334A0ABC4326B0032BBCF76138B0">
    <w:name w:val="6BCB334A0ABC4326B0032BBCF76138B0"/>
    <w:rsid w:val="00F8448C"/>
  </w:style>
  <w:style w:type="paragraph" w:customStyle="1" w:styleId="FE5FDEB220D940B38B08E593BE0A18DA">
    <w:name w:val="FE5FDEB220D940B38B08E593BE0A18DA"/>
    <w:rsid w:val="00F8448C"/>
  </w:style>
  <w:style w:type="paragraph" w:customStyle="1" w:styleId="18E24434D7074E5B8D6DD56D77F694B9">
    <w:name w:val="18E24434D7074E5B8D6DD56D77F694B9"/>
    <w:rsid w:val="00F8448C"/>
  </w:style>
  <w:style w:type="paragraph" w:customStyle="1" w:styleId="96BFFEDBEB284536AC1604EFBB4B7E19">
    <w:name w:val="96BFFEDBEB284536AC1604EFBB4B7E19"/>
    <w:rsid w:val="00F8448C"/>
  </w:style>
  <w:style w:type="paragraph" w:customStyle="1" w:styleId="D69FE040EB1A4456898CE1FBAD76D15D">
    <w:name w:val="D69FE040EB1A4456898CE1FBAD76D15D"/>
    <w:rsid w:val="00F8448C"/>
  </w:style>
  <w:style w:type="paragraph" w:customStyle="1" w:styleId="86E52E2AC71C466BB63013A11C9414C3">
    <w:name w:val="86E52E2AC71C466BB63013A11C9414C3"/>
    <w:rsid w:val="00F8448C"/>
  </w:style>
  <w:style w:type="paragraph" w:customStyle="1" w:styleId="630B6C45CDBA415C8A84E573710C4098">
    <w:name w:val="630B6C45CDBA415C8A84E573710C4098"/>
    <w:rsid w:val="00F8448C"/>
  </w:style>
  <w:style w:type="paragraph" w:customStyle="1" w:styleId="B2BD2EDDBB7949388772735A84084119">
    <w:name w:val="B2BD2EDDBB7949388772735A84084119"/>
    <w:rsid w:val="00F8448C"/>
  </w:style>
  <w:style w:type="paragraph" w:customStyle="1" w:styleId="A034573C1164455A8DAF2A5944B4505A">
    <w:name w:val="A034573C1164455A8DAF2A5944B4505A"/>
    <w:rsid w:val="00F8448C"/>
  </w:style>
  <w:style w:type="paragraph" w:customStyle="1" w:styleId="76774A64D1D748BFA5FC66B8B0BE6C40">
    <w:name w:val="76774A64D1D748BFA5FC66B8B0BE6C40"/>
    <w:rsid w:val="00F8448C"/>
  </w:style>
  <w:style w:type="paragraph" w:customStyle="1" w:styleId="711C0B326CB64475AFED0FB25AE22FC7">
    <w:name w:val="711C0B326CB64475AFED0FB25AE22FC7"/>
    <w:rsid w:val="00F8448C"/>
  </w:style>
  <w:style w:type="paragraph" w:customStyle="1" w:styleId="8A61BCCEC64445BBA5118237CA36BD0C">
    <w:name w:val="8A61BCCEC64445BBA5118237CA36BD0C"/>
    <w:rsid w:val="00F8448C"/>
  </w:style>
  <w:style w:type="paragraph" w:customStyle="1" w:styleId="7581347615EE458D8FB97C955D39E97A">
    <w:name w:val="7581347615EE458D8FB97C955D39E97A"/>
    <w:rsid w:val="00F8448C"/>
  </w:style>
  <w:style w:type="paragraph" w:customStyle="1" w:styleId="FFA4238D1AE34F3DA8152D9DDA73BD58">
    <w:name w:val="FFA4238D1AE34F3DA8152D9DDA73BD58"/>
    <w:rsid w:val="00F8448C"/>
  </w:style>
  <w:style w:type="paragraph" w:customStyle="1" w:styleId="B84EEA9D31784F05B26C65DDC949FE07">
    <w:name w:val="B84EEA9D31784F05B26C65DDC949FE07"/>
    <w:rsid w:val="00F8448C"/>
  </w:style>
  <w:style w:type="paragraph" w:customStyle="1" w:styleId="274BFD2308804D458EDF35701E068578">
    <w:name w:val="274BFD2308804D458EDF35701E068578"/>
    <w:rsid w:val="00A76B4E"/>
  </w:style>
  <w:style w:type="paragraph" w:customStyle="1" w:styleId="2451D6CA7A664D74B66EC7C796004EFA">
    <w:name w:val="2451D6CA7A664D74B66EC7C796004EFA"/>
    <w:rsid w:val="00A76B4E"/>
  </w:style>
  <w:style w:type="paragraph" w:customStyle="1" w:styleId="6F9370A498D248168F16A72F826C70AE">
    <w:name w:val="6F9370A498D248168F16A72F826C70AE"/>
    <w:rsid w:val="00A76B4E"/>
  </w:style>
  <w:style w:type="paragraph" w:customStyle="1" w:styleId="7A34B136E1D9486386E2E0B6698775CB">
    <w:name w:val="7A34B136E1D9486386E2E0B6698775CB"/>
    <w:rsid w:val="00A76B4E"/>
  </w:style>
  <w:style w:type="paragraph" w:customStyle="1" w:styleId="B9A01E6C9B5B4A46A39576A57BFD14B4">
    <w:name w:val="B9A01E6C9B5B4A46A39576A57BFD14B4"/>
    <w:rsid w:val="00A76B4E"/>
  </w:style>
  <w:style w:type="paragraph" w:customStyle="1" w:styleId="B1BDECCE1C8E4624A68DF8A5434C21AF">
    <w:name w:val="B1BDECCE1C8E4624A68DF8A5434C21AF"/>
    <w:rsid w:val="00A76B4E"/>
  </w:style>
  <w:style w:type="paragraph" w:customStyle="1" w:styleId="2B502211B1B844F68C41BC66D7318D8B">
    <w:name w:val="2B502211B1B844F68C41BC66D7318D8B"/>
    <w:rsid w:val="00A76B4E"/>
  </w:style>
  <w:style w:type="paragraph" w:customStyle="1" w:styleId="86DBCF4F980F42BBA4C0A645BB42EE6A">
    <w:name w:val="86DBCF4F980F42BBA4C0A645BB42EE6A"/>
    <w:rsid w:val="00A76B4E"/>
  </w:style>
  <w:style w:type="paragraph" w:customStyle="1" w:styleId="D27FAE4E313F48DCA10B9CF8AFEE8CD4">
    <w:name w:val="D27FAE4E313F48DCA10B9CF8AFEE8CD4"/>
    <w:rsid w:val="00A76B4E"/>
  </w:style>
  <w:style w:type="paragraph" w:customStyle="1" w:styleId="B9263F79F1A0401CB42E302EE8EF7456">
    <w:name w:val="B9263F79F1A0401CB42E302EE8EF7456"/>
    <w:rsid w:val="00A76B4E"/>
  </w:style>
  <w:style w:type="paragraph" w:customStyle="1" w:styleId="4DA1B69C1FA54A0A918B8319EAC5DA17">
    <w:name w:val="4DA1B69C1FA54A0A918B8319EAC5DA17"/>
    <w:rsid w:val="00A76B4E"/>
  </w:style>
  <w:style w:type="paragraph" w:customStyle="1" w:styleId="A3FAF985142E4B939F0118062FC5323D">
    <w:name w:val="A3FAF985142E4B939F0118062FC5323D"/>
    <w:rsid w:val="00A76B4E"/>
  </w:style>
  <w:style w:type="paragraph" w:customStyle="1" w:styleId="D64E52D6B5B34893BA3A98E5BEF115FE">
    <w:name w:val="D64E52D6B5B34893BA3A98E5BEF115FE"/>
    <w:rsid w:val="00A76B4E"/>
  </w:style>
  <w:style w:type="paragraph" w:customStyle="1" w:styleId="C3F96DC4D641447A99DB8AA99292CF18">
    <w:name w:val="C3F96DC4D641447A99DB8AA99292CF18"/>
    <w:rsid w:val="00A76B4E"/>
  </w:style>
  <w:style w:type="paragraph" w:customStyle="1" w:styleId="FDFAF8AB235B40CAB5E39DF847697EB5">
    <w:name w:val="FDFAF8AB235B40CAB5E39DF847697EB5"/>
    <w:rsid w:val="00A76B4E"/>
  </w:style>
  <w:style w:type="paragraph" w:customStyle="1" w:styleId="445B041E4EEB4F06A900C324DDB4D405">
    <w:name w:val="445B041E4EEB4F06A900C324DDB4D405"/>
    <w:rsid w:val="00A76B4E"/>
  </w:style>
  <w:style w:type="paragraph" w:customStyle="1" w:styleId="2CC86ED252E44A9D96231C3BD0780A98">
    <w:name w:val="2CC86ED252E44A9D96231C3BD0780A98"/>
    <w:rsid w:val="00A76B4E"/>
  </w:style>
  <w:style w:type="paragraph" w:customStyle="1" w:styleId="F76F1B25C8824406A03E088E6A9FE2C9">
    <w:name w:val="F76F1B25C8824406A03E088E6A9FE2C9"/>
    <w:rsid w:val="00A76B4E"/>
  </w:style>
  <w:style w:type="paragraph" w:customStyle="1" w:styleId="0BFFDFDBECD74B09829E99A36BD5A501">
    <w:name w:val="0BFFDFDBECD74B09829E99A36BD5A501"/>
    <w:rsid w:val="00A76B4E"/>
  </w:style>
  <w:style w:type="paragraph" w:customStyle="1" w:styleId="9346A0CDE10942D5AF3FCA8C84C6B304">
    <w:name w:val="9346A0CDE10942D5AF3FCA8C84C6B304"/>
    <w:rsid w:val="00A76B4E"/>
  </w:style>
  <w:style w:type="paragraph" w:customStyle="1" w:styleId="29C683796CDA4FBF9F2E99DC0748E9B3">
    <w:name w:val="29C683796CDA4FBF9F2E99DC0748E9B3"/>
    <w:rsid w:val="00A76B4E"/>
  </w:style>
  <w:style w:type="paragraph" w:customStyle="1" w:styleId="BB24F78C631B4BC09619FFE465BBB60F">
    <w:name w:val="BB24F78C631B4BC09619FFE465BBB60F"/>
    <w:rsid w:val="00A76B4E"/>
  </w:style>
  <w:style w:type="paragraph" w:customStyle="1" w:styleId="DF6A27C84AE34D8DACC14F632C1843BF">
    <w:name w:val="DF6A27C84AE34D8DACC14F632C1843BF"/>
    <w:rsid w:val="00A76B4E"/>
  </w:style>
  <w:style w:type="paragraph" w:customStyle="1" w:styleId="58739CC726FB4F408CA01425BEAA21F6">
    <w:name w:val="58739CC726FB4F408CA01425BEAA21F6"/>
    <w:rsid w:val="00A76B4E"/>
  </w:style>
  <w:style w:type="paragraph" w:customStyle="1" w:styleId="8194B6C7F4834C56ACF3CA45647390BE">
    <w:name w:val="8194B6C7F4834C56ACF3CA45647390BE"/>
    <w:rsid w:val="00A76B4E"/>
  </w:style>
  <w:style w:type="paragraph" w:customStyle="1" w:styleId="F66CB8A199C84A409308AEFBAEB3DD41">
    <w:name w:val="F66CB8A199C84A409308AEFBAEB3DD41"/>
    <w:rsid w:val="00A76B4E"/>
  </w:style>
  <w:style w:type="paragraph" w:customStyle="1" w:styleId="B384AA5F25AB4A98B30ED9D1738F6EF4">
    <w:name w:val="B384AA5F25AB4A98B30ED9D1738F6EF4"/>
    <w:rsid w:val="00A76B4E"/>
  </w:style>
  <w:style w:type="paragraph" w:customStyle="1" w:styleId="1870E8C086DB489F8441245F642F2157">
    <w:name w:val="1870E8C086DB489F8441245F642F2157"/>
    <w:rsid w:val="00A76B4E"/>
  </w:style>
  <w:style w:type="paragraph" w:customStyle="1" w:styleId="C8127680CAB64A3189A05CD7507C4F2A">
    <w:name w:val="C8127680CAB64A3189A05CD7507C4F2A"/>
    <w:rsid w:val="00A76B4E"/>
  </w:style>
  <w:style w:type="paragraph" w:customStyle="1" w:styleId="977474ECE55A4AE89058F9B4826C9600">
    <w:name w:val="977474ECE55A4AE89058F9B4826C9600"/>
    <w:rsid w:val="00A76B4E"/>
  </w:style>
  <w:style w:type="paragraph" w:customStyle="1" w:styleId="A10D85E893C144D7B47E9FEA069C0EB5">
    <w:name w:val="A10D85E893C144D7B47E9FEA069C0EB5"/>
    <w:rsid w:val="00A76B4E"/>
  </w:style>
  <w:style w:type="paragraph" w:customStyle="1" w:styleId="BC5411004CF24CF4B3D36F60E946CC83">
    <w:name w:val="BC5411004CF24CF4B3D36F60E946CC83"/>
    <w:rsid w:val="00A76B4E"/>
  </w:style>
  <w:style w:type="paragraph" w:customStyle="1" w:styleId="553B5B4E3FF148B6AC02C93F639015EF">
    <w:name w:val="553B5B4E3FF148B6AC02C93F639015EF"/>
    <w:rsid w:val="00A76B4E"/>
  </w:style>
  <w:style w:type="paragraph" w:customStyle="1" w:styleId="EE5311AC011842D492B4B98B353C0978">
    <w:name w:val="EE5311AC011842D492B4B98B353C0978"/>
    <w:rsid w:val="00A76B4E"/>
  </w:style>
  <w:style w:type="paragraph" w:customStyle="1" w:styleId="276D1022E55B4A5EA35616387F7F9EE7">
    <w:name w:val="276D1022E55B4A5EA35616387F7F9EE7"/>
    <w:rsid w:val="00A76B4E"/>
  </w:style>
  <w:style w:type="paragraph" w:customStyle="1" w:styleId="2E3F35E703CA4BC5995C379E061D18B3">
    <w:name w:val="2E3F35E703CA4BC5995C379E061D18B3"/>
    <w:rsid w:val="00A76B4E"/>
  </w:style>
  <w:style w:type="paragraph" w:customStyle="1" w:styleId="B540B4304F6947388143FAF5467280E0">
    <w:name w:val="B540B4304F6947388143FAF5467280E0"/>
    <w:rsid w:val="00A76B4E"/>
  </w:style>
  <w:style w:type="paragraph" w:customStyle="1" w:styleId="A1BF1EF69FDB47E1AB967B2238813ABC">
    <w:name w:val="A1BF1EF69FDB47E1AB967B2238813ABC"/>
    <w:rsid w:val="00A76B4E"/>
  </w:style>
  <w:style w:type="paragraph" w:customStyle="1" w:styleId="38278D171F2D483482B6B2FC989CD277">
    <w:name w:val="38278D171F2D483482B6B2FC989CD277"/>
    <w:rsid w:val="00A76B4E"/>
  </w:style>
  <w:style w:type="paragraph" w:customStyle="1" w:styleId="84620B83902B418F9325E07A28AFFEDB">
    <w:name w:val="84620B83902B418F9325E07A28AFFEDB"/>
    <w:rsid w:val="00A76B4E"/>
  </w:style>
  <w:style w:type="paragraph" w:customStyle="1" w:styleId="75F8604F78A44BFD9B78513F145C210D">
    <w:name w:val="75F8604F78A44BFD9B78513F145C210D"/>
    <w:rsid w:val="00A76B4E"/>
  </w:style>
  <w:style w:type="paragraph" w:customStyle="1" w:styleId="15D21604AC4847D78C60B868F63E5F17">
    <w:name w:val="15D21604AC4847D78C60B868F63E5F17"/>
    <w:rsid w:val="00A76B4E"/>
  </w:style>
  <w:style w:type="paragraph" w:customStyle="1" w:styleId="60750257AF34422692567D95467218D2">
    <w:name w:val="60750257AF34422692567D95467218D2"/>
    <w:rsid w:val="00A76B4E"/>
  </w:style>
  <w:style w:type="paragraph" w:customStyle="1" w:styleId="3F4CA7984D14432398C24C9F9DF50B63">
    <w:name w:val="3F4CA7984D14432398C24C9F9DF50B63"/>
    <w:rsid w:val="00A76B4E"/>
  </w:style>
  <w:style w:type="paragraph" w:customStyle="1" w:styleId="F4160B79523B4EE9B3CAFDDF65D1E28B">
    <w:name w:val="F4160B79523B4EE9B3CAFDDF65D1E28B"/>
    <w:rsid w:val="00A76B4E"/>
  </w:style>
  <w:style w:type="paragraph" w:customStyle="1" w:styleId="B17B3AD9599044BD913674EC45C7948A">
    <w:name w:val="B17B3AD9599044BD913674EC45C7948A"/>
    <w:rsid w:val="00A76B4E"/>
  </w:style>
  <w:style w:type="paragraph" w:customStyle="1" w:styleId="F0FB4D789BB84EFF94EDDCB719296443">
    <w:name w:val="F0FB4D789BB84EFF94EDDCB719296443"/>
    <w:rsid w:val="00A76B4E"/>
  </w:style>
  <w:style w:type="paragraph" w:customStyle="1" w:styleId="39EFE3407A864E1C8E19F1F240FA9D6C">
    <w:name w:val="39EFE3407A864E1C8E19F1F240FA9D6C"/>
    <w:rsid w:val="00A76B4E"/>
  </w:style>
  <w:style w:type="paragraph" w:customStyle="1" w:styleId="632B78E6A6D241BEA8FE8F51265D2979">
    <w:name w:val="632B78E6A6D241BEA8FE8F51265D2979"/>
    <w:rsid w:val="00A76B4E"/>
  </w:style>
  <w:style w:type="paragraph" w:customStyle="1" w:styleId="D7E444ECE8774BFBAA379A1F85771872">
    <w:name w:val="D7E444ECE8774BFBAA379A1F85771872"/>
    <w:rsid w:val="00A76B4E"/>
  </w:style>
  <w:style w:type="paragraph" w:customStyle="1" w:styleId="BC0337C4174949DC9E35063F96369B43">
    <w:name w:val="BC0337C4174949DC9E35063F96369B43"/>
    <w:rsid w:val="00A76B4E"/>
  </w:style>
  <w:style w:type="paragraph" w:customStyle="1" w:styleId="83ADC26BFE4F40D281CBD6B305BB7969">
    <w:name w:val="83ADC26BFE4F40D281CBD6B305BB7969"/>
    <w:rsid w:val="00A76B4E"/>
  </w:style>
  <w:style w:type="paragraph" w:customStyle="1" w:styleId="01F69FA424FA47B2BE75842957BF4F5A">
    <w:name w:val="01F69FA424FA47B2BE75842957BF4F5A"/>
    <w:rsid w:val="00A76B4E"/>
  </w:style>
  <w:style w:type="paragraph" w:customStyle="1" w:styleId="977662C81F7A4ADD812D5E8CE271CF36">
    <w:name w:val="977662C81F7A4ADD812D5E8CE271CF36"/>
    <w:rsid w:val="00A76B4E"/>
  </w:style>
  <w:style w:type="paragraph" w:customStyle="1" w:styleId="B27D73720DF74B578D73F42E9EDABADF">
    <w:name w:val="B27D73720DF74B578D73F42E9EDABADF"/>
    <w:rsid w:val="00A76B4E"/>
  </w:style>
  <w:style w:type="paragraph" w:customStyle="1" w:styleId="1527F6E44B834B4EA9B30A8D95CEA67F">
    <w:name w:val="1527F6E44B834B4EA9B30A8D95CEA67F"/>
    <w:rsid w:val="00A76B4E"/>
  </w:style>
  <w:style w:type="paragraph" w:customStyle="1" w:styleId="2073B3BC782F43D5952470C04581E5E0">
    <w:name w:val="2073B3BC782F43D5952470C04581E5E0"/>
    <w:rsid w:val="00A76B4E"/>
  </w:style>
  <w:style w:type="paragraph" w:customStyle="1" w:styleId="4A9F8089893E411187D7AC45B24E1C90">
    <w:name w:val="4A9F8089893E411187D7AC45B24E1C90"/>
    <w:rsid w:val="00A76B4E"/>
  </w:style>
  <w:style w:type="paragraph" w:customStyle="1" w:styleId="20B01FF2130549EBBE043187A51912E4">
    <w:name w:val="20B01FF2130549EBBE043187A51912E4"/>
    <w:rsid w:val="00A76B4E"/>
  </w:style>
  <w:style w:type="paragraph" w:customStyle="1" w:styleId="A08048B795F547BFA31EA8C9946AD196">
    <w:name w:val="A08048B795F547BFA31EA8C9946AD196"/>
    <w:rsid w:val="00A76B4E"/>
  </w:style>
  <w:style w:type="paragraph" w:customStyle="1" w:styleId="66BEB2640B3C41A0B3B3A9EA51EEFA0E">
    <w:name w:val="66BEB2640B3C41A0B3B3A9EA51EEFA0E"/>
    <w:rsid w:val="00A76B4E"/>
  </w:style>
  <w:style w:type="paragraph" w:customStyle="1" w:styleId="969B474B31C546AD8BF64218B4F25099">
    <w:name w:val="969B474B31C546AD8BF64218B4F25099"/>
    <w:rsid w:val="00A76B4E"/>
  </w:style>
  <w:style w:type="paragraph" w:customStyle="1" w:styleId="7491CF20EBB24123A3A1FF71B0E1D517">
    <w:name w:val="7491CF20EBB24123A3A1FF71B0E1D517"/>
    <w:rsid w:val="00A76B4E"/>
  </w:style>
  <w:style w:type="paragraph" w:customStyle="1" w:styleId="9DDD0A7E981D43C0AC77DEAA2829BCC3">
    <w:name w:val="9DDD0A7E981D43C0AC77DEAA2829BCC3"/>
    <w:rsid w:val="00A76B4E"/>
  </w:style>
  <w:style w:type="paragraph" w:customStyle="1" w:styleId="27F6900487F54DC58662D100BF2E0F49">
    <w:name w:val="27F6900487F54DC58662D100BF2E0F49"/>
    <w:rsid w:val="00A76B4E"/>
  </w:style>
  <w:style w:type="paragraph" w:customStyle="1" w:styleId="45CD461D47ED4F27B558C5FD7DDA1EB9">
    <w:name w:val="45CD461D47ED4F27B558C5FD7DDA1EB9"/>
    <w:rsid w:val="00A76B4E"/>
  </w:style>
  <w:style w:type="paragraph" w:customStyle="1" w:styleId="AF9261D10006425CA6F643D423500423">
    <w:name w:val="AF9261D10006425CA6F643D423500423"/>
    <w:rsid w:val="00A76B4E"/>
  </w:style>
  <w:style w:type="paragraph" w:customStyle="1" w:styleId="2CF6E16E3942477F82AF0C40612818DA">
    <w:name w:val="2CF6E16E3942477F82AF0C40612818DA"/>
    <w:rsid w:val="00A76B4E"/>
  </w:style>
  <w:style w:type="paragraph" w:customStyle="1" w:styleId="B65A2653E4094715AA91B436925D8FF1">
    <w:name w:val="B65A2653E4094715AA91B436925D8FF1"/>
    <w:rsid w:val="00A76B4E"/>
  </w:style>
  <w:style w:type="paragraph" w:customStyle="1" w:styleId="BCBC58175749421981655414351A631F">
    <w:name w:val="BCBC58175749421981655414351A631F"/>
    <w:rsid w:val="00A76B4E"/>
  </w:style>
  <w:style w:type="paragraph" w:customStyle="1" w:styleId="3281069BACBC423BB8C85C320D9928F4">
    <w:name w:val="3281069BACBC423BB8C85C320D9928F4"/>
    <w:rsid w:val="00A76B4E"/>
  </w:style>
  <w:style w:type="paragraph" w:customStyle="1" w:styleId="2566697547674D71B1AF1E53E4679590">
    <w:name w:val="2566697547674D71B1AF1E53E4679590"/>
    <w:rsid w:val="00A76B4E"/>
  </w:style>
  <w:style w:type="paragraph" w:customStyle="1" w:styleId="E4D3AF32EADE493F8E4CC7AC654B43E9">
    <w:name w:val="E4D3AF32EADE493F8E4CC7AC654B43E9"/>
    <w:rsid w:val="00A76B4E"/>
  </w:style>
  <w:style w:type="paragraph" w:customStyle="1" w:styleId="6C3A9B598C834AEBAACD3099295FFDD9">
    <w:name w:val="6C3A9B598C834AEBAACD3099295FFDD9"/>
    <w:rsid w:val="00A76B4E"/>
  </w:style>
  <w:style w:type="paragraph" w:customStyle="1" w:styleId="45C1069957424C6D84B7BC5378666478">
    <w:name w:val="45C1069957424C6D84B7BC5378666478"/>
    <w:rsid w:val="00A76B4E"/>
  </w:style>
  <w:style w:type="paragraph" w:customStyle="1" w:styleId="027423EB38534D73913F494B34D8D9BC">
    <w:name w:val="027423EB38534D73913F494B34D8D9BC"/>
    <w:rsid w:val="00A76B4E"/>
  </w:style>
  <w:style w:type="paragraph" w:customStyle="1" w:styleId="088B6328D7124B2BA2374FBE4163E3F6">
    <w:name w:val="088B6328D7124B2BA2374FBE4163E3F6"/>
    <w:rsid w:val="00A76B4E"/>
  </w:style>
  <w:style w:type="paragraph" w:customStyle="1" w:styleId="6A8AB277D767443FAD5CB8A2834FD6F8">
    <w:name w:val="6A8AB277D767443FAD5CB8A2834FD6F8"/>
    <w:rsid w:val="00A76B4E"/>
  </w:style>
  <w:style w:type="paragraph" w:customStyle="1" w:styleId="E6EB14EFC7A04B48917967369A234F66">
    <w:name w:val="E6EB14EFC7A04B48917967369A234F66"/>
    <w:rsid w:val="00A76B4E"/>
  </w:style>
  <w:style w:type="paragraph" w:customStyle="1" w:styleId="F5265D020AC34BB7B9CE5108F0A2ACF9">
    <w:name w:val="F5265D020AC34BB7B9CE5108F0A2ACF9"/>
    <w:rsid w:val="00A76B4E"/>
  </w:style>
  <w:style w:type="paragraph" w:customStyle="1" w:styleId="1C8CFC5541B14AC79753348AF838C6BD">
    <w:name w:val="1C8CFC5541B14AC79753348AF838C6BD"/>
    <w:rsid w:val="00A76B4E"/>
  </w:style>
  <w:style w:type="paragraph" w:customStyle="1" w:styleId="95EDA7D345324381A59F492DF27BE2AD">
    <w:name w:val="95EDA7D345324381A59F492DF27BE2AD"/>
    <w:rsid w:val="00A76B4E"/>
  </w:style>
  <w:style w:type="paragraph" w:customStyle="1" w:styleId="0792A5553D274D589A30B1CBA5200E6F">
    <w:name w:val="0792A5553D274D589A30B1CBA5200E6F"/>
    <w:rsid w:val="00A76B4E"/>
  </w:style>
  <w:style w:type="paragraph" w:customStyle="1" w:styleId="07CEB3FF2D54488686AD7A288917FED2">
    <w:name w:val="07CEB3FF2D54488686AD7A288917FED2"/>
    <w:rsid w:val="00A76B4E"/>
  </w:style>
  <w:style w:type="paragraph" w:customStyle="1" w:styleId="1567C557FFA14C00894839F6BDD203CE">
    <w:name w:val="1567C557FFA14C00894839F6BDD203CE"/>
    <w:rsid w:val="00A76B4E"/>
  </w:style>
  <w:style w:type="paragraph" w:customStyle="1" w:styleId="C91842A57484415E91D442ED04AAB6F8">
    <w:name w:val="C91842A57484415E91D442ED04AAB6F8"/>
    <w:rsid w:val="00A76B4E"/>
  </w:style>
  <w:style w:type="paragraph" w:customStyle="1" w:styleId="16B4D500E39C48DF86A66615C10E7222">
    <w:name w:val="16B4D500E39C48DF86A66615C10E7222"/>
    <w:rsid w:val="00A76B4E"/>
  </w:style>
  <w:style w:type="paragraph" w:customStyle="1" w:styleId="643D213E18324FC8832AC6871F81BD4A">
    <w:name w:val="643D213E18324FC8832AC6871F81BD4A"/>
    <w:rsid w:val="00A76B4E"/>
  </w:style>
  <w:style w:type="paragraph" w:customStyle="1" w:styleId="C62E44AE3468421288BC9FAC555BAC08">
    <w:name w:val="C62E44AE3468421288BC9FAC555BAC08"/>
    <w:rsid w:val="00A76B4E"/>
  </w:style>
  <w:style w:type="paragraph" w:customStyle="1" w:styleId="47CCEC30B836471D958BDC2EAF8E899D">
    <w:name w:val="47CCEC30B836471D958BDC2EAF8E899D"/>
    <w:rsid w:val="00A76B4E"/>
  </w:style>
  <w:style w:type="paragraph" w:customStyle="1" w:styleId="38FD3650C6BB47B0BAC0077328B02641">
    <w:name w:val="38FD3650C6BB47B0BAC0077328B02641"/>
    <w:rsid w:val="00A76B4E"/>
  </w:style>
  <w:style w:type="paragraph" w:customStyle="1" w:styleId="42688FEC8C72402DA2BD5D6FC789FB95">
    <w:name w:val="42688FEC8C72402DA2BD5D6FC789FB95"/>
    <w:rsid w:val="00A76B4E"/>
  </w:style>
  <w:style w:type="paragraph" w:customStyle="1" w:styleId="60E849CFF7234743AC7A9D1A07B5AC70">
    <w:name w:val="60E849CFF7234743AC7A9D1A07B5AC70"/>
    <w:rsid w:val="00A76B4E"/>
  </w:style>
  <w:style w:type="paragraph" w:customStyle="1" w:styleId="A6923052B5A54F11B35BB6C87AC2FC19">
    <w:name w:val="A6923052B5A54F11B35BB6C87AC2FC19"/>
    <w:rsid w:val="00A76B4E"/>
  </w:style>
  <w:style w:type="paragraph" w:customStyle="1" w:styleId="A051D00220324D58B568567E29CB1BA7">
    <w:name w:val="A051D00220324D58B568567E29CB1BA7"/>
    <w:rsid w:val="00A76B4E"/>
  </w:style>
  <w:style w:type="paragraph" w:customStyle="1" w:styleId="37760633F8E940899DA93548BD184364">
    <w:name w:val="37760633F8E940899DA93548BD184364"/>
    <w:rsid w:val="00A76B4E"/>
  </w:style>
  <w:style w:type="paragraph" w:customStyle="1" w:styleId="BF9D2673ACAC4A45AC348D9205729E24">
    <w:name w:val="BF9D2673ACAC4A45AC348D9205729E24"/>
    <w:rsid w:val="00A76B4E"/>
  </w:style>
  <w:style w:type="paragraph" w:customStyle="1" w:styleId="8C8F681C5AD1434991E1FBDDF46720EA">
    <w:name w:val="8C8F681C5AD1434991E1FBDDF46720EA"/>
    <w:rsid w:val="00A76B4E"/>
  </w:style>
  <w:style w:type="paragraph" w:customStyle="1" w:styleId="96E2E0AC5751424BA782BF317422261D">
    <w:name w:val="96E2E0AC5751424BA782BF317422261D"/>
    <w:rsid w:val="00A76B4E"/>
  </w:style>
  <w:style w:type="paragraph" w:customStyle="1" w:styleId="2E8B048BFC1C490CA28F7AFB54F3679C">
    <w:name w:val="2E8B048BFC1C490CA28F7AFB54F3679C"/>
    <w:rsid w:val="00A76B4E"/>
  </w:style>
  <w:style w:type="paragraph" w:customStyle="1" w:styleId="18BC607D6A9048DB9646D4E77B0B1DBB">
    <w:name w:val="18BC607D6A9048DB9646D4E77B0B1DBB"/>
    <w:rsid w:val="00A76B4E"/>
  </w:style>
  <w:style w:type="paragraph" w:customStyle="1" w:styleId="A0DC519DEC824408BD0D15C52852CF17">
    <w:name w:val="A0DC519DEC824408BD0D15C52852CF17"/>
    <w:rsid w:val="00A76B4E"/>
  </w:style>
  <w:style w:type="paragraph" w:customStyle="1" w:styleId="386E80E0D5CA44AD9C172243A24E95EF">
    <w:name w:val="386E80E0D5CA44AD9C172243A24E95EF"/>
    <w:rsid w:val="00A76B4E"/>
  </w:style>
  <w:style w:type="paragraph" w:customStyle="1" w:styleId="0E2E4ED407F74A1C806FFC09A11D1551">
    <w:name w:val="0E2E4ED407F74A1C806FFC09A11D1551"/>
    <w:rsid w:val="00A76B4E"/>
  </w:style>
  <w:style w:type="paragraph" w:customStyle="1" w:styleId="47414CC63E814BE4BC94E490F2515877">
    <w:name w:val="47414CC63E814BE4BC94E490F2515877"/>
    <w:rsid w:val="00A76B4E"/>
  </w:style>
  <w:style w:type="paragraph" w:customStyle="1" w:styleId="B7E3E8EB34E6498BA54677072891D927">
    <w:name w:val="B7E3E8EB34E6498BA54677072891D927"/>
    <w:rsid w:val="00A76B4E"/>
  </w:style>
  <w:style w:type="paragraph" w:customStyle="1" w:styleId="D5263215A7C9459FACD411F431CCF3B8">
    <w:name w:val="D5263215A7C9459FACD411F431CCF3B8"/>
    <w:rsid w:val="00A76B4E"/>
  </w:style>
  <w:style w:type="paragraph" w:customStyle="1" w:styleId="AEA78E224CF640CE94B42A0C4BCE2466">
    <w:name w:val="AEA78E224CF640CE94B42A0C4BCE2466"/>
    <w:rsid w:val="00A76B4E"/>
  </w:style>
  <w:style w:type="paragraph" w:customStyle="1" w:styleId="F68CB92E33434592809B3390DA4ABDC0">
    <w:name w:val="F68CB92E33434592809B3390DA4ABDC0"/>
    <w:rsid w:val="00A76B4E"/>
  </w:style>
  <w:style w:type="paragraph" w:customStyle="1" w:styleId="71DAAD31A9A1445E9D00B942043107AE">
    <w:name w:val="71DAAD31A9A1445E9D00B942043107AE"/>
    <w:rsid w:val="00A76B4E"/>
  </w:style>
  <w:style w:type="paragraph" w:customStyle="1" w:styleId="073E13AF06B14FB7961E4588D88FF67B">
    <w:name w:val="073E13AF06B14FB7961E4588D88FF67B"/>
    <w:rsid w:val="00A76B4E"/>
  </w:style>
  <w:style w:type="paragraph" w:customStyle="1" w:styleId="C7C7F59F1A3446E7B3D3CB16F2053C5E">
    <w:name w:val="C7C7F59F1A3446E7B3D3CB16F2053C5E"/>
    <w:rsid w:val="00A76B4E"/>
  </w:style>
  <w:style w:type="paragraph" w:customStyle="1" w:styleId="633AB2C4F67047899D3C96ABD4DC2CDA">
    <w:name w:val="633AB2C4F67047899D3C96ABD4DC2CDA"/>
    <w:rsid w:val="00A76B4E"/>
  </w:style>
  <w:style w:type="paragraph" w:customStyle="1" w:styleId="17A4F8CAC57B42AD86ABE6F1BCEAE359">
    <w:name w:val="17A4F8CAC57B42AD86ABE6F1BCEAE359"/>
    <w:rsid w:val="00A76B4E"/>
  </w:style>
  <w:style w:type="paragraph" w:customStyle="1" w:styleId="8CBEEFCDD3404B0EA7D9A3342EFBDFB3">
    <w:name w:val="8CBEEFCDD3404B0EA7D9A3342EFBDFB3"/>
    <w:rsid w:val="00A76B4E"/>
  </w:style>
  <w:style w:type="paragraph" w:customStyle="1" w:styleId="4ACC58EA6E3646019547768272D5CBC4">
    <w:name w:val="4ACC58EA6E3646019547768272D5CBC4"/>
    <w:rsid w:val="00A76B4E"/>
  </w:style>
  <w:style w:type="paragraph" w:customStyle="1" w:styleId="E0EF47CE20A04099A0EAB05314ABAAEF">
    <w:name w:val="E0EF47CE20A04099A0EAB05314ABAAEF"/>
    <w:rsid w:val="00A76B4E"/>
  </w:style>
  <w:style w:type="paragraph" w:customStyle="1" w:styleId="C9EAA5B81FD54655B484D2ECAE516573">
    <w:name w:val="C9EAA5B81FD54655B484D2ECAE516573"/>
    <w:rsid w:val="00A76B4E"/>
  </w:style>
  <w:style w:type="paragraph" w:customStyle="1" w:styleId="E40F6231D48E4083BFD301B9066542AA">
    <w:name w:val="E40F6231D48E4083BFD301B9066542AA"/>
    <w:rsid w:val="00A76B4E"/>
  </w:style>
  <w:style w:type="paragraph" w:customStyle="1" w:styleId="CDC03B3225454BCA93EEF02976CAF0DD">
    <w:name w:val="CDC03B3225454BCA93EEF02976CAF0DD"/>
    <w:rsid w:val="00A76B4E"/>
  </w:style>
  <w:style w:type="paragraph" w:customStyle="1" w:styleId="2F52002FE6D64A339E078E76319CD322">
    <w:name w:val="2F52002FE6D64A339E078E76319CD322"/>
    <w:rsid w:val="00A76B4E"/>
  </w:style>
  <w:style w:type="paragraph" w:customStyle="1" w:styleId="E347DF93AA1E445E801F1E3EBB11C0B0">
    <w:name w:val="E347DF93AA1E445E801F1E3EBB11C0B0"/>
    <w:rsid w:val="00A76B4E"/>
  </w:style>
  <w:style w:type="paragraph" w:customStyle="1" w:styleId="92C6FB1B01B848FE9CE4D0DA6D38C891">
    <w:name w:val="92C6FB1B01B848FE9CE4D0DA6D38C891"/>
    <w:rsid w:val="00A76B4E"/>
  </w:style>
  <w:style w:type="paragraph" w:customStyle="1" w:styleId="12F705F3FF11443B8005620A481E48B8">
    <w:name w:val="12F705F3FF11443B8005620A481E48B8"/>
    <w:rsid w:val="00A76B4E"/>
  </w:style>
  <w:style w:type="paragraph" w:customStyle="1" w:styleId="DCBD51434D8045779605390974DC33CD">
    <w:name w:val="DCBD51434D8045779605390974DC33CD"/>
    <w:rsid w:val="00A76B4E"/>
  </w:style>
  <w:style w:type="paragraph" w:customStyle="1" w:styleId="7A556E7A6FA045BCBD5489BF180AF079">
    <w:name w:val="7A556E7A6FA045BCBD5489BF180AF079"/>
    <w:rsid w:val="00A76B4E"/>
  </w:style>
  <w:style w:type="paragraph" w:customStyle="1" w:styleId="44AD81538B2A47938F679F15D4C08191">
    <w:name w:val="44AD81538B2A47938F679F15D4C08191"/>
    <w:rsid w:val="00A76B4E"/>
  </w:style>
  <w:style w:type="paragraph" w:customStyle="1" w:styleId="3159FF52557B445F957A24859320716C">
    <w:name w:val="3159FF52557B445F957A24859320716C"/>
    <w:rsid w:val="00A76B4E"/>
  </w:style>
  <w:style w:type="paragraph" w:customStyle="1" w:styleId="E4DBF1FC271449DC978C331E2CDD5BB4">
    <w:name w:val="E4DBF1FC271449DC978C331E2CDD5BB4"/>
    <w:rsid w:val="00A76B4E"/>
  </w:style>
  <w:style w:type="paragraph" w:customStyle="1" w:styleId="36279E4D30C44EE19F80A5C1AB24239D">
    <w:name w:val="36279E4D30C44EE19F80A5C1AB24239D"/>
    <w:rsid w:val="00A76B4E"/>
  </w:style>
  <w:style w:type="paragraph" w:customStyle="1" w:styleId="9F2FBCC5B0C642118A8E07FB071B4614">
    <w:name w:val="9F2FBCC5B0C642118A8E07FB071B4614"/>
    <w:rsid w:val="00A76B4E"/>
  </w:style>
  <w:style w:type="paragraph" w:customStyle="1" w:styleId="3C063715EEDB45DFBC344967752BA42A">
    <w:name w:val="3C063715EEDB45DFBC344967752BA42A"/>
    <w:rsid w:val="00A76B4E"/>
  </w:style>
  <w:style w:type="paragraph" w:customStyle="1" w:styleId="6991F19E71E9434E85B0A71A2F97C79E">
    <w:name w:val="6991F19E71E9434E85B0A71A2F97C79E"/>
    <w:rsid w:val="00A76B4E"/>
  </w:style>
  <w:style w:type="paragraph" w:customStyle="1" w:styleId="0CD25F11062D47C0B5DFD676254E7318">
    <w:name w:val="0CD25F11062D47C0B5DFD676254E7318"/>
    <w:rsid w:val="00A76B4E"/>
  </w:style>
  <w:style w:type="paragraph" w:customStyle="1" w:styleId="F7010A9C1852419E99CD6F30864328FF">
    <w:name w:val="F7010A9C1852419E99CD6F30864328FF"/>
    <w:rsid w:val="00A76B4E"/>
  </w:style>
  <w:style w:type="paragraph" w:customStyle="1" w:styleId="060F74150377430DA72D5DC2E5FD1B65">
    <w:name w:val="060F74150377430DA72D5DC2E5FD1B65"/>
    <w:rsid w:val="00A76B4E"/>
  </w:style>
  <w:style w:type="paragraph" w:customStyle="1" w:styleId="5A225D8CFF7E480AB5AD4327B562528F">
    <w:name w:val="5A225D8CFF7E480AB5AD4327B562528F"/>
    <w:rsid w:val="00A76B4E"/>
  </w:style>
  <w:style w:type="paragraph" w:customStyle="1" w:styleId="4DC8A516098B44498C892E594C5E1F85">
    <w:name w:val="4DC8A516098B44498C892E594C5E1F85"/>
    <w:rsid w:val="00A76B4E"/>
  </w:style>
  <w:style w:type="paragraph" w:customStyle="1" w:styleId="3DC855BB115141B8AF3F0DC05C202565">
    <w:name w:val="3DC855BB115141B8AF3F0DC05C202565"/>
    <w:rsid w:val="00A76B4E"/>
  </w:style>
  <w:style w:type="paragraph" w:customStyle="1" w:styleId="324E6B705EEB4795BDDA18CD3AEE5E30">
    <w:name w:val="324E6B705EEB4795BDDA18CD3AEE5E30"/>
    <w:rsid w:val="00A76B4E"/>
  </w:style>
  <w:style w:type="paragraph" w:customStyle="1" w:styleId="E7A3B33B5166415FB5E0734FE8092F27">
    <w:name w:val="E7A3B33B5166415FB5E0734FE8092F27"/>
    <w:rsid w:val="00A76B4E"/>
  </w:style>
  <w:style w:type="paragraph" w:customStyle="1" w:styleId="6E3A3EF7B8FB4C0DA81BB12B57F65A07">
    <w:name w:val="6E3A3EF7B8FB4C0DA81BB12B57F65A07"/>
    <w:rsid w:val="00A76B4E"/>
  </w:style>
  <w:style w:type="paragraph" w:customStyle="1" w:styleId="1089742F8D004CAAB639A6FBD4C8FEC7">
    <w:name w:val="1089742F8D004CAAB639A6FBD4C8FEC7"/>
    <w:rsid w:val="00A76B4E"/>
  </w:style>
  <w:style w:type="paragraph" w:customStyle="1" w:styleId="392696A6A60D42F88E9429BD85117547">
    <w:name w:val="392696A6A60D42F88E9429BD85117547"/>
    <w:rsid w:val="00A76B4E"/>
  </w:style>
  <w:style w:type="paragraph" w:customStyle="1" w:styleId="E36430A2F23D4D8E9DF46F02B8DFCC1F">
    <w:name w:val="E36430A2F23D4D8E9DF46F02B8DFCC1F"/>
    <w:rsid w:val="00A76B4E"/>
  </w:style>
  <w:style w:type="paragraph" w:customStyle="1" w:styleId="A904F37CC6E4470AA961CA0A638A18DF">
    <w:name w:val="A904F37CC6E4470AA961CA0A638A18DF"/>
    <w:rsid w:val="00A76B4E"/>
  </w:style>
  <w:style w:type="paragraph" w:customStyle="1" w:styleId="5AC3CC074408430C858846440A8D6C8C">
    <w:name w:val="5AC3CC074408430C858846440A8D6C8C"/>
    <w:rsid w:val="00A76B4E"/>
  </w:style>
  <w:style w:type="paragraph" w:customStyle="1" w:styleId="DD1587AB58404DEFA1E7FD5ED238A927">
    <w:name w:val="DD1587AB58404DEFA1E7FD5ED238A927"/>
    <w:rsid w:val="00A76B4E"/>
  </w:style>
  <w:style w:type="paragraph" w:customStyle="1" w:styleId="7D03A356671346B29B9D8600A921FEE6">
    <w:name w:val="7D03A356671346B29B9D8600A921FEE6"/>
    <w:rsid w:val="00A76B4E"/>
  </w:style>
  <w:style w:type="paragraph" w:customStyle="1" w:styleId="0C61A1C24FBD4CC48D1477B5F9131C5B">
    <w:name w:val="0C61A1C24FBD4CC48D1477B5F9131C5B"/>
    <w:rsid w:val="00A76B4E"/>
  </w:style>
  <w:style w:type="paragraph" w:customStyle="1" w:styleId="2E8D27E7902041E391AA9361B9A748C3">
    <w:name w:val="2E8D27E7902041E391AA9361B9A748C3"/>
    <w:rsid w:val="00A76B4E"/>
  </w:style>
  <w:style w:type="paragraph" w:customStyle="1" w:styleId="771084449FBD44DBA3E2BED9796C98AE">
    <w:name w:val="771084449FBD44DBA3E2BED9796C98AE"/>
    <w:rsid w:val="00A76B4E"/>
  </w:style>
  <w:style w:type="paragraph" w:customStyle="1" w:styleId="DFEE60C0F0C2487E907DE3552AEEEAA4">
    <w:name w:val="DFEE60C0F0C2487E907DE3552AEEEAA4"/>
    <w:rsid w:val="00A76B4E"/>
  </w:style>
  <w:style w:type="paragraph" w:customStyle="1" w:styleId="6C166C6AE8A149228A77F14ABFC88FFD">
    <w:name w:val="6C166C6AE8A149228A77F14ABFC88FFD"/>
    <w:rsid w:val="00A76B4E"/>
  </w:style>
  <w:style w:type="paragraph" w:customStyle="1" w:styleId="530EB0DCDE0B4F3E915ACD14363DC48A">
    <w:name w:val="530EB0DCDE0B4F3E915ACD14363DC48A"/>
    <w:rsid w:val="00A76B4E"/>
  </w:style>
  <w:style w:type="paragraph" w:customStyle="1" w:styleId="2E32116071014478AF8CB82B86F98777">
    <w:name w:val="2E32116071014478AF8CB82B86F98777"/>
    <w:rsid w:val="00A76B4E"/>
  </w:style>
  <w:style w:type="paragraph" w:customStyle="1" w:styleId="2B629038F7C7445CB8201E7BE172140F">
    <w:name w:val="2B629038F7C7445CB8201E7BE172140F"/>
    <w:rsid w:val="00A76B4E"/>
  </w:style>
  <w:style w:type="paragraph" w:customStyle="1" w:styleId="D72D9AF336B94C4DA38923678897B9B8">
    <w:name w:val="D72D9AF336B94C4DA38923678897B9B8"/>
    <w:rsid w:val="00A76B4E"/>
  </w:style>
  <w:style w:type="paragraph" w:customStyle="1" w:styleId="2BB304E7FBAD4411B0C4AA1E450F7D8E">
    <w:name w:val="2BB304E7FBAD4411B0C4AA1E450F7D8E"/>
    <w:rsid w:val="00A76B4E"/>
  </w:style>
  <w:style w:type="paragraph" w:customStyle="1" w:styleId="61D366C0E90B4C8491BAAB5CD1E649D3">
    <w:name w:val="61D366C0E90B4C8491BAAB5CD1E649D3"/>
    <w:rsid w:val="00A76B4E"/>
  </w:style>
  <w:style w:type="paragraph" w:customStyle="1" w:styleId="26F401512D8D4A4BA79CE2D61CE5B158">
    <w:name w:val="26F401512D8D4A4BA79CE2D61CE5B158"/>
    <w:rsid w:val="00A76B4E"/>
  </w:style>
  <w:style w:type="paragraph" w:customStyle="1" w:styleId="CDD95154C7654A5BA5953246F93ADE29">
    <w:name w:val="CDD95154C7654A5BA5953246F93ADE29"/>
    <w:rsid w:val="00A76B4E"/>
  </w:style>
  <w:style w:type="paragraph" w:customStyle="1" w:styleId="FE529D91E4E24034850E0B8115A2FE87">
    <w:name w:val="FE529D91E4E24034850E0B8115A2FE87"/>
    <w:rsid w:val="00A76B4E"/>
  </w:style>
  <w:style w:type="paragraph" w:customStyle="1" w:styleId="3CB000CEB834421EBAA6D6ECAC68EE60">
    <w:name w:val="3CB000CEB834421EBAA6D6ECAC68EE60"/>
    <w:rsid w:val="00A76B4E"/>
  </w:style>
  <w:style w:type="paragraph" w:customStyle="1" w:styleId="FB0A23520CC541AB9D0BFC9995744FB4">
    <w:name w:val="FB0A23520CC541AB9D0BFC9995744FB4"/>
    <w:rsid w:val="00A76B4E"/>
  </w:style>
  <w:style w:type="paragraph" w:customStyle="1" w:styleId="2D1C9BA4387D400CB8F0540FFD989419">
    <w:name w:val="2D1C9BA4387D400CB8F0540FFD989419"/>
    <w:rsid w:val="00A76B4E"/>
  </w:style>
  <w:style w:type="paragraph" w:customStyle="1" w:styleId="AD9CDC9DF2FB4D8A8E0C261DBDA658A0">
    <w:name w:val="AD9CDC9DF2FB4D8A8E0C261DBDA658A0"/>
    <w:rsid w:val="00A76B4E"/>
  </w:style>
  <w:style w:type="paragraph" w:customStyle="1" w:styleId="AB53832CBA1D4ABDBF271FE41CD37F45">
    <w:name w:val="AB53832CBA1D4ABDBF271FE41CD37F45"/>
    <w:rsid w:val="00A76B4E"/>
  </w:style>
  <w:style w:type="paragraph" w:customStyle="1" w:styleId="47BD3017E04E40158A5E05886A759ABB">
    <w:name w:val="47BD3017E04E40158A5E05886A759ABB"/>
    <w:rsid w:val="00A76B4E"/>
  </w:style>
  <w:style w:type="paragraph" w:customStyle="1" w:styleId="B9A53055BDB24B36B4C84822A2F268E9">
    <w:name w:val="B9A53055BDB24B36B4C84822A2F268E9"/>
    <w:rsid w:val="00A76B4E"/>
  </w:style>
  <w:style w:type="paragraph" w:customStyle="1" w:styleId="0AD4D0F0D358445FB5F7F200E7F8FF06">
    <w:name w:val="0AD4D0F0D358445FB5F7F200E7F8FF06"/>
    <w:rsid w:val="00A76B4E"/>
  </w:style>
  <w:style w:type="paragraph" w:customStyle="1" w:styleId="78071986C76045AA8E9D559E0264AA21">
    <w:name w:val="78071986C76045AA8E9D559E0264AA21"/>
    <w:rsid w:val="00A76B4E"/>
  </w:style>
  <w:style w:type="paragraph" w:customStyle="1" w:styleId="50107DC7116A461CB4E0A25570A4B9FD">
    <w:name w:val="50107DC7116A461CB4E0A25570A4B9FD"/>
    <w:rsid w:val="00A76B4E"/>
  </w:style>
  <w:style w:type="paragraph" w:customStyle="1" w:styleId="6EF064F1D67E4BB0AAF41345CF871A82">
    <w:name w:val="6EF064F1D67E4BB0AAF41345CF871A82"/>
    <w:rsid w:val="00A76B4E"/>
  </w:style>
  <w:style w:type="paragraph" w:customStyle="1" w:styleId="258E1543567141419B415627D63ED6A0">
    <w:name w:val="258E1543567141419B415627D63ED6A0"/>
    <w:rsid w:val="00A76B4E"/>
  </w:style>
  <w:style w:type="paragraph" w:customStyle="1" w:styleId="06535C908DDE428C940A460BE7CBAE7C">
    <w:name w:val="06535C908DDE428C940A460BE7CBAE7C"/>
    <w:rsid w:val="00A76B4E"/>
  </w:style>
  <w:style w:type="paragraph" w:customStyle="1" w:styleId="74AB9429BADC4192A1A80BC82A84A039">
    <w:name w:val="74AB9429BADC4192A1A80BC82A84A039"/>
    <w:rsid w:val="00A76B4E"/>
  </w:style>
  <w:style w:type="paragraph" w:customStyle="1" w:styleId="A0A73D5D35BD4D2C86D78007CF51518A">
    <w:name w:val="A0A73D5D35BD4D2C86D78007CF51518A"/>
    <w:rsid w:val="00A76B4E"/>
  </w:style>
  <w:style w:type="paragraph" w:customStyle="1" w:styleId="1E6E68AAA6D24183BC68295A30B34B1A">
    <w:name w:val="1E6E68AAA6D24183BC68295A30B34B1A"/>
    <w:rsid w:val="00A76B4E"/>
  </w:style>
  <w:style w:type="paragraph" w:customStyle="1" w:styleId="984ED0AA48BA456395613D386A004A17">
    <w:name w:val="984ED0AA48BA456395613D386A004A17"/>
    <w:rsid w:val="00A76B4E"/>
  </w:style>
  <w:style w:type="paragraph" w:customStyle="1" w:styleId="183677BFC86C4157B996D5C2ECE34DB0">
    <w:name w:val="183677BFC86C4157B996D5C2ECE34DB0"/>
    <w:rsid w:val="00A76B4E"/>
  </w:style>
  <w:style w:type="paragraph" w:customStyle="1" w:styleId="6D32F49858A041BABD68BF990E5B51E3">
    <w:name w:val="6D32F49858A041BABD68BF990E5B51E3"/>
    <w:rsid w:val="00A76B4E"/>
  </w:style>
  <w:style w:type="paragraph" w:customStyle="1" w:styleId="1079D4D7ABD9423C8C7A0F1982004D20">
    <w:name w:val="1079D4D7ABD9423C8C7A0F1982004D20"/>
    <w:rsid w:val="00A76B4E"/>
  </w:style>
  <w:style w:type="paragraph" w:customStyle="1" w:styleId="0B1C8A73BCD744CE9B4E9E6F8617CE67">
    <w:name w:val="0B1C8A73BCD744CE9B4E9E6F8617CE67"/>
    <w:rsid w:val="00A76B4E"/>
  </w:style>
  <w:style w:type="paragraph" w:customStyle="1" w:styleId="CE8F0CDE34A5433E8FBA02327BD0CDD5">
    <w:name w:val="CE8F0CDE34A5433E8FBA02327BD0CDD5"/>
    <w:rsid w:val="00A76B4E"/>
  </w:style>
  <w:style w:type="paragraph" w:customStyle="1" w:styleId="ED6D6DBCC10F41DFB2DB1E5DB94EFFD8">
    <w:name w:val="ED6D6DBCC10F41DFB2DB1E5DB94EFFD8"/>
    <w:rsid w:val="00A76B4E"/>
  </w:style>
  <w:style w:type="paragraph" w:customStyle="1" w:styleId="5092FACC9D064DB686645AC2DB99FFDA">
    <w:name w:val="5092FACC9D064DB686645AC2DB99FFDA"/>
    <w:rsid w:val="00A76B4E"/>
  </w:style>
  <w:style w:type="paragraph" w:customStyle="1" w:styleId="6B7485C588B648EFB60CBCB94F96F56C">
    <w:name w:val="6B7485C588B648EFB60CBCB94F96F56C"/>
    <w:rsid w:val="00A76B4E"/>
  </w:style>
  <w:style w:type="paragraph" w:customStyle="1" w:styleId="3EAD3BC9F3784FE796224ABC8852C38B">
    <w:name w:val="3EAD3BC9F3784FE796224ABC8852C38B"/>
    <w:rsid w:val="00A76B4E"/>
  </w:style>
  <w:style w:type="paragraph" w:customStyle="1" w:styleId="D60ECB1C61BF441D852AC0E72F7EADFA">
    <w:name w:val="D60ECB1C61BF441D852AC0E72F7EADFA"/>
    <w:rsid w:val="00A76B4E"/>
  </w:style>
  <w:style w:type="paragraph" w:customStyle="1" w:styleId="954AB324CD8A40798D18F2EAA9FCE960">
    <w:name w:val="954AB324CD8A40798D18F2EAA9FCE960"/>
    <w:rsid w:val="00A76B4E"/>
  </w:style>
  <w:style w:type="paragraph" w:customStyle="1" w:styleId="94F07C1F319E447CB1819C27F069538F">
    <w:name w:val="94F07C1F319E447CB1819C27F069538F"/>
    <w:rsid w:val="00A76B4E"/>
  </w:style>
  <w:style w:type="paragraph" w:customStyle="1" w:styleId="C42A9DE4E9F74271BAB6F01E7729772C">
    <w:name w:val="C42A9DE4E9F74271BAB6F01E7729772C"/>
    <w:rsid w:val="00A76B4E"/>
  </w:style>
  <w:style w:type="paragraph" w:customStyle="1" w:styleId="1F76D40E2BF94CCF8F8202324BB16028">
    <w:name w:val="1F76D40E2BF94CCF8F8202324BB16028"/>
    <w:rsid w:val="00A76B4E"/>
  </w:style>
  <w:style w:type="paragraph" w:customStyle="1" w:styleId="B3E2523FB69E42FA87629D9F27FFFD66">
    <w:name w:val="B3E2523FB69E42FA87629D9F27FFFD66"/>
    <w:rsid w:val="00A76B4E"/>
  </w:style>
  <w:style w:type="paragraph" w:customStyle="1" w:styleId="049CC4F67F0444C7B69B6E2D11359C89">
    <w:name w:val="049CC4F67F0444C7B69B6E2D11359C89"/>
    <w:rsid w:val="00A76B4E"/>
  </w:style>
  <w:style w:type="paragraph" w:customStyle="1" w:styleId="D3402823DE314BA8A61AD5A0D7E00D81">
    <w:name w:val="D3402823DE314BA8A61AD5A0D7E00D81"/>
    <w:rsid w:val="00A76B4E"/>
  </w:style>
  <w:style w:type="paragraph" w:customStyle="1" w:styleId="CE5B5C2878DE47058CE54A4585A1142E">
    <w:name w:val="CE5B5C2878DE47058CE54A4585A1142E"/>
    <w:rsid w:val="00A76B4E"/>
  </w:style>
  <w:style w:type="paragraph" w:customStyle="1" w:styleId="9282F70655C14CB5ADB63B3301166CC7">
    <w:name w:val="9282F70655C14CB5ADB63B3301166CC7"/>
    <w:rsid w:val="00A76B4E"/>
  </w:style>
  <w:style w:type="paragraph" w:customStyle="1" w:styleId="2289D775B4264013B3187DD7D5BA447A">
    <w:name w:val="2289D775B4264013B3187DD7D5BA447A"/>
    <w:rsid w:val="00A76B4E"/>
  </w:style>
  <w:style w:type="paragraph" w:customStyle="1" w:styleId="BE5C1EF6466F483AA60CA6084FB168F8">
    <w:name w:val="BE5C1EF6466F483AA60CA6084FB168F8"/>
    <w:rsid w:val="00A76B4E"/>
  </w:style>
  <w:style w:type="paragraph" w:customStyle="1" w:styleId="BA68F002CB7E493A9D9435AD27CF80E4">
    <w:name w:val="BA68F002CB7E493A9D9435AD27CF80E4"/>
    <w:rsid w:val="00A76B4E"/>
  </w:style>
  <w:style w:type="paragraph" w:customStyle="1" w:styleId="164AD1FAFBFB452F992D098A9E7DA808">
    <w:name w:val="164AD1FAFBFB452F992D098A9E7DA808"/>
    <w:rsid w:val="00A76B4E"/>
  </w:style>
  <w:style w:type="paragraph" w:customStyle="1" w:styleId="0C0FEE9CEB494446AFD6134A2EBD061F">
    <w:name w:val="0C0FEE9CEB494446AFD6134A2EBD061F"/>
    <w:rsid w:val="00A76B4E"/>
  </w:style>
  <w:style w:type="paragraph" w:customStyle="1" w:styleId="377996014D9E4132B22FD55BA92C2F5C">
    <w:name w:val="377996014D9E4132B22FD55BA92C2F5C"/>
    <w:rsid w:val="00A76B4E"/>
  </w:style>
  <w:style w:type="paragraph" w:customStyle="1" w:styleId="EECB2218FCA040D3AE5B79187342381C">
    <w:name w:val="EECB2218FCA040D3AE5B79187342381C"/>
    <w:rsid w:val="00A76B4E"/>
  </w:style>
  <w:style w:type="paragraph" w:customStyle="1" w:styleId="271E206C747D44FDAAAEDF46451DA870">
    <w:name w:val="271E206C747D44FDAAAEDF46451DA870"/>
    <w:rsid w:val="00A76B4E"/>
  </w:style>
  <w:style w:type="paragraph" w:customStyle="1" w:styleId="184917798D6B465EA3FEE7837B653664">
    <w:name w:val="184917798D6B465EA3FEE7837B653664"/>
    <w:rsid w:val="00A76B4E"/>
  </w:style>
  <w:style w:type="paragraph" w:customStyle="1" w:styleId="3A75198A9E454EA392176ECB2A37C6B0">
    <w:name w:val="3A75198A9E454EA392176ECB2A37C6B0"/>
    <w:rsid w:val="00A76B4E"/>
  </w:style>
  <w:style w:type="paragraph" w:customStyle="1" w:styleId="0513B26AB3F64A80A6DA23E5A3185167">
    <w:name w:val="0513B26AB3F64A80A6DA23E5A3185167"/>
    <w:rsid w:val="00A76B4E"/>
  </w:style>
  <w:style w:type="paragraph" w:customStyle="1" w:styleId="29B6B21985B64FAE8DFF9501B6D1A47A">
    <w:name w:val="29B6B21985B64FAE8DFF9501B6D1A47A"/>
    <w:rsid w:val="00A76B4E"/>
  </w:style>
  <w:style w:type="paragraph" w:customStyle="1" w:styleId="2A9DD82745CD4E89B60D9A78C6BB1330">
    <w:name w:val="2A9DD82745CD4E89B60D9A78C6BB1330"/>
    <w:rsid w:val="00A76B4E"/>
  </w:style>
  <w:style w:type="paragraph" w:customStyle="1" w:styleId="913D65F82D8E419B9123BBDF7A063C20">
    <w:name w:val="913D65F82D8E419B9123BBDF7A063C20"/>
    <w:rsid w:val="00A76B4E"/>
  </w:style>
  <w:style w:type="paragraph" w:customStyle="1" w:styleId="7D6A6C8C853A4F3A9E6E65C31B6C9BC6">
    <w:name w:val="7D6A6C8C853A4F3A9E6E65C31B6C9BC6"/>
    <w:rsid w:val="00A76B4E"/>
  </w:style>
  <w:style w:type="paragraph" w:customStyle="1" w:styleId="F9AB75C4692E4D959D50F058A9D29D06">
    <w:name w:val="F9AB75C4692E4D959D50F058A9D29D06"/>
    <w:rsid w:val="00A76B4E"/>
  </w:style>
  <w:style w:type="paragraph" w:customStyle="1" w:styleId="285F3C7AA58B4101997D6C1DD2963F62">
    <w:name w:val="285F3C7AA58B4101997D6C1DD2963F62"/>
    <w:rsid w:val="00A76B4E"/>
  </w:style>
  <w:style w:type="paragraph" w:customStyle="1" w:styleId="8EC6A05C5CAF4580AED291C737C7498B">
    <w:name w:val="8EC6A05C5CAF4580AED291C737C7498B"/>
    <w:rsid w:val="00A76B4E"/>
  </w:style>
  <w:style w:type="paragraph" w:customStyle="1" w:styleId="6D0746413E39483288308F1AE6CF2F7E">
    <w:name w:val="6D0746413E39483288308F1AE6CF2F7E"/>
    <w:rsid w:val="00A76B4E"/>
  </w:style>
  <w:style w:type="paragraph" w:customStyle="1" w:styleId="226550A206D94ACDB83B3E30D3CDFB26">
    <w:name w:val="226550A206D94ACDB83B3E30D3CDFB26"/>
    <w:rsid w:val="00A76B4E"/>
  </w:style>
  <w:style w:type="paragraph" w:customStyle="1" w:styleId="60A4FCBADAFC44D7B34BC8B8C48729A6">
    <w:name w:val="60A4FCBADAFC44D7B34BC8B8C48729A6"/>
    <w:rsid w:val="00A76B4E"/>
  </w:style>
  <w:style w:type="paragraph" w:customStyle="1" w:styleId="46CCC1D892794CD6B559DF77A4EE72A6">
    <w:name w:val="46CCC1D892794CD6B559DF77A4EE72A6"/>
    <w:rsid w:val="00A76B4E"/>
  </w:style>
  <w:style w:type="paragraph" w:customStyle="1" w:styleId="5F2B0B6D041D4418A9B13FEC894F05BB">
    <w:name w:val="5F2B0B6D041D4418A9B13FEC894F05BB"/>
    <w:rsid w:val="00A76B4E"/>
  </w:style>
  <w:style w:type="paragraph" w:customStyle="1" w:styleId="D7F125475C4B43BFACD1FF88540333EF">
    <w:name w:val="D7F125475C4B43BFACD1FF88540333EF"/>
    <w:rsid w:val="00A76B4E"/>
  </w:style>
  <w:style w:type="paragraph" w:customStyle="1" w:styleId="34A6F32F23BC43EE9609824EE074742A">
    <w:name w:val="34A6F32F23BC43EE9609824EE074742A"/>
    <w:rsid w:val="00A76B4E"/>
  </w:style>
  <w:style w:type="paragraph" w:customStyle="1" w:styleId="2762DFB846464E94B441337D2A35F3E3">
    <w:name w:val="2762DFB846464E94B441337D2A35F3E3"/>
    <w:rsid w:val="00A76B4E"/>
  </w:style>
  <w:style w:type="paragraph" w:customStyle="1" w:styleId="79AF8C6FB0BB4D0EB332A630D040F544">
    <w:name w:val="79AF8C6FB0BB4D0EB332A630D040F544"/>
    <w:rsid w:val="00A76B4E"/>
  </w:style>
  <w:style w:type="paragraph" w:customStyle="1" w:styleId="D9DCB8B9601C4923839F8E921959B5E6">
    <w:name w:val="D9DCB8B9601C4923839F8E921959B5E6"/>
    <w:rsid w:val="00A76B4E"/>
  </w:style>
  <w:style w:type="paragraph" w:customStyle="1" w:styleId="B7AD3FD7940A44E9A8A7215B41B9B903">
    <w:name w:val="B7AD3FD7940A44E9A8A7215B41B9B903"/>
    <w:rsid w:val="00A76B4E"/>
  </w:style>
  <w:style w:type="paragraph" w:customStyle="1" w:styleId="EAE359FAF4194BE3B3274287B602DBF3">
    <w:name w:val="EAE359FAF4194BE3B3274287B602DBF3"/>
    <w:rsid w:val="00A76B4E"/>
  </w:style>
  <w:style w:type="paragraph" w:customStyle="1" w:styleId="D8CBD55BB0B745768FEC6F196F395938">
    <w:name w:val="D8CBD55BB0B745768FEC6F196F395938"/>
    <w:rsid w:val="00A76B4E"/>
  </w:style>
  <w:style w:type="paragraph" w:customStyle="1" w:styleId="8ABAD21BC5454FB783B0C7DDD762C448">
    <w:name w:val="8ABAD21BC5454FB783B0C7DDD762C448"/>
    <w:rsid w:val="00A76B4E"/>
  </w:style>
  <w:style w:type="paragraph" w:customStyle="1" w:styleId="BCAB881D4BCC4E458E63DF30F1DFF285">
    <w:name w:val="BCAB881D4BCC4E458E63DF30F1DFF285"/>
    <w:rsid w:val="00A76B4E"/>
  </w:style>
  <w:style w:type="paragraph" w:customStyle="1" w:styleId="1170CBC4BEF94643AE04D94FDAE80307">
    <w:name w:val="1170CBC4BEF94643AE04D94FDAE80307"/>
    <w:rsid w:val="00A76B4E"/>
  </w:style>
  <w:style w:type="paragraph" w:customStyle="1" w:styleId="4277ED3E4F2146879BCD9EA1E7D54207">
    <w:name w:val="4277ED3E4F2146879BCD9EA1E7D54207"/>
    <w:rsid w:val="00A76B4E"/>
  </w:style>
  <w:style w:type="paragraph" w:customStyle="1" w:styleId="053D519EC9804B288004306B598222E3">
    <w:name w:val="053D519EC9804B288004306B598222E3"/>
    <w:rsid w:val="00A76B4E"/>
  </w:style>
  <w:style w:type="paragraph" w:customStyle="1" w:styleId="84337FFAA41840B5939F3136999AB6EB">
    <w:name w:val="84337FFAA41840B5939F3136999AB6EB"/>
    <w:rsid w:val="00A76B4E"/>
  </w:style>
  <w:style w:type="paragraph" w:customStyle="1" w:styleId="28797D010FAC4E51995A4C7783EF2E4D">
    <w:name w:val="28797D010FAC4E51995A4C7783EF2E4D"/>
    <w:rsid w:val="00A76B4E"/>
  </w:style>
  <w:style w:type="paragraph" w:customStyle="1" w:styleId="8C876C235205423FB81A871ACF93A6DB">
    <w:name w:val="8C876C235205423FB81A871ACF93A6DB"/>
    <w:rsid w:val="00A76B4E"/>
  </w:style>
  <w:style w:type="paragraph" w:customStyle="1" w:styleId="D01BF8C35A8D49419774955A5354AF43">
    <w:name w:val="D01BF8C35A8D49419774955A5354AF43"/>
    <w:rsid w:val="00A76B4E"/>
  </w:style>
  <w:style w:type="paragraph" w:customStyle="1" w:styleId="B2597FB9DE2B40FD8F3738BC55739549">
    <w:name w:val="B2597FB9DE2B40FD8F3738BC55739549"/>
    <w:rsid w:val="00A76B4E"/>
  </w:style>
  <w:style w:type="paragraph" w:customStyle="1" w:styleId="4E49092E12F340459493950F9B6D0998">
    <w:name w:val="4E49092E12F340459493950F9B6D0998"/>
    <w:rsid w:val="00A76B4E"/>
  </w:style>
  <w:style w:type="paragraph" w:customStyle="1" w:styleId="D4812FDFEC9E467DB52970E2F8FFA7D5">
    <w:name w:val="D4812FDFEC9E467DB52970E2F8FFA7D5"/>
    <w:rsid w:val="00A76B4E"/>
  </w:style>
  <w:style w:type="paragraph" w:customStyle="1" w:styleId="2FC24BE1E5364D49AB55AC26B027D0C1">
    <w:name w:val="2FC24BE1E5364D49AB55AC26B027D0C1"/>
    <w:rsid w:val="00A76B4E"/>
  </w:style>
  <w:style w:type="paragraph" w:customStyle="1" w:styleId="1B92AB4466C745849810CFAE131573F8">
    <w:name w:val="1B92AB4466C745849810CFAE131573F8"/>
    <w:rsid w:val="00A76B4E"/>
  </w:style>
  <w:style w:type="paragraph" w:customStyle="1" w:styleId="83D04B85E2E54D2487542DDB6EDABFAF">
    <w:name w:val="83D04B85E2E54D2487542DDB6EDABFAF"/>
    <w:rsid w:val="00A76B4E"/>
  </w:style>
  <w:style w:type="paragraph" w:customStyle="1" w:styleId="F598BBFE84E74496813B19E47DB29F01">
    <w:name w:val="F598BBFE84E74496813B19E47DB29F01"/>
    <w:rsid w:val="00A76B4E"/>
  </w:style>
  <w:style w:type="paragraph" w:customStyle="1" w:styleId="6B71BB9551F24278AA3109845791C991">
    <w:name w:val="6B71BB9551F24278AA3109845791C991"/>
    <w:rsid w:val="00A76B4E"/>
  </w:style>
  <w:style w:type="paragraph" w:customStyle="1" w:styleId="D71FE5002E6449A9B3AB363E705738EB">
    <w:name w:val="D71FE5002E6449A9B3AB363E705738EB"/>
    <w:rsid w:val="00A76B4E"/>
  </w:style>
  <w:style w:type="paragraph" w:customStyle="1" w:styleId="11718E12A4A24C7F95A35979DC679195">
    <w:name w:val="11718E12A4A24C7F95A35979DC679195"/>
    <w:rsid w:val="00A76B4E"/>
  </w:style>
  <w:style w:type="paragraph" w:customStyle="1" w:styleId="4648DD6892D04B25B58BFC5A9DC0C98E">
    <w:name w:val="4648DD6892D04B25B58BFC5A9DC0C98E"/>
    <w:rsid w:val="00A76B4E"/>
  </w:style>
  <w:style w:type="paragraph" w:customStyle="1" w:styleId="29EA417E781C4CA5891C12326483FE41">
    <w:name w:val="29EA417E781C4CA5891C12326483FE41"/>
    <w:rsid w:val="00A76B4E"/>
  </w:style>
  <w:style w:type="paragraph" w:customStyle="1" w:styleId="CB3353B830124506BDBBD8E192EB4C58">
    <w:name w:val="CB3353B830124506BDBBD8E192EB4C58"/>
    <w:rsid w:val="00A76B4E"/>
  </w:style>
  <w:style w:type="paragraph" w:customStyle="1" w:styleId="AFCB802629DE418A90C16AAAF7C06AA9">
    <w:name w:val="AFCB802629DE418A90C16AAAF7C06AA9"/>
    <w:rsid w:val="00A76B4E"/>
  </w:style>
  <w:style w:type="paragraph" w:customStyle="1" w:styleId="7123B7D9251246B289BC4B3393F26AC5">
    <w:name w:val="7123B7D9251246B289BC4B3393F26AC5"/>
    <w:rsid w:val="00A76B4E"/>
  </w:style>
  <w:style w:type="paragraph" w:customStyle="1" w:styleId="F593AAD34C9B4848ABDD754869D7A7AE">
    <w:name w:val="F593AAD34C9B4848ABDD754869D7A7AE"/>
    <w:rsid w:val="00A76B4E"/>
  </w:style>
  <w:style w:type="paragraph" w:customStyle="1" w:styleId="4D9F42F4A42143B8AA3585CD9E302993">
    <w:name w:val="4D9F42F4A42143B8AA3585CD9E302993"/>
    <w:rsid w:val="00A76B4E"/>
  </w:style>
  <w:style w:type="paragraph" w:customStyle="1" w:styleId="ADB2F5B16E91431FA0AD887F2AC72D4C">
    <w:name w:val="ADB2F5B16E91431FA0AD887F2AC72D4C"/>
    <w:rsid w:val="00A76B4E"/>
  </w:style>
  <w:style w:type="paragraph" w:customStyle="1" w:styleId="43D319725FCA4E638E7B048E60FEBE93">
    <w:name w:val="43D319725FCA4E638E7B048E60FEBE93"/>
    <w:rsid w:val="00A76B4E"/>
  </w:style>
  <w:style w:type="paragraph" w:customStyle="1" w:styleId="8CEC45C9E09447A4BE82C799CFB3CF2C">
    <w:name w:val="8CEC45C9E09447A4BE82C799CFB3CF2C"/>
    <w:rsid w:val="00A76B4E"/>
  </w:style>
  <w:style w:type="paragraph" w:customStyle="1" w:styleId="C1ACCC9332354425911BE71DC8B2DA8A">
    <w:name w:val="C1ACCC9332354425911BE71DC8B2DA8A"/>
    <w:rsid w:val="00A76B4E"/>
  </w:style>
  <w:style w:type="paragraph" w:customStyle="1" w:styleId="7BE022A006D84FAC96D828FDF35082CE">
    <w:name w:val="7BE022A006D84FAC96D828FDF35082CE"/>
    <w:rsid w:val="00A76B4E"/>
  </w:style>
  <w:style w:type="paragraph" w:customStyle="1" w:styleId="9188753053894A369369ABB9490F1099">
    <w:name w:val="9188753053894A369369ABB9490F1099"/>
    <w:rsid w:val="00A76B4E"/>
  </w:style>
  <w:style w:type="paragraph" w:customStyle="1" w:styleId="99D4AE4EC14B4BC8AFC8F49C48666E3C">
    <w:name w:val="99D4AE4EC14B4BC8AFC8F49C48666E3C"/>
    <w:rsid w:val="00A76B4E"/>
  </w:style>
  <w:style w:type="paragraph" w:customStyle="1" w:styleId="250D4B3A7A40486FACB120197CB9CAAD">
    <w:name w:val="250D4B3A7A40486FACB120197CB9CAAD"/>
    <w:rsid w:val="00A76B4E"/>
  </w:style>
  <w:style w:type="paragraph" w:customStyle="1" w:styleId="DF3697B391334DCA9E380D62E87A1BB5">
    <w:name w:val="DF3697B391334DCA9E380D62E87A1BB5"/>
    <w:rsid w:val="00A76B4E"/>
  </w:style>
  <w:style w:type="paragraph" w:customStyle="1" w:styleId="E30B0C6E4C7A4703B69FAF6D13115308">
    <w:name w:val="E30B0C6E4C7A4703B69FAF6D13115308"/>
    <w:rsid w:val="00A76B4E"/>
  </w:style>
  <w:style w:type="paragraph" w:customStyle="1" w:styleId="84816D2C5518412F8CC6A37938601399">
    <w:name w:val="84816D2C5518412F8CC6A37938601399"/>
    <w:rsid w:val="00A76B4E"/>
  </w:style>
  <w:style w:type="paragraph" w:customStyle="1" w:styleId="54F2514C24574A7BB8BB82C02DA74C7D">
    <w:name w:val="54F2514C24574A7BB8BB82C02DA74C7D"/>
    <w:rsid w:val="00A76B4E"/>
  </w:style>
  <w:style w:type="paragraph" w:customStyle="1" w:styleId="5A56D0648ADD44C19423F4C2FC6BC438">
    <w:name w:val="5A56D0648ADD44C19423F4C2FC6BC438"/>
    <w:rsid w:val="00A76B4E"/>
  </w:style>
  <w:style w:type="paragraph" w:customStyle="1" w:styleId="7C24A0C594454ECF913D59E6D842D2A4">
    <w:name w:val="7C24A0C594454ECF913D59E6D842D2A4"/>
    <w:rsid w:val="00A76B4E"/>
  </w:style>
  <w:style w:type="paragraph" w:customStyle="1" w:styleId="D48D78B0336B4284BA9EB105BDB059A3">
    <w:name w:val="D48D78B0336B4284BA9EB105BDB059A3"/>
    <w:rsid w:val="00A76B4E"/>
  </w:style>
  <w:style w:type="paragraph" w:customStyle="1" w:styleId="A16DAC22D2604E6F8DD5604F467F4D1C">
    <w:name w:val="A16DAC22D2604E6F8DD5604F467F4D1C"/>
    <w:rsid w:val="00A76B4E"/>
  </w:style>
  <w:style w:type="paragraph" w:customStyle="1" w:styleId="E44EDE7D35B349DA97F1EAF14C43209C">
    <w:name w:val="E44EDE7D35B349DA97F1EAF14C43209C"/>
    <w:rsid w:val="00A76B4E"/>
  </w:style>
  <w:style w:type="paragraph" w:customStyle="1" w:styleId="F1CA27683AEF414096364277007EB918">
    <w:name w:val="F1CA27683AEF414096364277007EB918"/>
    <w:rsid w:val="00A76B4E"/>
  </w:style>
  <w:style w:type="paragraph" w:customStyle="1" w:styleId="FEAC73FFF2C84E16AF623EE04281522D">
    <w:name w:val="FEAC73FFF2C84E16AF623EE04281522D"/>
    <w:rsid w:val="00A76B4E"/>
  </w:style>
  <w:style w:type="paragraph" w:customStyle="1" w:styleId="B440F7904EF7419BBE26B9ABEF9AF0BC">
    <w:name w:val="B440F7904EF7419BBE26B9ABEF9AF0BC"/>
    <w:rsid w:val="00A76B4E"/>
  </w:style>
  <w:style w:type="paragraph" w:customStyle="1" w:styleId="2B332AE002A44D6390725B1832105098">
    <w:name w:val="2B332AE002A44D6390725B1832105098"/>
    <w:rsid w:val="00A76B4E"/>
  </w:style>
  <w:style w:type="paragraph" w:customStyle="1" w:styleId="42F6E83928B345B0A18ABA3459699582">
    <w:name w:val="42F6E83928B345B0A18ABA3459699582"/>
    <w:rsid w:val="00A76B4E"/>
  </w:style>
  <w:style w:type="paragraph" w:customStyle="1" w:styleId="A11FC6473A25467F92333EC3D1E6732D">
    <w:name w:val="A11FC6473A25467F92333EC3D1E6732D"/>
    <w:rsid w:val="00A76B4E"/>
  </w:style>
  <w:style w:type="paragraph" w:customStyle="1" w:styleId="1512C630C4AA4854B6BE763CC2B98C26">
    <w:name w:val="1512C630C4AA4854B6BE763CC2B98C26"/>
    <w:rsid w:val="00A76B4E"/>
  </w:style>
  <w:style w:type="paragraph" w:customStyle="1" w:styleId="203A069E9769472A95CCBB22149B4EA3">
    <w:name w:val="203A069E9769472A95CCBB22149B4EA3"/>
    <w:rsid w:val="00A76B4E"/>
  </w:style>
  <w:style w:type="paragraph" w:customStyle="1" w:styleId="2FD3226DD58B4B2B8453DEA394CC2C6D">
    <w:name w:val="2FD3226DD58B4B2B8453DEA394CC2C6D"/>
    <w:rsid w:val="00A76B4E"/>
  </w:style>
  <w:style w:type="paragraph" w:customStyle="1" w:styleId="5EAE29D67BB34BD8ABC66B0FFCB3ABB8">
    <w:name w:val="5EAE29D67BB34BD8ABC66B0FFCB3ABB8"/>
    <w:rsid w:val="00A76B4E"/>
  </w:style>
  <w:style w:type="paragraph" w:customStyle="1" w:styleId="0531300D8654402D94162CD3569AE521">
    <w:name w:val="0531300D8654402D94162CD3569AE521"/>
    <w:rsid w:val="00A76B4E"/>
  </w:style>
  <w:style w:type="paragraph" w:customStyle="1" w:styleId="AB05A9C4DF614FA2A1992055A8E5FB48">
    <w:name w:val="AB05A9C4DF614FA2A1992055A8E5FB48"/>
    <w:rsid w:val="00A76B4E"/>
  </w:style>
  <w:style w:type="paragraph" w:customStyle="1" w:styleId="24F93549AFFD4A7183D1F1E1E104FC68">
    <w:name w:val="24F93549AFFD4A7183D1F1E1E104FC68"/>
    <w:rsid w:val="00A76B4E"/>
  </w:style>
  <w:style w:type="paragraph" w:customStyle="1" w:styleId="BF2F17DB29654D81822832B29D1D3A1E">
    <w:name w:val="BF2F17DB29654D81822832B29D1D3A1E"/>
    <w:rsid w:val="00A76B4E"/>
  </w:style>
  <w:style w:type="paragraph" w:customStyle="1" w:styleId="56772B1A4E974089B7B7A9E74C1A2C99">
    <w:name w:val="56772B1A4E974089B7B7A9E74C1A2C99"/>
    <w:rsid w:val="00A76B4E"/>
  </w:style>
  <w:style w:type="paragraph" w:customStyle="1" w:styleId="4C7A7C2766274393A3DC1ACB8C8A25FC">
    <w:name w:val="4C7A7C2766274393A3DC1ACB8C8A25FC"/>
    <w:rsid w:val="00A76B4E"/>
  </w:style>
  <w:style w:type="paragraph" w:customStyle="1" w:styleId="ACFB632603FD4F228B438362329F2EA2">
    <w:name w:val="ACFB632603FD4F228B438362329F2EA2"/>
    <w:rsid w:val="00A76B4E"/>
  </w:style>
  <w:style w:type="paragraph" w:customStyle="1" w:styleId="17BE03067B1C4AC3951E731853603087">
    <w:name w:val="17BE03067B1C4AC3951E731853603087"/>
    <w:rsid w:val="00A76B4E"/>
  </w:style>
  <w:style w:type="paragraph" w:customStyle="1" w:styleId="2B9E2311024F481792D096E38E147D75">
    <w:name w:val="2B9E2311024F481792D096E38E147D75"/>
    <w:rsid w:val="00A76B4E"/>
  </w:style>
  <w:style w:type="paragraph" w:customStyle="1" w:styleId="A49F400B97CB424F9CC2BFB40726A1B4">
    <w:name w:val="A49F400B97CB424F9CC2BFB40726A1B4"/>
    <w:rsid w:val="00A76B4E"/>
  </w:style>
  <w:style w:type="paragraph" w:customStyle="1" w:styleId="FA2E87BB030547E49D376E50BFDB2EE0">
    <w:name w:val="FA2E87BB030547E49D376E50BFDB2EE0"/>
    <w:rsid w:val="00A76B4E"/>
  </w:style>
  <w:style w:type="paragraph" w:customStyle="1" w:styleId="0B9FA346FAF349339D7951E4DBD8CE71">
    <w:name w:val="0B9FA346FAF349339D7951E4DBD8CE71"/>
    <w:rsid w:val="00A76B4E"/>
  </w:style>
  <w:style w:type="paragraph" w:customStyle="1" w:styleId="DFAEB1EAD60B4EB9AD1EFAB08A20E784">
    <w:name w:val="DFAEB1EAD60B4EB9AD1EFAB08A20E784"/>
    <w:rsid w:val="00A76B4E"/>
  </w:style>
  <w:style w:type="paragraph" w:customStyle="1" w:styleId="64CAEF03CC244339B072D26BBAF0AE75">
    <w:name w:val="64CAEF03CC244339B072D26BBAF0AE75"/>
    <w:rsid w:val="00A76B4E"/>
  </w:style>
  <w:style w:type="paragraph" w:customStyle="1" w:styleId="DCE56C37130C4A21BBD6DA03F3C74CE0">
    <w:name w:val="DCE56C37130C4A21BBD6DA03F3C74CE0"/>
    <w:rsid w:val="00A76B4E"/>
  </w:style>
  <w:style w:type="paragraph" w:customStyle="1" w:styleId="E60204EEE98C4DAF8FC366BDC08992A5">
    <w:name w:val="E60204EEE98C4DAF8FC366BDC08992A5"/>
    <w:rsid w:val="00A76B4E"/>
  </w:style>
  <w:style w:type="paragraph" w:customStyle="1" w:styleId="6A66384BDFAB4AE5B94617600F770C50">
    <w:name w:val="6A66384BDFAB4AE5B94617600F770C50"/>
    <w:rsid w:val="00A76B4E"/>
  </w:style>
  <w:style w:type="paragraph" w:customStyle="1" w:styleId="5396EF224C344D2280E200DF0DF4E471">
    <w:name w:val="5396EF224C344D2280E200DF0DF4E471"/>
    <w:rsid w:val="00A76B4E"/>
  </w:style>
  <w:style w:type="paragraph" w:customStyle="1" w:styleId="9107DCA4C31F44F49F0E5EB9FBF989C1">
    <w:name w:val="9107DCA4C31F44F49F0E5EB9FBF989C1"/>
    <w:rsid w:val="00A76B4E"/>
  </w:style>
  <w:style w:type="paragraph" w:customStyle="1" w:styleId="C295D85BEDC5484CB779AAB3418F6DF4">
    <w:name w:val="C295D85BEDC5484CB779AAB3418F6DF4"/>
    <w:rsid w:val="00A76B4E"/>
  </w:style>
  <w:style w:type="paragraph" w:customStyle="1" w:styleId="B71D94E0BA544474AFD8F100741B93F1">
    <w:name w:val="B71D94E0BA544474AFD8F100741B93F1"/>
    <w:rsid w:val="00A76B4E"/>
  </w:style>
  <w:style w:type="paragraph" w:customStyle="1" w:styleId="6FF378EDF6DA4ABDA4916BA2633033F5">
    <w:name w:val="6FF378EDF6DA4ABDA4916BA2633033F5"/>
    <w:rsid w:val="00A76B4E"/>
  </w:style>
  <w:style w:type="paragraph" w:customStyle="1" w:styleId="93B0D4E965514EBAA1F35E8BEB62C3F3">
    <w:name w:val="93B0D4E965514EBAA1F35E8BEB62C3F3"/>
    <w:rsid w:val="00A76B4E"/>
  </w:style>
  <w:style w:type="paragraph" w:customStyle="1" w:styleId="46F5E1D79C9C46BA81AA14805299720F">
    <w:name w:val="46F5E1D79C9C46BA81AA14805299720F"/>
    <w:rsid w:val="00A76B4E"/>
  </w:style>
  <w:style w:type="paragraph" w:customStyle="1" w:styleId="E80BECB837D641FA8044ABB7294E98B6">
    <w:name w:val="E80BECB837D641FA8044ABB7294E98B6"/>
    <w:rsid w:val="00A76B4E"/>
  </w:style>
  <w:style w:type="paragraph" w:customStyle="1" w:styleId="600F0169988F4441BE60BBD54423500E">
    <w:name w:val="600F0169988F4441BE60BBD54423500E"/>
    <w:rsid w:val="00A76B4E"/>
  </w:style>
  <w:style w:type="paragraph" w:customStyle="1" w:styleId="D3261BE484F94722B1158CF5B55CD08B">
    <w:name w:val="D3261BE484F94722B1158CF5B55CD08B"/>
    <w:rsid w:val="00A76B4E"/>
  </w:style>
  <w:style w:type="paragraph" w:customStyle="1" w:styleId="1961C1550D4C450D96DF39A25EF9642A">
    <w:name w:val="1961C1550D4C450D96DF39A25EF9642A"/>
    <w:rsid w:val="00A76B4E"/>
  </w:style>
  <w:style w:type="paragraph" w:customStyle="1" w:styleId="C12E10F9129746D8AB2AA2099D5F91AF">
    <w:name w:val="C12E10F9129746D8AB2AA2099D5F91AF"/>
    <w:rsid w:val="00A76B4E"/>
  </w:style>
  <w:style w:type="paragraph" w:customStyle="1" w:styleId="CBC5DE40E33A477196E7DA3EB9E8FFAC">
    <w:name w:val="CBC5DE40E33A477196E7DA3EB9E8FFAC"/>
    <w:rsid w:val="00A76B4E"/>
  </w:style>
  <w:style w:type="paragraph" w:customStyle="1" w:styleId="23C43E0CBD404488AA1ACC505A6EBA05">
    <w:name w:val="23C43E0CBD404488AA1ACC505A6EBA05"/>
    <w:rsid w:val="00A76B4E"/>
  </w:style>
  <w:style w:type="paragraph" w:customStyle="1" w:styleId="0758F852FEBB41F6B6392E5BA1274746">
    <w:name w:val="0758F852FEBB41F6B6392E5BA1274746"/>
    <w:rsid w:val="00A76B4E"/>
  </w:style>
  <w:style w:type="paragraph" w:customStyle="1" w:styleId="93F1770134474ABCB27077C36E5B91D0">
    <w:name w:val="93F1770134474ABCB27077C36E5B91D0"/>
    <w:rsid w:val="00A76B4E"/>
  </w:style>
  <w:style w:type="paragraph" w:customStyle="1" w:styleId="D0C44260A2C44116B299DFF0D078F533">
    <w:name w:val="D0C44260A2C44116B299DFF0D078F533"/>
    <w:rsid w:val="00A76B4E"/>
  </w:style>
  <w:style w:type="paragraph" w:customStyle="1" w:styleId="8862877BDDBB49249D1A9C37226C8249">
    <w:name w:val="8862877BDDBB49249D1A9C37226C8249"/>
    <w:rsid w:val="00A76B4E"/>
  </w:style>
  <w:style w:type="paragraph" w:customStyle="1" w:styleId="060B9BF0CFC94E22ABB8655F4D0A5694">
    <w:name w:val="060B9BF0CFC94E22ABB8655F4D0A5694"/>
    <w:rsid w:val="00A76B4E"/>
  </w:style>
  <w:style w:type="paragraph" w:customStyle="1" w:styleId="3A0694EAF8D741DF81418BDF12D136EC">
    <w:name w:val="3A0694EAF8D741DF81418BDF12D136EC"/>
    <w:rsid w:val="00A76B4E"/>
  </w:style>
  <w:style w:type="paragraph" w:customStyle="1" w:styleId="3CB0E0099B444FF89C4318506B8DC03F">
    <w:name w:val="3CB0E0099B444FF89C4318506B8DC03F"/>
    <w:rsid w:val="00A76B4E"/>
  </w:style>
  <w:style w:type="paragraph" w:customStyle="1" w:styleId="CFAE25D280FB4EC5909CBD9B903B1867">
    <w:name w:val="CFAE25D280FB4EC5909CBD9B903B1867"/>
    <w:rsid w:val="00A76B4E"/>
  </w:style>
  <w:style w:type="paragraph" w:customStyle="1" w:styleId="30DF43ACF7FB4B63985295F83FB50A0E">
    <w:name w:val="30DF43ACF7FB4B63985295F83FB50A0E"/>
    <w:rsid w:val="00A76B4E"/>
  </w:style>
  <w:style w:type="paragraph" w:customStyle="1" w:styleId="A912459AFA6E42699DFBCE8CFF78B893">
    <w:name w:val="A912459AFA6E42699DFBCE8CFF78B893"/>
    <w:rsid w:val="00A76B4E"/>
  </w:style>
  <w:style w:type="paragraph" w:customStyle="1" w:styleId="B4BF07F278E244619050893B64938891">
    <w:name w:val="B4BF07F278E244619050893B64938891"/>
    <w:rsid w:val="00A76B4E"/>
  </w:style>
  <w:style w:type="paragraph" w:customStyle="1" w:styleId="F86F2EC0B5B54360A7DDC2433C7130D8">
    <w:name w:val="F86F2EC0B5B54360A7DDC2433C7130D8"/>
    <w:rsid w:val="00A76B4E"/>
  </w:style>
  <w:style w:type="paragraph" w:customStyle="1" w:styleId="C1A9F08C3D394B66AF33C661CEF983FF">
    <w:name w:val="C1A9F08C3D394B66AF33C661CEF983FF"/>
    <w:rsid w:val="00A76B4E"/>
  </w:style>
  <w:style w:type="paragraph" w:customStyle="1" w:styleId="C8D934CCD42743399CCF49CE4007D658">
    <w:name w:val="C8D934CCD42743399CCF49CE4007D658"/>
    <w:rsid w:val="00A76B4E"/>
  </w:style>
  <w:style w:type="paragraph" w:customStyle="1" w:styleId="6A63667280CA4A0980F46C13FCB85E27">
    <w:name w:val="6A63667280CA4A0980F46C13FCB85E27"/>
    <w:rsid w:val="00A76B4E"/>
  </w:style>
  <w:style w:type="paragraph" w:customStyle="1" w:styleId="DB387BEA57694B2A88DCEA934E810D69">
    <w:name w:val="DB387BEA57694B2A88DCEA934E810D69"/>
    <w:rsid w:val="00A76B4E"/>
  </w:style>
  <w:style w:type="paragraph" w:customStyle="1" w:styleId="AA70C793D1044C36A632282E021C619A">
    <w:name w:val="AA70C793D1044C36A632282E021C619A"/>
    <w:rsid w:val="00A76B4E"/>
  </w:style>
  <w:style w:type="paragraph" w:customStyle="1" w:styleId="63A338E92E4F4AFE9F23EF82A7E86C52">
    <w:name w:val="63A338E92E4F4AFE9F23EF82A7E86C52"/>
    <w:rsid w:val="00A76B4E"/>
  </w:style>
  <w:style w:type="paragraph" w:customStyle="1" w:styleId="C7540A7393C247EF8D6F4689E173642A">
    <w:name w:val="C7540A7393C247EF8D6F4689E173642A"/>
    <w:rsid w:val="00A76B4E"/>
  </w:style>
  <w:style w:type="paragraph" w:customStyle="1" w:styleId="BB62979FD2634AFFB85F9595F5F9BCA9">
    <w:name w:val="BB62979FD2634AFFB85F9595F5F9BCA9"/>
    <w:rsid w:val="00A76B4E"/>
  </w:style>
  <w:style w:type="paragraph" w:customStyle="1" w:styleId="B92525E271E04B7CB9BFDDD63FB3494E">
    <w:name w:val="B92525E271E04B7CB9BFDDD63FB3494E"/>
    <w:rsid w:val="00A76B4E"/>
  </w:style>
  <w:style w:type="paragraph" w:customStyle="1" w:styleId="5BD9F33BB79F4CD5A85EDE85CEAFEBE8">
    <w:name w:val="5BD9F33BB79F4CD5A85EDE85CEAFEBE8"/>
    <w:rsid w:val="00A76B4E"/>
  </w:style>
  <w:style w:type="paragraph" w:customStyle="1" w:styleId="5BF2D7B47D01450B99858AA1FDC19C8D">
    <w:name w:val="5BF2D7B47D01450B99858AA1FDC19C8D"/>
    <w:rsid w:val="00A76B4E"/>
  </w:style>
  <w:style w:type="paragraph" w:customStyle="1" w:styleId="E8F45850C3174F66A43C46DF0C383542">
    <w:name w:val="E8F45850C3174F66A43C46DF0C383542"/>
    <w:rsid w:val="00A76B4E"/>
  </w:style>
  <w:style w:type="paragraph" w:customStyle="1" w:styleId="2205E21BDE1D471D9869146B8D5C2FB2">
    <w:name w:val="2205E21BDE1D471D9869146B8D5C2FB2"/>
    <w:rsid w:val="00A76B4E"/>
  </w:style>
  <w:style w:type="paragraph" w:customStyle="1" w:styleId="25507AA5DFD4432EA400FE5AAA78E205">
    <w:name w:val="25507AA5DFD4432EA400FE5AAA78E205"/>
    <w:rsid w:val="00A76B4E"/>
  </w:style>
  <w:style w:type="paragraph" w:customStyle="1" w:styleId="CC9224A533404FC4A24378E35C990217">
    <w:name w:val="CC9224A533404FC4A24378E35C990217"/>
    <w:rsid w:val="00A76B4E"/>
  </w:style>
  <w:style w:type="paragraph" w:customStyle="1" w:styleId="C42094FBC6134D6B80B23E1D502168CB">
    <w:name w:val="C42094FBC6134D6B80B23E1D502168CB"/>
    <w:rsid w:val="00A76B4E"/>
  </w:style>
  <w:style w:type="paragraph" w:customStyle="1" w:styleId="3509C95291A54328B296BDCC32F95385">
    <w:name w:val="3509C95291A54328B296BDCC32F95385"/>
    <w:rsid w:val="00A76B4E"/>
  </w:style>
  <w:style w:type="paragraph" w:customStyle="1" w:styleId="6B56F66DD8E741209F6332101A20EDAC">
    <w:name w:val="6B56F66DD8E741209F6332101A20EDAC"/>
    <w:rsid w:val="00A76B4E"/>
  </w:style>
  <w:style w:type="paragraph" w:customStyle="1" w:styleId="D90C502C453D46C68B4D3815B876EB7A">
    <w:name w:val="D90C502C453D46C68B4D3815B876EB7A"/>
    <w:rsid w:val="00A76B4E"/>
  </w:style>
  <w:style w:type="paragraph" w:customStyle="1" w:styleId="1A0000D1CBE1446996DBD8F42E255A0C">
    <w:name w:val="1A0000D1CBE1446996DBD8F42E255A0C"/>
    <w:rsid w:val="00A76B4E"/>
  </w:style>
  <w:style w:type="paragraph" w:customStyle="1" w:styleId="6C3928DD19014986B61C6B8320A8F5A5">
    <w:name w:val="6C3928DD19014986B61C6B8320A8F5A5"/>
    <w:rsid w:val="00A76B4E"/>
  </w:style>
  <w:style w:type="paragraph" w:customStyle="1" w:styleId="9F52BE564AAD4CC29F668BA1E2A2B121">
    <w:name w:val="9F52BE564AAD4CC29F668BA1E2A2B121"/>
    <w:rsid w:val="00A76B4E"/>
  </w:style>
  <w:style w:type="paragraph" w:customStyle="1" w:styleId="76D1C7A2EEDD45F98087E6066D7A334B">
    <w:name w:val="76D1C7A2EEDD45F98087E6066D7A334B"/>
    <w:rsid w:val="00A76B4E"/>
  </w:style>
  <w:style w:type="paragraph" w:customStyle="1" w:styleId="1AE15DD0D2724F1E8853333EF6FEE2AC">
    <w:name w:val="1AE15DD0D2724F1E8853333EF6FEE2AC"/>
    <w:rsid w:val="00A76B4E"/>
  </w:style>
  <w:style w:type="paragraph" w:customStyle="1" w:styleId="BEC7A4837B63471C9B34962DC2714C85">
    <w:name w:val="BEC7A4837B63471C9B34962DC2714C85"/>
    <w:rsid w:val="00A76B4E"/>
  </w:style>
  <w:style w:type="paragraph" w:customStyle="1" w:styleId="23D5D66F37FB409F83E451E7A663E5DE">
    <w:name w:val="23D5D66F37FB409F83E451E7A663E5DE"/>
    <w:rsid w:val="00A76B4E"/>
  </w:style>
  <w:style w:type="paragraph" w:customStyle="1" w:styleId="BA4FC0D61BC44B6DAE0C06629BCC014C">
    <w:name w:val="BA4FC0D61BC44B6DAE0C06629BCC014C"/>
    <w:rsid w:val="00A76B4E"/>
  </w:style>
  <w:style w:type="paragraph" w:customStyle="1" w:styleId="11788F77E3E04A9BA2579FDBFE1912F3">
    <w:name w:val="11788F77E3E04A9BA2579FDBFE1912F3"/>
    <w:rsid w:val="00A76B4E"/>
  </w:style>
  <w:style w:type="paragraph" w:customStyle="1" w:styleId="AB7A162DAE6B4D0590205D7A70DDA901">
    <w:name w:val="AB7A162DAE6B4D0590205D7A70DDA901"/>
    <w:rsid w:val="00A76B4E"/>
  </w:style>
  <w:style w:type="paragraph" w:customStyle="1" w:styleId="B6C2251E6FB24A1D89A77CE1F31E9454">
    <w:name w:val="B6C2251E6FB24A1D89A77CE1F31E9454"/>
    <w:rsid w:val="00A76B4E"/>
  </w:style>
  <w:style w:type="paragraph" w:customStyle="1" w:styleId="BE267840D1214C06983DB1352C3423F3">
    <w:name w:val="BE267840D1214C06983DB1352C3423F3"/>
    <w:rsid w:val="00A76B4E"/>
  </w:style>
  <w:style w:type="paragraph" w:customStyle="1" w:styleId="75A9A73CADC54A68B585D71E4D92B914">
    <w:name w:val="75A9A73CADC54A68B585D71E4D92B914"/>
    <w:rsid w:val="00A76B4E"/>
  </w:style>
  <w:style w:type="paragraph" w:customStyle="1" w:styleId="2EB8F4BB610942628ED192896904C6EB">
    <w:name w:val="2EB8F4BB610942628ED192896904C6EB"/>
    <w:rsid w:val="00A76B4E"/>
  </w:style>
  <w:style w:type="paragraph" w:customStyle="1" w:styleId="6D3A129B6CEF47E4B268E6652A53A595">
    <w:name w:val="6D3A129B6CEF47E4B268E6652A53A595"/>
    <w:rsid w:val="00A76B4E"/>
  </w:style>
  <w:style w:type="paragraph" w:customStyle="1" w:styleId="E635E39DCBB043D8B85653EDC9AA770B">
    <w:name w:val="E635E39DCBB043D8B85653EDC9AA770B"/>
    <w:rsid w:val="00A76B4E"/>
  </w:style>
  <w:style w:type="paragraph" w:customStyle="1" w:styleId="C6E27B2F6F6A4D4485A4A52E2E657073">
    <w:name w:val="C6E27B2F6F6A4D4485A4A52E2E657073"/>
    <w:rsid w:val="00A76B4E"/>
  </w:style>
  <w:style w:type="paragraph" w:customStyle="1" w:styleId="88A647901751456E9C532315169E1773">
    <w:name w:val="88A647901751456E9C532315169E1773"/>
    <w:rsid w:val="00A76B4E"/>
  </w:style>
  <w:style w:type="paragraph" w:customStyle="1" w:styleId="326A904EE33A4671AB1A4944BFD77875">
    <w:name w:val="326A904EE33A4671AB1A4944BFD77875"/>
    <w:rsid w:val="00A76B4E"/>
  </w:style>
  <w:style w:type="paragraph" w:customStyle="1" w:styleId="7020519294874FF8ADEFC3B7D08BFCA0">
    <w:name w:val="7020519294874FF8ADEFC3B7D08BFCA0"/>
    <w:rsid w:val="00A76B4E"/>
  </w:style>
  <w:style w:type="paragraph" w:customStyle="1" w:styleId="24DEEDBE65704F5D85973DE845535D73">
    <w:name w:val="24DEEDBE65704F5D85973DE845535D73"/>
    <w:rsid w:val="00A76B4E"/>
  </w:style>
  <w:style w:type="paragraph" w:customStyle="1" w:styleId="CAD8C7CC2B374AD7B77FFB6FA8AFE49B">
    <w:name w:val="CAD8C7CC2B374AD7B77FFB6FA8AFE49B"/>
    <w:rsid w:val="00A76B4E"/>
  </w:style>
  <w:style w:type="paragraph" w:customStyle="1" w:styleId="F3473A6F5DA94CA991CA760ECD77BC30">
    <w:name w:val="F3473A6F5DA94CA991CA760ECD77BC30"/>
    <w:rsid w:val="00A76B4E"/>
  </w:style>
  <w:style w:type="paragraph" w:customStyle="1" w:styleId="D34886BDDBFA495EA7F17B5062A99EF1">
    <w:name w:val="D34886BDDBFA495EA7F17B5062A99EF1"/>
    <w:rsid w:val="00A76B4E"/>
  </w:style>
  <w:style w:type="paragraph" w:customStyle="1" w:styleId="C1B13CE9A03941588ED3E53669F7F4A4">
    <w:name w:val="C1B13CE9A03941588ED3E53669F7F4A4"/>
    <w:rsid w:val="00A76B4E"/>
  </w:style>
  <w:style w:type="paragraph" w:customStyle="1" w:styleId="0D01AEB0D3434C639FC7606A07BF2B9B">
    <w:name w:val="0D01AEB0D3434C639FC7606A07BF2B9B"/>
    <w:rsid w:val="00A76B4E"/>
  </w:style>
  <w:style w:type="paragraph" w:customStyle="1" w:styleId="0737AA282828483FB5C34B2E013EFB7B">
    <w:name w:val="0737AA282828483FB5C34B2E013EFB7B"/>
    <w:rsid w:val="00A76B4E"/>
  </w:style>
  <w:style w:type="paragraph" w:customStyle="1" w:styleId="94CA94BAB5D0411FB5F34FE4B447A7ED">
    <w:name w:val="94CA94BAB5D0411FB5F34FE4B447A7ED"/>
    <w:rsid w:val="00A76B4E"/>
  </w:style>
  <w:style w:type="paragraph" w:customStyle="1" w:styleId="D47A63A291CF451AA2E40BB505197026">
    <w:name w:val="D47A63A291CF451AA2E40BB505197026"/>
    <w:rsid w:val="00A76B4E"/>
  </w:style>
  <w:style w:type="paragraph" w:customStyle="1" w:styleId="BF8E72F20EFD489F927D5F2AECE82823">
    <w:name w:val="BF8E72F20EFD489F927D5F2AECE82823"/>
    <w:rsid w:val="00A76B4E"/>
  </w:style>
  <w:style w:type="paragraph" w:customStyle="1" w:styleId="BBDC90C330DD49EA9E5971FDB38E4CE1">
    <w:name w:val="BBDC90C330DD49EA9E5971FDB38E4CE1"/>
    <w:rsid w:val="00A76B4E"/>
  </w:style>
  <w:style w:type="paragraph" w:customStyle="1" w:styleId="C11CFA5EFE2F495CA2938F0B4C27AD67">
    <w:name w:val="C11CFA5EFE2F495CA2938F0B4C27AD67"/>
    <w:rsid w:val="00A76B4E"/>
  </w:style>
  <w:style w:type="paragraph" w:customStyle="1" w:styleId="25D64D9BCB5F4DE6A6D7AAB2C9A77E1C">
    <w:name w:val="25D64D9BCB5F4DE6A6D7AAB2C9A77E1C"/>
    <w:rsid w:val="00A76B4E"/>
  </w:style>
  <w:style w:type="paragraph" w:customStyle="1" w:styleId="076A290F71FB49A1B39727DFC20A90BC">
    <w:name w:val="076A290F71FB49A1B39727DFC20A90BC"/>
    <w:rsid w:val="00A76B4E"/>
  </w:style>
  <w:style w:type="paragraph" w:customStyle="1" w:styleId="AE79A56C3C3F4370B4B7581A3DFE2A60">
    <w:name w:val="AE79A56C3C3F4370B4B7581A3DFE2A60"/>
    <w:rsid w:val="00A76B4E"/>
  </w:style>
  <w:style w:type="paragraph" w:customStyle="1" w:styleId="BD6B8457FE324DF194791BC013B58958">
    <w:name w:val="BD6B8457FE324DF194791BC013B58958"/>
    <w:rsid w:val="00A76B4E"/>
  </w:style>
  <w:style w:type="paragraph" w:customStyle="1" w:styleId="4FC4BC191ED7416E9FC9478C3D7D3C69">
    <w:name w:val="4FC4BC191ED7416E9FC9478C3D7D3C69"/>
    <w:rsid w:val="00A76B4E"/>
  </w:style>
  <w:style w:type="paragraph" w:customStyle="1" w:styleId="DF0A44FCAE3047B694A93FB66C396C8E">
    <w:name w:val="DF0A44FCAE3047B694A93FB66C396C8E"/>
    <w:rsid w:val="00A76B4E"/>
  </w:style>
  <w:style w:type="paragraph" w:customStyle="1" w:styleId="7C14130BF3684C6EBE7A03B65DC330E8">
    <w:name w:val="7C14130BF3684C6EBE7A03B65DC330E8"/>
    <w:rsid w:val="00A76B4E"/>
  </w:style>
  <w:style w:type="paragraph" w:customStyle="1" w:styleId="01D1BECA3C924B8D97403CCF6A5D7278">
    <w:name w:val="01D1BECA3C924B8D97403CCF6A5D7278"/>
    <w:rsid w:val="00A76B4E"/>
  </w:style>
  <w:style w:type="paragraph" w:customStyle="1" w:styleId="4F9AAD49E71F4FF980966D804DA7CC04">
    <w:name w:val="4F9AAD49E71F4FF980966D804DA7CC04"/>
    <w:rsid w:val="00A76B4E"/>
  </w:style>
  <w:style w:type="paragraph" w:customStyle="1" w:styleId="881969B1D28E4643AE30FA66696C3FEF">
    <w:name w:val="881969B1D28E4643AE30FA66696C3FEF"/>
    <w:rsid w:val="00A76B4E"/>
  </w:style>
  <w:style w:type="paragraph" w:customStyle="1" w:styleId="617CD665FD3C4F7C8CF3CC2D1D498FCC">
    <w:name w:val="617CD665FD3C4F7C8CF3CC2D1D498FCC"/>
    <w:rsid w:val="00A76B4E"/>
  </w:style>
  <w:style w:type="paragraph" w:customStyle="1" w:styleId="C8AF7FFD09E04A84A11E3CF597D79E06">
    <w:name w:val="C8AF7FFD09E04A84A11E3CF597D79E06"/>
    <w:rsid w:val="00A76B4E"/>
  </w:style>
  <w:style w:type="paragraph" w:customStyle="1" w:styleId="8E76C75FC82148DD8AB6DBF14665F95C">
    <w:name w:val="8E76C75FC82148DD8AB6DBF14665F95C"/>
    <w:rsid w:val="00A76B4E"/>
  </w:style>
  <w:style w:type="paragraph" w:customStyle="1" w:styleId="A1824A93567E4CBE8416044369FC1B7B">
    <w:name w:val="A1824A93567E4CBE8416044369FC1B7B"/>
    <w:rsid w:val="00A76B4E"/>
  </w:style>
  <w:style w:type="paragraph" w:customStyle="1" w:styleId="208589B4778D42069F2EB412E722BFBE">
    <w:name w:val="208589B4778D42069F2EB412E722BFBE"/>
    <w:rsid w:val="00A76B4E"/>
  </w:style>
  <w:style w:type="paragraph" w:customStyle="1" w:styleId="C4C303CE5D87475693C4F81D60983677">
    <w:name w:val="C4C303CE5D87475693C4F81D60983677"/>
    <w:rsid w:val="00A76B4E"/>
  </w:style>
  <w:style w:type="paragraph" w:customStyle="1" w:styleId="CB8D461ABA9F426793D439062C58A4C8">
    <w:name w:val="CB8D461ABA9F426793D439062C58A4C8"/>
    <w:rsid w:val="00A76B4E"/>
  </w:style>
  <w:style w:type="paragraph" w:customStyle="1" w:styleId="F9AF7DC7CE6E410FAD8A1F85374EE6D6">
    <w:name w:val="F9AF7DC7CE6E410FAD8A1F85374EE6D6"/>
    <w:rsid w:val="00A76B4E"/>
  </w:style>
  <w:style w:type="paragraph" w:customStyle="1" w:styleId="6BC4BB6067C74DA49D2A4D4E6C671315">
    <w:name w:val="6BC4BB6067C74DA49D2A4D4E6C671315"/>
    <w:rsid w:val="00A76B4E"/>
  </w:style>
  <w:style w:type="paragraph" w:customStyle="1" w:styleId="4C15C2AB5A8040029865BAA80263467D">
    <w:name w:val="4C15C2AB5A8040029865BAA80263467D"/>
    <w:rsid w:val="00A76B4E"/>
  </w:style>
  <w:style w:type="paragraph" w:customStyle="1" w:styleId="F34D2CFA29994AC5B1D12E4B3840CD03">
    <w:name w:val="F34D2CFA29994AC5B1D12E4B3840CD03"/>
    <w:rsid w:val="00A76B4E"/>
  </w:style>
  <w:style w:type="paragraph" w:customStyle="1" w:styleId="49641C6A29934B29BD640BB9EEB16075">
    <w:name w:val="49641C6A29934B29BD640BB9EEB16075"/>
    <w:rsid w:val="00A76B4E"/>
  </w:style>
  <w:style w:type="paragraph" w:customStyle="1" w:styleId="A6DF60134D914EEF8F045D217C87E807">
    <w:name w:val="A6DF60134D914EEF8F045D217C87E807"/>
    <w:rsid w:val="00A76B4E"/>
  </w:style>
  <w:style w:type="paragraph" w:customStyle="1" w:styleId="58C391702F70466DA71FD40EB8027C64">
    <w:name w:val="58C391702F70466DA71FD40EB8027C64"/>
    <w:rsid w:val="00A76B4E"/>
  </w:style>
  <w:style w:type="paragraph" w:customStyle="1" w:styleId="4F63BB331AB64D198005544391FF47A0">
    <w:name w:val="4F63BB331AB64D198005544391FF47A0"/>
    <w:rsid w:val="00A76B4E"/>
  </w:style>
  <w:style w:type="paragraph" w:customStyle="1" w:styleId="AAD48B150B7F4ECA9636A7CF8D7F6A4A">
    <w:name w:val="AAD48B150B7F4ECA9636A7CF8D7F6A4A"/>
    <w:rsid w:val="00A76B4E"/>
  </w:style>
  <w:style w:type="paragraph" w:customStyle="1" w:styleId="05AE8612555E4B0ABC5DA1CEC417EB84">
    <w:name w:val="05AE8612555E4B0ABC5DA1CEC417EB84"/>
    <w:rsid w:val="00A76B4E"/>
  </w:style>
  <w:style w:type="paragraph" w:customStyle="1" w:styleId="B30132F97A784E8093FE3DB1BEE3CFE1">
    <w:name w:val="B30132F97A784E8093FE3DB1BEE3CFE1"/>
    <w:rsid w:val="00A76B4E"/>
  </w:style>
  <w:style w:type="paragraph" w:customStyle="1" w:styleId="ED7CE5C2ECEB4EF7B1794B0B42621122">
    <w:name w:val="ED7CE5C2ECEB4EF7B1794B0B42621122"/>
    <w:rsid w:val="00A76B4E"/>
  </w:style>
  <w:style w:type="paragraph" w:customStyle="1" w:styleId="147EACD469AD4866B889624D7CF5377A">
    <w:name w:val="147EACD469AD4866B889624D7CF5377A"/>
    <w:rsid w:val="00A76B4E"/>
  </w:style>
  <w:style w:type="paragraph" w:customStyle="1" w:styleId="572F60DB8A9E4B87B59492C7BC49952F">
    <w:name w:val="572F60DB8A9E4B87B59492C7BC49952F"/>
    <w:rsid w:val="00A76B4E"/>
  </w:style>
  <w:style w:type="paragraph" w:customStyle="1" w:styleId="DF5587F6C50D4462875BD394A7E0CB42">
    <w:name w:val="DF5587F6C50D4462875BD394A7E0CB42"/>
    <w:rsid w:val="00A76B4E"/>
  </w:style>
  <w:style w:type="paragraph" w:customStyle="1" w:styleId="DED8EE53C1404A57B8EC8534AAA57316">
    <w:name w:val="DED8EE53C1404A57B8EC8534AAA57316"/>
    <w:rsid w:val="00A76B4E"/>
  </w:style>
  <w:style w:type="paragraph" w:customStyle="1" w:styleId="90CFE6FEAA8E444F9242FF61BAAD0BE1">
    <w:name w:val="90CFE6FEAA8E444F9242FF61BAAD0BE1"/>
    <w:rsid w:val="00A76B4E"/>
  </w:style>
  <w:style w:type="paragraph" w:customStyle="1" w:styleId="808B9B8706214FD5996CA90759D315AE">
    <w:name w:val="808B9B8706214FD5996CA90759D315AE"/>
    <w:rsid w:val="00A76B4E"/>
  </w:style>
  <w:style w:type="paragraph" w:customStyle="1" w:styleId="B1FF27D55DDE41F6A7D3B831ADFA7ACA">
    <w:name w:val="B1FF27D55DDE41F6A7D3B831ADFA7ACA"/>
    <w:rsid w:val="00A76B4E"/>
  </w:style>
  <w:style w:type="paragraph" w:customStyle="1" w:styleId="05C9D2B443DF4ACAB7704D3633F4C8EE">
    <w:name w:val="05C9D2B443DF4ACAB7704D3633F4C8EE"/>
    <w:rsid w:val="00A76B4E"/>
  </w:style>
  <w:style w:type="paragraph" w:customStyle="1" w:styleId="42C3C49FB7614355B9F06C578F9A47E5">
    <w:name w:val="42C3C49FB7614355B9F06C578F9A47E5"/>
    <w:rsid w:val="00A76B4E"/>
  </w:style>
  <w:style w:type="paragraph" w:customStyle="1" w:styleId="A762729C8FD348FAA16161BE369D287C">
    <w:name w:val="A762729C8FD348FAA16161BE369D287C"/>
    <w:rsid w:val="00A76B4E"/>
  </w:style>
  <w:style w:type="paragraph" w:customStyle="1" w:styleId="90D07AD287374E8E98D289508991EDCB">
    <w:name w:val="90D07AD287374E8E98D289508991EDCB"/>
    <w:rsid w:val="00A76B4E"/>
  </w:style>
  <w:style w:type="paragraph" w:customStyle="1" w:styleId="73C77085D1D64484A0736D907EA181DA">
    <w:name w:val="73C77085D1D64484A0736D907EA181DA"/>
    <w:rsid w:val="00A76B4E"/>
  </w:style>
  <w:style w:type="paragraph" w:customStyle="1" w:styleId="7390440D81D24B2084005174B33A44F4">
    <w:name w:val="7390440D81D24B2084005174B33A44F4"/>
    <w:rsid w:val="00A76B4E"/>
  </w:style>
  <w:style w:type="paragraph" w:customStyle="1" w:styleId="8D1B6B2E45994CC78EB32873571A753E">
    <w:name w:val="8D1B6B2E45994CC78EB32873571A753E"/>
    <w:rsid w:val="00A76B4E"/>
  </w:style>
  <w:style w:type="paragraph" w:customStyle="1" w:styleId="54B3990D8D3547CE80A24AA144A79DF1">
    <w:name w:val="54B3990D8D3547CE80A24AA144A79DF1"/>
    <w:rsid w:val="00A76B4E"/>
  </w:style>
  <w:style w:type="paragraph" w:customStyle="1" w:styleId="694A098E97F84DC497E3B15AF661F00C">
    <w:name w:val="694A098E97F84DC497E3B15AF661F00C"/>
    <w:rsid w:val="00A76B4E"/>
  </w:style>
  <w:style w:type="paragraph" w:customStyle="1" w:styleId="892DD1CA8B79460A85588A392B4226ED">
    <w:name w:val="892DD1CA8B79460A85588A392B4226ED"/>
    <w:rsid w:val="00A76B4E"/>
  </w:style>
  <w:style w:type="paragraph" w:customStyle="1" w:styleId="C2460DD111C044BF9661D32DAE621495">
    <w:name w:val="C2460DD111C044BF9661D32DAE621495"/>
    <w:rsid w:val="00A76B4E"/>
  </w:style>
  <w:style w:type="paragraph" w:customStyle="1" w:styleId="FA01630127B2448593C9F961B22D0C2A">
    <w:name w:val="FA01630127B2448593C9F961B22D0C2A"/>
    <w:rsid w:val="00A76B4E"/>
  </w:style>
  <w:style w:type="paragraph" w:customStyle="1" w:styleId="6CBBF33D6A104402948F3CDEFCDD3E73">
    <w:name w:val="6CBBF33D6A104402948F3CDEFCDD3E73"/>
    <w:rsid w:val="00A76B4E"/>
  </w:style>
  <w:style w:type="paragraph" w:customStyle="1" w:styleId="1DC9616AFCC747B88D1E504C5B86B646">
    <w:name w:val="1DC9616AFCC747B88D1E504C5B86B646"/>
    <w:rsid w:val="00A76B4E"/>
  </w:style>
  <w:style w:type="paragraph" w:customStyle="1" w:styleId="1437998B139F4D3A9CB983BF6B5706A8">
    <w:name w:val="1437998B139F4D3A9CB983BF6B5706A8"/>
    <w:rsid w:val="00A76B4E"/>
  </w:style>
  <w:style w:type="paragraph" w:customStyle="1" w:styleId="0A9DFC8EB1844BFFA36C94BA00EE93A6">
    <w:name w:val="0A9DFC8EB1844BFFA36C94BA00EE93A6"/>
    <w:rsid w:val="00A76B4E"/>
  </w:style>
  <w:style w:type="paragraph" w:customStyle="1" w:styleId="559E9A430EDD4CADAAF70E6E159634EF">
    <w:name w:val="559E9A430EDD4CADAAF70E6E159634EF"/>
    <w:rsid w:val="00A76B4E"/>
  </w:style>
  <w:style w:type="paragraph" w:customStyle="1" w:styleId="BD6D5260862243DCB4C19BD5AB20E0DB">
    <w:name w:val="BD6D5260862243DCB4C19BD5AB20E0DB"/>
    <w:rsid w:val="00A76B4E"/>
  </w:style>
  <w:style w:type="paragraph" w:customStyle="1" w:styleId="81428D619CF74088B85E92151CEA7306">
    <w:name w:val="81428D619CF74088B85E92151CEA7306"/>
    <w:rsid w:val="00A76B4E"/>
  </w:style>
  <w:style w:type="paragraph" w:customStyle="1" w:styleId="3C620FC0EBF94E8B8F64FB665F67CF85">
    <w:name w:val="3C620FC0EBF94E8B8F64FB665F67CF85"/>
    <w:rsid w:val="00A76B4E"/>
  </w:style>
  <w:style w:type="paragraph" w:customStyle="1" w:styleId="5330BA13F9774020992887149145CE6D">
    <w:name w:val="5330BA13F9774020992887149145CE6D"/>
    <w:rsid w:val="00A76B4E"/>
  </w:style>
  <w:style w:type="paragraph" w:customStyle="1" w:styleId="92EAC6FABD88408A8552A93FB81B66D1">
    <w:name w:val="92EAC6FABD88408A8552A93FB81B66D1"/>
    <w:rsid w:val="00A76B4E"/>
  </w:style>
  <w:style w:type="paragraph" w:customStyle="1" w:styleId="2E6C1FB760364BC3B8F6F6D9138A739C">
    <w:name w:val="2E6C1FB760364BC3B8F6F6D9138A739C"/>
    <w:rsid w:val="00A76B4E"/>
  </w:style>
  <w:style w:type="paragraph" w:customStyle="1" w:styleId="C3CBD2D14B8B4F0C856297D4ACAF335E">
    <w:name w:val="C3CBD2D14B8B4F0C856297D4ACAF335E"/>
    <w:rsid w:val="00A76B4E"/>
  </w:style>
  <w:style w:type="paragraph" w:customStyle="1" w:styleId="BAAA2D997D2F424B9179644609EAEE1A">
    <w:name w:val="BAAA2D997D2F424B9179644609EAEE1A"/>
    <w:rsid w:val="00A76B4E"/>
  </w:style>
  <w:style w:type="paragraph" w:customStyle="1" w:styleId="EC19958FC4654F03ACB46B004678A4BF">
    <w:name w:val="EC19958FC4654F03ACB46B004678A4BF"/>
    <w:rsid w:val="00A76B4E"/>
  </w:style>
  <w:style w:type="paragraph" w:customStyle="1" w:styleId="5B2AF5C403AC4DD3B2E02CF85FFAFF1D">
    <w:name w:val="5B2AF5C403AC4DD3B2E02CF85FFAFF1D"/>
    <w:rsid w:val="00A76B4E"/>
  </w:style>
  <w:style w:type="paragraph" w:customStyle="1" w:styleId="186FB57237DE4EA19A8EA45EB4704338">
    <w:name w:val="186FB57237DE4EA19A8EA45EB4704338"/>
    <w:rsid w:val="00A76B4E"/>
  </w:style>
  <w:style w:type="paragraph" w:customStyle="1" w:styleId="F5561FB54C82477FAF9C53257149EC5B">
    <w:name w:val="F5561FB54C82477FAF9C53257149EC5B"/>
    <w:rsid w:val="00A76B4E"/>
  </w:style>
  <w:style w:type="paragraph" w:customStyle="1" w:styleId="98A54F9205C340DD823F0720F8751530">
    <w:name w:val="98A54F9205C340DD823F0720F8751530"/>
    <w:rsid w:val="00A76B4E"/>
  </w:style>
  <w:style w:type="paragraph" w:customStyle="1" w:styleId="549344C51B6643A9BCC0A7B12150CBF4">
    <w:name w:val="549344C51B6643A9BCC0A7B12150CBF4"/>
    <w:rsid w:val="00A76B4E"/>
  </w:style>
  <w:style w:type="paragraph" w:customStyle="1" w:styleId="D65A8B156D7A4632A23B3520A3F347AF">
    <w:name w:val="D65A8B156D7A4632A23B3520A3F347AF"/>
    <w:rsid w:val="00A76B4E"/>
  </w:style>
  <w:style w:type="paragraph" w:customStyle="1" w:styleId="923BC00379394141AC7C3FCE45377BD6">
    <w:name w:val="923BC00379394141AC7C3FCE45377BD6"/>
    <w:rsid w:val="00A76B4E"/>
  </w:style>
  <w:style w:type="paragraph" w:customStyle="1" w:styleId="248F62C74C044DBEB5A76490EFC498A6">
    <w:name w:val="248F62C74C044DBEB5A76490EFC498A6"/>
    <w:rsid w:val="00A76B4E"/>
  </w:style>
  <w:style w:type="paragraph" w:customStyle="1" w:styleId="C85644065A7B45D2BB0D42AE8EC863F9">
    <w:name w:val="C85644065A7B45D2BB0D42AE8EC863F9"/>
    <w:rsid w:val="00A76B4E"/>
  </w:style>
  <w:style w:type="paragraph" w:customStyle="1" w:styleId="3656424A6E2F4E42BA16F5BF71EB3E04">
    <w:name w:val="3656424A6E2F4E42BA16F5BF71EB3E04"/>
    <w:rsid w:val="00A76B4E"/>
  </w:style>
  <w:style w:type="paragraph" w:customStyle="1" w:styleId="6BCD43F39EA34A5F87800DAEA722986C">
    <w:name w:val="6BCD43F39EA34A5F87800DAEA722986C"/>
    <w:rsid w:val="00A76B4E"/>
  </w:style>
  <w:style w:type="paragraph" w:customStyle="1" w:styleId="0CF6088868F4495B816C68299D1BE898">
    <w:name w:val="0CF6088868F4495B816C68299D1BE898"/>
    <w:rsid w:val="00A76B4E"/>
  </w:style>
  <w:style w:type="paragraph" w:customStyle="1" w:styleId="F76ABA73CA974EF5A58771A0254BA768">
    <w:name w:val="F76ABA73CA974EF5A58771A0254BA768"/>
    <w:rsid w:val="00A76B4E"/>
  </w:style>
  <w:style w:type="paragraph" w:customStyle="1" w:styleId="325B7B3732D840E1B47DEA175B09514F">
    <w:name w:val="325B7B3732D840E1B47DEA175B09514F"/>
    <w:rsid w:val="00A76B4E"/>
  </w:style>
  <w:style w:type="paragraph" w:customStyle="1" w:styleId="B64F6F9686DC49DBA4AEEC2B68115D8F">
    <w:name w:val="B64F6F9686DC49DBA4AEEC2B68115D8F"/>
    <w:rsid w:val="00A76B4E"/>
  </w:style>
  <w:style w:type="paragraph" w:customStyle="1" w:styleId="EC20DEF9B35F46039F25D249C6CDDB39">
    <w:name w:val="EC20DEF9B35F46039F25D249C6CDDB39"/>
    <w:rsid w:val="00A76B4E"/>
  </w:style>
  <w:style w:type="paragraph" w:customStyle="1" w:styleId="27C3E810D7BE4DDE87363EC4BA30543A">
    <w:name w:val="27C3E810D7BE4DDE87363EC4BA30543A"/>
    <w:rsid w:val="00A76B4E"/>
  </w:style>
  <w:style w:type="paragraph" w:customStyle="1" w:styleId="FBD397114E1E43B9B650654819B56662">
    <w:name w:val="FBD397114E1E43B9B650654819B56662"/>
    <w:rsid w:val="00A76B4E"/>
  </w:style>
  <w:style w:type="paragraph" w:customStyle="1" w:styleId="B761583A88EA496D880242087ABFBBE4">
    <w:name w:val="B761583A88EA496D880242087ABFBBE4"/>
    <w:rsid w:val="00A76B4E"/>
  </w:style>
  <w:style w:type="paragraph" w:customStyle="1" w:styleId="7FECAB866E67409C81FD3DD8F46E820D">
    <w:name w:val="7FECAB866E67409C81FD3DD8F46E820D"/>
    <w:rsid w:val="00A76B4E"/>
  </w:style>
  <w:style w:type="paragraph" w:customStyle="1" w:styleId="3DE37A5DA9A445228C0E617896B4CA91">
    <w:name w:val="3DE37A5DA9A445228C0E617896B4CA91"/>
    <w:rsid w:val="00A76B4E"/>
  </w:style>
  <w:style w:type="paragraph" w:customStyle="1" w:styleId="DFA1ED4D8A454F5EB4F7D8CDCD11FE00">
    <w:name w:val="DFA1ED4D8A454F5EB4F7D8CDCD11FE00"/>
    <w:rsid w:val="00A76B4E"/>
  </w:style>
  <w:style w:type="paragraph" w:customStyle="1" w:styleId="6B7C13034F1B47D7AB6C04770EE4E230">
    <w:name w:val="6B7C13034F1B47D7AB6C04770EE4E230"/>
    <w:rsid w:val="00A76B4E"/>
  </w:style>
  <w:style w:type="paragraph" w:customStyle="1" w:styleId="E33753EF9AE943CBBC1085BF034E3BB5">
    <w:name w:val="E33753EF9AE943CBBC1085BF034E3BB5"/>
    <w:rsid w:val="00A76B4E"/>
  </w:style>
  <w:style w:type="paragraph" w:customStyle="1" w:styleId="9B5D65859712498196CF9A9484154209">
    <w:name w:val="9B5D65859712498196CF9A9484154209"/>
    <w:rsid w:val="00A76B4E"/>
  </w:style>
  <w:style w:type="paragraph" w:customStyle="1" w:styleId="EAB29353F2624F3684FFA12D25E6B66C">
    <w:name w:val="EAB29353F2624F3684FFA12D25E6B66C"/>
    <w:rsid w:val="00A76B4E"/>
  </w:style>
  <w:style w:type="paragraph" w:customStyle="1" w:styleId="FF1F2D43ADB44D68BDFBABE33965D99B">
    <w:name w:val="FF1F2D43ADB44D68BDFBABE33965D99B"/>
    <w:rsid w:val="00A76B4E"/>
  </w:style>
  <w:style w:type="paragraph" w:customStyle="1" w:styleId="7FB94010B1F342359B12145EEB3B8A66">
    <w:name w:val="7FB94010B1F342359B12145EEB3B8A66"/>
    <w:rsid w:val="00A76B4E"/>
  </w:style>
  <w:style w:type="paragraph" w:customStyle="1" w:styleId="D8334D9A636A45648FCA2B0AA77C0528">
    <w:name w:val="D8334D9A636A45648FCA2B0AA77C0528"/>
    <w:rsid w:val="00A76B4E"/>
  </w:style>
  <w:style w:type="paragraph" w:customStyle="1" w:styleId="E6B5249E1ED64E4D8E2B6EF8E6A15531">
    <w:name w:val="E6B5249E1ED64E4D8E2B6EF8E6A15531"/>
    <w:rsid w:val="00A76B4E"/>
  </w:style>
  <w:style w:type="paragraph" w:customStyle="1" w:styleId="8DC3DC72E10D449F9E17015A423ACFE7">
    <w:name w:val="8DC3DC72E10D449F9E17015A423ACFE7"/>
    <w:rsid w:val="00A76B4E"/>
  </w:style>
  <w:style w:type="paragraph" w:customStyle="1" w:styleId="FEAB62B31B214C7EB7C9E82E4329F591">
    <w:name w:val="FEAB62B31B214C7EB7C9E82E4329F591"/>
    <w:rsid w:val="00A76B4E"/>
  </w:style>
  <w:style w:type="paragraph" w:customStyle="1" w:styleId="F01429324E5F4CD4A6CF7CCBA3899050">
    <w:name w:val="F01429324E5F4CD4A6CF7CCBA3899050"/>
    <w:rsid w:val="00A76B4E"/>
  </w:style>
  <w:style w:type="paragraph" w:customStyle="1" w:styleId="521054E7E4454FCBB72A2C6E130DFD68">
    <w:name w:val="521054E7E4454FCBB72A2C6E130DFD68"/>
    <w:rsid w:val="00A76B4E"/>
  </w:style>
  <w:style w:type="paragraph" w:customStyle="1" w:styleId="5B3410A99D394EFA90CE5009DC1AAF3C">
    <w:name w:val="5B3410A99D394EFA90CE5009DC1AAF3C"/>
    <w:rsid w:val="00A76B4E"/>
  </w:style>
  <w:style w:type="paragraph" w:customStyle="1" w:styleId="9B4706E620D341F4A349E907775A6094">
    <w:name w:val="9B4706E620D341F4A349E907775A6094"/>
    <w:rsid w:val="00A76B4E"/>
  </w:style>
  <w:style w:type="paragraph" w:customStyle="1" w:styleId="58A91041A5E748389423C0811B40E4CD">
    <w:name w:val="58A91041A5E748389423C0811B40E4CD"/>
    <w:rsid w:val="00A76B4E"/>
  </w:style>
  <w:style w:type="paragraph" w:customStyle="1" w:styleId="631C5C2C0C0444A786CA10DE998841F5">
    <w:name w:val="631C5C2C0C0444A786CA10DE998841F5"/>
    <w:rsid w:val="00A76B4E"/>
  </w:style>
  <w:style w:type="paragraph" w:customStyle="1" w:styleId="0F925F6F684E4CAB81DE6E47F222AE64">
    <w:name w:val="0F925F6F684E4CAB81DE6E47F222AE64"/>
    <w:rsid w:val="00A76B4E"/>
  </w:style>
  <w:style w:type="paragraph" w:customStyle="1" w:styleId="8BDCFC087DC0411DB21DC89915E61207">
    <w:name w:val="8BDCFC087DC0411DB21DC89915E61207"/>
    <w:rsid w:val="00A76B4E"/>
  </w:style>
  <w:style w:type="paragraph" w:customStyle="1" w:styleId="7BAFBCB73B694D3A85795EBCE51762A4">
    <w:name w:val="7BAFBCB73B694D3A85795EBCE51762A4"/>
    <w:rsid w:val="00A76B4E"/>
  </w:style>
  <w:style w:type="paragraph" w:customStyle="1" w:styleId="02893FF5E63641C3B5D3FA09FD481A40">
    <w:name w:val="02893FF5E63641C3B5D3FA09FD481A40"/>
    <w:rsid w:val="00A76B4E"/>
  </w:style>
  <w:style w:type="paragraph" w:customStyle="1" w:styleId="219C4DAFD0CE44028331CE1B81D98BBE">
    <w:name w:val="219C4DAFD0CE44028331CE1B81D98BBE"/>
    <w:rsid w:val="00A76B4E"/>
  </w:style>
  <w:style w:type="paragraph" w:customStyle="1" w:styleId="79B3DAE4C9304D88A35BA0039F592CA8">
    <w:name w:val="79B3DAE4C9304D88A35BA0039F592CA8"/>
    <w:rsid w:val="00A76B4E"/>
  </w:style>
  <w:style w:type="paragraph" w:customStyle="1" w:styleId="7A159C0573E34307A90D2DCA4E997D6C">
    <w:name w:val="7A159C0573E34307A90D2DCA4E997D6C"/>
    <w:rsid w:val="00A76B4E"/>
  </w:style>
  <w:style w:type="paragraph" w:customStyle="1" w:styleId="7A9A4721CBFA4564B0F163112985E594">
    <w:name w:val="7A9A4721CBFA4564B0F163112985E594"/>
    <w:rsid w:val="00A76B4E"/>
  </w:style>
  <w:style w:type="paragraph" w:customStyle="1" w:styleId="2A4AFFFDD7044A64A639C27F4E7F3283">
    <w:name w:val="2A4AFFFDD7044A64A639C27F4E7F3283"/>
    <w:rsid w:val="00A76B4E"/>
  </w:style>
  <w:style w:type="paragraph" w:customStyle="1" w:styleId="ABBB4D6EACE7464DBB89420C93379CCD">
    <w:name w:val="ABBB4D6EACE7464DBB89420C93379CCD"/>
    <w:rsid w:val="00A76B4E"/>
  </w:style>
  <w:style w:type="paragraph" w:customStyle="1" w:styleId="0D53A2BFE5034059A7CAE2B0F447B16C">
    <w:name w:val="0D53A2BFE5034059A7CAE2B0F447B16C"/>
    <w:rsid w:val="00A76B4E"/>
  </w:style>
  <w:style w:type="paragraph" w:customStyle="1" w:styleId="465A15AB77AC4D64BC7A0539BEAF2F52">
    <w:name w:val="465A15AB77AC4D64BC7A0539BEAF2F52"/>
    <w:rsid w:val="00A76B4E"/>
  </w:style>
  <w:style w:type="paragraph" w:customStyle="1" w:styleId="A9B995AC212846EDAAB2A6AC434124EC">
    <w:name w:val="A9B995AC212846EDAAB2A6AC434124EC"/>
    <w:rsid w:val="00A76B4E"/>
  </w:style>
  <w:style w:type="paragraph" w:customStyle="1" w:styleId="4885AA9F9CB049649CC779A6DE62318F">
    <w:name w:val="4885AA9F9CB049649CC779A6DE62318F"/>
    <w:rsid w:val="00A76B4E"/>
  </w:style>
  <w:style w:type="paragraph" w:customStyle="1" w:styleId="902A35FC1ACB44C9842AAC26A0C2DCF2">
    <w:name w:val="902A35FC1ACB44C9842AAC26A0C2DCF2"/>
    <w:rsid w:val="00A76B4E"/>
  </w:style>
  <w:style w:type="paragraph" w:customStyle="1" w:styleId="7D248C3BE0C94AE0BE1F3ACD1352BA23">
    <w:name w:val="7D248C3BE0C94AE0BE1F3ACD1352BA23"/>
    <w:rsid w:val="00A76B4E"/>
  </w:style>
  <w:style w:type="paragraph" w:customStyle="1" w:styleId="B9E745D5186F48C9BF58CED21014D0A0">
    <w:name w:val="B9E745D5186F48C9BF58CED21014D0A0"/>
    <w:rsid w:val="00A76B4E"/>
  </w:style>
  <w:style w:type="paragraph" w:customStyle="1" w:styleId="3619B138D5CE4E4E9DCE3DE57F6CA86C">
    <w:name w:val="3619B138D5CE4E4E9DCE3DE57F6CA86C"/>
    <w:rsid w:val="00A76B4E"/>
  </w:style>
  <w:style w:type="paragraph" w:customStyle="1" w:styleId="7F338CF865054BBC9B65AEDB59E1AA29">
    <w:name w:val="7F338CF865054BBC9B65AEDB59E1AA29"/>
    <w:rsid w:val="00A76B4E"/>
  </w:style>
  <w:style w:type="paragraph" w:customStyle="1" w:styleId="852D0C947E3E4507BD8D8B3EC8A5572E">
    <w:name w:val="852D0C947E3E4507BD8D8B3EC8A5572E"/>
    <w:rsid w:val="00A76B4E"/>
  </w:style>
  <w:style w:type="paragraph" w:customStyle="1" w:styleId="00C93F2681E74AC4A481AAE5AF78ADD7">
    <w:name w:val="00C93F2681E74AC4A481AAE5AF78ADD7"/>
    <w:rsid w:val="00A76B4E"/>
  </w:style>
  <w:style w:type="paragraph" w:customStyle="1" w:styleId="96489C31BA384FA5870304665C44753C">
    <w:name w:val="96489C31BA384FA5870304665C44753C"/>
    <w:rsid w:val="00A76B4E"/>
  </w:style>
  <w:style w:type="paragraph" w:customStyle="1" w:styleId="00A134AC9EC24549AEC19C229F6284B1">
    <w:name w:val="00A134AC9EC24549AEC19C229F6284B1"/>
    <w:rsid w:val="00A76B4E"/>
  </w:style>
  <w:style w:type="paragraph" w:customStyle="1" w:styleId="363218BE1DF1470EA83A67E7C87D8F01">
    <w:name w:val="363218BE1DF1470EA83A67E7C87D8F01"/>
    <w:rsid w:val="00A76B4E"/>
  </w:style>
  <w:style w:type="paragraph" w:customStyle="1" w:styleId="A4789A1FC070459DBD81F5903772445B">
    <w:name w:val="A4789A1FC070459DBD81F5903772445B"/>
    <w:rsid w:val="00A76B4E"/>
  </w:style>
  <w:style w:type="paragraph" w:customStyle="1" w:styleId="07DD339E9E8942028272A8D660055364">
    <w:name w:val="07DD339E9E8942028272A8D660055364"/>
    <w:rsid w:val="00A76B4E"/>
  </w:style>
  <w:style w:type="paragraph" w:customStyle="1" w:styleId="1C0C2545AAC1447F84FF974725BC79FD">
    <w:name w:val="1C0C2545AAC1447F84FF974725BC79FD"/>
    <w:rsid w:val="00A76B4E"/>
  </w:style>
  <w:style w:type="paragraph" w:customStyle="1" w:styleId="4AE1F68BE5D9415CAEBCF88F38CA5A64">
    <w:name w:val="4AE1F68BE5D9415CAEBCF88F38CA5A64"/>
    <w:rsid w:val="00A76B4E"/>
  </w:style>
  <w:style w:type="paragraph" w:customStyle="1" w:styleId="BCCADFDFDAA7451DB3998B1EAD952ACB">
    <w:name w:val="BCCADFDFDAA7451DB3998B1EAD952ACB"/>
    <w:rsid w:val="00A76B4E"/>
  </w:style>
  <w:style w:type="paragraph" w:customStyle="1" w:styleId="D8D510901E9C4CADB131B7FC35DC02C2">
    <w:name w:val="D8D510901E9C4CADB131B7FC35DC02C2"/>
    <w:rsid w:val="00A76B4E"/>
  </w:style>
  <w:style w:type="paragraph" w:customStyle="1" w:styleId="1543759621C640A88BD029EF708760AF">
    <w:name w:val="1543759621C640A88BD029EF708760AF"/>
    <w:rsid w:val="00A76B4E"/>
  </w:style>
  <w:style w:type="paragraph" w:customStyle="1" w:styleId="4042DC78BEC648678A4EEF0312ECC44E">
    <w:name w:val="4042DC78BEC648678A4EEF0312ECC44E"/>
    <w:rsid w:val="00A76B4E"/>
  </w:style>
  <w:style w:type="paragraph" w:customStyle="1" w:styleId="BF1B16B864714E15B12AC5011CFB63CE">
    <w:name w:val="BF1B16B864714E15B12AC5011CFB63CE"/>
    <w:rsid w:val="00A76B4E"/>
  </w:style>
  <w:style w:type="paragraph" w:customStyle="1" w:styleId="5955789D995B4ED4AAB6EE8B8F59AE86">
    <w:name w:val="5955789D995B4ED4AAB6EE8B8F59AE86"/>
    <w:rsid w:val="00A76B4E"/>
  </w:style>
  <w:style w:type="paragraph" w:customStyle="1" w:styleId="E6040A148CA24F4BB7B65486A312BF62">
    <w:name w:val="E6040A148CA24F4BB7B65486A312BF62"/>
    <w:rsid w:val="00A76B4E"/>
  </w:style>
  <w:style w:type="paragraph" w:customStyle="1" w:styleId="4431515D42A047169D4324A44E9A08A9">
    <w:name w:val="4431515D42A047169D4324A44E9A08A9"/>
    <w:rsid w:val="00A76B4E"/>
  </w:style>
  <w:style w:type="paragraph" w:customStyle="1" w:styleId="092BB081514144209E516E96ABCCA5AF">
    <w:name w:val="092BB081514144209E516E96ABCCA5AF"/>
    <w:rsid w:val="00A76B4E"/>
  </w:style>
  <w:style w:type="paragraph" w:customStyle="1" w:styleId="C0B77102221F483F9B729B383B183BA6">
    <w:name w:val="C0B77102221F483F9B729B383B183BA6"/>
    <w:rsid w:val="00A76B4E"/>
  </w:style>
  <w:style w:type="paragraph" w:customStyle="1" w:styleId="3562376DBE9444E987B2399822326400">
    <w:name w:val="3562376DBE9444E987B2399822326400"/>
    <w:rsid w:val="00A76B4E"/>
  </w:style>
  <w:style w:type="paragraph" w:customStyle="1" w:styleId="CD76AEBEC4A24BF78696E5807F586BEE">
    <w:name w:val="CD76AEBEC4A24BF78696E5807F586BEE"/>
    <w:rsid w:val="00A76B4E"/>
  </w:style>
  <w:style w:type="paragraph" w:customStyle="1" w:styleId="69B3ED9218BA45E7864160016BA2EBCF">
    <w:name w:val="69B3ED9218BA45E7864160016BA2EBCF"/>
    <w:rsid w:val="00A76B4E"/>
  </w:style>
  <w:style w:type="paragraph" w:customStyle="1" w:styleId="C557442ECC2B4C7991BA834C03F1A7C4">
    <w:name w:val="C557442ECC2B4C7991BA834C03F1A7C4"/>
    <w:rsid w:val="00A76B4E"/>
  </w:style>
  <w:style w:type="paragraph" w:customStyle="1" w:styleId="539B50ADB762462BB60E222B53FEAEAD">
    <w:name w:val="539B50ADB762462BB60E222B53FEAEAD"/>
    <w:rsid w:val="00A76B4E"/>
  </w:style>
  <w:style w:type="paragraph" w:customStyle="1" w:styleId="10832FD1007C4AE48A3C522ACF12A373">
    <w:name w:val="10832FD1007C4AE48A3C522ACF12A373"/>
    <w:rsid w:val="00A76B4E"/>
  </w:style>
  <w:style w:type="paragraph" w:customStyle="1" w:styleId="236B7B4439684E0D895E3272D98045D5">
    <w:name w:val="236B7B4439684E0D895E3272D98045D5"/>
    <w:rsid w:val="00A76B4E"/>
  </w:style>
  <w:style w:type="paragraph" w:customStyle="1" w:styleId="E200A9D242FC4A82840ABA58B59962D2">
    <w:name w:val="E200A9D242FC4A82840ABA58B59962D2"/>
    <w:rsid w:val="00A76B4E"/>
  </w:style>
  <w:style w:type="paragraph" w:customStyle="1" w:styleId="8A0D7629A0704718BB3A6F8B2E136885">
    <w:name w:val="8A0D7629A0704718BB3A6F8B2E136885"/>
    <w:rsid w:val="00A76B4E"/>
  </w:style>
  <w:style w:type="paragraph" w:customStyle="1" w:styleId="08E5671E6B9E49229BF3DEA723696E3E">
    <w:name w:val="08E5671E6B9E49229BF3DEA723696E3E"/>
    <w:rsid w:val="00A76B4E"/>
  </w:style>
  <w:style w:type="paragraph" w:customStyle="1" w:styleId="497702446BBD4EEABA23C2E93B2F23B3">
    <w:name w:val="497702446BBD4EEABA23C2E93B2F23B3"/>
    <w:rsid w:val="00A76B4E"/>
  </w:style>
  <w:style w:type="paragraph" w:customStyle="1" w:styleId="B9FECFD20F044B21AC4409F45EEE741A">
    <w:name w:val="B9FECFD20F044B21AC4409F45EEE741A"/>
    <w:rsid w:val="00A76B4E"/>
  </w:style>
  <w:style w:type="paragraph" w:customStyle="1" w:styleId="41F1C21A05134B8F87948A2E886D967E">
    <w:name w:val="41F1C21A05134B8F87948A2E886D967E"/>
    <w:rsid w:val="00A76B4E"/>
  </w:style>
  <w:style w:type="paragraph" w:customStyle="1" w:styleId="FC368E27540B4E09876B7CC3ACA035EF">
    <w:name w:val="FC368E27540B4E09876B7CC3ACA035EF"/>
    <w:rsid w:val="00A76B4E"/>
  </w:style>
  <w:style w:type="paragraph" w:customStyle="1" w:styleId="73DD939817204EEAA8AE8F3C779A3FD2">
    <w:name w:val="73DD939817204EEAA8AE8F3C779A3FD2"/>
    <w:rsid w:val="00A76B4E"/>
  </w:style>
  <w:style w:type="paragraph" w:customStyle="1" w:styleId="385025895A6941D191746461D3193729">
    <w:name w:val="385025895A6941D191746461D3193729"/>
    <w:rsid w:val="00A76B4E"/>
  </w:style>
  <w:style w:type="paragraph" w:customStyle="1" w:styleId="B2A700C560FA40E0A8DD59DB78E481E1">
    <w:name w:val="B2A700C560FA40E0A8DD59DB78E481E1"/>
    <w:rsid w:val="00A76B4E"/>
  </w:style>
  <w:style w:type="paragraph" w:customStyle="1" w:styleId="7FF90532316D49559A6EEB4FDD458ED6">
    <w:name w:val="7FF90532316D49559A6EEB4FDD458ED6"/>
    <w:rsid w:val="00A76B4E"/>
  </w:style>
  <w:style w:type="paragraph" w:customStyle="1" w:styleId="D024B62DE2D14E41A248E5803DB8F102">
    <w:name w:val="D024B62DE2D14E41A248E5803DB8F102"/>
    <w:rsid w:val="00A76B4E"/>
  </w:style>
  <w:style w:type="paragraph" w:customStyle="1" w:styleId="3FF5EA674BA0409195D23477811298D0">
    <w:name w:val="3FF5EA674BA0409195D23477811298D0"/>
    <w:rsid w:val="00A76B4E"/>
  </w:style>
  <w:style w:type="paragraph" w:customStyle="1" w:styleId="23C32D1CC55A413A92D4017F716C77E2">
    <w:name w:val="23C32D1CC55A413A92D4017F716C77E2"/>
    <w:rsid w:val="00A76B4E"/>
  </w:style>
  <w:style w:type="paragraph" w:customStyle="1" w:styleId="4C13679CA9EC432CB2A4F9D8289B2EAF">
    <w:name w:val="4C13679CA9EC432CB2A4F9D8289B2EAF"/>
    <w:rsid w:val="00A76B4E"/>
  </w:style>
  <w:style w:type="paragraph" w:customStyle="1" w:styleId="BCBCDB5160C146F0BFB284F5B282AD49">
    <w:name w:val="BCBCDB5160C146F0BFB284F5B282AD49"/>
    <w:rsid w:val="00A76B4E"/>
  </w:style>
  <w:style w:type="paragraph" w:customStyle="1" w:styleId="1C9AFE7ED1334437AAFDB5BE4CB6DFEA">
    <w:name w:val="1C9AFE7ED1334437AAFDB5BE4CB6DFEA"/>
    <w:rsid w:val="00A76B4E"/>
  </w:style>
  <w:style w:type="paragraph" w:customStyle="1" w:styleId="0FA294B853C74113B151F81A71C09CF5">
    <w:name w:val="0FA294B853C74113B151F81A71C09CF5"/>
    <w:rsid w:val="00A76B4E"/>
  </w:style>
  <w:style w:type="paragraph" w:customStyle="1" w:styleId="20E7A988AD4B488C8B1ACB06E18E5A02">
    <w:name w:val="20E7A988AD4B488C8B1ACB06E18E5A02"/>
    <w:rsid w:val="00A76B4E"/>
  </w:style>
  <w:style w:type="paragraph" w:customStyle="1" w:styleId="6A2967847A8741DD883733E7213EF74A">
    <w:name w:val="6A2967847A8741DD883733E7213EF74A"/>
    <w:rsid w:val="00A76B4E"/>
  </w:style>
  <w:style w:type="paragraph" w:customStyle="1" w:styleId="D882FF70C358439281B0E712C0A458FA">
    <w:name w:val="D882FF70C358439281B0E712C0A458FA"/>
    <w:rsid w:val="00A76B4E"/>
  </w:style>
  <w:style w:type="paragraph" w:customStyle="1" w:styleId="4E9A959923D0408E873D19999CA538E3">
    <w:name w:val="4E9A959923D0408E873D19999CA538E3"/>
    <w:rsid w:val="00A76B4E"/>
  </w:style>
  <w:style w:type="paragraph" w:customStyle="1" w:styleId="8993BA8A4ECA4C57989DFBBE50449612">
    <w:name w:val="8993BA8A4ECA4C57989DFBBE50449612"/>
    <w:rsid w:val="00A76B4E"/>
  </w:style>
  <w:style w:type="paragraph" w:customStyle="1" w:styleId="3DF4AEDC9FE54E3BBB15F99570A526CC">
    <w:name w:val="3DF4AEDC9FE54E3BBB15F99570A526CC"/>
    <w:rsid w:val="00A76B4E"/>
  </w:style>
  <w:style w:type="paragraph" w:customStyle="1" w:styleId="625B42FA86FD4E8BAB3C4421A3597271">
    <w:name w:val="625B42FA86FD4E8BAB3C4421A3597271"/>
    <w:rsid w:val="00A76B4E"/>
  </w:style>
  <w:style w:type="paragraph" w:customStyle="1" w:styleId="C137469AB8264224A9A0F152BA591507">
    <w:name w:val="C137469AB8264224A9A0F152BA591507"/>
    <w:rsid w:val="00A76B4E"/>
  </w:style>
  <w:style w:type="paragraph" w:customStyle="1" w:styleId="CD475766D6F8430A87440E9CF18B417B">
    <w:name w:val="CD475766D6F8430A87440E9CF18B417B"/>
    <w:rsid w:val="00A76B4E"/>
  </w:style>
  <w:style w:type="paragraph" w:customStyle="1" w:styleId="9B8B32399979436BB931C696961613D4">
    <w:name w:val="9B8B32399979436BB931C696961613D4"/>
    <w:rsid w:val="00A76B4E"/>
  </w:style>
  <w:style w:type="paragraph" w:customStyle="1" w:styleId="A1B95A1DF4A44E83B5BD8FC3BD5F7E17">
    <w:name w:val="A1B95A1DF4A44E83B5BD8FC3BD5F7E17"/>
    <w:rsid w:val="00A76B4E"/>
  </w:style>
  <w:style w:type="paragraph" w:customStyle="1" w:styleId="2B436006E96D4A69A8F3EE8BA29A82B9">
    <w:name w:val="2B436006E96D4A69A8F3EE8BA29A82B9"/>
    <w:rsid w:val="00A76B4E"/>
  </w:style>
  <w:style w:type="paragraph" w:customStyle="1" w:styleId="44DC602577CA4EF2A589C30ED17D509D">
    <w:name w:val="44DC602577CA4EF2A589C30ED17D509D"/>
    <w:rsid w:val="00A76B4E"/>
  </w:style>
  <w:style w:type="paragraph" w:customStyle="1" w:styleId="F5A80267CF9F41CE9E29C8B3BC1ED64C">
    <w:name w:val="F5A80267CF9F41CE9E29C8B3BC1ED64C"/>
    <w:rsid w:val="00A76B4E"/>
  </w:style>
  <w:style w:type="paragraph" w:customStyle="1" w:styleId="EF7BEE6791E54393854D50BE06867508">
    <w:name w:val="EF7BEE6791E54393854D50BE06867508"/>
    <w:rsid w:val="00A76B4E"/>
  </w:style>
  <w:style w:type="paragraph" w:customStyle="1" w:styleId="F543AF13988D42AA8BD3E2EEFC1B58FE">
    <w:name w:val="F543AF13988D42AA8BD3E2EEFC1B58FE"/>
    <w:rsid w:val="00A76B4E"/>
  </w:style>
  <w:style w:type="paragraph" w:customStyle="1" w:styleId="9AC96FA307854D4B83DDF0A8CB94D70C">
    <w:name w:val="9AC96FA307854D4B83DDF0A8CB94D70C"/>
    <w:rsid w:val="00A76B4E"/>
  </w:style>
  <w:style w:type="paragraph" w:customStyle="1" w:styleId="557712888DB54F0289CBF694E14AA9B0">
    <w:name w:val="557712888DB54F0289CBF694E14AA9B0"/>
    <w:rsid w:val="00A76B4E"/>
  </w:style>
  <w:style w:type="paragraph" w:customStyle="1" w:styleId="DCA95DB415064881A131D02A7B645B33">
    <w:name w:val="DCA95DB415064881A131D02A7B645B33"/>
    <w:rsid w:val="00A76B4E"/>
  </w:style>
  <w:style w:type="paragraph" w:customStyle="1" w:styleId="EA34F9E47FF7419FBDBF49017BEA8D7B">
    <w:name w:val="EA34F9E47FF7419FBDBF49017BEA8D7B"/>
    <w:rsid w:val="00A76B4E"/>
  </w:style>
  <w:style w:type="paragraph" w:customStyle="1" w:styleId="6B765129813443DD911293BC1F53918F">
    <w:name w:val="6B765129813443DD911293BC1F53918F"/>
    <w:rsid w:val="00A76B4E"/>
  </w:style>
  <w:style w:type="paragraph" w:customStyle="1" w:styleId="6046A0C35B8D4AB5B732F106B54BBF48">
    <w:name w:val="6046A0C35B8D4AB5B732F106B54BBF48"/>
    <w:rsid w:val="00A76B4E"/>
  </w:style>
  <w:style w:type="paragraph" w:customStyle="1" w:styleId="39C75186325A426B850C0C9FCEC9FA50">
    <w:name w:val="39C75186325A426B850C0C9FCEC9FA50"/>
    <w:rsid w:val="00A76B4E"/>
  </w:style>
  <w:style w:type="paragraph" w:customStyle="1" w:styleId="7D7031E1A34B4B4B94E2E4D9C7B87840">
    <w:name w:val="7D7031E1A34B4B4B94E2E4D9C7B87840"/>
    <w:rsid w:val="00A76B4E"/>
  </w:style>
  <w:style w:type="paragraph" w:customStyle="1" w:styleId="C1EEADE5383E4B94B204F8A889C7AC7F">
    <w:name w:val="C1EEADE5383E4B94B204F8A889C7AC7F"/>
    <w:rsid w:val="00A76B4E"/>
  </w:style>
  <w:style w:type="paragraph" w:customStyle="1" w:styleId="AE02927279B14168BA0B20449E6E15B1">
    <w:name w:val="AE02927279B14168BA0B20449E6E15B1"/>
    <w:rsid w:val="00A76B4E"/>
  </w:style>
  <w:style w:type="paragraph" w:customStyle="1" w:styleId="EC1D2F1628FE42639E26BC96185B9AA7">
    <w:name w:val="EC1D2F1628FE42639E26BC96185B9AA7"/>
    <w:rsid w:val="00A76B4E"/>
  </w:style>
  <w:style w:type="paragraph" w:customStyle="1" w:styleId="BC0AD6067D04470680BC2892313ED7FD">
    <w:name w:val="BC0AD6067D04470680BC2892313ED7FD"/>
    <w:rsid w:val="00A76B4E"/>
  </w:style>
  <w:style w:type="paragraph" w:customStyle="1" w:styleId="4DF93223633E4490A0C500B0EAD059DA">
    <w:name w:val="4DF93223633E4490A0C500B0EAD059DA"/>
    <w:rsid w:val="00A76B4E"/>
  </w:style>
  <w:style w:type="paragraph" w:customStyle="1" w:styleId="6CEF0C10E04541B382A0B8246425AD1E">
    <w:name w:val="6CEF0C10E04541B382A0B8246425AD1E"/>
    <w:rsid w:val="00A76B4E"/>
  </w:style>
  <w:style w:type="paragraph" w:customStyle="1" w:styleId="2A30A10F1ECB43A69E90942C9BEEB26A">
    <w:name w:val="2A30A10F1ECB43A69E90942C9BEEB26A"/>
    <w:rsid w:val="00A76B4E"/>
  </w:style>
  <w:style w:type="paragraph" w:customStyle="1" w:styleId="88109F983CD549159EF8467F3765B39F">
    <w:name w:val="88109F983CD549159EF8467F3765B39F"/>
    <w:rsid w:val="00A76B4E"/>
  </w:style>
  <w:style w:type="paragraph" w:customStyle="1" w:styleId="6DCC234ABAE9454688871C1065E0C9B2">
    <w:name w:val="6DCC234ABAE9454688871C1065E0C9B2"/>
    <w:rsid w:val="00A76B4E"/>
  </w:style>
  <w:style w:type="paragraph" w:customStyle="1" w:styleId="6F3FBA53312943B0BF000C14FD0A49A3">
    <w:name w:val="6F3FBA53312943B0BF000C14FD0A49A3"/>
    <w:rsid w:val="00A76B4E"/>
  </w:style>
  <w:style w:type="paragraph" w:customStyle="1" w:styleId="482DE90D9C8B4CAF86D217533F4C5C1F">
    <w:name w:val="482DE90D9C8B4CAF86D217533F4C5C1F"/>
    <w:rsid w:val="00A76B4E"/>
  </w:style>
  <w:style w:type="paragraph" w:customStyle="1" w:styleId="BE72D9A113904F079068EF56E95D60C1">
    <w:name w:val="BE72D9A113904F079068EF56E95D60C1"/>
    <w:rsid w:val="00A76B4E"/>
  </w:style>
  <w:style w:type="paragraph" w:customStyle="1" w:styleId="F54D05D4AA4B4D52BFE2367CA74237E8">
    <w:name w:val="F54D05D4AA4B4D52BFE2367CA74237E8"/>
    <w:rsid w:val="00A76B4E"/>
  </w:style>
  <w:style w:type="paragraph" w:customStyle="1" w:styleId="CE44C39B93A54E02944A52A7BF5E2F72">
    <w:name w:val="CE44C39B93A54E02944A52A7BF5E2F72"/>
    <w:rsid w:val="00A76B4E"/>
  </w:style>
  <w:style w:type="paragraph" w:customStyle="1" w:styleId="2DC133BBD88C435E9CE7760689015AEB">
    <w:name w:val="2DC133BBD88C435E9CE7760689015AEB"/>
    <w:rsid w:val="00A76B4E"/>
  </w:style>
  <w:style w:type="paragraph" w:customStyle="1" w:styleId="024479606BE047F69B73C5CB4F03DB6F">
    <w:name w:val="024479606BE047F69B73C5CB4F03DB6F"/>
    <w:rsid w:val="00A76B4E"/>
  </w:style>
  <w:style w:type="paragraph" w:customStyle="1" w:styleId="5BA8B689A489453F938DE947C303712E">
    <w:name w:val="5BA8B689A489453F938DE947C303712E"/>
    <w:rsid w:val="00A76B4E"/>
  </w:style>
  <w:style w:type="paragraph" w:customStyle="1" w:styleId="084622BEC40A4660A88E02F2E270FAE8">
    <w:name w:val="084622BEC40A4660A88E02F2E270FAE8"/>
    <w:rsid w:val="00A76B4E"/>
  </w:style>
  <w:style w:type="paragraph" w:customStyle="1" w:styleId="6EE544D4C9E349E68EA1CF15834F9620">
    <w:name w:val="6EE544D4C9E349E68EA1CF15834F9620"/>
    <w:rsid w:val="00A76B4E"/>
  </w:style>
  <w:style w:type="paragraph" w:customStyle="1" w:styleId="152954BF6503421BAD1F44C22A3B2E32">
    <w:name w:val="152954BF6503421BAD1F44C22A3B2E32"/>
    <w:rsid w:val="00A76B4E"/>
  </w:style>
  <w:style w:type="paragraph" w:customStyle="1" w:styleId="219290B8BAE841B7AEF257A8E40DFA10">
    <w:name w:val="219290B8BAE841B7AEF257A8E40DFA10"/>
    <w:rsid w:val="00A76B4E"/>
  </w:style>
  <w:style w:type="paragraph" w:customStyle="1" w:styleId="17F062231E04450093C51085DFF77FCC">
    <w:name w:val="17F062231E04450093C51085DFF77FCC"/>
    <w:rsid w:val="00A76B4E"/>
  </w:style>
  <w:style w:type="paragraph" w:customStyle="1" w:styleId="57CE104CDB444B9781118FA5F55D9B54">
    <w:name w:val="57CE104CDB444B9781118FA5F55D9B54"/>
    <w:rsid w:val="00A76B4E"/>
  </w:style>
  <w:style w:type="paragraph" w:customStyle="1" w:styleId="CA144C60B4EA4B03A88A5099532DE765">
    <w:name w:val="CA144C60B4EA4B03A88A5099532DE765"/>
    <w:rsid w:val="00A76B4E"/>
  </w:style>
  <w:style w:type="paragraph" w:customStyle="1" w:styleId="2CD75E6285B2455DB903EA4B8A1784F1">
    <w:name w:val="2CD75E6285B2455DB903EA4B8A1784F1"/>
    <w:rsid w:val="00A76B4E"/>
  </w:style>
  <w:style w:type="paragraph" w:customStyle="1" w:styleId="672D018BE0A34F949A4E7775A8839FD3">
    <w:name w:val="672D018BE0A34F949A4E7775A8839FD3"/>
    <w:rsid w:val="00A76B4E"/>
  </w:style>
  <w:style w:type="paragraph" w:customStyle="1" w:styleId="D6D511018FE54C92B15F7FF4AC12577B">
    <w:name w:val="D6D511018FE54C92B15F7FF4AC12577B"/>
    <w:rsid w:val="00A76B4E"/>
  </w:style>
  <w:style w:type="paragraph" w:customStyle="1" w:styleId="D45338C201C943779E7E29137C4BFF35">
    <w:name w:val="D45338C201C943779E7E29137C4BFF35"/>
    <w:rsid w:val="00A76B4E"/>
  </w:style>
  <w:style w:type="paragraph" w:customStyle="1" w:styleId="AF181C379A7B4C83B30BA8B7A53E50CA">
    <w:name w:val="AF181C379A7B4C83B30BA8B7A53E50CA"/>
    <w:rsid w:val="00A76B4E"/>
  </w:style>
  <w:style w:type="paragraph" w:customStyle="1" w:styleId="47F9DB1D91E849D7B7B030354D3A6138">
    <w:name w:val="47F9DB1D91E849D7B7B030354D3A6138"/>
    <w:rsid w:val="00A76B4E"/>
  </w:style>
  <w:style w:type="paragraph" w:customStyle="1" w:styleId="BDD9CE2E64714E78857DD00C7716AB5A">
    <w:name w:val="BDD9CE2E64714E78857DD00C7716AB5A"/>
    <w:rsid w:val="00A76B4E"/>
  </w:style>
  <w:style w:type="paragraph" w:customStyle="1" w:styleId="FC38C435779C40DEA78B516186D4E27E">
    <w:name w:val="FC38C435779C40DEA78B516186D4E27E"/>
    <w:rsid w:val="00A76B4E"/>
  </w:style>
  <w:style w:type="paragraph" w:customStyle="1" w:styleId="3EDCB081B568491BB444C13238D7C8E9">
    <w:name w:val="3EDCB081B568491BB444C13238D7C8E9"/>
    <w:rsid w:val="00A76B4E"/>
  </w:style>
  <w:style w:type="paragraph" w:customStyle="1" w:styleId="2F9B4AEA907549D6894E88E2E213E883">
    <w:name w:val="2F9B4AEA907549D6894E88E2E213E883"/>
    <w:rsid w:val="00A76B4E"/>
  </w:style>
  <w:style w:type="paragraph" w:customStyle="1" w:styleId="28B9F2DED9C844B0A6AD87AC85BD7CB5">
    <w:name w:val="28B9F2DED9C844B0A6AD87AC85BD7CB5"/>
    <w:rsid w:val="00A76B4E"/>
  </w:style>
  <w:style w:type="paragraph" w:customStyle="1" w:styleId="5F0CCFF3406B410DAB8D28FD3D86B78D">
    <w:name w:val="5F0CCFF3406B410DAB8D28FD3D86B78D"/>
    <w:rsid w:val="00A76B4E"/>
  </w:style>
  <w:style w:type="paragraph" w:customStyle="1" w:styleId="E0CE9B30C19D4BC3A8B9CE0A211D3E1A">
    <w:name w:val="E0CE9B30C19D4BC3A8B9CE0A211D3E1A"/>
    <w:rsid w:val="00A76B4E"/>
  </w:style>
  <w:style w:type="paragraph" w:customStyle="1" w:styleId="FD55BB1B1A5542778DCFD2747D7A2559">
    <w:name w:val="FD55BB1B1A5542778DCFD2747D7A2559"/>
    <w:rsid w:val="00A76B4E"/>
  </w:style>
  <w:style w:type="paragraph" w:customStyle="1" w:styleId="E14ACCA3DFA04B7AA8DC41820D6E5A55">
    <w:name w:val="E14ACCA3DFA04B7AA8DC41820D6E5A55"/>
    <w:rsid w:val="00A76B4E"/>
  </w:style>
  <w:style w:type="paragraph" w:customStyle="1" w:styleId="7DADA0CF34524F729A0F3FFBD68ABB8E">
    <w:name w:val="7DADA0CF34524F729A0F3FFBD68ABB8E"/>
    <w:rsid w:val="00A76B4E"/>
  </w:style>
  <w:style w:type="paragraph" w:customStyle="1" w:styleId="83A3139E6D5A41A18DCC243860003DCA">
    <w:name w:val="83A3139E6D5A41A18DCC243860003DCA"/>
    <w:rsid w:val="00A76B4E"/>
  </w:style>
  <w:style w:type="paragraph" w:customStyle="1" w:styleId="428B5BF0D1964589AB31BEFF2B678374">
    <w:name w:val="428B5BF0D1964589AB31BEFF2B678374"/>
    <w:rsid w:val="00A76B4E"/>
  </w:style>
  <w:style w:type="paragraph" w:customStyle="1" w:styleId="668222B566B345A9A30D507569439C2C">
    <w:name w:val="668222B566B345A9A30D507569439C2C"/>
    <w:rsid w:val="00A76B4E"/>
  </w:style>
  <w:style w:type="paragraph" w:customStyle="1" w:styleId="E0E8BBFDDCA8414B9C04A921383FF8A0">
    <w:name w:val="E0E8BBFDDCA8414B9C04A921383FF8A0"/>
    <w:rsid w:val="00A76B4E"/>
  </w:style>
  <w:style w:type="paragraph" w:customStyle="1" w:styleId="ED268179A8894F7680DDC25F57C3844C">
    <w:name w:val="ED268179A8894F7680DDC25F57C3844C"/>
    <w:rsid w:val="00A76B4E"/>
  </w:style>
  <w:style w:type="paragraph" w:customStyle="1" w:styleId="7D17964E66E34A3092EEC3C8C2A7FE00">
    <w:name w:val="7D17964E66E34A3092EEC3C8C2A7FE00"/>
    <w:rsid w:val="00A76B4E"/>
  </w:style>
  <w:style w:type="paragraph" w:customStyle="1" w:styleId="0E4D19B1EA72462CA62E12F1C1241990">
    <w:name w:val="0E4D19B1EA72462CA62E12F1C1241990"/>
    <w:rsid w:val="00A76B4E"/>
  </w:style>
  <w:style w:type="paragraph" w:customStyle="1" w:styleId="08B9E6FC7DC9490098C84BDB1E8E854C">
    <w:name w:val="08B9E6FC7DC9490098C84BDB1E8E854C"/>
    <w:rsid w:val="00A76B4E"/>
  </w:style>
  <w:style w:type="paragraph" w:customStyle="1" w:styleId="1B063A0D89064F8CAF40810195FB93DE">
    <w:name w:val="1B063A0D89064F8CAF40810195FB93DE"/>
    <w:rsid w:val="00A76B4E"/>
  </w:style>
  <w:style w:type="paragraph" w:customStyle="1" w:styleId="B78367ADCE6F4B1CA0D236759D26BC2F">
    <w:name w:val="B78367ADCE6F4B1CA0D236759D26BC2F"/>
    <w:rsid w:val="00A76B4E"/>
  </w:style>
  <w:style w:type="paragraph" w:customStyle="1" w:styleId="65F50D6ED8A147A4BD34306F887ACEBB">
    <w:name w:val="65F50D6ED8A147A4BD34306F887ACEBB"/>
    <w:rsid w:val="00A76B4E"/>
  </w:style>
  <w:style w:type="paragraph" w:customStyle="1" w:styleId="D1886D16EADC492B9F20FDEBEE64CF4F">
    <w:name w:val="D1886D16EADC492B9F20FDEBEE64CF4F"/>
    <w:rsid w:val="00A76B4E"/>
  </w:style>
  <w:style w:type="paragraph" w:customStyle="1" w:styleId="F7FE0ED45C8A4594A3588C3593EC2177">
    <w:name w:val="F7FE0ED45C8A4594A3588C3593EC2177"/>
    <w:rsid w:val="00A76B4E"/>
  </w:style>
  <w:style w:type="paragraph" w:customStyle="1" w:styleId="2C86D83EFEE240A4AED6201A73A29B48">
    <w:name w:val="2C86D83EFEE240A4AED6201A73A29B48"/>
    <w:rsid w:val="00A76B4E"/>
  </w:style>
  <w:style w:type="paragraph" w:customStyle="1" w:styleId="77310C27C27E4F94923BCB7F2BA18B98">
    <w:name w:val="77310C27C27E4F94923BCB7F2BA18B98"/>
    <w:rsid w:val="00A76B4E"/>
  </w:style>
  <w:style w:type="paragraph" w:customStyle="1" w:styleId="AA8892067178414E91D1F558587B8DEB">
    <w:name w:val="AA8892067178414E91D1F558587B8DEB"/>
    <w:rsid w:val="00A76B4E"/>
  </w:style>
  <w:style w:type="paragraph" w:customStyle="1" w:styleId="E6B83FC2C64143239BB9F341BD2AB29C">
    <w:name w:val="E6B83FC2C64143239BB9F341BD2AB29C"/>
    <w:rsid w:val="00A76B4E"/>
  </w:style>
  <w:style w:type="paragraph" w:customStyle="1" w:styleId="00DB06C9BD91478DBFEE7DEE395AF4CA">
    <w:name w:val="00DB06C9BD91478DBFEE7DEE395AF4CA"/>
    <w:rsid w:val="00A76B4E"/>
  </w:style>
  <w:style w:type="paragraph" w:customStyle="1" w:styleId="10013AEDD5EC48F49FAE6F27F413AE65">
    <w:name w:val="10013AEDD5EC48F49FAE6F27F413AE65"/>
    <w:rsid w:val="00A76B4E"/>
  </w:style>
  <w:style w:type="paragraph" w:customStyle="1" w:styleId="F4810BF726014307BF62C64B4CAAB5AF">
    <w:name w:val="F4810BF726014307BF62C64B4CAAB5AF"/>
    <w:rsid w:val="00A76B4E"/>
  </w:style>
  <w:style w:type="paragraph" w:customStyle="1" w:styleId="D20083FAA9E6411BA88A0D1127E4E1C0">
    <w:name w:val="D20083FAA9E6411BA88A0D1127E4E1C0"/>
    <w:rsid w:val="00A76B4E"/>
  </w:style>
  <w:style w:type="paragraph" w:customStyle="1" w:styleId="287061F7D5A54D28AC70DC787E8DBD91">
    <w:name w:val="287061F7D5A54D28AC70DC787E8DBD91"/>
    <w:rsid w:val="00A76B4E"/>
  </w:style>
  <w:style w:type="paragraph" w:customStyle="1" w:styleId="A6FA612201564279B4CC434B5B3764B1">
    <w:name w:val="A6FA612201564279B4CC434B5B3764B1"/>
    <w:rsid w:val="00A76B4E"/>
  </w:style>
  <w:style w:type="paragraph" w:customStyle="1" w:styleId="D8F785C62BD5437FA16B261287331C5E">
    <w:name w:val="D8F785C62BD5437FA16B261287331C5E"/>
    <w:rsid w:val="00A76B4E"/>
  </w:style>
  <w:style w:type="paragraph" w:customStyle="1" w:styleId="5151A860D37849C18E9DFB65FFF33BB5">
    <w:name w:val="5151A860D37849C18E9DFB65FFF33BB5"/>
    <w:rsid w:val="00A76B4E"/>
  </w:style>
  <w:style w:type="paragraph" w:customStyle="1" w:styleId="61512BC1249C45D4828FA32AED1AFCAB">
    <w:name w:val="61512BC1249C45D4828FA32AED1AFCAB"/>
    <w:rsid w:val="00A76B4E"/>
  </w:style>
  <w:style w:type="paragraph" w:customStyle="1" w:styleId="5885FF8484ED4BAFB634D24639DA3BF3">
    <w:name w:val="5885FF8484ED4BAFB634D24639DA3BF3"/>
    <w:rsid w:val="00A76B4E"/>
  </w:style>
  <w:style w:type="paragraph" w:customStyle="1" w:styleId="65EF424D3B2B43149C75A40E2D2BB7E1">
    <w:name w:val="65EF424D3B2B43149C75A40E2D2BB7E1"/>
    <w:rsid w:val="00A76B4E"/>
  </w:style>
  <w:style w:type="paragraph" w:customStyle="1" w:styleId="D56F258682EA460096E5ECC6AF30395D">
    <w:name w:val="D56F258682EA460096E5ECC6AF30395D"/>
    <w:rsid w:val="00A76B4E"/>
  </w:style>
  <w:style w:type="paragraph" w:customStyle="1" w:styleId="F961259BE29B4610A670BACF0C73D68A">
    <w:name w:val="F961259BE29B4610A670BACF0C73D68A"/>
    <w:rsid w:val="00A76B4E"/>
  </w:style>
  <w:style w:type="paragraph" w:customStyle="1" w:styleId="FCE0F761CF2644258BACA87EE4B57823">
    <w:name w:val="FCE0F761CF2644258BACA87EE4B57823"/>
    <w:rsid w:val="00A76B4E"/>
  </w:style>
  <w:style w:type="paragraph" w:customStyle="1" w:styleId="F3376CE506DA4537AB9DC625ED05A82A">
    <w:name w:val="F3376CE506DA4537AB9DC625ED05A82A"/>
    <w:rsid w:val="00A76B4E"/>
  </w:style>
  <w:style w:type="paragraph" w:customStyle="1" w:styleId="82CD2ABAC3DA4EF9BEA8D461247AABE3">
    <w:name w:val="82CD2ABAC3DA4EF9BEA8D461247AABE3"/>
    <w:rsid w:val="00A76B4E"/>
  </w:style>
  <w:style w:type="paragraph" w:customStyle="1" w:styleId="A6D4776842D14A6696B682988D14DA04">
    <w:name w:val="A6D4776842D14A6696B682988D14DA04"/>
    <w:rsid w:val="00A76B4E"/>
  </w:style>
  <w:style w:type="paragraph" w:customStyle="1" w:styleId="EB41F85294DF4152839B720D99078888">
    <w:name w:val="EB41F85294DF4152839B720D99078888"/>
    <w:rsid w:val="00A76B4E"/>
  </w:style>
  <w:style w:type="paragraph" w:customStyle="1" w:styleId="7F4ED31296F94D16BA38596E5B0D8708">
    <w:name w:val="7F4ED31296F94D16BA38596E5B0D8708"/>
    <w:rsid w:val="00A76B4E"/>
  </w:style>
  <w:style w:type="paragraph" w:customStyle="1" w:styleId="CAFC35204687435D880A390F2103DF42">
    <w:name w:val="CAFC35204687435D880A390F2103DF42"/>
    <w:rsid w:val="00A76B4E"/>
  </w:style>
  <w:style w:type="paragraph" w:customStyle="1" w:styleId="92C2F61E2FAF45D18F046117769F5A64">
    <w:name w:val="92C2F61E2FAF45D18F046117769F5A64"/>
    <w:rsid w:val="00A76B4E"/>
  </w:style>
  <w:style w:type="paragraph" w:customStyle="1" w:styleId="33A540854BAC49D784C62B938C3B53F2">
    <w:name w:val="33A540854BAC49D784C62B938C3B53F2"/>
    <w:rsid w:val="00A76B4E"/>
  </w:style>
  <w:style w:type="paragraph" w:customStyle="1" w:styleId="4ADA8F62FB0F4852B4BC63172BBD30C1">
    <w:name w:val="4ADA8F62FB0F4852B4BC63172BBD30C1"/>
    <w:rsid w:val="00A76B4E"/>
  </w:style>
  <w:style w:type="paragraph" w:customStyle="1" w:styleId="400D0504ED94498A8D38FC7CF165ED0B">
    <w:name w:val="400D0504ED94498A8D38FC7CF165ED0B"/>
    <w:rsid w:val="00A76B4E"/>
  </w:style>
  <w:style w:type="paragraph" w:customStyle="1" w:styleId="B123E04B1EB14352AFD75A4AD092C9AC">
    <w:name w:val="B123E04B1EB14352AFD75A4AD092C9AC"/>
    <w:rsid w:val="00A76B4E"/>
  </w:style>
  <w:style w:type="paragraph" w:customStyle="1" w:styleId="28DF9F2577C844EDAF4C9AA63F9E79A5">
    <w:name w:val="28DF9F2577C844EDAF4C9AA63F9E79A5"/>
    <w:rsid w:val="00A76B4E"/>
  </w:style>
  <w:style w:type="paragraph" w:customStyle="1" w:styleId="18AAD25ECE454931B7F1A10510477600">
    <w:name w:val="18AAD25ECE454931B7F1A10510477600"/>
    <w:rsid w:val="00A76B4E"/>
  </w:style>
  <w:style w:type="paragraph" w:customStyle="1" w:styleId="7A2D7A70C00848D0933B65B44E720F8B">
    <w:name w:val="7A2D7A70C00848D0933B65B44E720F8B"/>
    <w:rsid w:val="00A76B4E"/>
  </w:style>
  <w:style w:type="paragraph" w:customStyle="1" w:styleId="8A68CE96679A44B4B10C801B369225D0">
    <w:name w:val="8A68CE96679A44B4B10C801B369225D0"/>
    <w:rsid w:val="00A76B4E"/>
  </w:style>
  <w:style w:type="paragraph" w:customStyle="1" w:styleId="86170799C5E947BC9C30D88D78086E43">
    <w:name w:val="86170799C5E947BC9C30D88D78086E43"/>
    <w:rsid w:val="00A76B4E"/>
  </w:style>
  <w:style w:type="paragraph" w:customStyle="1" w:styleId="248686672523430286A38DBE88480D88">
    <w:name w:val="248686672523430286A38DBE88480D88"/>
    <w:rsid w:val="00A76B4E"/>
  </w:style>
  <w:style w:type="paragraph" w:customStyle="1" w:styleId="A31EBF6177174E30BFB03E7BA92DD600">
    <w:name w:val="A31EBF6177174E30BFB03E7BA92DD600"/>
    <w:rsid w:val="00A76B4E"/>
  </w:style>
  <w:style w:type="paragraph" w:customStyle="1" w:styleId="9FE75D46BD7E47A9A758513DB4D776C9">
    <w:name w:val="9FE75D46BD7E47A9A758513DB4D776C9"/>
    <w:rsid w:val="00A76B4E"/>
  </w:style>
  <w:style w:type="paragraph" w:customStyle="1" w:styleId="BC39EA95A17643369F14D23407546C54">
    <w:name w:val="BC39EA95A17643369F14D23407546C54"/>
    <w:rsid w:val="00A76B4E"/>
  </w:style>
  <w:style w:type="paragraph" w:customStyle="1" w:styleId="298E8E1021E34472A3BCEEFEE64DE285">
    <w:name w:val="298E8E1021E34472A3BCEEFEE64DE285"/>
    <w:rsid w:val="00A76B4E"/>
  </w:style>
  <w:style w:type="paragraph" w:customStyle="1" w:styleId="6E32A4B729A94225AF1CCCFF3256340C">
    <w:name w:val="6E32A4B729A94225AF1CCCFF3256340C"/>
    <w:rsid w:val="00A76B4E"/>
  </w:style>
  <w:style w:type="paragraph" w:customStyle="1" w:styleId="456CFFF9CABF44588B597C21666F41C0">
    <w:name w:val="456CFFF9CABF44588B597C21666F41C0"/>
    <w:rsid w:val="00A76B4E"/>
  </w:style>
  <w:style w:type="paragraph" w:customStyle="1" w:styleId="6BF788A2AD604E17A7847208F7EF92F2">
    <w:name w:val="6BF788A2AD604E17A7847208F7EF92F2"/>
    <w:rsid w:val="00A76B4E"/>
  </w:style>
  <w:style w:type="paragraph" w:customStyle="1" w:styleId="D4B079315C9044F7BED1BA908DD23F23">
    <w:name w:val="D4B079315C9044F7BED1BA908DD23F23"/>
    <w:rsid w:val="00A76B4E"/>
  </w:style>
  <w:style w:type="paragraph" w:customStyle="1" w:styleId="9514F5A181EE46DB87C187611B6FE6F8">
    <w:name w:val="9514F5A181EE46DB87C187611B6FE6F8"/>
    <w:rsid w:val="00A76B4E"/>
  </w:style>
  <w:style w:type="paragraph" w:customStyle="1" w:styleId="83CC4B72A7854E7FB82EE2E2A6415574">
    <w:name w:val="83CC4B72A7854E7FB82EE2E2A6415574"/>
    <w:rsid w:val="00A76B4E"/>
  </w:style>
  <w:style w:type="paragraph" w:customStyle="1" w:styleId="FB38DB720C3B419980C20A57894F44A2">
    <w:name w:val="FB38DB720C3B419980C20A57894F44A2"/>
    <w:rsid w:val="00A76B4E"/>
  </w:style>
  <w:style w:type="paragraph" w:customStyle="1" w:styleId="4ED86954D5FA4F58BA8D5184A39EA25D">
    <w:name w:val="4ED86954D5FA4F58BA8D5184A39EA25D"/>
    <w:rsid w:val="00A76B4E"/>
  </w:style>
  <w:style w:type="paragraph" w:customStyle="1" w:styleId="63DB2C22CCEE48A7957431BCDE9ADE9C">
    <w:name w:val="63DB2C22CCEE48A7957431BCDE9ADE9C"/>
    <w:rsid w:val="00A76B4E"/>
  </w:style>
  <w:style w:type="paragraph" w:customStyle="1" w:styleId="6421B3DC02C54DA49D4F264C83064DA6">
    <w:name w:val="6421B3DC02C54DA49D4F264C83064DA6"/>
    <w:rsid w:val="00A76B4E"/>
  </w:style>
  <w:style w:type="paragraph" w:customStyle="1" w:styleId="4D723E3D5C1945928EAE35BCAADA8F81">
    <w:name w:val="4D723E3D5C1945928EAE35BCAADA8F81"/>
    <w:rsid w:val="00A76B4E"/>
  </w:style>
  <w:style w:type="paragraph" w:customStyle="1" w:styleId="D14D40D519D54EAD9EC46A49FCC47BC8">
    <w:name w:val="D14D40D519D54EAD9EC46A49FCC47BC8"/>
    <w:rsid w:val="00A76B4E"/>
  </w:style>
  <w:style w:type="paragraph" w:customStyle="1" w:styleId="F4C3FBBFB9664758A59708219005D958">
    <w:name w:val="F4C3FBBFB9664758A59708219005D958"/>
    <w:rsid w:val="00A76B4E"/>
  </w:style>
  <w:style w:type="paragraph" w:customStyle="1" w:styleId="81F7C3DFF65A4B9CA87E4E7F47E9FC5F">
    <w:name w:val="81F7C3DFF65A4B9CA87E4E7F47E9FC5F"/>
    <w:rsid w:val="00A76B4E"/>
  </w:style>
  <w:style w:type="paragraph" w:customStyle="1" w:styleId="3D4652FED84B4A9694BA2291819592BB">
    <w:name w:val="3D4652FED84B4A9694BA2291819592BB"/>
    <w:rsid w:val="00A76B4E"/>
  </w:style>
  <w:style w:type="paragraph" w:customStyle="1" w:styleId="D1E44E090A9F42258C605E0D977B95C7">
    <w:name w:val="D1E44E090A9F42258C605E0D977B95C7"/>
    <w:rsid w:val="00A76B4E"/>
  </w:style>
  <w:style w:type="paragraph" w:customStyle="1" w:styleId="1C60CDCB4F6A47E3BCC40D20D75C77F3">
    <w:name w:val="1C60CDCB4F6A47E3BCC40D20D75C77F3"/>
    <w:rsid w:val="00A76B4E"/>
  </w:style>
  <w:style w:type="paragraph" w:customStyle="1" w:styleId="E5A78826BD9C4688A7C3C2C3198E1920">
    <w:name w:val="E5A78826BD9C4688A7C3C2C3198E1920"/>
    <w:rsid w:val="00A76B4E"/>
  </w:style>
  <w:style w:type="paragraph" w:customStyle="1" w:styleId="42E04BCE503347FDB085563C3622666F">
    <w:name w:val="42E04BCE503347FDB085563C3622666F"/>
    <w:rsid w:val="00A76B4E"/>
  </w:style>
  <w:style w:type="paragraph" w:customStyle="1" w:styleId="0DC767C87DFF4E65A5BB5E1092147C36">
    <w:name w:val="0DC767C87DFF4E65A5BB5E1092147C36"/>
    <w:rsid w:val="00A76B4E"/>
  </w:style>
  <w:style w:type="paragraph" w:customStyle="1" w:styleId="7AE01F990A194EA2B0ADBF5F2FC287BC">
    <w:name w:val="7AE01F990A194EA2B0ADBF5F2FC287BC"/>
    <w:rsid w:val="00A76B4E"/>
  </w:style>
  <w:style w:type="paragraph" w:customStyle="1" w:styleId="62CA43B99EAD4BEABD5592A64B21E0DA">
    <w:name w:val="62CA43B99EAD4BEABD5592A64B21E0DA"/>
    <w:rsid w:val="00A76B4E"/>
  </w:style>
  <w:style w:type="paragraph" w:customStyle="1" w:styleId="8685F318964348E1973F4F2A00F1755E">
    <w:name w:val="8685F318964348E1973F4F2A00F1755E"/>
    <w:rsid w:val="00A76B4E"/>
  </w:style>
  <w:style w:type="paragraph" w:customStyle="1" w:styleId="BD1A4EAF41EA4D59B4ECD64CDC38F5DD">
    <w:name w:val="BD1A4EAF41EA4D59B4ECD64CDC38F5DD"/>
    <w:rsid w:val="00A76B4E"/>
  </w:style>
  <w:style w:type="paragraph" w:customStyle="1" w:styleId="98CF646ABC4146D898360A4C6FB3BEA9">
    <w:name w:val="98CF646ABC4146D898360A4C6FB3BEA9"/>
    <w:rsid w:val="00A76B4E"/>
  </w:style>
  <w:style w:type="paragraph" w:customStyle="1" w:styleId="F0CCC8C96FF946D18CDC33AA8B1EA103">
    <w:name w:val="F0CCC8C96FF946D18CDC33AA8B1EA103"/>
    <w:rsid w:val="00A76B4E"/>
  </w:style>
  <w:style w:type="paragraph" w:customStyle="1" w:styleId="56E7D62CAFC4442EB75E79BB7BF9DD96">
    <w:name w:val="56E7D62CAFC4442EB75E79BB7BF9DD96"/>
    <w:rsid w:val="00A76B4E"/>
  </w:style>
  <w:style w:type="paragraph" w:customStyle="1" w:styleId="2519E79A50544C2F9378ABBFE06B29E8">
    <w:name w:val="2519E79A50544C2F9378ABBFE06B29E8"/>
    <w:rsid w:val="00A76B4E"/>
  </w:style>
  <w:style w:type="paragraph" w:customStyle="1" w:styleId="D348B7634207433B8D7DC0E149DD1469">
    <w:name w:val="D348B7634207433B8D7DC0E149DD1469"/>
    <w:rsid w:val="00A76B4E"/>
  </w:style>
  <w:style w:type="paragraph" w:customStyle="1" w:styleId="1155CE7EA8E44E41B1575BC2ACBEE783">
    <w:name w:val="1155CE7EA8E44E41B1575BC2ACBEE783"/>
    <w:rsid w:val="00A76B4E"/>
  </w:style>
  <w:style w:type="paragraph" w:customStyle="1" w:styleId="23444B6160B24083B46D325742CD24B3">
    <w:name w:val="23444B6160B24083B46D325742CD24B3"/>
    <w:rsid w:val="00A76B4E"/>
  </w:style>
  <w:style w:type="paragraph" w:customStyle="1" w:styleId="E0A6121D90854E978E93668094157A13">
    <w:name w:val="E0A6121D90854E978E93668094157A13"/>
    <w:rsid w:val="00A76B4E"/>
  </w:style>
  <w:style w:type="paragraph" w:customStyle="1" w:styleId="D7918371720C4B38BD825DBFF08704E4">
    <w:name w:val="D7918371720C4B38BD825DBFF08704E4"/>
    <w:rsid w:val="00A76B4E"/>
  </w:style>
  <w:style w:type="paragraph" w:customStyle="1" w:styleId="C651A2E27CE1428EAB83F59454C2A3BF">
    <w:name w:val="C651A2E27CE1428EAB83F59454C2A3BF"/>
    <w:rsid w:val="00A76B4E"/>
  </w:style>
  <w:style w:type="paragraph" w:customStyle="1" w:styleId="010514C4F7EF48ABBFD38C94B8EE023B">
    <w:name w:val="010514C4F7EF48ABBFD38C94B8EE023B"/>
    <w:rsid w:val="00A76B4E"/>
  </w:style>
  <w:style w:type="paragraph" w:customStyle="1" w:styleId="A156C932D6D743F494B682C0447C7196">
    <w:name w:val="A156C932D6D743F494B682C0447C7196"/>
    <w:rsid w:val="00A76B4E"/>
  </w:style>
  <w:style w:type="paragraph" w:customStyle="1" w:styleId="B43C98E5CC554A4D89645602FEFE8B03">
    <w:name w:val="B43C98E5CC554A4D89645602FEFE8B03"/>
    <w:rsid w:val="00A76B4E"/>
  </w:style>
  <w:style w:type="paragraph" w:customStyle="1" w:styleId="46D0A3CEACD646338D410F251C077CF1">
    <w:name w:val="46D0A3CEACD646338D410F251C077CF1"/>
    <w:rsid w:val="00A76B4E"/>
  </w:style>
  <w:style w:type="paragraph" w:customStyle="1" w:styleId="E8F89F6BA7564D678652B684815A9456">
    <w:name w:val="E8F89F6BA7564D678652B684815A9456"/>
    <w:rsid w:val="00A76B4E"/>
  </w:style>
  <w:style w:type="paragraph" w:customStyle="1" w:styleId="CDEE3124D3C34C4DA234B7FEE22F9FFC">
    <w:name w:val="CDEE3124D3C34C4DA234B7FEE22F9FFC"/>
    <w:rsid w:val="00A76B4E"/>
  </w:style>
  <w:style w:type="paragraph" w:customStyle="1" w:styleId="024347ED4C384E81B7F147C1F21E45B3">
    <w:name w:val="024347ED4C384E81B7F147C1F21E45B3"/>
    <w:rsid w:val="00A76B4E"/>
  </w:style>
  <w:style w:type="paragraph" w:customStyle="1" w:styleId="90BC1B05B10048ACA2D718465564B253">
    <w:name w:val="90BC1B05B10048ACA2D718465564B253"/>
    <w:rsid w:val="00A76B4E"/>
  </w:style>
  <w:style w:type="paragraph" w:customStyle="1" w:styleId="3CCFD394F315414FAFD1C569AB29867D">
    <w:name w:val="3CCFD394F315414FAFD1C569AB29867D"/>
    <w:rsid w:val="00A76B4E"/>
  </w:style>
  <w:style w:type="paragraph" w:customStyle="1" w:styleId="A82EA5A75D8246DC94DAAD514DC97CDD">
    <w:name w:val="A82EA5A75D8246DC94DAAD514DC97CDD"/>
    <w:rsid w:val="00A76B4E"/>
  </w:style>
  <w:style w:type="paragraph" w:customStyle="1" w:styleId="7FAB9567C5704982BA17595215809BFE">
    <w:name w:val="7FAB9567C5704982BA17595215809BFE"/>
    <w:rsid w:val="00A76B4E"/>
  </w:style>
  <w:style w:type="paragraph" w:customStyle="1" w:styleId="4E1D0F7DD11D479CB77A943E88E410E1">
    <w:name w:val="4E1D0F7DD11D479CB77A943E88E410E1"/>
    <w:rsid w:val="00A76B4E"/>
  </w:style>
  <w:style w:type="paragraph" w:customStyle="1" w:styleId="0652CE228CFA4474805A26FFDB850798">
    <w:name w:val="0652CE228CFA4474805A26FFDB850798"/>
    <w:rsid w:val="00A76B4E"/>
  </w:style>
  <w:style w:type="paragraph" w:customStyle="1" w:styleId="5481E7CD026E440ABC616DF9646AD22A">
    <w:name w:val="5481E7CD026E440ABC616DF9646AD22A"/>
    <w:rsid w:val="00A76B4E"/>
  </w:style>
  <w:style w:type="paragraph" w:customStyle="1" w:styleId="41A6182257504E3BA12E9AB5E68CE731">
    <w:name w:val="41A6182257504E3BA12E9AB5E68CE731"/>
    <w:rsid w:val="00A76B4E"/>
  </w:style>
  <w:style w:type="paragraph" w:customStyle="1" w:styleId="419BE13E4A3747739364BA9916439411">
    <w:name w:val="419BE13E4A3747739364BA9916439411"/>
    <w:rsid w:val="00A76B4E"/>
  </w:style>
  <w:style w:type="paragraph" w:customStyle="1" w:styleId="60C60E4377A9452D9EE2ED154C2D695A">
    <w:name w:val="60C60E4377A9452D9EE2ED154C2D695A"/>
    <w:rsid w:val="00A76B4E"/>
  </w:style>
  <w:style w:type="paragraph" w:customStyle="1" w:styleId="ACF107F46A164941BB887F76EA76CB71">
    <w:name w:val="ACF107F46A164941BB887F76EA76CB71"/>
    <w:rsid w:val="00A76B4E"/>
  </w:style>
  <w:style w:type="paragraph" w:customStyle="1" w:styleId="0AD81480F8D3444690DA3CE56B8F5A56">
    <w:name w:val="0AD81480F8D3444690DA3CE56B8F5A56"/>
    <w:rsid w:val="00A76B4E"/>
  </w:style>
  <w:style w:type="paragraph" w:customStyle="1" w:styleId="74FE08D2EFE0412FA41D983F11642BBE">
    <w:name w:val="74FE08D2EFE0412FA41D983F11642BBE"/>
    <w:rsid w:val="00A76B4E"/>
  </w:style>
  <w:style w:type="paragraph" w:customStyle="1" w:styleId="EDCC4E552F064B0C913AF4FC9EC775A5">
    <w:name w:val="EDCC4E552F064B0C913AF4FC9EC775A5"/>
    <w:rsid w:val="00A76B4E"/>
  </w:style>
  <w:style w:type="paragraph" w:customStyle="1" w:styleId="3449B5150A5A4022A1A9BAAA02381908">
    <w:name w:val="3449B5150A5A4022A1A9BAAA02381908"/>
    <w:rsid w:val="00A76B4E"/>
  </w:style>
  <w:style w:type="paragraph" w:customStyle="1" w:styleId="E395181AEE70413EAAA210DFD78FE739">
    <w:name w:val="E395181AEE70413EAAA210DFD78FE739"/>
    <w:rsid w:val="00A76B4E"/>
  </w:style>
  <w:style w:type="paragraph" w:customStyle="1" w:styleId="35F228DB09FF4243B2376AF20CFFCFA7">
    <w:name w:val="35F228DB09FF4243B2376AF20CFFCFA7"/>
    <w:rsid w:val="00A76B4E"/>
  </w:style>
  <w:style w:type="paragraph" w:customStyle="1" w:styleId="2FEC3511666C4EEE9790F9B022DC80E0">
    <w:name w:val="2FEC3511666C4EEE9790F9B022DC80E0"/>
    <w:rsid w:val="00A76B4E"/>
  </w:style>
  <w:style w:type="paragraph" w:customStyle="1" w:styleId="C9C76F56039B43C79BF0E76E8F9C365F">
    <w:name w:val="C9C76F56039B43C79BF0E76E8F9C365F"/>
    <w:rsid w:val="00A76B4E"/>
  </w:style>
  <w:style w:type="paragraph" w:customStyle="1" w:styleId="8647139DC3BB47F1B5CA84F9077AD1FB">
    <w:name w:val="8647139DC3BB47F1B5CA84F9077AD1FB"/>
    <w:rsid w:val="00A76B4E"/>
  </w:style>
  <w:style w:type="paragraph" w:customStyle="1" w:styleId="6EFD2261FFBA4076B67E8D8036759DE8">
    <w:name w:val="6EFD2261FFBA4076B67E8D8036759DE8"/>
    <w:rsid w:val="00A76B4E"/>
  </w:style>
  <w:style w:type="paragraph" w:customStyle="1" w:styleId="C985E4EB145340919D2F7C1814CE367D">
    <w:name w:val="C985E4EB145340919D2F7C1814CE367D"/>
    <w:rsid w:val="00A76B4E"/>
  </w:style>
  <w:style w:type="paragraph" w:customStyle="1" w:styleId="6A8BB82656054CF1AC036DEDC320C73A">
    <w:name w:val="6A8BB82656054CF1AC036DEDC320C73A"/>
    <w:rsid w:val="00A76B4E"/>
  </w:style>
  <w:style w:type="paragraph" w:customStyle="1" w:styleId="1D077C427FD64D9295FA108B8BDB2D16">
    <w:name w:val="1D077C427FD64D9295FA108B8BDB2D16"/>
    <w:rsid w:val="00A76B4E"/>
  </w:style>
  <w:style w:type="paragraph" w:customStyle="1" w:styleId="AC83ECAA066E42D7858104E409F69A1E">
    <w:name w:val="AC83ECAA066E42D7858104E409F69A1E"/>
    <w:rsid w:val="00A76B4E"/>
  </w:style>
  <w:style w:type="paragraph" w:customStyle="1" w:styleId="299B341908A84FD6A6A804C8CB32A920">
    <w:name w:val="299B341908A84FD6A6A804C8CB32A920"/>
    <w:rsid w:val="00A76B4E"/>
  </w:style>
  <w:style w:type="paragraph" w:customStyle="1" w:styleId="A4BCDF73E155482296B03B1E890F0BB8">
    <w:name w:val="A4BCDF73E155482296B03B1E890F0BB8"/>
    <w:rsid w:val="00A76B4E"/>
  </w:style>
  <w:style w:type="paragraph" w:customStyle="1" w:styleId="5AE3C6BD75A240A4ACB5ECCDE5FCC9D5">
    <w:name w:val="5AE3C6BD75A240A4ACB5ECCDE5FCC9D5"/>
    <w:rsid w:val="00A76B4E"/>
  </w:style>
  <w:style w:type="paragraph" w:customStyle="1" w:styleId="A65B49CA00D3476DAB68FA370B99B7E1">
    <w:name w:val="A65B49CA00D3476DAB68FA370B99B7E1"/>
    <w:rsid w:val="00A76B4E"/>
  </w:style>
  <w:style w:type="paragraph" w:customStyle="1" w:styleId="2D9912CBCF8B436AA06D526E5C8933C3">
    <w:name w:val="2D9912CBCF8B436AA06D526E5C8933C3"/>
    <w:rsid w:val="00A76B4E"/>
  </w:style>
  <w:style w:type="paragraph" w:customStyle="1" w:styleId="FD08E4410B9C42228B553A9BB8300300">
    <w:name w:val="FD08E4410B9C42228B553A9BB8300300"/>
    <w:rsid w:val="00A76B4E"/>
  </w:style>
  <w:style w:type="paragraph" w:customStyle="1" w:styleId="C93AD6ED6CBA432B8C8398BBA52EA744">
    <w:name w:val="C93AD6ED6CBA432B8C8398BBA52EA744"/>
    <w:rsid w:val="00A76B4E"/>
  </w:style>
  <w:style w:type="paragraph" w:customStyle="1" w:styleId="F921D806005C49B397322ABCD3B80BB6">
    <w:name w:val="F921D806005C49B397322ABCD3B80BB6"/>
    <w:rsid w:val="00A76B4E"/>
  </w:style>
  <w:style w:type="paragraph" w:customStyle="1" w:styleId="2AB6538E159A40B6B2CE5699627E0A70">
    <w:name w:val="2AB6538E159A40B6B2CE5699627E0A70"/>
    <w:rsid w:val="00A76B4E"/>
  </w:style>
  <w:style w:type="paragraph" w:customStyle="1" w:styleId="A7A63AAC360F484987BB91180393AD79">
    <w:name w:val="A7A63AAC360F484987BB91180393AD79"/>
    <w:rsid w:val="00A76B4E"/>
  </w:style>
  <w:style w:type="paragraph" w:customStyle="1" w:styleId="A887E42F79B544D3AB1C9F8C84435326">
    <w:name w:val="A887E42F79B544D3AB1C9F8C84435326"/>
    <w:rsid w:val="00A76B4E"/>
  </w:style>
  <w:style w:type="paragraph" w:customStyle="1" w:styleId="AF0A595FA8E547F29EB799A67D8B90BD">
    <w:name w:val="AF0A595FA8E547F29EB799A67D8B90BD"/>
    <w:rsid w:val="00A76B4E"/>
  </w:style>
  <w:style w:type="paragraph" w:customStyle="1" w:styleId="3F1582CE1A5A418BBE49293A65181E04">
    <w:name w:val="3F1582CE1A5A418BBE49293A65181E04"/>
    <w:rsid w:val="00A76B4E"/>
  </w:style>
  <w:style w:type="paragraph" w:customStyle="1" w:styleId="1494AD3ACB2F421DBB1AE2002949DDC4">
    <w:name w:val="1494AD3ACB2F421DBB1AE2002949DDC4"/>
    <w:rsid w:val="00A76B4E"/>
  </w:style>
  <w:style w:type="paragraph" w:customStyle="1" w:styleId="6D0BB4A152AB40C3B5ECF9D64A1B6770">
    <w:name w:val="6D0BB4A152AB40C3B5ECF9D64A1B6770"/>
    <w:rsid w:val="00A76B4E"/>
  </w:style>
  <w:style w:type="paragraph" w:customStyle="1" w:styleId="2E1C2E7DD19C4903AA23064DCF2C674B">
    <w:name w:val="2E1C2E7DD19C4903AA23064DCF2C674B"/>
    <w:rsid w:val="00A76B4E"/>
  </w:style>
  <w:style w:type="paragraph" w:customStyle="1" w:styleId="0D5A69400C0A44A0876F6561BC0C7F2B">
    <w:name w:val="0D5A69400C0A44A0876F6561BC0C7F2B"/>
    <w:rsid w:val="00A76B4E"/>
  </w:style>
  <w:style w:type="paragraph" w:customStyle="1" w:styleId="49347F4261B14054A0737461414173FB">
    <w:name w:val="49347F4261B14054A0737461414173FB"/>
    <w:rsid w:val="00A76B4E"/>
  </w:style>
  <w:style w:type="paragraph" w:customStyle="1" w:styleId="5EA031BB86054DAE93D938EA4E1C98A8">
    <w:name w:val="5EA031BB86054DAE93D938EA4E1C98A8"/>
    <w:rsid w:val="00A76B4E"/>
  </w:style>
  <w:style w:type="paragraph" w:customStyle="1" w:styleId="FBE74611B86947D1A677C02D97B11F9D">
    <w:name w:val="FBE74611B86947D1A677C02D97B11F9D"/>
    <w:rsid w:val="00A76B4E"/>
  </w:style>
  <w:style w:type="paragraph" w:customStyle="1" w:styleId="887972B121D844DFA5452E3D3016F9E9">
    <w:name w:val="887972B121D844DFA5452E3D3016F9E9"/>
    <w:rsid w:val="00A76B4E"/>
  </w:style>
  <w:style w:type="paragraph" w:customStyle="1" w:styleId="15A6A0DDA9A0490CA08C5EB056B91615">
    <w:name w:val="15A6A0DDA9A0490CA08C5EB056B91615"/>
    <w:rsid w:val="00A76B4E"/>
  </w:style>
  <w:style w:type="paragraph" w:customStyle="1" w:styleId="35DAC9DEEB9841DEB5739FD67FBF879D">
    <w:name w:val="35DAC9DEEB9841DEB5739FD67FBF879D"/>
    <w:rsid w:val="00A76B4E"/>
  </w:style>
  <w:style w:type="paragraph" w:customStyle="1" w:styleId="E88A2C7730AC43DCAC3DA6284985A142">
    <w:name w:val="E88A2C7730AC43DCAC3DA6284985A142"/>
    <w:rsid w:val="00A76B4E"/>
  </w:style>
  <w:style w:type="paragraph" w:customStyle="1" w:styleId="9A97931A24604B62B8D524C9A9A89956">
    <w:name w:val="9A97931A24604B62B8D524C9A9A89956"/>
    <w:rsid w:val="00A76B4E"/>
  </w:style>
  <w:style w:type="paragraph" w:customStyle="1" w:styleId="8421C99DEFBE491780D74DC1879501BA">
    <w:name w:val="8421C99DEFBE491780D74DC1879501BA"/>
    <w:rsid w:val="00A76B4E"/>
  </w:style>
  <w:style w:type="paragraph" w:customStyle="1" w:styleId="E615C0BEDDE9454C9C1956CFFE9C527A">
    <w:name w:val="E615C0BEDDE9454C9C1956CFFE9C527A"/>
    <w:rsid w:val="00A76B4E"/>
  </w:style>
  <w:style w:type="paragraph" w:customStyle="1" w:styleId="7AA6D976B9AE46DD914560E6DE812D17">
    <w:name w:val="7AA6D976B9AE46DD914560E6DE812D17"/>
    <w:rsid w:val="00A76B4E"/>
  </w:style>
  <w:style w:type="paragraph" w:customStyle="1" w:styleId="4F65431C2E234FE099BAEC7614491900">
    <w:name w:val="4F65431C2E234FE099BAEC7614491900"/>
    <w:rsid w:val="00A76B4E"/>
  </w:style>
  <w:style w:type="paragraph" w:customStyle="1" w:styleId="3D26020F6AC147788380960C00BB33E1">
    <w:name w:val="3D26020F6AC147788380960C00BB33E1"/>
    <w:rsid w:val="00A76B4E"/>
  </w:style>
  <w:style w:type="paragraph" w:customStyle="1" w:styleId="4792A6D260A441A9B37AE4D6A2061B9F">
    <w:name w:val="4792A6D260A441A9B37AE4D6A2061B9F"/>
    <w:rsid w:val="00A76B4E"/>
  </w:style>
  <w:style w:type="paragraph" w:customStyle="1" w:styleId="F8EC6BC5548D4068A66718769B4DB1EC">
    <w:name w:val="F8EC6BC5548D4068A66718769B4DB1EC"/>
    <w:rsid w:val="00A76B4E"/>
  </w:style>
  <w:style w:type="paragraph" w:customStyle="1" w:styleId="6D58170059664F06A88A2BB987B00D49">
    <w:name w:val="6D58170059664F06A88A2BB987B00D49"/>
    <w:rsid w:val="00A76B4E"/>
  </w:style>
  <w:style w:type="paragraph" w:customStyle="1" w:styleId="7901FCE8300E419DA15EDD64051007BF">
    <w:name w:val="7901FCE8300E419DA15EDD64051007BF"/>
    <w:rsid w:val="00A76B4E"/>
  </w:style>
  <w:style w:type="paragraph" w:customStyle="1" w:styleId="564C63FA9A8144A380893702D81CE0B5">
    <w:name w:val="564C63FA9A8144A380893702D81CE0B5"/>
    <w:rsid w:val="00A76B4E"/>
  </w:style>
  <w:style w:type="paragraph" w:customStyle="1" w:styleId="758EADB3B0CE45BE83FB8FA1F96AE3FA">
    <w:name w:val="758EADB3B0CE45BE83FB8FA1F96AE3FA"/>
    <w:rsid w:val="00A76B4E"/>
  </w:style>
  <w:style w:type="paragraph" w:customStyle="1" w:styleId="06861F6A109946CD98F2C7CB63ADCB14">
    <w:name w:val="06861F6A109946CD98F2C7CB63ADCB14"/>
    <w:rsid w:val="00A76B4E"/>
  </w:style>
  <w:style w:type="paragraph" w:customStyle="1" w:styleId="8D3E96B980594F819B61A758DF07FFAD">
    <w:name w:val="8D3E96B980594F819B61A758DF07FFAD"/>
    <w:rsid w:val="00A76B4E"/>
  </w:style>
  <w:style w:type="paragraph" w:customStyle="1" w:styleId="53A3C3BFC8184CC79ACC5F5CF32817B6">
    <w:name w:val="53A3C3BFC8184CC79ACC5F5CF32817B6"/>
    <w:rsid w:val="00A76B4E"/>
  </w:style>
  <w:style w:type="paragraph" w:customStyle="1" w:styleId="8FAE0D4411AB48D191F029C09A368C1F">
    <w:name w:val="8FAE0D4411AB48D191F029C09A368C1F"/>
    <w:rsid w:val="00A76B4E"/>
  </w:style>
  <w:style w:type="paragraph" w:customStyle="1" w:styleId="B43A815AE5CF423895EAFB8266FA81E7">
    <w:name w:val="B43A815AE5CF423895EAFB8266FA81E7"/>
    <w:rsid w:val="00A76B4E"/>
  </w:style>
  <w:style w:type="paragraph" w:customStyle="1" w:styleId="B8FEBEEC005942B395EFABB2D8A32E2F">
    <w:name w:val="B8FEBEEC005942B395EFABB2D8A32E2F"/>
    <w:rsid w:val="00A76B4E"/>
  </w:style>
  <w:style w:type="paragraph" w:customStyle="1" w:styleId="D5E3F64C0C3946BCB33822DA768BEC2B">
    <w:name w:val="D5E3F64C0C3946BCB33822DA768BEC2B"/>
    <w:rsid w:val="00A76B4E"/>
  </w:style>
  <w:style w:type="paragraph" w:customStyle="1" w:styleId="098DEB08685E41C598A19E0AD8B0D184">
    <w:name w:val="098DEB08685E41C598A19E0AD8B0D184"/>
    <w:rsid w:val="00A76B4E"/>
  </w:style>
  <w:style w:type="paragraph" w:customStyle="1" w:styleId="EF5CE742C3F54F01BF5B21729BDA81F5">
    <w:name w:val="EF5CE742C3F54F01BF5B21729BDA81F5"/>
    <w:rsid w:val="00A76B4E"/>
  </w:style>
  <w:style w:type="paragraph" w:customStyle="1" w:styleId="D2E043EB11D54F62877D842EDCBADA76">
    <w:name w:val="D2E043EB11D54F62877D842EDCBADA76"/>
    <w:rsid w:val="00A76B4E"/>
  </w:style>
  <w:style w:type="paragraph" w:customStyle="1" w:styleId="886DC71FA5254734AE50C75454BF8E33">
    <w:name w:val="886DC71FA5254734AE50C75454BF8E33"/>
    <w:rsid w:val="00A76B4E"/>
  </w:style>
  <w:style w:type="paragraph" w:customStyle="1" w:styleId="8A421BD3B6D740BB95A435ED990A2F95">
    <w:name w:val="8A421BD3B6D740BB95A435ED990A2F95"/>
    <w:rsid w:val="00A76B4E"/>
  </w:style>
  <w:style w:type="paragraph" w:customStyle="1" w:styleId="286D5FB85E3846F0835DB34B56AF8893">
    <w:name w:val="286D5FB85E3846F0835DB34B56AF8893"/>
    <w:rsid w:val="00A76B4E"/>
  </w:style>
  <w:style w:type="paragraph" w:customStyle="1" w:styleId="96008A391651498E9476152F2BA7B060">
    <w:name w:val="96008A391651498E9476152F2BA7B060"/>
    <w:rsid w:val="00A76B4E"/>
  </w:style>
  <w:style w:type="paragraph" w:customStyle="1" w:styleId="59E39349C94E42EBBD6B5CE2C98B88DF">
    <w:name w:val="59E39349C94E42EBBD6B5CE2C98B88DF"/>
    <w:rsid w:val="00A76B4E"/>
  </w:style>
  <w:style w:type="paragraph" w:customStyle="1" w:styleId="5EB68D2BC302484AB3438D70A5257FC4">
    <w:name w:val="5EB68D2BC302484AB3438D70A5257FC4"/>
    <w:rsid w:val="00A76B4E"/>
  </w:style>
  <w:style w:type="paragraph" w:customStyle="1" w:styleId="6FED5BFF3A544F7687AF9A1F75396E3D">
    <w:name w:val="6FED5BFF3A544F7687AF9A1F75396E3D"/>
    <w:rsid w:val="00A76B4E"/>
  </w:style>
  <w:style w:type="paragraph" w:customStyle="1" w:styleId="EB0E21956A23476A8993614877071FC0">
    <w:name w:val="EB0E21956A23476A8993614877071FC0"/>
    <w:rsid w:val="00A76B4E"/>
  </w:style>
  <w:style w:type="paragraph" w:customStyle="1" w:styleId="DFB7CBDBFD0E4C0598B9D13DF1E8241F">
    <w:name w:val="DFB7CBDBFD0E4C0598B9D13DF1E8241F"/>
    <w:rsid w:val="00A76B4E"/>
  </w:style>
  <w:style w:type="paragraph" w:customStyle="1" w:styleId="F3FF22AD2C344513895E280C3FFBB2AC">
    <w:name w:val="F3FF22AD2C344513895E280C3FFBB2AC"/>
    <w:rsid w:val="00A76B4E"/>
  </w:style>
  <w:style w:type="paragraph" w:customStyle="1" w:styleId="1F6C6E7A179C444BA79BF822A18F6111">
    <w:name w:val="1F6C6E7A179C444BA79BF822A18F6111"/>
    <w:rsid w:val="00A76B4E"/>
  </w:style>
  <w:style w:type="paragraph" w:customStyle="1" w:styleId="D4DD67C1876B4CCFA10CAEB33D70572D">
    <w:name w:val="D4DD67C1876B4CCFA10CAEB33D70572D"/>
    <w:rsid w:val="00A76B4E"/>
  </w:style>
  <w:style w:type="paragraph" w:customStyle="1" w:styleId="8EBCB8B97A31415CB2426A8A01A772D0">
    <w:name w:val="8EBCB8B97A31415CB2426A8A01A772D0"/>
    <w:rsid w:val="00A76B4E"/>
  </w:style>
  <w:style w:type="paragraph" w:customStyle="1" w:styleId="46D6A432654145B79238BCE519DF1754">
    <w:name w:val="46D6A432654145B79238BCE519DF1754"/>
    <w:rsid w:val="00A76B4E"/>
  </w:style>
  <w:style w:type="paragraph" w:customStyle="1" w:styleId="EEB2F64A4E684B59B11C612EFC03DB98">
    <w:name w:val="EEB2F64A4E684B59B11C612EFC03DB98"/>
    <w:rsid w:val="00A76B4E"/>
  </w:style>
  <w:style w:type="paragraph" w:customStyle="1" w:styleId="B4DC32C2B68643719D5B24657044972F">
    <w:name w:val="B4DC32C2B68643719D5B24657044972F"/>
    <w:rsid w:val="00A76B4E"/>
  </w:style>
  <w:style w:type="paragraph" w:customStyle="1" w:styleId="7FD2DBB0431F43D999CC4128F7B21821">
    <w:name w:val="7FD2DBB0431F43D999CC4128F7B21821"/>
    <w:rsid w:val="00A76B4E"/>
  </w:style>
  <w:style w:type="paragraph" w:customStyle="1" w:styleId="53B07F4969BF4651AD271E272D906DD7">
    <w:name w:val="53B07F4969BF4651AD271E272D906DD7"/>
    <w:rsid w:val="00A76B4E"/>
  </w:style>
  <w:style w:type="paragraph" w:customStyle="1" w:styleId="50F30453B2034DC6869B0319669D83EA">
    <w:name w:val="50F30453B2034DC6869B0319669D83EA"/>
    <w:rsid w:val="00A76B4E"/>
  </w:style>
  <w:style w:type="paragraph" w:customStyle="1" w:styleId="76BD80DB050A4FA088E56720DC331B43">
    <w:name w:val="76BD80DB050A4FA088E56720DC331B43"/>
    <w:rsid w:val="00A76B4E"/>
  </w:style>
  <w:style w:type="paragraph" w:customStyle="1" w:styleId="DD458AF66C8D470DB0B1D8455769F52A">
    <w:name w:val="DD458AF66C8D470DB0B1D8455769F52A"/>
    <w:rsid w:val="00A76B4E"/>
  </w:style>
  <w:style w:type="paragraph" w:customStyle="1" w:styleId="B57E743ED11C474DB2D6AABBF2C93A04">
    <w:name w:val="B57E743ED11C474DB2D6AABBF2C93A04"/>
    <w:rsid w:val="00A76B4E"/>
  </w:style>
  <w:style w:type="paragraph" w:customStyle="1" w:styleId="A089FAC9AC914AE8B255EE7A40B3D493">
    <w:name w:val="A089FAC9AC914AE8B255EE7A40B3D493"/>
    <w:rsid w:val="00A76B4E"/>
  </w:style>
  <w:style w:type="paragraph" w:customStyle="1" w:styleId="8A8DD0D01BD942E8A035C5D731F3AC08">
    <w:name w:val="8A8DD0D01BD942E8A035C5D731F3AC08"/>
    <w:rsid w:val="00A76B4E"/>
  </w:style>
  <w:style w:type="paragraph" w:customStyle="1" w:styleId="23E9DA699DBF42C7A37B93CF26250BCC">
    <w:name w:val="23E9DA699DBF42C7A37B93CF26250BCC"/>
    <w:rsid w:val="00A76B4E"/>
  </w:style>
  <w:style w:type="paragraph" w:customStyle="1" w:styleId="2753E2CF09094769B65F62F5B2263D85">
    <w:name w:val="2753E2CF09094769B65F62F5B2263D85"/>
    <w:rsid w:val="00A76B4E"/>
  </w:style>
  <w:style w:type="paragraph" w:customStyle="1" w:styleId="38FD408C10044C2D976C5B5CE2458826">
    <w:name w:val="38FD408C10044C2D976C5B5CE2458826"/>
    <w:rsid w:val="00A76B4E"/>
  </w:style>
  <w:style w:type="paragraph" w:customStyle="1" w:styleId="263F3888A42C443E9DE117FF6839FBAC">
    <w:name w:val="263F3888A42C443E9DE117FF6839FBAC"/>
    <w:rsid w:val="00A76B4E"/>
  </w:style>
  <w:style w:type="paragraph" w:customStyle="1" w:styleId="032E8EDDC43E46D19BF08CA0F6E57DE3">
    <w:name w:val="032E8EDDC43E46D19BF08CA0F6E57DE3"/>
    <w:rsid w:val="00A76B4E"/>
  </w:style>
  <w:style w:type="paragraph" w:customStyle="1" w:styleId="71D846D12E1B4587BAF59B714E597BB2">
    <w:name w:val="71D846D12E1B4587BAF59B714E597BB2"/>
    <w:rsid w:val="00A76B4E"/>
  </w:style>
  <w:style w:type="paragraph" w:customStyle="1" w:styleId="7DDC28DDC4FB4637916F248C79D0FCCD">
    <w:name w:val="7DDC28DDC4FB4637916F248C79D0FCCD"/>
    <w:rsid w:val="00A76B4E"/>
  </w:style>
  <w:style w:type="paragraph" w:customStyle="1" w:styleId="04F9A47CAA134EB4B46020B181D19CEE">
    <w:name w:val="04F9A47CAA134EB4B46020B181D19CEE"/>
    <w:rsid w:val="00A76B4E"/>
  </w:style>
  <w:style w:type="paragraph" w:customStyle="1" w:styleId="04C60E4E374E40D897E59F6875CC7D97">
    <w:name w:val="04C60E4E374E40D897E59F6875CC7D97"/>
    <w:rsid w:val="00A76B4E"/>
  </w:style>
  <w:style w:type="paragraph" w:customStyle="1" w:styleId="AC9264FFCE1A4A44AFC1D5AADAED9A63">
    <w:name w:val="AC9264FFCE1A4A44AFC1D5AADAED9A63"/>
    <w:rsid w:val="00A76B4E"/>
  </w:style>
  <w:style w:type="paragraph" w:customStyle="1" w:styleId="2E84C144ECE44192AE0ACFBF538D0D2E">
    <w:name w:val="2E84C144ECE44192AE0ACFBF538D0D2E"/>
    <w:rsid w:val="00A76B4E"/>
  </w:style>
  <w:style w:type="paragraph" w:customStyle="1" w:styleId="469244AD056449D58A6ECD2ADCA6C307">
    <w:name w:val="469244AD056449D58A6ECD2ADCA6C307"/>
    <w:rsid w:val="00A76B4E"/>
  </w:style>
  <w:style w:type="paragraph" w:customStyle="1" w:styleId="271E1ED90EC746C389F77AD5D9C637DC">
    <w:name w:val="271E1ED90EC746C389F77AD5D9C637DC"/>
    <w:rsid w:val="00A76B4E"/>
  </w:style>
  <w:style w:type="paragraph" w:customStyle="1" w:styleId="900DFBC65EED45A09B818B16EC0B1105">
    <w:name w:val="900DFBC65EED45A09B818B16EC0B1105"/>
    <w:rsid w:val="00A76B4E"/>
  </w:style>
  <w:style w:type="paragraph" w:customStyle="1" w:styleId="99475859B07946D3A1CCD41E4E0E6427">
    <w:name w:val="99475859B07946D3A1CCD41E4E0E6427"/>
    <w:rsid w:val="00A76B4E"/>
  </w:style>
  <w:style w:type="paragraph" w:customStyle="1" w:styleId="1101E322CD8F4C6EA6568B9897990953">
    <w:name w:val="1101E322CD8F4C6EA6568B9897990953"/>
    <w:rsid w:val="00A76B4E"/>
  </w:style>
  <w:style w:type="paragraph" w:customStyle="1" w:styleId="410644E70DC8432697F6BE610EAC5118">
    <w:name w:val="410644E70DC8432697F6BE610EAC5118"/>
    <w:rsid w:val="00A76B4E"/>
  </w:style>
  <w:style w:type="paragraph" w:customStyle="1" w:styleId="3EE5F80CB89C47FBBE4E068F0C31D090">
    <w:name w:val="3EE5F80CB89C47FBBE4E068F0C31D090"/>
    <w:rsid w:val="00A76B4E"/>
  </w:style>
  <w:style w:type="paragraph" w:customStyle="1" w:styleId="CC7DB91EC6634658A428BBDDA169E286">
    <w:name w:val="CC7DB91EC6634658A428BBDDA169E286"/>
    <w:rsid w:val="00A76B4E"/>
  </w:style>
  <w:style w:type="paragraph" w:customStyle="1" w:styleId="C9FE15DD46F041828F7653C82A610639">
    <w:name w:val="C9FE15DD46F041828F7653C82A610639"/>
    <w:rsid w:val="00A76B4E"/>
  </w:style>
  <w:style w:type="paragraph" w:customStyle="1" w:styleId="26FA748915C6402D8944EEFA5A036307">
    <w:name w:val="26FA748915C6402D8944EEFA5A036307"/>
    <w:rsid w:val="00A76B4E"/>
  </w:style>
  <w:style w:type="paragraph" w:customStyle="1" w:styleId="B26E7EFF0A6E4C53ABEB5C097A8C5D90">
    <w:name w:val="B26E7EFF0A6E4C53ABEB5C097A8C5D90"/>
    <w:rsid w:val="00A76B4E"/>
  </w:style>
  <w:style w:type="paragraph" w:customStyle="1" w:styleId="81BD042A1D6C4E919511108B878E6713">
    <w:name w:val="81BD042A1D6C4E919511108B878E6713"/>
    <w:rsid w:val="00A76B4E"/>
  </w:style>
  <w:style w:type="paragraph" w:customStyle="1" w:styleId="8859CD2174034B2C9D2B87C47CFE9FF7">
    <w:name w:val="8859CD2174034B2C9D2B87C47CFE9FF7"/>
    <w:rsid w:val="00A76B4E"/>
  </w:style>
  <w:style w:type="paragraph" w:customStyle="1" w:styleId="43FAF4EB52D94850A6535888AD6B5B1D">
    <w:name w:val="43FAF4EB52D94850A6535888AD6B5B1D"/>
    <w:rsid w:val="00A76B4E"/>
  </w:style>
  <w:style w:type="paragraph" w:customStyle="1" w:styleId="1B21699A81074C40B56F3D82D764C7F2">
    <w:name w:val="1B21699A81074C40B56F3D82D764C7F2"/>
    <w:rsid w:val="00A76B4E"/>
  </w:style>
  <w:style w:type="paragraph" w:customStyle="1" w:styleId="A285A921FF2D452B859507BA31B13B43">
    <w:name w:val="A285A921FF2D452B859507BA31B13B43"/>
    <w:rsid w:val="00A76B4E"/>
  </w:style>
  <w:style w:type="paragraph" w:customStyle="1" w:styleId="FE210B8029044E728BBC932705090EEC">
    <w:name w:val="FE210B8029044E728BBC932705090EEC"/>
    <w:rsid w:val="00A76B4E"/>
  </w:style>
  <w:style w:type="paragraph" w:customStyle="1" w:styleId="13CE5B12684442EE85317115DAA268C1">
    <w:name w:val="13CE5B12684442EE85317115DAA268C1"/>
    <w:rsid w:val="00A76B4E"/>
  </w:style>
  <w:style w:type="paragraph" w:customStyle="1" w:styleId="03E38639859D40C49A165C3FF4505FFE">
    <w:name w:val="03E38639859D40C49A165C3FF4505FFE"/>
    <w:rsid w:val="00A76B4E"/>
  </w:style>
  <w:style w:type="paragraph" w:customStyle="1" w:styleId="50A1045D750C47E093ED9A53AC03C054">
    <w:name w:val="50A1045D750C47E093ED9A53AC03C054"/>
    <w:rsid w:val="00A76B4E"/>
  </w:style>
  <w:style w:type="paragraph" w:customStyle="1" w:styleId="A1AADC8462E14362A1FF48CD15ADCD84">
    <w:name w:val="A1AADC8462E14362A1FF48CD15ADCD84"/>
    <w:rsid w:val="00A76B4E"/>
  </w:style>
  <w:style w:type="paragraph" w:customStyle="1" w:styleId="848AA48A6B8441C38775FE6D4617AABA">
    <w:name w:val="848AA48A6B8441C38775FE6D4617AABA"/>
    <w:rsid w:val="00A76B4E"/>
  </w:style>
  <w:style w:type="paragraph" w:customStyle="1" w:styleId="EA9260B453FD44329BD36176A63BEA7B">
    <w:name w:val="EA9260B453FD44329BD36176A63BEA7B"/>
    <w:rsid w:val="00A76B4E"/>
  </w:style>
  <w:style w:type="paragraph" w:customStyle="1" w:styleId="70170659160F4E428EDB17D3A53F7BC1">
    <w:name w:val="70170659160F4E428EDB17D3A53F7BC1"/>
    <w:rsid w:val="00A76B4E"/>
  </w:style>
  <w:style w:type="paragraph" w:customStyle="1" w:styleId="D7E5FC03C9EE44E0B574DAD60D9B8AB7">
    <w:name w:val="D7E5FC03C9EE44E0B574DAD60D9B8AB7"/>
    <w:rsid w:val="00A76B4E"/>
  </w:style>
  <w:style w:type="paragraph" w:customStyle="1" w:styleId="25F4CCED7D6E42339EFCDD12F3CB7C0A">
    <w:name w:val="25F4CCED7D6E42339EFCDD12F3CB7C0A"/>
    <w:rsid w:val="00A76B4E"/>
  </w:style>
  <w:style w:type="paragraph" w:customStyle="1" w:styleId="44C5036A4B014024A57B4C69B12F3F75">
    <w:name w:val="44C5036A4B014024A57B4C69B12F3F75"/>
    <w:rsid w:val="00A76B4E"/>
  </w:style>
  <w:style w:type="paragraph" w:customStyle="1" w:styleId="2ECAED1FD9F4411FB1DDB5D67B94C92A">
    <w:name w:val="2ECAED1FD9F4411FB1DDB5D67B94C92A"/>
    <w:rsid w:val="00A76B4E"/>
  </w:style>
  <w:style w:type="paragraph" w:customStyle="1" w:styleId="665CC7ADEBA44B8386E856C519AE8E38">
    <w:name w:val="665CC7ADEBA44B8386E856C519AE8E38"/>
    <w:rsid w:val="00A76B4E"/>
  </w:style>
  <w:style w:type="paragraph" w:customStyle="1" w:styleId="AE1ED9BE1ABC4B4DAB327F559B53AFA2">
    <w:name w:val="AE1ED9BE1ABC4B4DAB327F559B53AFA2"/>
    <w:rsid w:val="00A76B4E"/>
  </w:style>
  <w:style w:type="paragraph" w:customStyle="1" w:styleId="DBA2A62E03F64A2D90B1B4C09FED9F9E">
    <w:name w:val="DBA2A62E03F64A2D90B1B4C09FED9F9E"/>
    <w:rsid w:val="00A76B4E"/>
  </w:style>
  <w:style w:type="paragraph" w:customStyle="1" w:styleId="2D7B5CB629814BDF951B17B54C5D1F34">
    <w:name w:val="2D7B5CB629814BDF951B17B54C5D1F34"/>
    <w:rsid w:val="00A76B4E"/>
  </w:style>
  <w:style w:type="paragraph" w:customStyle="1" w:styleId="1431F3AB8FF24ACC9CBD707D1D9371B8">
    <w:name w:val="1431F3AB8FF24ACC9CBD707D1D9371B8"/>
    <w:rsid w:val="00A76B4E"/>
  </w:style>
  <w:style w:type="paragraph" w:customStyle="1" w:styleId="EF85A1FB2E2642D2A4A7366AC84D4455">
    <w:name w:val="EF85A1FB2E2642D2A4A7366AC84D4455"/>
    <w:rsid w:val="00A76B4E"/>
  </w:style>
  <w:style w:type="paragraph" w:customStyle="1" w:styleId="DD2666A20252491D93E8FD2126057E23">
    <w:name w:val="DD2666A20252491D93E8FD2126057E23"/>
    <w:rsid w:val="00A76B4E"/>
  </w:style>
  <w:style w:type="paragraph" w:customStyle="1" w:styleId="C5D99C68992A4F0186DF19C33CAE67B0">
    <w:name w:val="C5D99C68992A4F0186DF19C33CAE67B0"/>
    <w:rsid w:val="00A76B4E"/>
  </w:style>
  <w:style w:type="paragraph" w:customStyle="1" w:styleId="60556C95EA6049B2AC37B6CCCED5F9CA">
    <w:name w:val="60556C95EA6049B2AC37B6CCCED5F9CA"/>
    <w:rsid w:val="00A76B4E"/>
  </w:style>
  <w:style w:type="paragraph" w:customStyle="1" w:styleId="7F6DD70469FE4C9BA36F7CE2EBFEF928">
    <w:name w:val="7F6DD70469FE4C9BA36F7CE2EBFEF928"/>
    <w:rsid w:val="00A76B4E"/>
  </w:style>
  <w:style w:type="paragraph" w:customStyle="1" w:styleId="24E34973A4714D6492AFE7FAC747B88C">
    <w:name w:val="24E34973A4714D6492AFE7FAC747B88C"/>
    <w:rsid w:val="00A76B4E"/>
  </w:style>
  <w:style w:type="paragraph" w:customStyle="1" w:styleId="2627523C02FA49A194C2013A1B5866C4">
    <w:name w:val="2627523C02FA49A194C2013A1B5866C4"/>
    <w:rsid w:val="00A76B4E"/>
  </w:style>
  <w:style w:type="paragraph" w:customStyle="1" w:styleId="62D48A0A28944D9C8F2A97CF076C87AC">
    <w:name w:val="62D48A0A28944D9C8F2A97CF076C87AC"/>
    <w:rsid w:val="00A76B4E"/>
  </w:style>
  <w:style w:type="paragraph" w:customStyle="1" w:styleId="D702EA00728E4327854EBB44AE47F167">
    <w:name w:val="D702EA00728E4327854EBB44AE47F167"/>
    <w:rsid w:val="00A76B4E"/>
  </w:style>
  <w:style w:type="paragraph" w:customStyle="1" w:styleId="05518F93CFCE4593BE416599AE9D7203">
    <w:name w:val="05518F93CFCE4593BE416599AE9D7203"/>
    <w:rsid w:val="00A76B4E"/>
  </w:style>
  <w:style w:type="paragraph" w:customStyle="1" w:styleId="7D7AD847A53D4E06A882357FE8F79272">
    <w:name w:val="7D7AD847A53D4E06A882357FE8F79272"/>
    <w:rsid w:val="00A76B4E"/>
  </w:style>
  <w:style w:type="paragraph" w:customStyle="1" w:styleId="58CA074B1C71474DBF6DB33DA902C926">
    <w:name w:val="58CA074B1C71474DBF6DB33DA902C926"/>
    <w:rsid w:val="00A76B4E"/>
  </w:style>
  <w:style w:type="paragraph" w:customStyle="1" w:styleId="3A1F33022F89472FA20CFA168AB3EF1B">
    <w:name w:val="3A1F33022F89472FA20CFA168AB3EF1B"/>
    <w:rsid w:val="00A76B4E"/>
  </w:style>
  <w:style w:type="paragraph" w:customStyle="1" w:styleId="A86FA6DC29504087B411B50E3A7D1759">
    <w:name w:val="A86FA6DC29504087B411B50E3A7D1759"/>
    <w:rsid w:val="00A76B4E"/>
  </w:style>
  <w:style w:type="paragraph" w:customStyle="1" w:styleId="05B56F02491F4AA597DBA90E98073A7A">
    <w:name w:val="05B56F02491F4AA597DBA90E98073A7A"/>
    <w:rsid w:val="00A76B4E"/>
  </w:style>
  <w:style w:type="paragraph" w:customStyle="1" w:styleId="9D33F7B41F8543C599B15594F69D4D98">
    <w:name w:val="9D33F7B41F8543C599B15594F69D4D98"/>
    <w:rsid w:val="00A76B4E"/>
  </w:style>
  <w:style w:type="paragraph" w:customStyle="1" w:styleId="BB23C12FF8514D31B7A9F77A8E9031FF">
    <w:name w:val="BB23C12FF8514D31B7A9F77A8E9031FF"/>
    <w:rsid w:val="00A76B4E"/>
  </w:style>
  <w:style w:type="paragraph" w:customStyle="1" w:styleId="8A99BA5EDE134C48B7BB1D5C21F901C0">
    <w:name w:val="8A99BA5EDE134C48B7BB1D5C21F901C0"/>
    <w:rsid w:val="00A76B4E"/>
  </w:style>
  <w:style w:type="paragraph" w:customStyle="1" w:styleId="6A5F55CA77DC4CCD8873FDE7A0B69FCA">
    <w:name w:val="6A5F55CA77DC4CCD8873FDE7A0B69FCA"/>
    <w:rsid w:val="00A76B4E"/>
  </w:style>
  <w:style w:type="paragraph" w:customStyle="1" w:styleId="4F7313FDBCE64A0FA8BDFF2E0C5ACEDC">
    <w:name w:val="4F7313FDBCE64A0FA8BDFF2E0C5ACEDC"/>
    <w:rsid w:val="00A76B4E"/>
  </w:style>
  <w:style w:type="paragraph" w:customStyle="1" w:styleId="56665374361A4FAB9FA55E47CEE34506">
    <w:name w:val="56665374361A4FAB9FA55E47CEE34506"/>
    <w:rsid w:val="00A76B4E"/>
  </w:style>
  <w:style w:type="paragraph" w:customStyle="1" w:styleId="F7E7F97D6B13454CB08BD5175FECFD39">
    <w:name w:val="F7E7F97D6B13454CB08BD5175FECFD39"/>
    <w:rsid w:val="00A76B4E"/>
  </w:style>
  <w:style w:type="paragraph" w:customStyle="1" w:styleId="DD0B5E06D75848CAB4136917D29AC876">
    <w:name w:val="DD0B5E06D75848CAB4136917D29AC876"/>
    <w:rsid w:val="00A76B4E"/>
  </w:style>
  <w:style w:type="paragraph" w:customStyle="1" w:styleId="309FBA1A98784D309DB3E6031E97F6EB">
    <w:name w:val="309FBA1A98784D309DB3E6031E97F6EB"/>
    <w:rsid w:val="00A76B4E"/>
  </w:style>
  <w:style w:type="paragraph" w:customStyle="1" w:styleId="B9D5A5BE929C42A2A3C904217B9A252F">
    <w:name w:val="B9D5A5BE929C42A2A3C904217B9A252F"/>
    <w:rsid w:val="00A76B4E"/>
  </w:style>
  <w:style w:type="paragraph" w:customStyle="1" w:styleId="ED2DE907B2224CAFAFB378C0FB3FA0A8">
    <w:name w:val="ED2DE907B2224CAFAFB378C0FB3FA0A8"/>
    <w:rsid w:val="00A76B4E"/>
  </w:style>
  <w:style w:type="paragraph" w:customStyle="1" w:styleId="2867B01070234F7195E8198A4DEA3C0B">
    <w:name w:val="2867B01070234F7195E8198A4DEA3C0B"/>
    <w:rsid w:val="00A76B4E"/>
  </w:style>
  <w:style w:type="paragraph" w:customStyle="1" w:styleId="D82B8388D6B24487A47422B82354F0A3">
    <w:name w:val="D82B8388D6B24487A47422B82354F0A3"/>
    <w:rsid w:val="00A76B4E"/>
  </w:style>
  <w:style w:type="paragraph" w:customStyle="1" w:styleId="EDFD4A573CA64C8181D150210D4B82EC">
    <w:name w:val="EDFD4A573CA64C8181D150210D4B82EC"/>
    <w:rsid w:val="00A76B4E"/>
  </w:style>
  <w:style w:type="paragraph" w:customStyle="1" w:styleId="13ED8C6831EC487C9FC888A23D71B909">
    <w:name w:val="13ED8C6831EC487C9FC888A23D71B909"/>
    <w:rsid w:val="00A76B4E"/>
  </w:style>
  <w:style w:type="paragraph" w:customStyle="1" w:styleId="695BA75BFFD64673A8C6FB26B2065F5A">
    <w:name w:val="695BA75BFFD64673A8C6FB26B2065F5A"/>
    <w:rsid w:val="00A76B4E"/>
  </w:style>
  <w:style w:type="paragraph" w:customStyle="1" w:styleId="34B5CDF089F345C79D913809A9E38F10">
    <w:name w:val="34B5CDF089F345C79D913809A9E38F10"/>
    <w:rsid w:val="00A76B4E"/>
  </w:style>
  <w:style w:type="paragraph" w:customStyle="1" w:styleId="6EE299CD35164BE3965BF34B79D2F73A">
    <w:name w:val="6EE299CD35164BE3965BF34B79D2F73A"/>
    <w:rsid w:val="00A76B4E"/>
  </w:style>
  <w:style w:type="paragraph" w:customStyle="1" w:styleId="D9B67797A970414DAFD7B1C14ACE87CA">
    <w:name w:val="D9B67797A970414DAFD7B1C14ACE87CA"/>
    <w:rsid w:val="00A76B4E"/>
  </w:style>
  <w:style w:type="paragraph" w:customStyle="1" w:styleId="03917832CD47457B892271F71F5AC8E1">
    <w:name w:val="03917832CD47457B892271F71F5AC8E1"/>
    <w:rsid w:val="00A76B4E"/>
  </w:style>
  <w:style w:type="paragraph" w:customStyle="1" w:styleId="5D65343BD4A14C69BA563DAEE54F39E3">
    <w:name w:val="5D65343BD4A14C69BA563DAEE54F39E3"/>
    <w:rsid w:val="00A76B4E"/>
  </w:style>
  <w:style w:type="paragraph" w:customStyle="1" w:styleId="6B3E84276BEA44D59A85C144084F25AC">
    <w:name w:val="6B3E84276BEA44D59A85C144084F25AC"/>
    <w:rsid w:val="00A76B4E"/>
  </w:style>
  <w:style w:type="paragraph" w:customStyle="1" w:styleId="7261A4E5D86048B189D3049EFC5EEE9D">
    <w:name w:val="7261A4E5D86048B189D3049EFC5EEE9D"/>
    <w:rsid w:val="00A76B4E"/>
  </w:style>
  <w:style w:type="paragraph" w:customStyle="1" w:styleId="DBA7BFDE35384DB8A8A8CFD774FBE3F0">
    <w:name w:val="DBA7BFDE35384DB8A8A8CFD774FBE3F0"/>
    <w:rsid w:val="00A76B4E"/>
  </w:style>
  <w:style w:type="paragraph" w:customStyle="1" w:styleId="362BAEF135A94F1D974736B167BF3009">
    <w:name w:val="362BAEF135A94F1D974736B167BF3009"/>
    <w:rsid w:val="00A76B4E"/>
  </w:style>
  <w:style w:type="paragraph" w:customStyle="1" w:styleId="4C2DE18EBCE94C53AF9D5B8F9A316617">
    <w:name w:val="4C2DE18EBCE94C53AF9D5B8F9A316617"/>
    <w:rsid w:val="00A76B4E"/>
  </w:style>
  <w:style w:type="paragraph" w:customStyle="1" w:styleId="2145474588FF45649705C5BDF665ED57">
    <w:name w:val="2145474588FF45649705C5BDF665ED57"/>
    <w:rsid w:val="00A76B4E"/>
  </w:style>
  <w:style w:type="paragraph" w:customStyle="1" w:styleId="97D0A7728F2843C98C82278A7DAC5A7F">
    <w:name w:val="97D0A7728F2843C98C82278A7DAC5A7F"/>
    <w:rsid w:val="00A76B4E"/>
  </w:style>
  <w:style w:type="paragraph" w:customStyle="1" w:styleId="009C4192C5BB444D9331B72C462CD75B">
    <w:name w:val="009C4192C5BB444D9331B72C462CD75B"/>
    <w:rsid w:val="00A76B4E"/>
  </w:style>
  <w:style w:type="paragraph" w:customStyle="1" w:styleId="56B46BE64A7B409FBB243F6DF40772B5">
    <w:name w:val="56B46BE64A7B409FBB243F6DF40772B5"/>
    <w:rsid w:val="00A76B4E"/>
  </w:style>
  <w:style w:type="paragraph" w:customStyle="1" w:styleId="F9DC747346CC44DAB578DCD85CFB40FC">
    <w:name w:val="F9DC747346CC44DAB578DCD85CFB40FC"/>
    <w:rsid w:val="00A76B4E"/>
  </w:style>
  <w:style w:type="paragraph" w:customStyle="1" w:styleId="7230D9E722B248E596A2F1E35BD0320B">
    <w:name w:val="7230D9E722B248E596A2F1E35BD0320B"/>
    <w:rsid w:val="00A76B4E"/>
  </w:style>
  <w:style w:type="paragraph" w:customStyle="1" w:styleId="F85D59F88F7446C2B0C51B8BD68FD039">
    <w:name w:val="F85D59F88F7446C2B0C51B8BD68FD039"/>
    <w:rsid w:val="00A76B4E"/>
  </w:style>
  <w:style w:type="paragraph" w:customStyle="1" w:styleId="F28F2C0B46C84ACAB6BA5A5C4644F4D8">
    <w:name w:val="F28F2C0B46C84ACAB6BA5A5C4644F4D8"/>
    <w:rsid w:val="00A76B4E"/>
  </w:style>
  <w:style w:type="paragraph" w:customStyle="1" w:styleId="378D030AFB0E48AEB78517057207A593">
    <w:name w:val="378D030AFB0E48AEB78517057207A593"/>
    <w:rsid w:val="00A76B4E"/>
  </w:style>
  <w:style w:type="paragraph" w:customStyle="1" w:styleId="174604375CF94B6D901D458AD1BB0700">
    <w:name w:val="174604375CF94B6D901D458AD1BB0700"/>
    <w:rsid w:val="00A76B4E"/>
  </w:style>
  <w:style w:type="paragraph" w:customStyle="1" w:styleId="7AEC5B0B4BB842E0A3F5BD7370BDB58F">
    <w:name w:val="7AEC5B0B4BB842E0A3F5BD7370BDB58F"/>
    <w:rsid w:val="00A76B4E"/>
  </w:style>
  <w:style w:type="paragraph" w:customStyle="1" w:styleId="DCFEC167C9EA499996D702A259AD2783">
    <w:name w:val="DCFEC167C9EA499996D702A259AD2783"/>
    <w:rsid w:val="00A76B4E"/>
  </w:style>
  <w:style w:type="paragraph" w:customStyle="1" w:styleId="53861259700A4C0C8847CB81D02A482F">
    <w:name w:val="53861259700A4C0C8847CB81D02A482F"/>
    <w:rsid w:val="00A76B4E"/>
  </w:style>
  <w:style w:type="paragraph" w:customStyle="1" w:styleId="94D3681FEC194A22BCD48CA4517C4FEC">
    <w:name w:val="94D3681FEC194A22BCD48CA4517C4FEC"/>
    <w:rsid w:val="00A76B4E"/>
  </w:style>
  <w:style w:type="paragraph" w:customStyle="1" w:styleId="78E4D760297E443886E1086D5A746FB2">
    <w:name w:val="78E4D760297E443886E1086D5A746FB2"/>
    <w:rsid w:val="00A76B4E"/>
  </w:style>
  <w:style w:type="paragraph" w:customStyle="1" w:styleId="87BBA6DA444940938E53B0494B9093A9">
    <w:name w:val="87BBA6DA444940938E53B0494B9093A9"/>
    <w:rsid w:val="00A76B4E"/>
  </w:style>
  <w:style w:type="paragraph" w:customStyle="1" w:styleId="5889093B356E4E3AADB8018D67E0C194">
    <w:name w:val="5889093B356E4E3AADB8018D67E0C194"/>
    <w:rsid w:val="00A76B4E"/>
  </w:style>
  <w:style w:type="paragraph" w:customStyle="1" w:styleId="5D1241DB6D3B417BBAD0BC82482FA0DB">
    <w:name w:val="5D1241DB6D3B417BBAD0BC82482FA0DB"/>
    <w:rsid w:val="00A76B4E"/>
  </w:style>
  <w:style w:type="paragraph" w:customStyle="1" w:styleId="C46A285CF1854D1E842F9170DDC9AD9D">
    <w:name w:val="C46A285CF1854D1E842F9170DDC9AD9D"/>
    <w:rsid w:val="00A76B4E"/>
  </w:style>
  <w:style w:type="paragraph" w:customStyle="1" w:styleId="BB1B41873FF248AABD00ABBEA50CB6C8">
    <w:name w:val="BB1B41873FF248AABD00ABBEA50CB6C8"/>
    <w:rsid w:val="00A76B4E"/>
  </w:style>
  <w:style w:type="paragraph" w:customStyle="1" w:styleId="F350EEC26A584847941FE1C1928D3DFA">
    <w:name w:val="F350EEC26A584847941FE1C1928D3DFA"/>
    <w:rsid w:val="00A76B4E"/>
  </w:style>
  <w:style w:type="paragraph" w:customStyle="1" w:styleId="55DB07C849884BC2A8CACDB5AD09F0B3">
    <w:name w:val="55DB07C849884BC2A8CACDB5AD09F0B3"/>
    <w:rsid w:val="00A76B4E"/>
  </w:style>
  <w:style w:type="paragraph" w:customStyle="1" w:styleId="98A5EA483DC44743A3F1D7B50BBDA9A6">
    <w:name w:val="98A5EA483DC44743A3F1D7B50BBDA9A6"/>
    <w:rsid w:val="00A76B4E"/>
  </w:style>
  <w:style w:type="paragraph" w:customStyle="1" w:styleId="7E5C399631454B9E9852F12317C83D74">
    <w:name w:val="7E5C399631454B9E9852F12317C83D74"/>
    <w:rsid w:val="00A76B4E"/>
  </w:style>
  <w:style w:type="paragraph" w:customStyle="1" w:styleId="ABCD0030B27E4841B6762C47C7D8AF77">
    <w:name w:val="ABCD0030B27E4841B6762C47C7D8AF77"/>
    <w:rsid w:val="00A76B4E"/>
  </w:style>
  <w:style w:type="paragraph" w:customStyle="1" w:styleId="54454DA8C00D4761A86C26A21CF5BA2A">
    <w:name w:val="54454DA8C00D4761A86C26A21CF5BA2A"/>
    <w:rsid w:val="00A76B4E"/>
  </w:style>
  <w:style w:type="paragraph" w:customStyle="1" w:styleId="B26CD684705D4276928B6BF6ECE6D1B2">
    <w:name w:val="B26CD684705D4276928B6BF6ECE6D1B2"/>
    <w:rsid w:val="00A76B4E"/>
  </w:style>
  <w:style w:type="paragraph" w:customStyle="1" w:styleId="2BF6934FF2284284AC79DE72152C2619">
    <w:name w:val="2BF6934FF2284284AC79DE72152C2619"/>
    <w:rsid w:val="00A76B4E"/>
  </w:style>
  <w:style w:type="paragraph" w:customStyle="1" w:styleId="1B0CB642225C44218983F34678523C18">
    <w:name w:val="1B0CB642225C44218983F34678523C18"/>
    <w:rsid w:val="00A76B4E"/>
  </w:style>
  <w:style w:type="paragraph" w:customStyle="1" w:styleId="7D354CF1C73044A6BEB08B5E66220378">
    <w:name w:val="7D354CF1C73044A6BEB08B5E66220378"/>
    <w:rsid w:val="00A76B4E"/>
  </w:style>
  <w:style w:type="paragraph" w:customStyle="1" w:styleId="9C71100B9B364467B97E81F988898B6E">
    <w:name w:val="9C71100B9B364467B97E81F988898B6E"/>
    <w:rsid w:val="00A76B4E"/>
  </w:style>
  <w:style w:type="paragraph" w:customStyle="1" w:styleId="7E776D60DF704FD6AEB511F12FF361C4">
    <w:name w:val="7E776D60DF704FD6AEB511F12FF361C4"/>
    <w:rsid w:val="00A76B4E"/>
  </w:style>
  <w:style w:type="paragraph" w:customStyle="1" w:styleId="5B748D421FEE42669A3296562181C97E">
    <w:name w:val="5B748D421FEE42669A3296562181C97E"/>
    <w:rsid w:val="00A76B4E"/>
  </w:style>
  <w:style w:type="paragraph" w:customStyle="1" w:styleId="781CF5211D7145CBBF81D65BD1671CD5">
    <w:name w:val="781CF5211D7145CBBF81D65BD1671CD5"/>
    <w:rsid w:val="00A76B4E"/>
  </w:style>
  <w:style w:type="paragraph" w:customStyle="1" w:styleId="58CF086912AB4C5EB96E0EDC9D0CC3CC">
    <w:name w:val="58CF086912AB4C5EB96E0EDC9D0CC3CC"/>
    <w:rsid w:val="00A76B4E"/>
  </w:style>
  <w:style w:type="paragraph" w:customStyle="1" w:styleId="8CE2CE903CEB4D1893B93D5A0351391F">
    <w:name w:val="8CE2CE903CEB4D1893B93D5A0351391F"/>
    <w:rsid w:val="00A76B4E"/>
  </w:style>
  <w:style w:type="paragraph" w:customStyle="1" w:styleId="2F8B2A9E406C45D4BCE7DF53E231C614">
    <w:name w:val="2F8B2A9E406C45D4BCE7DF53E231C614"/>
    <w:rsid w:val="00A76B4E"/>
  </w:style>
  <w:style w:type="paragraph" w:customStyle="1" w:styleId="6CB68884C83648A99000C8CEA3589D58">
    <w:name w:val="6CB68884C83648A99000C8CEA3589D58"/>
    <w:rsid w:val="00A76B4E"/>
  </w:style>
  <w:style w:type="paragraph" w:customStyle="1" w:styleId="1466EB906B0947BEBFFEC8E5C09CB51D">
    <w:name w:val="1466EB906B0947BEBFFEC8E5C09CB51D"/>
    <w:rsid w:val="00A76B4E"/>
  </w:style>
  <w:style w:type="paragraph" w:customStyle="1" w:styleId="7281CFA63D0144B2A4D14F5A309EAD11">
    <w:name w:val="7281CFA63D0144B2A4D14F5A309EAD11"/>
    <w:rsid w:val="00A76B4E"/>
  </w:style>
  <w:style w:type="paragraph" w:customStyle="1" w:styleId="9B1BE6B3F0874B1AAC5E705D106C6BFE">
    <w:name w:val="9B1BE6B3F0874B1AAC5E705D106C6BFE"/>
    <w:rsid w:val="00A76B4E"/>
  </w:style>
  <w:style w:type="paragraph" w:customStyle="1" w:styleId="126528B4F04243CF85C633A692B60DFC">
    <w:name w:val="126528B4F04243CF85C633A692B60DFC"/>
    <w:rsid w:val="00A76B4E"/>
  </w:style>
  <w:style w:type="paragraph" w:customStyle="1" w:styleId="7BEFE92D1B314C9090D935BF016B360E">
    <w:name w:val="7BEFE92D1B314C9090D935BF016B360E"/>
    <w:rsid w:val="00A76B4E"/>
  </w:style>
  <w:style w:type="paragraph" w:customStyle="1" w:styleId="9AB518C13A384D4A935069552EE3C51A">
    <w:name w:val="9AB518C13A384D4A935069552EE3C51A"/>
    <w:rsid w:val="00A76B4E"/>
  </w:style>
  <w:style w:type="paragraph" w:customStyle="1" w:styleId="EBF812E0A7CE4A1E9CDA43244FF0ACD4">
    <w:name w:val="EBF812E0A7CE4A1E9CDA43244FF0ACD4"/>
    <w:rsid w:val="00A76B4E"/>
  </w:style>
  <w:style w:type="paragraph" w:customStyle="1" w:styleId="7B4F41B13927406FBF726FCA98EA16C5">
    <w:name w:val="7B4F41B13927406FBF726FCA98EA16C5"/>
    <w:rsid w:val="00A76B4E"/>
  </w:style>
  <w:style w:type="paragraph" w:customStyle="1" w:styleId="54A2DA891AAA400FA08DC9F904A012B5">
    <w:name w:val="54A2DA891AAA400FA08DC9F904A012B5"/>
    <w:rsid w:val="00A76B4E"/>
  </w:style>
  <w:style w:type="paragraph" w:customStyle="1" w:styleId="7A7660DAAA05407D866F061ABE44F4AC">
    <w:name w:val="7A7660DAAA05407D866F061ABE44F4AC"/>
    <w:rsid w:val="00A76B4E"/>
  </w:style>
  <w:style w:type="paragraph" w:customStyle="1" w:styleId="D209F9D572304F61A2F52D6717175592">
    <w:name w:val="D209F9D572304F61A2F52D6717175592"/>
    <w:rsid w:val="00A76B4E"/>
  </w:style>
  <w:style w:type="paragraph" w:customStyle="1" w:styleId="82297A49E04D49408174B4F251095F33">
    <w:name w:val="82297A49E04D49408174B4F251095F33"/>
    <w:rsid w:val="00A76B4E"/>
  </w:style>
  <w:style w:type="paragraph" w:customStyle="1" w:styleId="C7440FE01CAB4F7E9F7EA89FEAFF5B99">
    <w:name w:val="C7440FE01CAB4F7E9F7EA89FEAFF5B99"/>
    <w:rsid w:val="00A76B4E"/>
  </w:style>
  <w:style w:type="paragraph" w:customStyle="1" w:styleId="7EC6E1B9CEF74374B02A2C8D62EA5038">
    <w:name w:val="7EC6E1B9CEF74374B02A2C8D62EA5038"/>
    <w:rsid w:val="00A76B4E"/>
  </w:style>
  <w:style w:type="paragraph" w:customStyle="1" w:styleId="A4D8E65EBBE1438190D30170D7A549C6">
    <w:name w:val="A4D8E65EBBE1438190D30170D7A549C6"/>
    <w:rsid w:val="00A76B4E"/>
  </w:style>
  <w:style w:type="paragraph" w:customStyle="1" w:styleId="F02FC7E7421A461F806281DCE5BD514B">
    <w:name w:val="F02FC7E7421A461F806281DCE5BD514B"/>
    <w:rsid w:val="00A76B4E"/>
  </w:style>
  <w:style w:type="paragraph" w:customStyle="1" w:styleId="04E39C58416641D387AD5BB31DA3BF61">
    <w:name w:val="04E39C58416641D387AD5BB31DA3BF61"/>
    <w:rsid w:val="00A76B4E"/>
  </w:style>
  <w:style w:type="paragraph" w:customStyle="1" w:styleId="42728C58DA3D44E19A9F86144456A235">
    <w:name w:val="42728C58DA3D44E19A9F86144456A235"/>
    <w:rsid w:val="00A76B4E"/>
  </w:style>
  <w:style w:type="paragraph" w:customStyle="1" w:styleId="4D41C17107CC4A55A6C237B3AA5C4C55">
    <w:name w:val="4D41C17107CC4A55A6C237B3AA5C4C55"/>
    <w:rsid w:val="00A76B4E"/>
  </w:style>
  <w:style w:type="paragraph" w:customStyle="1" w:styleId="86B0BCA21FCC46F69F99F80DF2BB6E35">
    <w:name w:val="86B0BCA21FCC46F69F99F80DF2BB6E35"/>
    <w:rsid w:val="00A76B4E"/>
  </w:style>
  <w:style w:type="paragraph" w:customStyle="1" w:styleId="036C994765B7441CB1E3F3EA7B400401">
    <w:name w:val="036C994765B7441CB1E3F3EA7B400401"/>
    <w:rsid w:val="00A76B4E"/>
  </w:style>
  <w:style w:type="paragraph" w:customStyle="1" w:styleId="8B2AEF6D9915443B9BFE22580267FCD5">
    <w:name w:val="8B2AEF6D9915443B9BFE22580267FCD5"/>
    <w:rsid w:val="00A76B4E"/>
  </w:style>
  <w:style w:type="paragraph" w:customStyle="1" w:styleId="A5CD64C0C5994019A01B3B5306073A36">
    <w:name w:val="A5CD64C0C5994019A01B3B5306073A36"/>
    <w:rsid w:val="00A76B4E"/>
  </w:style>
  <w:style w:type="paragraph" w:customStyle="1" w:styleId="CADF50D1500F40BBA6B90A7BA61F8C2C">
    <w:name w:val="CADF50D1500F40BBA6B90A7BA61F8C2C"/>
    <w:rsid w:val="00A76B4E"/>
  </w:style>
  <w:style w:type="paragraph" w:customStyle="1" w:styleId="FFE70DEB3CBE4E4EBFB4CA601BCADAA4">
    <w:name w:val="FFE70DEB3CBE4E4EBFB4CA601BCADAA4"/>
    <w:rsid w:val="00A76B4E"/>
  </w:style>
  <w:style w:type="paragraph" w:customStyle="1" w:styleId="5FB1F9E6F76244109C8F4E251428259B">
    <w:name w:val="5FB1F9E6F76244109C8F4E251428259B"/>
    <w:rsid w:val="00A76B4E"/>
  </w:style>
  <w:style w:type="paragraph" w:customStyle="1" w:styleId="42E412A00A1C4422B0FF8A3EF52BAF38">
    <w:name w:val="42E412A00A1C4422B0FF8A3EF52BAF38"/>
    <w:rsid w:val="00A76B4E"/>
  </w:style>
  <w:style w:type="paragraph" w:customStyle="1" w:styleId="E707A364EF7C482DBC50ECCDDF492C68">
    <w:name w:val="E707A364EF7C482DBC50ECCDDF492C68"/>
    <w:rsid w:val="00A76B4E"/>
  </w:style>
  <w:style w:type="paragraph" w:customStyle="1" w:styleId="E6F5CF0C290D4A5DB35112CCA2D8176C">
    <w:name w:val="E6F5CF0C290D4A5DB35112CCA2D8176C"/>
    <w:rsid w:val="00A76B4E"/>
  </w:style>
  <w:style w:type="paragraph" w:customStyle="1" w:styleId="98276504B9AD4206BD3DB9C749954DDE">
    <w:name w:val="98276504B9AD4206BD3DB9C749954DDE"/>
    <w:rsid w:val="00A76B4E"/>
  </w:style>
  <w:style w:type="paragraph" w:customStyle="1" w:styleId="723024F637A44B3598CF6A082BC2CFD0">
    <w:name w:val="723024F637A44B3598CF6A082BC2CFD0"/>
    <w:rsid w:val="00A76B4E"/>
  </w:style>
  <w:style w:type="paragraph" w:customStyle="1" w:styleId="8F163F2ECC7041C09C594A7D8D44195C">
    <w:name w:val="8F163F2ECC7041C09C594A7D8D44195C"/>
    <w:rsid w:val="00A76B4E"/>
  </w:style>
  <w:style w:type="paragraph" w:customStyle="1" w:styleId="AC41250343234C1C95C5D126A8F3DC9E">
    <w:name w:val="AC41250343234C1C95C5D126A8F3DC9E"/>
    <w:rsid w:val="00A76B4E"/>
  </w:style>
  <w:style w:type="paragraph" w:customStyle="1" w:styleId="21D2B756F32D44A896B3254AA031681C">
    <w:name w:val="21D2B756F32D44A896B3254AA031681C"/>
    <w:rsid w:val="00A76B4E"/>
  </w:style>
  <w:style w:type="paragraph" w:customStyle="1" w:styleId="54ED07A790DC479AB8950D9CB5F5E22B">
    <w:name w:val="54ED07A790DC479AB8950D9CB5F5E22B"/>
    <w:rsid w:val="00A76B4E"/>
  </w:style>
  <w:style w:type="paragraph" w:customStyle="1" w:styleId="B965A4D2D3F24BE9999C8F8A0B8B77D8">
    <w:name w:val="B965A4D2D3F24BE9999C8F8A0B8B77D8"/>
    <w:rsid w:val="00A76B4E"/>
  </w:style>
  <w:style w:type="paragraph" w:customStyle="1" w:styleId="0B3954B87D1E4DDD963794AB33808A89">
    <w:name w:val="0B3954B87D1E4DDD963794AB33808A89"/>
    <w:rsid w:val="00A76B4E"/>
  </w:style>
  <w:style w:type="paragraph" w:customStyle="1" w:styleId="E23CB11ED79E4609B8280467CD02D96A">
    <w:name w:val="E23CB11ED79E4609B8280467CD02D96A"/>
    <w:rsid w:val="00A76B4E"/>
  </w:style>
  <w:style w:type="paragraph" w:customStyle="1" w:styleId="07E8B8DC5C854142A4AD0F3A166E2E86">
    <w:name w:val="07E8B8DC5C854142A4AD0F3A166E2E86"/>
    <w:rsid w:val="00A76B4E"/>
  </w:style>
  <w:style w:type="paragraph" w:customStyle="1" w:styleId="2BAABAF78E7F4A6F837115C690EEB253">
    <w:name w:val="2BAABAF78E7F4A6F837115C690EEB253"/>
    <w:rsid w:val="00A76B4E"/>
  </w:style>
  <w:style w:type="paragraph" w:customStyle="1" w:styleId="1394D2DCB0754584A84C8A670D2ED170">
    <w:name w:val="1394D2DCB0754584A84C8A670D2ED170"/>
    <w:rsid w:val="00A76B4E"/>
  </w:style>
  <w:style w:type="paragraph" w:customStyle="1" w:styleId="C1A3DCC27435419686B3698ABCC5C442">
    <w:name w:val="C1A3DCC27435419686B3698ABCC5C442"/>
    <w:rsid w:val="00A76B4E"/>
  </w:style>
  <w:style w:type="paragraph" w:customStyle="1" w:styleId="EC6BC9AAF1F148169DA2471146CFC3AA">
    <w:name w:val="EC6BC9AAF1F148169DA2471146CFC3AA"/>
    <w:rsid w:val="00A76B4E"/>
  </w:style>
  <w:style w:type="paragraph" w:customStyle="1" w:styleId="131399F2BD2B461A9E6866BA3DD5B71B">
    <w:name w:val="131399F2BD2B461A9E6866BA3DD5B71B"/>
    <w:rsid w:val="00A76B4E"/>
  </w:style>
  <w:style w:type="paragraph" w:customStyle="1" w:styleId="F7DD4B20D2204088AC51A845DBBA592B">
    <w:name w:val="F7DD4B20D2204088AC51A845DBBA592B"/>
    <w:rsid w:val="00A76B4E"/>
  </w:style>
  <w:style w:type="paragraph" w:customStyle="1" w:styleId="CD9AED3D4E8349A6B1B1A6AFB56E5943">
    <w:name w:val="CD9AED3D4E8349A6B1B1A6AFB56E5943"/>
    <w:rsid w:val="00A76B4E"/>
  </w:style>
  <w:style w:type="paragraph" w:customStyle="1" w:styleId="EC793F7C23B64E05B266282B6D3D4532">
    <w:name w:val="EC793F7C23B64E05B266282B6D3D4532"/>
    <w:rsid w:val="00A76B4E"/>
  </w:style>
  <w:style w:type="paragraph" w:customStyle="1" w:styleId="759290640BFD4F948914D95D76FD3B66">
    <w:name w:val="759290640BFD4F948914D95D76FD3B66"/>
    <w:rsid w:val="00A76B4E"/>
  </w:style>
  <w:style w:type="paragraph" w:customStyle="1" w:styleId="E8BB57AF57224966924262ADD3008D78">
    <w:name w:val="E8BB57AF57224966924262ADD3008D78"/>
    <w:rsid w:val="00A76B4E"/>
  </w:style>
  <w:style w:type="paragraph" w:customStyle="1" w:styleId="CE4956482BDD4D2393A694B25420F477">
    <w:name w:val="CE4956482BDD4D2393A694B25420F477"/>
    <w:rsid w:val="00A76B4E"/>
  </w:style>
  <w:style w:type="paragraph" w:customStyle="1" w:styleId="3FDBF90935BE4A63B3546D67F43085FD">
    <w:name w:val="3FDBF90935BE4A63B3546D67F43085FD"/>
    <w:rsid w:val="00A76B4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53E58-45A4-4326-8865-4A0FE5C19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progrando</Template>
  <TotalTime>2</TotalTime>
  <Pages>3</Pages>
  <Words>913</Words>
  <Characters>5025</Characters>
  <Application>Microsoft Office Word</Application>
  <DocSecurity>0</DocSecurity>
  <Lines>41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3</vt:i4>
      </vt:variant>
    </vt:vector>
  </HeadingPairs>
  <TitlesOfParts>
    <vt:vector size="4" baseType="lpstr">
      <vt:lpstr/>
      <vt:lpstr>JANVIER 2015</vt:lpstr>
      <vt:lpstr>FEVRIER 2015</vt:lpstr>
      <vt:lpstr>MARS 2015</vt:lpstr>
    </vt:vector>
  </TitlesOfParts>
  <Company>Hewlett-Packard Company</Company>
  <LinksUpToDate>false</LinksUpToDate>
  <CharactersWithSpaces>5927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DanielC</cp:lastModifiedBy>
  <cp:revision>2</cp:revision>
  <cp:lastPrinted>2013-03-17T10:45:00Z</cp:lastPrinted>
  <dcterms:created xsi:type="dcterms:W3CDTF">2014-12-15T12:50:00Z</dcterms:created>
  <dcterms:modified xsi:type="dcterms:W3CDTF">2014-12-15T12:50:00Z</dcterms:modified>
</cp:coreProperties>
</file>